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94pt;margin-top:727.5pt;width:423pt;height:.1pt;mso-position-horizontal-relative:page;mso-position-vertical-relative:page;z-index:-192" coordorigin="1880,14550" coordsize="8460,2">
            <v:shape style="position:absolute;left:1880;top:14550;width:8460;height:2" coordorigin="1880,14550" coordsize="8460,0" path="m1880,14550l10340,14550e" filled="f" stroked="t" strokeweight="1.6pt" strokecolor="#365738">
              <v:path arrowok="t"/>
            </v:shape>
          </v:group>
          <w10:wrap type="none"/>
        </w:pict>
      </w:r>
      <w:r>
        <w:rPr/>
        <w:pict>
          <v:shape style="position:absolute;margin-left:94pt;margin-top:93pt;width:423.0pt;height:105.75pt;mso-position-horizontal-relative:page;mso-position-vertical-relative:page;z-index:-191" type="#_x0000_t75">
            <v:imagedata r:id="rId5" o:title=""/>
          </v:shape>
        </w:pict>
      </w:r>
      <w:r>
        <w:rPr/>
        <w:pict>
          <v:group style="position:absolute;margin-left:93.5pt;margin-top:268.75pt;width:424pt;height:355.75pt;mso-position-horizontal-relative:page;mso-position-vertical-relative:page;z-index:-190" coordorigin="1870,5375" coordsize="8480,7115">
            <v:group style="position:absolute;left:1880;top:5385;width:8460;height:7095" coordorigin="1880,5385" coordsize="8460,7095">
              <v:shape style="position:absolute;left:1880;top:5385;width:8460;height:7095" coordorigin="1880,5385" coordsize="8460,7095" path="m1880,5385l10340,5385,10340,12480,1880,12480,1880,5385e" filled="t" fillcolor="#3E3E3E" stroked="f">
                <v:path arrowok="t"/>
                <v:fill/>
              </v:shape>
              <v:shape style="position:absolute;left:1880;top:5385;width:8460;height:5835" type="#_x0000_t75">
                <v:imagedata r:id="rId6" o:title=""/>
              </v:shape>
            </v:group>
            <w10:wrap type="none"/>
          </v:group>
        </w:pict>
      </w:r>
      <w:r>
        <w:rPr/>
        <w:pict>
          <v:shape style="position:absolute;margin-left:593.5pt;margin-top:26.25pt;width:8.5pt;height:30pt;mso-position-horizontal-relative:page;mso-position-vertical-relative:page;z-index:-189" type="#_x0000_t75">
            <v:imagedata r:id="rId7" o:title=""/>
          </v:shape>
        </w:pict>
      </w:r>
      <w:r>
        <w:rPr/>
        <w:pict>
          <v:group style="position:absolute;margin-left:535pt;margin-top:39pt;width:7.5pt;height:3.75pt;mso-position-horizontal-relative:page;mso-position-vertical-relative:page;z-index:-188" coordorigin="10700,780" coordsize="150,75">
            <v:shape style="position:absolute;left:10700;top:780;width:150;height:75" coordorigin="10700,780" coordsize="150,75" path="m10850,780l10700,780,10775,855,10850,780e" filled="t" fillcolor="#424242" stroked="f">
              <v:path arrowok="t"/>
              <v:fill/>
            </v:shape>
          </v:group>
          <w10:wrap type="none"/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07" w:hRule="exact"/>
        </w:trPr>
        <w:tc>
          <w:tcPr>
            <w:tcW w:w="1553" w:type="dxa"/>
            <w:gridSpan w:val="2"/>
            <w:tcBorders>
              <w:top w:val="nil" w:sz="6" w:space="0" w:color="auto"/>
              <w:bottom w:val="single" w:sz="6.8" w:space="0" w:color="CDCDCD"/>
              <w:left w:val="nil" w:sz="6" w:space="0" w:color="auto"/>
              <w:right w:val="single" w:sz="6.80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8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Subscribe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725" w:type="dxa"/>
            <w:tcBorders>
              <w:top w:val="nil" w:sz="6" w:space="0" w:color="auto"/>
              <w:bottom w:val="single" w:sz="6.8" w:space="0" w:color="CDCDCD"/>
              <w:left w:val="single" w:sz="6.80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9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Past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1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Issues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55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/>
            <w:rPr/>
          </w:p>
        </w:tc>
        <w:tc>
          <w:tcPr>
            <w:tcW w:w="1650" w:type="dxa"/>
            <w:gridSpan w:val="2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24242"/>
                <w:spacing w:val="0"/>
                <w:w w:val="100"/>
              </w:rPr>
              <w:t>Translate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nil" w:sz="6" w:space="0" w:color="auto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0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RSS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113" w:hRule="exact"/>
        </w:trPr>
        <w:tc>
          <w:tcPr>
            <w:tcW w:w="1410" w:type="dxa"/>
            <w:vMerge w:val="restart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" w:space="0" w:color="CDCDCD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D3424"/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98" w:right="3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hyperlink r:id="rId11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View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email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in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9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3"/>
                </w:rPr>
                <w:t>browser</w:t>
              </w:r>
              <w:r>
                <w:rPr>
                  <w:rFonts w:ascii="Arial" w:hAnsi="Arial" w:cs="Arial" w:eastAsia="Arial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425" w:type="dxa"/>
            <w:vMerge w:val="restart"/>
            <w:gridSpan w:val="2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277" w:hRule="exact"/>
        </w:trPr>
        <w:tc>
          <w:tcPr>
            <w:tcW w:w="141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nil" w:sz="6" w:space="0" w:color="auto"/>
              <w:bottom w:val="single" w:sz="6.808" w:space="0" w:color="000000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1425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10598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604" w:right="604"/>
              <w:jc w:val="center"/>
              <w:rPr>
                <w:rFonts w:ascii="Times New Roman" w:hAnsi="Times New Roman" w:cs="Times New Roman" w:eastAsia="Times New Roman"/>
                <w:sz w:val="48"/>
                <w:szCs w:val="48"/>
              </w:rPr>
            </w:pPr>
            <w:rPr/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May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the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Spirit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Christmas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Be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7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Yours!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000000"/>
                <w:spacing w:val="0"/>
                <w:w w:val="100"/>
              </w:rPr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Standing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left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right: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Dave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Jagger,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Lynne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Allin,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John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Neff,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Tanya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Cameron,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Joan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Tuchlinsky,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3"/>
              </w:rPr>
              <w:t>Kevin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430" w:lineRule="auto"/>
              <w:ind w:left="540" w:right="24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Steeper,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Chery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5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Stadelbaue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5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Sampa,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Pretima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Kukadi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5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Kinting,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Sue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3"/>
              </w:rPr>
              <w:t>Duliban.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Seated: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Diane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Blanchard,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Kathy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Douglas,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Ruthanna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Mack,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Kim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3"/>
              </w:rPr>
              <w:t>Uyed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3"/>
                <w:w w:val="103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5"/>
                <w:w w:val="103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3"/>
              </w:rPr>
              <w:t>Kai.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06" w:lineRule="exact"/>
              <w:ind w:left="299" w:right="294" w:firstLine="10"/>
              <w:jc w:val="center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Pr/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This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time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year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brings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the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joy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and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hope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Christ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that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we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at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Antler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River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Watershed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Regional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Council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wish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to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extend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to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all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you.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May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you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be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blessed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with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God’s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love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and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peace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throughout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the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coming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year.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7" w:right="6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office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closed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Monday,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through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reopen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420" w:bottom="280" w:left="100" w:right="10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shape style="position:absolute;margin-left:253pt;margin-top:274.5pt;width:104.25pt;height:40.5pt;mso-position-horizontal-relative:page;mso-position-vertical-relative:page;z-index:-187" type="#_x0000_t75">
            <v:imagedata r:id="rId12" o:title=""/>
          </v:shape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1245" w:hRule="exact"/>
        </w:trPr>
        <w:tc>
          <w:tcPr>
            <w:tcW w:w="141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Monday,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6,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2020.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434" w:lineRule="auto"/>
              <w:ind w:left="270" w:right="3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During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urgent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messages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left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905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-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-659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-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-3343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ext.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tol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1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-free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-833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-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-236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-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-0280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ext.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voicemail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checked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periodically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during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Christmas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break.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2130" w:hRule="exact"/>
        </w:trPr>
        <w:tc>
          <w:tcPr>
            <w:tcW w:w="141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232327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Holding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Encouraging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Communities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Faith</w:t>
            </w:r>
            <w:r>
              <w:rPr>
                <w:rFonts w:ascii="Arial" w:hAnsi="Arial" w:cs="Arial" w:eastAsia="Arial"/>
                <w:sz w:val="39"/>
                <w:szCs w:val="3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0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Antler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River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Watershed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5070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United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Church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Canada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2723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single" w:sz="6.8" w:space="0" w:color="9B9B9B"/>
              <w:left w:val="nil" w:sz="6" w:space="0" w:color="auto"/>
              <w:right w:val="nil" w:sz="6" w:space="0" w:color="auto"/>
            </w:tcBorders>
            <w:shd w:val="clear" w:color="auto" w:fill="ED3424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59" w:right="314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3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newsletter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3"/>
                  <w:w w:val="100"/>
                </w:rPr>
                <w:t>s</w:t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99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3" w:right="1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Copyright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©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2019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Antler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River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Watershed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Regional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Council,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UCC,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rights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  <w:i/>
              </w:rPr>
              <w:t>reserved.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98" w:right="27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Want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change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receive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email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103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2158" w:right="21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100"/>
              </w:rPr>
              <w:t> </w:t>
            </w:r>
            <w:hyperlink r:id="rId14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update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9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preferences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9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100"/>
              </w:rPr>
              <w:t> </w:t>
            </w:r>
            <w:hyperlink r:id="rId15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unsubscribe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7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from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3"/>
                </w:rPr>
                <w:t>lis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8"/>
                  <w:w w:val="103"/>
                </w:rPr>
                <w:t>t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608" w:hRule="exact"/>
        </w:trPr>
        <w:tc>
          <w:tcPr>
            <w:tcW w:w="11835" w:type="dxa"/>
            <w:gridSpan w:val="3"/>
            <w:tcBorders>
              <w:top w:val="single" w:sz="6.8" w:space="0" w:color="9B9B9B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</w:tbl>
    <w:sectPr>
      <w:pgSz w:w="12240" w:h="15840"/>
      <w:pgMar w:top="4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hyperlink" Target="http://eepurl.com/gifpmP" TargetMode="External"/><Relationship Id="rId9" Type="http://schemas.openxmlformats.org/officeDocument/2006/relationships/hyperlink" Target="https://us20.campaign-archive.com/home/?u=ee15470ca4eab124ea964929b&amp;amp;id=afa2614952" TargetMode="External"/><Relationship Id="rId10" Type="http://schemas.openxmlformats.org/officeDocument/2006/relationships/hyperlink" Target="https://us20.campaign-archive.com/feed?u=ee15470ca4eab124ea964929b&amp;amp;id=afa2614952" TargetMode="External"/><Relationship Id="rId11" Type="http://schemas.openxmlformats.org/officeDocument/2006/relationships/hyperlink" Target="https://mailchi.mp/a607f2e7e1bf/christmas-greetings?e=%5BUNIQID%5D" TargetMode="External"/><Relationship Id="rId12" Type="http://schemas.openxmlformats.org/officeDocument/2006/relationships/image" Target="media/image4.png"/><Relationship Id="rId13" Type="http://schemas.openxmlformats.org/officeDocument/2006/relationships/hyperlink" Target="https://arwrcucc.us20.list-manage.com/subscribe?u=ee15470ca4eab124ea964929b&amp;amp;id=afa2614952" TargetMode="External"/><Relationship Id="rId14" Type="http://schemas.openxmlformats.org/officeDocument/2006/relationships/hyperlink" Target="https://arwrcucc.us20.list-manage.com/profile?u=ee15470ca4eab124ea964929b&amp;amp;id=afa2614952&amp;amp;e=%5BUNIQID%5D" TargetMode="External"/><Relationship Id="rId15" Type="http://schemas.openxmlformats.org/officeDocument/2006/relationships/hyperlink" Target="https://arwrcucc.us20.list-manage.com/unsubscribe?u=ee15470ca4eab124ea964929b&amp;amp;id=afa2614952&amp;amp;e=%5BUNIQID%5D&amp;amp;c=1313bd5365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Greetings</dc:title>
  <dcterms:created xsi:type="dcterms:W3CDTF">2020-03-08T21:14:25Z</dcterms:created>
  <dcterms:modified xsi:type="dcterms:W3CDTF">2020-03-08T21:14:25Z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