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512.625pt;width:423pt;height:.1pt;mso-position-horizontal-relative:page;mso-position-vertical-relative:page;z-index:-513" coordorigin="1880,10253" coordsize="8460,2">
            <v:shape style="position:absolute;left:1880;top:10253;width:8460;height:2" coordorigin="1880,10253" coordsize="8460,0" path="m1880,10253l10340,10253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94pt;margin-top:93pt;width:425.097808pt;height:92.7075pt;mso-position-horizontal-relative:page;mso-position-vertical-relative:page;z-index:-512" type="#_x0000_t75">
            <v:imagedata r:id="rId5" o:title=""/>
          </v:shape>
        </w:pict>
      </w:r>
      <w:r>
        <w:rPr/>
        <w:pict>
          <v:group style="position:absolute;margin-left:112.017517pt;margin-top:666.002991pt;width:3.73248pt;height:3.69136pt;mso-position-horizontal-relative:page;mso-position-vertical-relative:page;z-index:-511" coordorigin="2240,13320" coordsize="75,74">
            <v:shape style="position:absolute;left:2240;top:13320;width:75;height:74" coordorigin="2240,13320" coordsize="75,74" path="m2280,13320l2262,13323,2248,13333,2240,13352,2245,13374,2257,13388,2273,13394,2290,13393,2305,13384,2314,13368,2315,13357,2310,13337,2297,13325,2280,1332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684.002991pt;width:3.73248pt;height:3.69136pt;mso-position-horizontal-relative:page;mso-position-vertical-relative:page;z-index:-510" coordorigin="2240,13680" coordsize="75,74">
            <v:shape style="position:absolute;left:2240;top:13680;width:75;height:74" coordorigin="2240,13680" coordsize="75,74" path="m2280,13680l2262,13683,2248,13693,2240,13712,2245,13734,2257,13748,2273,13754,2290,13753,2305,13744,2314,13728,2315,13717,2310,13697,2297,13685,2280,1368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02.002991pt;width:3.73248pt;height:3.69136pt;mso-position-horizontal-relative:page;mso-position-vertical-relative:page;z-index:-509" coordorigin="2240,14040" coordsize="75,74">
            <v:shape style="position:absolute;left:2240;top:14040;width:75;height:74" coordorigin="2240,14040" coordsize="75,74" path="m2280,14040l2262,14043,2248,14053,2240,14072,2245,14094,2257,14108,2273,14114,2290,14113,2305,14104,2314,14088,2315,14077,2310,14057,2297,14045,2280,1404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20.002991pt;width:3.73248pt;height:3.69136pt;mso-position-horizontal-relative:page;mso-position-vertical-relative:page;z-index:-508" coordorigin="2240,14400" coordsize="75,74">
            <v:shape style="position:absolute;left:2240;top:14400;width:75;height:74" coordorigin="2240,14400" coordsize="75,74" path="m2280,14400l2262,14403,2248,14413,2240,14432,2245,14454,2257,14468,2273,14474,2290,14473,2305,14464,2314,14448,2315,14437,2310,14417,2297,14405,2280,1440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38.002991pt;width:3.73248pt;height:3.69136pt;mso-position-horizontal-relative:page;mso-position-vertical-relative:page;z-index:-507" coordorigin="2240,14760" coordsize="75,74">
            <v:shape style="position:absolute;left:2240;top:14760;width:75;height:74" coordorigin="2240,14760" coordsize="75,74" path="m2280,14760l2262,14763,2248,14773,2240,14792,2245,14814,2257,14828,2273,14834,2290,14833,2305,14824,2314,14808,2315,14797,2310,14777,2297,14765,2280,14760e" filled="t" fillcolor="#232327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593.5pt;margin-top:26.25pt;width:8.5pt;height:30pt;mso-position-horizontal-relative:page;mso-position-vertical-relative:page;z-index:-506" type="#_x0000_t75">
            <v:imagedata r:id="rId6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505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843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98" w:right="330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hyperlink r:id="rId10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browser</w:t>
              </w:r>
              <w:r>
                <w:rPr>
                  <w:rFonts w:ascii="Arial" w:hAnsi="Arial" w:cs="Arial" w:eastAsia="Arial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7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single" w:sz="6.808" w:space="0" w:color="000000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142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1086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4.053219pt;height:272.175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89" w:lineRule="auto"/>
              <w:ind w:left="3330" w:right="1433" w:firstLine="-186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https://arwrcucc.ca/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12" w:lineRule="auto"/>
              <w:ind w:left="270" w:right="2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Council's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live.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resources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here.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added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often.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are: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Directory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Pastoral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Relations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Congregational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Minutes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Transition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Executive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Community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65" w:after="0" w:line="240" w:lineRule="auto"/>
        <w:ind w:left="7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Stewardship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9" w:lineRule="exact"/>
        <w:ind w:left="205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CC2D6F"/>
          <w:w w:val="99"/>
          <w:position w:val="-2"/>
        </w:rPr>
      </w:r>
      <w:hyperlink r:id="rId12"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u w:val="single" w:color="325576"/>
            <w:position w:val="-2"/>
          </w:rPr>
          <w:t>https://arwrcucc.ca/</w:t>
        </w:r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position w:val="-2"/>
          </w:rPr>
        </w:r>
        <w:r>
          <w:rPr>
            <w:rFonts w:ascii="Arial" w:hAnsi="Arial" w:cs="Arial" w:eastAsia="Arial"/>
            <w:sz w:val="54"/>
            <w:szCs w:val="5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60" w:bottom="280" w:left="1720" w:right="1720"/>
        </w:sectPr>
      </w:pPr>
      <w:rPr/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Advent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Unwrapped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Resources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Christ(mas)!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Advent—the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countdown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Jesus’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birthday—which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1!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countercultural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62" w:lineRule="auto"/>
        <w:ind w:right="61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Licenses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Apply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31st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length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clips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TV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fundraisers,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breach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Canadian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Copyright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Laws.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51" w:space="609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3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504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12750E" stroked="f">
                <v:path arrowok="t"/>
                <v:fill/>
              </v:shape>
            </v:group>
            <v:group style="position:absolute;left:1610;top:525;width:9000;height:2025" coordorigin="1610,525" coordsize="9000,2025">
              <v:shape style="position:absolute;left:1610;top:525;width:9000;height:2025" coordorigin="1610,525" coordsize="9000,2025" path="m1610,2550l10610,2550,10610,525,1610,525,1610,2550e" filled="t" fillcolor="#FFFFFF" stroked="f">
                <v:path arrowok="t"/>
                <v:fill/>
              </v:shape>
            </v:group>
            <v:group style="position:absolute;left:1880;top:2258;width:8460;height:2" coordorigin="1880,2258" coordsize="8460,2">
              <v:shape style="position:absolute;left:1880;top:2258;width:8460;height:2" coordorigin="1880,2258" coordsize="8460,0" path="m1880,2258l10340,2258e" filled="f" stroked="t" strokeweight="2.35pt" strokecolor="#0275E1">
                <v:path arrowok="t"/>
              </v:shape>
            </v:group>
            <v:group style="position:absolute;left:1610;top:2550;width:9000;height:12570" coordorigin="1610,2550" coordsize="9000,12570">
              <v:shape style="position:absolute;left:1610;top:2550;width:9000;height:12570" coordorigin="1610,2550" coordsize="9000,12570" path="m1610,15120l10610,15120,10610,2550,1610,2550,1610,15120e" filled="t" fillcolor="#FFFFFF" stroked="f">
                <v:path arrowok="t"/>
                <v:fill/>
              </v:shape>
            </v:group>
            <v:group style="position:absolute;left:1880;top:11588;width:3960;height:2" coordorigin="1880,11588" coordsize="3960,2">
              <v:shape style="position:absolute;left:1880;top:11588;width:3960;height:2" coordorigin="1880,11588" coordsize="3960,0" path="m1880,11588l5840,11588e" filled="f" stroked="t" strokeweight="2.35pt" strokecolor="#0275E1">
                <v:path arrowok="t"/>
              </v:shape>
            </v:group>
            <v:group style="position:absolute;left:6380;top:14438;width:3960;height:2" coordorigin="6380,14438" coordsize="3960,2">
              <v:shape style="position:absolute;left:6380;top:14438;width:3960;height:2" coordorigin="6380,14438" coordsize="3960,0" path="m6380,14438l10340,14438e" filled="f" stroked="t" strokeweight="2.35pt" strokecolor="#0275E1">
                <v:path arrowok="t"/>
              </v:shape>
            </v:group>
            <v:group style="position:absolute;left:2240;top:645;width:75;height:74" coordorigin="2240,645" coordsize="75,74">
              <v:shape style="position:absolute;left:2240;top:645;width:75;height:74" coordorigin="2240,645" coordsize="75,74" path="m2280,645l2262,648,2248,658,2240,677,2245,699,2257,713,2273,719,2290,718,2305,709,2314,693,2315,682,2310,662,2297,650,2280,645e" filled="t" fillcolor="#232327" stroked="f">
                <v:path arrowok="t"/>
                <v:fill/>
              </v:shape>
              <v:shape style="position:absolute;left:1880;top:5745;width:3960;height:2625" type="#_x0000_t75">
                <v:imagedata r:id="rId13" o:title=""/>
              </v:shape>
            </v:group>
            <v:group style="position:absolute;left:1880;top:15098;width:3960;height:2" coordorigin="1880,15098" coordsize="3960,2">
              <v:shape style="position:absolute;left:1880;top:15098;width:3960;height:2" coordorigin="1880,15098" coordsize="3960,0" path="m1880,15098l5840,15098e" filled="f" stroked="t" strokeweight="2.35pt" strokecolor="#051252">
                <v:path arrowok="t"/>
              </v:shape>
              <v:shape style="position:absolute;left:6380;top:7320;width:3960;height:2325" type="#_x0000_t75">
                <v:imagedata r:id="rId1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reflections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  <w:b/>
          <w:bCs/>
        </w:rPr>
        <w:t> </w:t>
      </w:r>
      <w:hyperlink r:id="rId1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story.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  <w:b/>
          <w:bCs/>
        </w:rPr>
        <w:t> </w:t>
      </w:r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1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Christmas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worship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Unwrapped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updates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kinds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Christmas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Beer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Hymns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Monday,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16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pm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Kitchener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Skylight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Network,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negotiated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agreements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Audio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Ciné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(ACF)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major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distributors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Paramount,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Universal,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Alliance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Atlantis,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Cinema,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Miramax,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Disney,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Veggie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Visit:</w:t>
      </w:r>
      <w:r>
        <w:rPr>
          <w:rFonts w:ascii="Arial" w:hAnsi="Arial" w:cs="Arial" w:eastAsia="Arial"/>
          <w:sz w:val="21"/>
          <w:szCs w:val="21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http://buyingunited.net/video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licensing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Alexandra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51" w:space="609"/>
            <w:col w:w="4140"/>
          </w:cols>
        </w:sectPr>
      </w:pPr>
      <w:rPr/>
    </w:p>
    <w:p>
      <w:pPr>
        <w:spacing w:before="75" w:after="0" w:line="240" w:lineRule="auto"/>
        <w:ind w:left="46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14.224854pt;width:199pt;height:198.25pt;mso-position-horizontal-relative:page;mso-position-vertical-relative:paragraph;z-index:-499" coordorigin="1870,284" coordsize="3980,3965">
            <v:group style="position:absolute;left:1880;top:294;width:3960;height:3945" coordorigin="1880,294" coordsize="3960,3945">
              <v:shape style="position:absolute;left:1880;top:294;width:3960;height:3945" coordorigin="1880,294" coordsize="3960,3945" path="m1880,294l5840,294,5840,4239,1880,4239,1880,294e" filled="t" fillcolor="#051252" stroked="f">
                <v:path arrowok="t"/>
                <v:fill/>
              </v:shape>
              <v:shape style="position:absolute;left:1880;top:294;width:3960;height:3045" type="#_x0000_t75">
                <v:imagedata r:id="rId2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46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10" w:lineRule="atLeast"/>
        <w:ind w:left="4660"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694" w:right="5211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-32.501122pt;width:199pt;height:130pt;mso-position-horizontal-relative:page;mso-position-vertical-relative:paragraph;z-index:-497" coordorigin="6370,-650" coordsize="3980,2600">
            <v:group style="position:absolute;left:6380;top:-640;width:3960;height:2580" coordorigin="6380,-640" coordsize="3960,2580">
              <v:shape style="position:absolute;left:6380;top:-640;width:3960;height:2580" coordorigin="6380,-640" coordsize="3960,2580" path="m6380,-640l10340,-640,10340,1940,6380,1940,6380,-640e" filled="t" fillcolor="#30861E" stroked="f">
                <v:path arrowok="t"/>
                <v:fill/>
              </v:shape>
              <v:shape style="position:absolute;left:6380;top:-640;width:3960;height:1995" type="#_x0000_t75">
                <v:imagedata r:id="rId2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FFFFFF"/>
        </w:rPr>
      </w:r>
      <w:hyperlink r:id="rId25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F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ful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size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37" w:lineRule="exact"/>
        <w:ind w:left="1774" w:right="6292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position w:val="-1"/>
        </w:rPr>
      </w:r>
      <w:hyperlink r:id="rId26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  <w:position w:val="-1"/>
          </w:rPr>
          <w:t>poster!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3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03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02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pt;margin-top:68.869362pt;width:198pt;height:.1pt;mso-position-horizontal-relative:page;mso-position-vertical-relative:paragraph;z-index:-501" coordorigin="1880,1377" coordsize="3960,2">
            <v:shape style="position:absolute;left:1880;top:1377;width:3960;height:2" coordorigin="1880,1377" coordsize="3960,0" path="m1880,1377l5840,137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319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Victoria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Hymnbooks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there!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RSVP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Faceboo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  <w:u w:val="single" w:color="7C34E0"/>
          </w:rPr>
          <w:t>k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83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4.974854pt;width:199pt;height:196.75pt;mso-position-horizontal-relative:page;mso-position-vertical-relative:paragraph;z-index:-498" coordorigin="1870,899" coordsize="3980,3935">
            <v:group style="position:absolute;left:1880;top:909;width:3960;height:3915" coordorigin="1880,909" coordsize="3960,3915">
              <v:shape style="position:absolute;left:1880;top:909;width:3960;height:3915" coordorigin="1880,909" coordsize="3960,3915" path="m1880,909l5840,909,5840,4824,1880,4824,1880,909e" filled="t" fillcolor="#3E3E3E" stroked="f">
                <v:path arrowok="t"/>
                <v:fill/>
              </v:shape>
              <v:shape style="position:absolute;left:1880;top:909;width:3960;height:3330" type="#_x0000_t75">
                <v:imagedata r:id="rId2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0FFFF"/>
        </w:rPr>
      </w:r>
      <w:hyperlink r:id="rId29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2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720" w:lineRule="atLeast"/>
        <w:ind w:right="189" w:firstLine="2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89pt;width:198pt;height:.1pt;mso-position-horizontal-relative:page;mso-position-vertical-relative:paragraph;z-index:-500" coordorigin="6380,1346" coordsize="3960,2">
            <v:shape style="position:absolute;left:6380;top:1346;width:3960;height:2" coordorigin="6380,1346" coordsize="3960,0" path="m6380,1346l10340,1346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3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Christmas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SWELL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Friday,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81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1.401123pt;width:57pt;height:193.5pt;mso-position-horizontal-relative:page;mso-position-vertical-relative:paragraph;z-index:-496" type="#_x0000_t75">
            <v:imagedata r:id="rId34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comfortable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elements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popular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springboard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scriptures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right="4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norms,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provoke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/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debrief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01" w:space="559"/>
            <w:col w:w="4140"/>
          </w:cols>
        </w:sectPr>
      </w:pPr>
      <w:rPr/>
    </w:p>
    <w:p>
      <w:pPr>
        <w:spacing w:before="78" w:after="0" w:line="237" w:lineRule="exact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4.873877pt;width:198pt;height:.1pt;mso-position-horizontal-relative:page;mso-position-vertical-relative:paragraph;z-index:-493" coordorigin="1880,297" coordsize="3960,2">
            <v:shape style="position:absolute;left:1880;top:297;width:3960;height:2" coordorigin="1880,297" coordsize="3960,0" path="m1880,297l5840,29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pos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position w:val="-1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Swell.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520" w:bottom="280" w:left="1720" w:right="1720"/>
        </w:sectPr>
      </w:pPr>
      <w:rPr/>
    </w:p>
    <w:p>
      <w:pPr>
        <w:spacing w:before="4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495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494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Centre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Studies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Common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Threads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Cookies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Carols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10th,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holiday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treats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Companion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Centre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2020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recipient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Companion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Spiritual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Practice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images.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Room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Full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Mentors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diaconal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Learned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at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Why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Reading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Habits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Matter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159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70.873878pt;width:198pt;height:.1pt;mso-position-horizontal-relative:page;mso-position-vertical-relative:paragraph;z-index:-492" coordorigin="1880,1417" coordsize="3960,2">
            <v:shape style="position:absolute;left:1880;top:1417;width:3960;height:2" coordorigin="1880,1417" coordsize="3960,0" path="m1880,1417l5840,141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McGinnis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analysis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skills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gained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CCS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Bolivia.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Sharing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Stories,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Claiming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Names: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Kim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Uyed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1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Kai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Uyed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writes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Women’s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“herstorical”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another’s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theSwell.ca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499603pt;margin-top:-8.651423pt;width:199.0003pt;height:2.501pt;mso-position-horizontal-relative:page;mso-position-vertical-relative:paragraph;z-index:-490" coordorigin="6370,-173" coordsize="3980,50">
            <v:group style="position:absolute;left:6380;top:-163;width:3960;height:2" coordorigin="6380,-163" coordsize="3960,2">
              <v:shape style="position:absolute;left:6380;top:-163;width:3960;height:2" coordorigin="6380,-163" coordsize="3960,0" path="m6380,-163l10340,-163e" filled="f" stroked="t" strokeweight=".1pt" strokecolor="#9B9B9B">
                <v:path arrowok="t"/>
              </v:shape>
            </v:group>
            <v:group style="position:absolute;left:6395;top:-148;width:3930;height:2" coordorigin="6395,-148" coordsize="3930,2">
              <v:shape style="position:absolute;left:6395;top:-148;width:3930;height:2" coordorigin="6395,-148" coordsize="3930,0" path="m6395,-148l10325,-148e" filled="f" stroked="t" strokeweight=".1pt" strokecolor="#EEEEEE">
                <v:path arrowok="t"/>
              </v:shape>
            </v:group>
            <v:group style="position:absolute;left:6380;top:-163;width:15;height:30" coordorigin="6380,-163" coordsize="15,30">
              <v:shape style="position:absolute;left:6380;top:-163;width:15;height:30" coordorigin="6380,-163" coordsize="15,30" path="m6380,-163l6380,-133,6395,-148,6380,-163e" filled="t" fillcolor="#9B9B9B" stroked="f">
                <v:path arrowok="t"/>
                <v:fill/>
              </v:shape>
            </v:group>
            <v:group style="position:absolute;left:10325;top:-163;width:15;height:30" coordorigin="10325,-163" coordsize="15,30">
              <v:shape style="position:absolute;left:10325;top:-163;width:15;height:30" coordorigin="10325,-163" coordsize="15,30" path="m10340,-163l10325,-148,10325,-133,10340,-133,10340,-163e" filled="t" fillcolor="#EEEEE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8.499603pt;margin-top:19.098177pt;width:199.0003pt;height:2.501pt;mso-position-horizontal-relative:page;mso-position-vertical-relative:paragraph;z-index:-489" coordorigin="6370,382" coordsize="3980,50">
            <v:group style="position:absolute;left:6380;top:392;width:3960;height:2" coordorigin="6380,392" coordsize="3960,2">
              <v:shape style="position:absolute;left:6380;top:392;width:3960;height:2" coordorigin="6380,392" coordsize="3960,0" path="m6380,392l10340,392e" filled="f" stroked="t" strokeweight=".1pt" strokecolor="#9B9B9B">
                <v:path arrowok="t"/>
              </v:shape>
            </v:group>
            <v:group style="position:absolute;left:6395;top:407;width:3930;height:2" coordorigin="6395,407" coordsize="3930,2">
              <v:shape style="position:absolute;left:6395;top:407;width:3930;height:2" coordorigin="6395,407" coordsize="3930,0" path="m6395,407l10325,407e" filled="f" stroked="t" strokeweight=".1pt" strokecolor="#EEEEEE">
                <v:path arrowok="t"/>
              </v:shape>
            </v:group>
            <v:group style="position:absolute;left:6380;top:392;width:15;height:30" coordorigin="6380,392" coordsize="15,30">
              <v:shape style="position:absolute;left:6380;top:392;width:15;height:30" coordorigin="6380,392" coordsize="15,30" path="m6380,392l6380,422,6395,407,6380,392e" filled="t" fillcolor="#9B9B9B" stroked="f">
                <v:path arrowok="t"/>
                <v:fill/>
              </v:shape>
            </v:group>
            <v:group style="position:absolute;left:10325;top:392;width:15;height:30" coordorigin="10325,392" coordsize="15,30">
              <v:shape style="position:absolute;left:10325;top:392;width:15;height:30" coordorigin="10325,392" coordsize="15,30" path="m10340,392l10325,407,10325,422,10340,422,10340,392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Worshi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499603pt;margin-top:19.098877pt;width:199.0003pt;height:2.5pt;mso-position-horizontal-relative:page;mso-position-vertical-relative:paragraph;z-index:-488" coordorigin="6370,382" coordsize="3980,50">
            <v:group style="position:absolute;left:6380;top:392;width:3960;height:2" coordorigin="6380,392" coordsize="3960,2">
              <v:shape style="position:absolute;left:6380;top:392;width:3960;height:2" coordorigin="6380,392" coordsize="3960,0" path="m6380,392l10340,392e" filled="f" stroked="t" strokeweight=".1pt" strokecolor="#9B9B9B">
                <v:path arrowok="t"/>
              </v:shape>
            </v:group>
            <v:group style="position:absolute;left:6395;top:407;width:3930;height:2" coordorigin="6395,407" coordsize="3930,2">
              <v:shape style="position:absolute;left:6395;top:407;width:3930;height:2" coordorigin="6395,407" coordsize="3930,0" path="m6395,407l10325,407e" filled="f" stroked="t" strokeweight=".1pt" strokecolor="#EEEEEE">
                <v:path arrowok="t"/>
              </v:shape>
            </v:group>
            <v:group style="position:absolute;left:6380;top:392;width:15;height:30" coordorigin="6380,392" coordsize="15,30">
              <v:shape style="position:absolute;left:6380;top:392;width:15;height:30" coordorigin="6380,392" coordsize="15,30" path="m6380,392l6380,422,6395,407,6380,392e" filled="t" fillcolor="#9B9B9B" stroked="f">
                <v:path arrowok="t"/>
                <v:fill/>
              </v:shape>
            </v:group>
            <v:group style="position:absolute;left:10325;top:392;width:15;height:30" coordorigin="10325,392" coordsize="15,30">
              <v:shape style="position:absolute;left:10325;top:392;width:15;height:30" coordorigin="10325,392" coordsize="15,30" path="m10340,392l10325,407,10325,422,10340,422,10340,392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Confirmation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PLUS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!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Discoverment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YAT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14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491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Time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Prepare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Meetings!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1.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Extension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identify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kept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informally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recognize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Budget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Attendance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Elgin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update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issued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December.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target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figure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2018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statistics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01" w:space="559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337875pt;height:232.47pt;mso-position-horizontal-relative:char;mso-position-vertical-relative:line" type="#_x0000_t75">
            <v:imagedata r:id="rId4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(firs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blog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Indonesi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Kore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Taiwa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“No,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Canada.”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“But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like…!”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rest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blog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485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Meet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Joan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Tuchlinsky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Minister,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Justice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10%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maximum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case,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consider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gradually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period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3.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minimum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basis: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2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482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43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481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5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480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resident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(2019)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Section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1.1.2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a)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487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486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4" w:right="45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</w:rPr>
      </w:r>
      <w:hyperlink r:id="rId47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jtuchlinsky@unite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5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3.5pt;margin-top:-242.655624pt;width:199pt;height:228.25pt;mso-position-horizontal-relative:page;mso-position-vertical-relative:paragraph;z-index:-483" coordorigin="1870,-4853" coordsize="3980,4565">
            <v:group style="position:absolute;left:1880;top:-4843;width:3960;height:4545" coordorigin="1880,-4843" coordsize="3960,4545">
              <v:shape style="position:absolute;left:1880;top:-4843;width:3960;height:4545" coordorigin="1880,-4843" coordsize="3960,4545" path="m1880,-4843l5840,-4843,5840,-298,1880,-298,1880,-4843e" filled="t" fillcolor="#3E3E3E" stroked="f">
                <v:path arrowok="t"/>
                <v:fill/>
              </v:shape>
              <v:shape style="position:absolute;left:1880;top:-4843;width:3960;height:3960" type="#_x0000_t75">
                <v:imagedata r:id="rId4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27.369375pt;width:198pt;height:.1pt;mso-position-horizontal-relative:page;mso-position-vertical-relative:paragraph;z-index:-484" coordorigin="6380,547" coordsize="3960,2">
            <v:shape style="position:absolute;left:6380;top:547;width:3960;height:2" coordorigin="6380,547" coordsize="3960,0" path="m6380,547l10340,54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meeting!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4.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"Honorary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Trustee";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wishes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acknowledge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played,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Emeritus."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avoids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confusion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15" w:space="645"/>
            <w:col w:w="414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319pt;margin-top:116.250999pt;width:197.416493pt;height:131.610pt;mso-position-horizontal-relative:page;mso-position-vertical-relative:page;z-index:-479" type="#_x0000_t75">
            <v:imagedata r:id="rId49" o:title=""/>
          </v:shape>
        </w:pict>
      </w:r>
      <w:r>
        <w:rPr/>
        <w:pict>
          <v:shape style="position:absolute;margin-left:253pt;margin-top:441pt;width:104.25pt;height:40.5pt;mso-position-horizontal-relative:page;mso-position-vertical-relative:page;z-index:-478" type="#_x0000_t75">
            <v:imagedata r:id="rId50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57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warm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welcome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commitment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3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sharing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5"/>
                <w:w w:val="100"/>
                <w:b/>
                <w:bCs/>
              </w:rPr>
              <w:t> </w:t>
            </w:r>
            <w:hyperlink r:id="rId51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gende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  <w:t>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specific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4"/>
                  <w:w w:val="100"/>
                  <w:b/>
                  <w:bCs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and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6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7C34E0"/>
                <w:b/>
                <w:bCs/>
              </w:rPr>
            </w:r>
            <w:hyperlink r:id="rId52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gende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  <w:t>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neutral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7"/>
                  <w:w w:val="100"/>
                  <w:b/>
                  <w:bCs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pronouns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8"/>
                  <w:w w:val="100"/>
                  <w:b/>
                  <w:bCs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(download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&amp;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The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UCW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Executive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1"/>
              </w:rPr>
              <w:t>Meets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6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share)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meeting.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continue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Richards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Memorial,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2"/>
              </w:rPr>
              <w:t>London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6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gatherings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places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we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Monday,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January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20,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2"/>
              </w:rPr>
              <w:t>9:30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2"/>
              </w:rPr>
              <w:t>am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73" w:after="0" w:line="312" w:lineRule="auto"/>
              <w:ind w:left="270" w:right="479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creating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welcoming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space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everyone.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270" w:right="48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justice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area,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please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feel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free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contact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b/>
                <w:bCs/>
              </w:rPr>
            </w:r>
            <w:hyperlink r:id="rId53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jtuchlinsky@unite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b/>
                  <w:bCs/>
                  <w:u w:val="single" w:color="7C34E0"/>
                </w:rPr>
                <w:t>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3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</w:rPr>
                <w:t>church.c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b/>
                  <w:bCs/>
                  <w:u w:val="single" w:color="7C34E0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b/>
                  <w:bCs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b/>
                  <w:bCs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3"/>
                  <w:w w:val="100"/>
                  <w:b/>
                  <w:bCs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."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Holding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Encouraging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2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9B9B9B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54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s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3" w:right="1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2019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Antler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River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Watershed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hyperlink r:id="rId55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56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purl.com/gifpmP" TargetMode="External"/><Relationship Id="rId8" Type="http://schemas.openxmlformats.org/officeDocument/2006/relationships/hyperlink" Target="https://us20.campaign-archive.com/home/?u=ee15470ca4eab124ea964929b&amp;amp;id=afa2614952" TargetMode="External"/><Relationship Id="rId9" Type="http://schemas.openxmlformats.org/officeDocument/2006/relationships/hyperlink" Target="https://us20.campaign-archive.com/feed?u=ee15470ca4eab124ea964929b&amp;amp;id=afa2614952" TargetMode="External"/><Relationship Id="rId10" Type="http://schemas.openxmlformats.org/officeDocument/2006/relationships/hyperlink" Target="https://mailchi.mp/9c93cb8427b6/christmas-newsletter?e=%5BUNIQID%5D" TargetMode="External"/><Relationship Id="rId11" Type="http://schemas.openxmlformats.org/officeDocument/2006/relationships/image" Target="media/image3.jpg"/><Relationship Id="rId12" Type="http://schemas.openxmlformats.org/officeDocument/2006/relationships/hyperlink" Target="https://arwrcucc.ca/" TargetMode="External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hyperlink" Target="https://www.united-church.ca/worship-theme/advent-unwrapped?mc_cid=a187fa9c5c&amp;amp;mc_eid=1807891ded" TargetMode="External"/><Relationship Id="rId16" Type="http://schemas.openxmlformats.org/officeDocument/2006/relationships/hyperlink" Target="https://www.united-church.ca/worship-theme/advent-unwrapped?mc_cid=a187fa9c5c&amp;amp;mc_eid=1807891ded" TargetMode="External"/><Relationship Id="rId17" Type="http://schemas.openxmlformats.org/officeDocument/2006/relationships/hyperlink" Target="https://www.united-church.ca/worship-liturgical-season" TargetMode="External"/><Relationship Id="rId18" Type="http://schemas.openxmlformats.org/officeDocument/2006/relationships/hyperlink" Target="https://www.united-church.ca/worship-liturgical-season" TargetMode="External"/><Relationship Id="rId19" Type="http://schemas.openxmlformats.org/officeDocument/2006/relationships/hyperlink" Target="https://www.facebook.com/AdventUnwrapped" TargetMode="External"/><Relationship Id="rId20" Type="http://schemas.openxmlformats.org/officeDocument/2006/relationships/hyperlink" Target="http://buyingunited.net/video-licensing" TargetMode="External"/><Relationship Id="rId21" Type="http://schemas.openxmlformats.org/officeDocument/2006/relationships/hyperlink" Target="http://buyingunited.net/video-licensing" TargetMode="External"/><Relationship Id="rId22" Type="http://schemas.openxmlformats.org/officeDocument/2006/relationships/hyperlink" Target="mailto:abelaskie@united-church.ca" TargetMode="External"/><Relationship Id="rId23" Type="http://schemas.openxmlformats.org/officeDocument/2006/relationships/image" Target="media/image6.jpg"/><Relationship Id="rId24" Type="http://schemas.openxmlformats.org/officeDocument/2006/relationships/image" Target="media/image7.jpg"/><Relationship Id="rId25" Type="http://schemas.openxmlformats.org/officeDocument/2006/relationships/hyperlink" Target="https://gallery.mailchimp.com/ee15470ca4eab124ea964929b/images/19e06bce-a81c-4ff7-8cce-0ecd722bed2d.jpg" TargetMode="External"/><Relationship Id="rId26" Type="http://schemas.openxmlformats.org/officeDocument/2006/relationships/hyperlink" Target="https://gallery.mailchimp.com/ee15470ca4eab124ea964929b/images/19e06bce-a81c-4ff7-8cce-0ecd722bed2d.jpg" TargetMode="External"/><Relationship Id="rId27" Type="http://schemas.openxmlformats.org/officeDocument/2006/relationships/hyperlink" Target="https://www.facebook.com/events/d41d8cd9/beer-and-hymns-christmas-edition-kitchener/1286250638213539/" TargetMode="External"/><Relationship Id="rId28" Type="http://schemas.openxmlformats.org/officeDocument/2006/relationships/image" Target="media/image8.jpg"/><Relationship Id="rId29" Type="http://schemas.openxmlformats.org/officeDocument/2006/relationships/hyperlink" Target="https://www.surveymonkey.com/r/Z8XXX96" TargetMode="External"/><Relationship Id="rId30" Type="http://schemas.openxmlformats.org/officeDocument/2006/relationships/hyperlink" Target="mailto:dducette@united-church.ca" TargetMode="External"/><Relationship Id="rId31" Type="http://schemas.openxmlformats.org/officeDocument/2006/relationships/hyperlink" Target="mailto:dducette@united-church.ca" TargetMode="External"/><Relationship Id="rId32" Type="http://schemas.openxmlformats.org/officeDocument/2006/relationships/hyperlink" Target="https://www.surveymonkey.com/r/Z8XXX96" TargetMode="External"/><Relationship Id="rId33" Type="http://schemas.openxmlformats.org/officeDocument/2006/relationships/hyperlink" Target="https://arwrcucc.ca/pastoral-relations-toolkits/" TargetMode="External"/><Relationship Id="rId34" Type="http://schemas.openxmlformats.org/officeDocument/2006/relationships/image" Target="media/image9.png"/><Relationship Id="rId35" Type="http://schemas.openxmlformats.org/officeDocument/2006/relationships/hyperlink" Target="http://ccsonline.ca/event/cookies-and-carols-2019/" TargetMode="External"/><Relationship Id="rId36" Type="http://schemas.openxmlformats.org/officeDocument/2006/relationships/hyperlink" Target="http://ccsonline.ca/2019/11/announcing-the-2020-companion-of-the-centre-anne-manikel/" TargetMode="External"/><Relationship Id="rId37" Type="http://schemas.openxmlformats.org/officeDocument/2006/relationships/hyperlink" Target="http://ccsonline.ca/2019/10/images-from-spiritual-practice-2019/" TargetMode="External"/><Relationship Id="rId38" Type="http://schemas.openxmlformats.org/officeDocument/2006/relationships/hyperlink" Target="http://ccsonline.ca/2019/11/a-room-full-of-mentors/" TargetMode="External"/><Relationship Id="rId39" Type="http://schemas.openxmlformats.org/officeDocument/2006/relationships/hyperlink" Target="http://ccsonline.ca/2019/11/what-i-learned-at-ccs-and-why-our-news-reading-habits-matter/" TargetMode="External"/><Relationship Id="rId40" Type="http://schemas.openxmlformats.org/officeDocument/2006/relationships/hyperlink" Target="http://ccsonline.ca/2019/11/what-i-learned-at-ccs-and-why-our-news-reading-habits-matter/" TargetMode="External"/><Relationship Id="rId41" Type="http://schemas.openxmlformats.org/officeDocument/2006/relationships/hyperlink" Target="https://theswell.ca/" TargetMode="External"/><Relationship Id="rId42" Type="http://schemas.openxmlformats.org/officeDocument/2006/relationships/hyperlink" Target="https://www.eventbrite.ca/e/curriculum-workshop-tickets-80790940879" TargetMode="External"/><Relationship Id="rId43" Type="http://schemas.openxmlformats.org/officeDocument/2006/relationships/hyperlink" Target="https://www.eventbrite.ca/e/what-will-find-you-confirmation-plus-registration-75208455515?ref=elink" TargetMode="External"/><Relationship Id="rId44" Type="http://schemas.openxmlformats.org/officeDocument/2006/relationships/hyperlink" Target="https://www.eventbrite.ca/e/what-will-frame-you-discoverment-for-yats-registration-76115915753" TargetMode="External"/><Relationship Id="rId45" Type="http://schemas.openxmlformats.org/officeDocument/2006/relationships/image" Target="media/image10.jpg"/><Relationship Id="rId46" Type="http://schemas.openxmlformats.org/officeDocument/2006/relationships/hyperlink" Target="https://www.united-church.ca/blogs/round-table/sharing-our-stories-claiming-our-names" TargetMode="External"/><Relationship Id="rId47" Type="http://schemas.openxmlformats.org/officeDocument/2006/relationships/hyperlink" Target="mailto:jtuchlinsky@united-church.ca" TargetMode="External"/><Relationship Id="rId48" Type="http://schemas.openxmlformats.org/officeDocument/2006/relationships/image" Target="media/image11.jpg"/><Relationship Id="rId49" Type="http://schemas.openxmlformats.org/officeDocument/2006/relationships/image" Target="media/image12.jpg"/><Relationship Id="rId50" Type="http://schemas.openxmlformats.org/officeDocument/2006/relationships/image" Target="media/image13.png"/><Relationship Id="rId51" Type="http://schemas.openxmlformats.org/officeDocument/2006/relationships/hyperlink" Target="https://gallery.mailchimp.com/ee15470ca4eab124ea964929b/files/36ac2956-008d-4270-a7d7-f05c809c66e5/GenderPronouns.pdf" TargetMode="External"/><Relationship Id="rId52" Type="http://schemas.openxmlformats.org/officeDocument/2006/relationships/hyperlink" Target="https://gallery.mailchimp.com/ee15470ca4eab124ea964929b/files/36ac2956-008d-4270-a7d7-f05c809c66e5/GenderPronouns.pdf" TargetMode="External"/><Relationship Id="rId53" Type="http://schemas.openxmlformats.org/officeDocument/2006/relationships/hyperlink" Target="mailto:jtuchlinsky@united-church.ca" TargetMode="External"/><Relationship Id="rId54" Type="http://schemas.openxmlformats.org/officeDocument/2006/relationships/hyperlink" Target="https://arwrcucc.us20.list-manage.com/subscribe?u=ee15470ca4eab124ea964929b&amp;amp;id=afa2614952" TargetMode="External"/><Relationship Id="rId55" Type="http://schemas.openxmlformats.org/officeDocument/2006/relationships/hyperlink" Target="https://arwrcucc.us20.list-manage.com/profile?u=ee15470ca4eab124ea964929b&amp;amp;id=afa2614952&amp;amp;e=%5BUNIQID%5D" TargetMode="External"/><Relationship Id="rId56" Type="http://schemas.openxmlformats.org/officeDocument/2006/relationships/hyperlink" Target="https://arwrcucc.us20.list-manage.com/unsubscribe?u=ee15470ca4eab124ea964929b&amp;amp;id=afa2614952&amp;amp;e=%5BUNIQID%5D&amp;amp;c=51a389b20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Newsletter</dc:title>
  <dcterms:created xsi:type="dcterms:W3CDTF">2020-03-08T21:14:48Z</dcterms:created>
  <dcterms:modified xsi:type="dcterms:W3CDTF">2020-03-08T21:14:48Z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