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37" w:lineRule="exact"/>
        <w:ind w:left="100" w:right="-71"/>
        <w:jc w:val="left"/>
        <w:tabs>
          <w:tab w:pos="1660" w:val="left"/>
        </w:tabs>
        <w:rPr>
          <w:rFonts w:ascii="Arial" w:hAnsi="Arial" w:cs="Arial" w:eastAsia="Arial"/>
          <w:sz w:val="21"/>
          <w:szCs w:val="21"/>
        </w:rPr>
      </w:pPr>
      <w:rPr/>
      <w:hyperlink r:id="rId5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Subscribe</w:t>
          <w:tab/>
        </w:r>
      </w:hyperlink>
      <w:hyperlink r:id="rId6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Past</w:t>
        </w:r>
        <w:r>
          <w:rPr>
            <w:rFonts w:ascii="Arial" w:hAnsi="Arial" w:cs="Arial" w:eastAsia="Arial"/>
            <w:sz w:val="21"/>
            <w:szCs w:val="21"/>
            <w:color w:val="424242"/>
            <w:spacing w:val="12"/>
            <w:w w:val="100"/>
            <w:position w:val="-1"/>
          </w:rPr>
          <w:t> </w:t>
        </w:r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Issues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spacing w:before="68" w:after="0" w:line="237" w:lineRule="exact"/>
        <w:ind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424242"/>
          <w:spacing w:val="0"/>
          <w:w w:val="100"/>
          <w:position w:val="-1"/>
        </w:rPr>
        <w:t>Translate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8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RSS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20" w:bottom="280" w:left="400" w:right="300"/>
          <w:cols w:num="3" w:equalWidth="0">
            <w:col w:w="2762" w:space="6578"/>
            <w:col w:w="876" w:space="774"/>
            <w:col w:w="55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.5pt;margin-top:25.750999pt;width:593pt;height:730.749pt;mso-position-horizontal-relative:page;mso-position-vertical-relative:page;z-index:-724" coordorigin="190,515" coordsize="11860,14615">
            <v:group style="position:absolute;left:200;top:1125;width:11835;height:13995" coordorigin="200,1125" coordsize="11835,13995">
              <v:shape style="position:absolute;left:200;top:1125;width:11835;height:13995" coordorigin="200,1125" coordsize="11835,13995" path="m200,15120l12035,15120,12035,1125,200,1125,200,15120e" filled="t" fillcolor="#12750E" stroked="f">
                <v:path arrowok="t"/>
                <v:fill/>
              </v:shape>
            </v:group>
            <v:group style="position:absolute;left:1610;top:1125;width:9000;height:3765" coordorigin="1610,1125" coordsize="9000,3765">
              <v:shape style="position:absolute;left:1610;top:1125;width:9000;height:3765" coordorigin="1610,1125" coordsize="9000,3765" path="m1610,1125l10610,1125,10610,4890,1610,4890,1610,1125e" filled="t" fillcolor="#ED3424" stroked="f">
                <v:path arrowok="t"/>
                <v:fill/>
              </v:shape>
            </v:group>
            <v:group style="position:absolute;left:1610;top:4890;width:9000;height:270" coordorigin="1610,4890" coordsize="9000,270">
              <v:shape style="position:absolute;left:1610;top:4890;width:9000;height:270" coordorigin="1610,4890" coordsize="9000,270" path="m1610,4890l10610,4890,10610,5160,1610,5160,1610,4890e" filled="t" fillcolor="#325576" stroked="f">
                <v:path arrowok="t"/>
                <v:fill/>
              </v:shape>
            </v:group>
            <v:group style="position:absolute;left:1610;top:5160;width:9000;height:9960" coordorigin="1610,5160" coordsize="9000,9960">
              <v:shape style="position:absolute;left:1610;top:5160;width:9000;height:9960" coordorigin="1610,5160" coordsize="9000,9960" path="m1610,15120l10610,15120,10610,5160,1610,5160,1610,15120e" filled="t" fillcolor="#FFFFFF" stroked="f">
                <v:path arrowok="t"/>
                <v:fill/>
              </v:shape>
            </v:group>
            <v:group style="position:absolute;left:1610;top:5167;width:9000;height:2" coordorigin="1610,5167" coordsize="9000,2">
              <v:shape style="position:absolute;left:1610;top:5167;width:9000;height:2" coordorigin="1610,5167" coordsize="9000,0" path="m1610,5167l10610,5167e" filled="f" stroked="t" strokeweight=".85pt" strokecolor="#000000">
                <v:path arrowok="t"/>
              </v:shape>
              <v:shape style="position:absolute;left:1880;top:2505;width:8460;height:2115" type="#_x0000_t75">
                <v:imagedata r:id="rId8" o:title=""/>
              </v:shape>
              <v:shape style="position:absolute;left:1880;top:7080;width:7200;height:5400" type="#_x0000_t75">
                <v:imagedata r:id="rId9" o:title=""/>
              </v:shape>
            </v:group>
            <v:group style="position:absolute;left:1880;top:14325;width:8460;height:795" coordorigin="1880,14325" coordsize="8460,795">
              <v:shape style="position:absolute;left:1880;top:14325;width:8460;height:795" coordorigin="1880,14325" coordsize="8460,795" path="m1880,15120l10340,15120,10340,14325,1880,14325,1880,15120e" filled="t" fillcolor="#3E3E3E" stroked="f">
                <v:path arrowok="t"/>
                <v:fill/>
              </v:shape>
            </v:group>
            <v:group style="position:absolute;left:200;top:525;width:11840;height:615" coordorigin="200,525" coordsize="11840,615">
              <v:shape style="position:absolute;left:200;top:525;width:11840;height:615" coordorigin="200,525" coordsize="11840,615" path="m200,1140l12040,1140,12040,525,200,525,200,1140e" filled="t" fillcolor="#F4F4F4" stroked="f">
                <v:path arrowok="t"/>
                <v:fill/>
              </v:shape>
            </v:group>
            <v:group style="position:absolute;left:200;top:1133;width:11840;height:2" coordorigin="200,1133" coordsize="11840,2">
              <v:shape style="position:absolute;left:200;top:1133;width:11840;height:2" coordorigin="200,1133" coordsize="11840,0" path="m200,1133l12040,1133e" filled="f" stroked="t" strokeweight=".85pt" strokecolor="#CDCDCD">
                <v:path arrowok="t"/>
              </v:shape>
            </v:group>
            <v:group style="position:absolute;left:1753;top:525;width:2;height:600" coordorigin="1753,525" coordsize="2,600">
              <v:shape style="position:absolute;left:1753;top:525;width:2;height:600" coordorigin="1753,525" coordsize="0,600" path="m1753,525l1753,1125e" filled="f" stroked="t" strokeweight=".851pt" strokecolor="#CDCDCD">
                <v:path arrowok="t"/>
              </v:shape>
            </v:group>
            <v:group style="position:absolute;left:3478;top:525;width:2;height:600" coordorigin="3478,525" coordsize="2,600">
              <v:shape style="position:absolute;left:3478;top:525;width:2;height:600" coordorigin="3478,525" coordsize="0,600" path="m3478,525l3478,1125e" filled="f" stroked="t" strokeweight=".85pt" strokecolor="#CDCDCD">
                <v:path arrowok="t"/>
              </v:shape>
              <v:shape style="position:absolute;left:11870;top:525;width:170;height:600" type="#_x0000_t75">
                <v:imagedata r:id="rId10" o:title=""/>
              </v:shape>
            </v:group>
            <v:group style="position:absolute;left:11083;top:525;width:2;height:600" coordorigin="11083,525" coordsize="2,600">
              <v:shape style="position:absolute;left:11083;top:525;width:2;height:600" coordorigin="11083,525" coordsize="0,600" path="m11083,525l11083,1125e" filled="f" stroked="t" strokeweight=".85pt" strokecolor="#CDCDCD">
                <v:path arrowok="t"/>
              </v:shape>
            </v:group>
            <v:group style="position:absolute;left:9433;top:525;width:2;height:600" coordorigin="9433,525" coordsize="2,600">
              <v:shape style="position:absolute;left:9433;top:525;width:2;height:600" coordorigin="9433,525" coordsize="0,600" path="m9433,525l9433,1125e" filled="f" stroked="t" strokeweight=".85pt" strokecolor="#CDCDCD">
                <v:path arrowok="t"/>
              </v:shape>
            </v:group>
            <v:group style="position:absolute;left:10700;top:780;width:150;height:75" coordorigin="10700,780" coordsize="150,75">
              <v:shape style="position:absolute;left:10700;top:780;width:150;height:75" coordorigin="10700,780" coordsize="150,75" path="m10850,780l10700,780,10775,855,10850,780e" filled="t" fillcolor="#424242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204" w:right="4307"/>
        <w:jc w:val="center"/>
        <w:rPr>
          <w:rFonts w:ascii="Arial" w:hAnsi="Arial" w:cs="Arial" w:eastAsia="Arial"/>
          <w:sz w:val="21"/>
          <w:szCs w:val="21"/>
        </w:rPr>
      </w:pPr>
      <w:rPr/>
      <w:hyperlink r:id="rId11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View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email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in</w:t>
        </w:r>
        <w:r>
          <w:rPr>
            <w:rFonts w:ascii="Arial" w:hAnsi="Arial" w:cs="Arial" w:eastAsia="Arial"/>
            <w:sz w:val="21"/>
            <w:szCs w:val="21"/>
            <w:color w:val="FFFFFF"/>
            <w:spacing w:val="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your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browser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9" w:lineRule="exact"/>
        <w:ind w:left="3604" w:right="371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Next</w:t>
      </w:r>
      <w:r>
        <w:rPr>
          <w:rFonts w:ascii="Arial" w:hAnsi="Arial" w:cs="Arial" w:eastAsia="Arial"/>
          <w:sz w:val="21"/>
          <w:szCs w:val="21"/>
          <w:color w:val="FFFFFF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Deadline</w:t>
      </w:r>
      <w:r>
        <w:rPr>
          <w:rFonts w:ascii="Arial" w:hAnsi="Arial" w:cs="Arial" w:eastAsia="Arial"/>
          <w:sz w:val="21"/>
          <w:szCs w:val="21"/>
          <w:color w:val="FFFFFF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1"/>
          <w:szCs w:val="21"/>
          <w:color w:val="FFFFFF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submissions: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February</w:t>
      </w:r>
      <w:r>
        <w:rPr>
          <w:rFonts w:ascii="Arial" w:hAnsi="Arial" w:cs="Arial" w:eastAsia="Arial"/>
          <w:sz w:val="21"/>
          <w:szCs w:val="21"/>
          <w:color w:val="FFFFFF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14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3064" w:right="3165"/>
        <w:jc w:val="center"/>
        <w:rPr>
          <w:rFonts w:ascii="Arial" w:hAnsi="Arial" w:cs="Arial" w:eastAsia="Arial"/>
          <w:sz w:val="21"/>
          <w:szCs w:val="21"/>
        </w:rPr>
      </w:pPr>
      <w:rPr/>
      <w:hyperlink r:id="rId12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Sign</w:t>
        </w:r>
        <w:r>
          <w:rPr>
            <w:rFonts w:ascii="Arial" w:hAnsi="Arial" w:cs="Arial" w:eastAsia="Arial"/>
            <w:sz w:val="21"/>
            <w:szCs w:val="21"/>
            <w:color w:val="FFFFFF"/>
            <w:spacing w:val="1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up</w:t>
        </w:r>
        <w:r>
          <w:rPr>
            <w:rFonts w:ascii="Arial" w:hAnsi="Arial" w:cs="Arial" w:eastAsia="Arial"/>
            <w:sz w:val="21"/>
            <w:szCs w:val="21"/>
            <w:color w:val="FFFFFF"/>
            <w:spacing w:val="8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&amp;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forward</w:t>
        </w:r>
        <w:r>
          <w:rPr>
            <w:rFonts w:ascii="Arial" w:hAnsi="Arial" w:cs="Arial" w:eastAsia="Arial"/>
            <w:sz w:val="21"/>
            <w:szCs w:val="21"/>
            <w:color w:val="FFFFFF"/>
            <w:spacing w:val="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one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to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friends.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0" w:after="0" w:line="240" w:lineRule="auto"/>
        <w:ind w:left="3321" w:right="3431"/>
        <w:jc w:val="center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B22222"/>
          <w:spacing w:val="0"/>
          <w:w w:val="100"/>
        </w:rPr>
        <w:t>BLACK</w:t>
      </w:r>
      <w:r>
        <w:rPr>
          <w:rFonts w:ascii="Arial" w:hAnsi="Arial" w:cs="Arial" w:eastAsia="Arial"/>
          <w:sz w:val="39"/>
          <w:szCs w:val="39"/>
          <w:color w:val="B22222"/>
          <w:spacing w:val="8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B22222"/>
          <w:spacing w:val="0"/>
          <w:w w:val="100"/>
        </w:rPr>
        <w:t>HISTORY</w:t>
      </w:r>
      <w:r>
        <w:rPr>
          <w:rFonts w:ascii="Arial" w:hAnsi="Arial" w:cs="Arial" w:eastAsia="Arial"/>
          <w:sz w:val="39"/>
          <w:szCs w:val="39"/>
          <w:color w:val="B22222"/>
          <w:spacing w:val="-14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B22222"/>
          <w:spacing w:val="0"/>
          <w:w w:val="100"/>
        </w:rPr>
        <w:t>MONTH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44" w:right="411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mi</w:t>
      </w:r>
      <w:r>
        <w:rPr>
          <w:rFonts w:ascii="Arial" w:hAnsi="Arial" w:cs="Arial" w:eastAsia="Arial"/>
          <w:sz w:val="24"/>
          <w:szCs w:val="24"/>
          <w:color w:val="232327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32327"/>
          <w:spacing w:val="1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point</w:t>
      </w:r>
      <w:r>
        <w:rPr>
          <w:rFonts w:ascii="Arial" w:hAnsi="Arial" w:cs="Arial" w:eastAsia="Arial"/>
          <w:sz w:val="24"/>
          <w:szCs w:val="24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71" w:lineRule="exact"/>
        <w:ind w:left="2957" w:right="307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  <w:position w:val="-1"/>
        </w:rPr>
        <w:t>International</w:t>
      </w:r>
      <w:r>
        <w:rPr>
          <w:rFonts w:ascii="Arial" w:hAnsi="Arial" w:cs="Arial" w:eastAsia="Arial"/>
          <w:sz w:val="24"/>
          <w:szCs w:val="24"/>
          <w:color w:val="232327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  <w:position w:val="-1"/>
        </w:rPr>
        <w:t>Decade</w:t>
      </w:r>
      <w:r>
        <w:rPr>
          <w:rFonts w:ascii="Arial" w:hAnsi="Arial" w:cs="Arial" w:eastAsia="Arial"/>
          <w:sz w:val="24"/>
          <w:szCs w:val="24"/>
          <w:color w:val="23232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4"/>
          <w:szCs w:val="24"/>
          <w:color w:val="232327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  <w:position w:val="-1"/>
        </w:rPr>
        <w:t>People</w:t>
      </w:r>
      <w:r>
        <w:rPr>
          <w:rFonts w:ascii="Arial" w:hAnsi="Arial" w:cs="Arial" w:eastAsia="Arial"/>
          <w:sz w:val="24"/>
          <w:szCs w:val="24"/>
          <w:color w:val="232327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color w:val="23232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  <w:position w:val="-1"/>
        </w:rPr>
        <w:t>African</w:t>
      </w:r>
      <w:r>
        <w:rPr>
          <w:rFonts w:ascii="Arial" w:hAnsi="Arial" w:cs="Arial" w:eastAsia="Arial"/>
          <w:sz w:val="24"/>
          <w:szCs w:val="24"/>
          <w:color w:val="232327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  <w:position w:val="-1"/>
        </w:rPr>
        <w:t>Descent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764" w:right="387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Black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Canadian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Rapper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D.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Gibson</w:t>
      </w:r>
    </w:p>
    <w:p>
      <w:pPr>
        <w:spacing w:before="60" w:after="0" w:line="240" w:lineRule="auto"/>
        <w:ind w:left="4592" w:right="471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25576"/>
        </w:rPr>
      </w:r>
      <w:hyperlink r:id="rId13"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Black</w:t>
        </w:r>
        <w:r>
          <w:rPr>
            <w:rFonts w:ascii="Arial" w:hAnsi="Arial" w:cs="Arial" w:eastAsia="Arial"/>
            <w:sz w:val="24"/>
            <w:szCs w:val="24"/>
            <w:color w:val="325576"/>
            <w:spacing w:val="5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History</w:t>
        </w:r>
        <w:r>
          <w:rPr>
            <w:rFonts w:ascii="Arial" w:hAnsi="Arial" w:cs="Arial" w:eastAsia="Arial"/>
            <w:sz w:val="24"/>
            <w:szCs w:val="24"/>
            <w:color w:val="325576"/>
            <w:spacing w:val="-4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Month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54" w:after="0" w:line="240" w:lineRule="auto"/>
        <w:ind w:left="2879" w:right="298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25576"/>
        </w:rPr>
      </w:r>
      <w:hyperlink r:id="rId14"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United</w:t>
        </w:r>
        <w:r>
          <w:rPr>
            <w:rFonts w:ascii="Arial" w:hAnsi="Arial" w:cs="Arial" w:eastAsia="Arial"/>
            <w:sz w:val="24"/>
            <w:szCs w:val="24"/>
            <w:color w:val="325576"/>
            <w:spacing w:val="3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Church</w:t>
        </w:r>
        <w:r>
          <w:rPr>
            <w:rFonts w:ascii="Arial" w:hAnsi="Arial" w:cs="Arial" w:eastAsia="Arial"/>
            <w:sz w:val="24"/>
            <w:szCs w:val="24"/>
            <w:color w:val="325576"/>
            <w:spacing w:val="-1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Worship,</w:t>
        </w:r>
        <w:r>
          <w:rPr>
            <w:rFonts w:ascii="Arial" w:hAnsi="Arial" w:cs="Arial" w:eastAsia="Arial"/>
            <w:sz w:val="24"/>
            <w:szCs w:val="24"/>
            <w:color w:val="325576"/>
            <w:spacing w:val="5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Prayers,</w:t>
        </w:r>
        <w:r>
          <w:rPr>
            <w:rFonts w:ascii="Arial" w:hAnsi="Arial" w:cs="Arial" w:eastAsia="Arial"/>
            <w:sz w:val="24"/>
            <w:szCs w:val="24"/>
            <w:color w:val="325576"/>
            <w:spacing w:val="-1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Resources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&amp;</w:t>
        </w:r>
        <w:r>
          <w:rPr>
            <w:rFonts w:ascii="Arial" w:hAnsi="Arial" w:cs="Arial" w:eastAsia="Arial"/>
            <w:sz w:val="24"/>
            <w:szCs w:val="24"/>
            <w:color w:val="325576"/>
            <w:spacing w:val="-4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more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54" w:after="0" w:line="240" w:lineRule="auto"/>
        <w:ind w:left="2702" w:right="282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25576"/>
        </w:rPr>
      </w:r>
      <w:hyperlink r:id="rId15"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Canadian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Council</w:t>
        </w:r>
        <w:r>
          <w:rPr>
            <w:rFonts w:ascii="Arial" w:hAnsi="Arial" w:cs="Arial" w:eastAsia="Arial"/>
            <w:sz w:val="24"/>
            <w:szCs w:val="24"/>
            <w:color w:val="325576"/>
            <w:spacing w:val="2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of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Churches:</w:t>
        </w:r>
        <w:r>
          <w:rPr>
            <w:rFonts w:ascii="Arial" w:hAnsi="Arial" w:cs="Arial" w:eastAsia="Arial"/>
            <w:sz w:val="24"/>
            <w:szCs w:val="24"/>
            <w:color w:val="325576"/>
            <w:spacing w:val="-7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Info</w:t>
        </w:r>
        <w:r>
          <w:rPr>
            <w:rFonts w:ascii="Arial" w:hAnsi="Arial" w:cs="Arial" w:eastAsia="Arial"/>
            <w:sz w:val="24"/>
            <w:szCs w:val="24"/>
            <w:color w:val="325576"/>
            <w:spacing w:val="-7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Sheet</w:t>
        </w:r>
        <w:r>
          <w:rPr>
            <w:rFonts w:ascii="Arial" w:hAnsi="Arial" w:cs="Arial" w:eastAsia="Arial"/>
            <w:sz w:val="24"/>
            <w:szCs w:val="24"/>
            <w:color w:val="325576"/>
            <w:spacing w:val="-5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&amp;</w:t>
        </w:r>
        <w:r>
          <w:rPr>
            <w:rFonts w:ascii="Arial" w:hAnsi="Arial" w:cs="Arial" w:eastAsia="Arial"/>
            <w:sz w:val="24"/>
            <w:szCs w:val="24"/>
            <w:color w:val="325576"/>
            <w:spacing w:val="-4"/>
            <w:w w:val="100"/>
            <w:u w:val="single" w:color="325576"/>
          </w:rPr>
          <w:t> 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  <w:u w:val="single" w:color="325576"/>
          </w:rPr>
          <w:t>Resources</w:t>
        </w:r>
        <w:r>
          <w:rPr>
            <w:rFonts w:ascii="Arial" w:hAnsi="Arial" w:cs="Arial" w:eastAsia="Arial"/>
            <w:sz w:val="24"/>
            <w:szCs w:val="24"/>
            <w:color w:val="325576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center"/>
        <w:spacing w:after="0"/>
        <w:sectPr>
          <w:type w:val="continuous"/>
          <w:pgSz w:w="12240" w:h="15840"/>
          <w:pgMar w:top="620" w:bottom="280" w:left="400" w:right="30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12" w:lineRule="auto"/>
        <w:ind w:left="442" w:right="45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“During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19th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Century,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thousands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slaves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escaped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freedom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F2F2F2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secret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network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known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Underground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Railroad.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F2F2F2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believed</w:t>
      </w:r>
      <w:r>
        <w:rPr>
          <w:rFonts w:ascii="Arial" w:hAnsi="Arial" w:cs="Arial" w:eastAsia="Arial"/>
          <w:sz w:val="21"/>
          <w:szCs w:val="21"/>
          <w:color w:val="F2F2F2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that,</w:t>
      </w:r>
      <w:r>
        <w:rPr>
          <w:rFonts w:ascii="Arial" w:hAnsi="Arial" w:cs="Arial" w:eastAsia="Arial"/>
          <w:sz w:val="21"/>
          <w:szCs w:val="21"/>
          <w:color w:val="F2F2F2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along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way,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songs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used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secret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coded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messages</w:t>
      </w:r>
      <w:r>
        <w:rPr>
          <w:rFonts w:ascii="Arial" w:hAnsi="Arial" w:cs="Arial" w:eastAsia="Arial"/>
          <w:sz w:val="21"/>
          <w:szCs w:val="21"/>
          <w:color w:val="F2F2F2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escaping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slaves.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‘Wade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Water’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warned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flee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dry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land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water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F2F2F2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dogs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owners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37" w:lineRule="exact"/>
        <w:ind w:left="2464" w:right="2479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chasing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them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couldn’t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track</w:t>
      </w:r>
      <w:r>
        <w:rPr>
          <w:rFonts w:ascii="Arial" w:hAnsi="Arial" w:cs="Arial" w:eastAsia="Arial"/>
          <w:sz w:val="21"/>
          <w:szCs w:val="21"/>
          <w:color w:val="F2F2F2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their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  <w:position w:val="-1"/>
        </w:rPr>
        <w:t>scent.”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480" w:bottom="280" w:left="1720" w:right="1720"/>
        </w:sectPr>
      </w:pPr>
      <w:rPr/>
    </w:p>
    <w:p>
      <w:pPr>
        <w:spacing w:before="32" w:after="0" w:line="262" w:lineRule="auto"/>
        <w:ind w:left="160" w:right="698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Church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Responds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Coronavirus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0" w:lineRule="atLeast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sick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lives,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families,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caregivers,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medical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responders,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affected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outbreak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around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world.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Do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Pulpit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Supply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Lis</w:t>
      </w:r>
      <w:r>
        <w:rPr>
          <w:rFonts w:ascii="Arial" w:hAnsi="Arial" w:cs="Arial" w:eastAsia="Arial"/>
          <w:sz w:val="25"/>
          <w:szCs w:val="25"/>
          <w:color w:val="47A861"/>
          <w:spacing w:val="8"/>
          <w:w w:val="102"/>
        </w:rPr>
        <w:t>t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310" w:lineRule="atLeast"/>
        <w:ind w:right="13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regions.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(LLWLs)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720" w:right="1720"/>
          <w:cols w:num="2" w:equalWidth="0">
            <w:col w:w="4000" w:space="660"/>
            <w:col w:w="4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37" w:lineRule="exact"/>
        <w:ind w:left="49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Click</w:t>
      </w:r>
      <w:r>
        <w:rPr>
          <w:rFonts w:ascii="Arial" w:hAnsi="Arial" w:cs="Arial" w:eastAsia="Arial"/>
          <w:sz w:val="21"/>
          <w:szCs w:val="21"/>
          <w:color w:val="F2F2F2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photo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go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form.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.5pt;margin-top:25.75pt;width:592.751pt;height:730.75pt;mso-position-horizontal-relative:page;mso-position-vertical-relative:page;z-index:-723" coordorigin="190,515" coordsize="11855,14615">
            <v:group style="position:absolute;left:200;top:525;width:2;height:14595" coordorigin="200,525" coordsize="2,14595">
              <v:shape style="position:absolute;left:200;top:525;width:2;height:14595" coordorigin="200,525" coordsize="0,14595" path="m200,15120l200,525,200,15120xe" filled="t" fillcolor="#12750E" stroked="f">
                <v:path arrowok="t"/>
                <v:fill/>
              </v:shape>
            </v:group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15120l12035,15120,12035,525,200,525,200,15120e" filled="t" fillcolor="#12750E" stroked="f">
                <v:path arrowok="t"/>
                <v:fill/>
              </v:shape>
            </v:group>
            <v:group style="position:absolute;left:1610;top:525;width:9000;height:7335" coordorigin="1610,525" coordsize="9000,7335">
              <v:shape style="position:absolute;left:1610;top:525;width:9000;height:7335" coordorigin="1610,525" coordsize="9000,7335" path="m1610,7860l10610,7860,10610,525,1610,525,1610,7860e" filled="t" fillcolor="#FFFFFF" stroked="f">
                <v:path arrowok="t"/>
                <v:fill/>
              </v:shape>
            </v:group>
            <v:group style="position:absolute;left:1880;top:7568;width:8460;height:2" coordorigin="1880,7568" coordsize="8460,2">
              <v:shape style="position:absolute;left:1880;top:7568;width:8460;height:2" coordorigin="1880,7568" coordsize="8460,0" path="m1880,7568l10340,7568e" filled="f" stroked="t" strokeweight="2.35pt" strokecolor="#0275E1">
                <v:path arrowok="t"/>
              </v:shape>
            </v:group>
            <v:group style="position:absolute;left:1610;top:7860;width:9000;height:7260" coordorigin="1610,7860" coordsize="9000,7260">
              <v:shape style="position:absolute;left:1610;top:7860;width:9000;height:7260" coordorigin="1610,7860" coordsize="9000,7260" path="m1610,15120l10610,15120,10610,7860,1610,7860,1610,15120e" filled="t" fillcolor="#FFFFFF" stroked="f">
                <v:path arrowok="t"/>
                <v:fill/>
              </v:shape>
            </v:group>
            <v:group style="position:absolute;left:1880;top:540;width:8460;height:6600" coordorigin="1880,540" coordsize="8460,6600">
              <v:shape style="position:absolute;left:1880;top:540;width:8460;height:6600" coordorigin="1880,540" coordsize="8460,6600" path="m1880,540l10340,540,10340,7140,1880,7140,1880,540e" filled="t" fillcolor="#3E3E3E" stroked="f">
                <v:path arrowok="t"/>
                <v:fill/>
              </v:shape>
              <v:shape style="position:absolute;left:1880;top:540;width:8460;height:4755" type="#_x0000_t75">
                <v:imagedata r:id="rId16" o:title=""/>
              </v:shape>
              <v:shape style="position:absolute;left:1880;top:10740;width:3960;height:2970" type="#_x0000_t75">
                <v:imagedata r:id="rId17" o:title=""/>
              </v:shape>
            </v:group>
            <v:group style="position:absolute;left:6380;top:10740;width:3960;height:2580" coordorigin="6380,10740" coordsize="3960,2580">
              <v:shape style="position:absolute;left:6380;top:10740;width:3960;height:2580" coordorigin="6380,10740" coordsize="3960,2580" path="m6380,10740l10340,10740,10340,13320,6380,13320,6380,10740e" filled="t" fillcolor="#30861E" stroked="f">
                <v:path arrowok="t"/>
                <v:fill/>
              </v:shape>
              <v:shape style="position:absolute;left:6380;top:10740;width:3960;height:1995" type="#_x0000_t75">
                <v:imagedata r:id="rId18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partner,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Amity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Foundation,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requested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emergency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medical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supplies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312" w:lineRule="auto"/>
        <w:ind w:right="18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</w:rPr>
      </w:r>
      <w:hyperlink r:id="rId1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Pastoral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Relations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Toolkit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720" w:right="1720"/>
          <w:cols w:num="2" w:equalWidth="0">
            <w:col w:w="4065" w:space="595"/>
            <w:col w:w="4140"/>
          </w:cols>
        </w:sectPr>
      </w:pPr>
      <w:rPr/>
    </w:p>
    <w:p>
      <w:pPr>
        <w:spacing w:before="83" w:after="0" w:line="312" w:lineRule="auto"/>
        <w:ind w:left="160" w:right="-2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.5pt;margin-top:25.75pt;width:71.5pt;height:730.75pt;mso-position-horizontal-relative:page;mso-position-vertical-relative:page;z-index:-722" coordorigin="190,515" coordsize="1430,14615">
            <v:group style="position:absolute;left:200;top:525;width:2;height:14595" coordorigin="200,525" coordsize="2,14595">
              <v:shape style="position:absolute;left:200;top:525;width:2;height:14595" coordorigin="200,525" coordsize="0,14595" path="m200,15120l200,525,200,15120xe" filled="t" fillcolor="#12750E" stroked="f">
                <v:path arrowok="t"/>
                <v:fill/>
              </v:shape>
            </v:group>
            <v:group style="position:absolute;left:200;top:525;width:1410;height:14595" coordorigin="200,525" coordsize="1410,14595">
              <v:shape style="position:absolute;left:200;top:525;width:1410;height:14595" coordorigin="200,525" coordsize="1410,14595" path="m200,15120l1610,15120,1610,525,200,525,200,15120xe" filled="t" fillcolor="#12750E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30.5pt;margin-top:26.25pt;width:71.249pt;height:729.75pt;mso-position-horizontal-relative:page;mso-position-vertical-relative:page;z-index:-721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medical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responders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Wuhan.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collaborating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American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Baptist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International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Ministries,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coordinating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provision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supplies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address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crisis.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b/>
          <w:bCs/>
        </w:rPr>
      </w:r>
      <w:hyperlink r:id="rId2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more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...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720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Have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Heart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Day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left="160" w:right="162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Sunday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between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26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9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2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project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2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First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Nations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Child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2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Family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Caring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Societ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Dr.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Cindy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Blackstock,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Caring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Society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advocates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kids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0pt;height:155.25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-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kids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different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experiences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kids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take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sense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compassion.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kids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2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Sunday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School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Activitie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719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Knitting</w:t>
      </w:r>
      <w:r>
        <w:rPr>
          <w:rFonts w:ascii="Arial" w:hAnsi="Arial" w:cs="Arial" w:eastAsia="Arial"/>
          <w:sz w:val="25"/>
          <w:szCs w:val="25"/>
          <w:color w:val="47A861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Pilgrim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Sunday,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March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@</w:t>
      </w:r>
      <w:r>
        <w:rPr>
          <w:rFonts w:ascii="Arial" w:hAnsi="Arial" w:cs="Arial" w:eastAsia="Arial"/>
          <w:sz w:val="25"/>
          <w:szCs w:val="25"/>
          <w:color w:val="47A86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3:00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Thamesville</w:t>
      </w:r>
      <w:r>
        <w:rPr>
          <w:rFonts w:ascii="Arial" w:hAnsi="Arial" w:cs="Arial" w:eastAsia="Arial"/>
          <w:sz w:val="25"/>
          <w:szCs w:val="25"/>
          <w:color w:val="47A861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Church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forward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18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Racial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Justice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Workshops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2020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Dates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Racialized,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80" w:right="3175" w:firstLine="-18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November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White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27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November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464871pt;height:110.7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5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justice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particularly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commended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capacity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church."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624" w:right="812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2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www.unite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n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learning.com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65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17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Missional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Leadership</w:t>
      </w:r>
      <w:r>
        <w:rPr>
          <w:rFonts w:ascii="Arial" w:hAnsi="Arial" w:cs="Arial" w:eastAsia="Arial"/>
          <w:sz w:val="25"/>
          <w:szCs w:val="25"/>
          <w:color w:val="47A861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Diploma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Atlantic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School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Theology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June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2020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2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Learn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keys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thriving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ministry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2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Century.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available.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details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edge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2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information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sheet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4"/>
          <w:w w:val="100"/>
        </w:rPr>
        <w:t> </w:t>
      </w:r>
      <w:hyperlink r:id="rId2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Dr.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3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Stephen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Harpe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19" w:space="541"/>
            <w:col w:w="4140"/>
          </w:cols>
        </w:sectPr>
      </w:pPr>
      <w:rPr/>
    </w:p>
    <w:p>
      <w:pPr>
        <w:spacing w:before="83" w:after="0" w:line="312" w:lineRule="auto"/>
        <w:ind w:left="160" w:right="7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716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15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Kirk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Dunn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play,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Knitting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Pilgri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  <w:i/>
        </w:rPr>
        <w:t>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featuring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Stitched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Glass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tapestries.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large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knitted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panels,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designed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style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staine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glass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windows,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commonalities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conflicts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Abrahamic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–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took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Kirk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incredible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15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knit!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play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tells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story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Kirk’s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artistic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journey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ambitious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project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interfaith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empathy.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865762pt;height:88.44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  <w:b/>
          <w:bCs/>
        </w:rPr>
        <w:t> </w:t>
      </w:r>
      <w:hyperlink r:id="rId3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information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tickets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b/>
          <w:bCs/>
        </w:rPr>
      </w:r>
      <w:hyperlink r:id="rId3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Tracy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69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4156.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60" w:right="-4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5.123878pt;width:198pt;height:.1pt;mso-position-horizontal-relative:page;mso-position-vertical-relative:paragraph;z-index:-714" coordorigin="1880,1102" coordsize="3960,2">
            <v:shape style="position:absolute;left:1880;top:1102;width:3960;height:2" coordorigin="1880,1102" coordsize="3960,0" path="m1880,1102l5840,1102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  <w:b/>
          <w:bCs/>
        </w:rPr>
        <w:t> </w:t>
      </w:r>
      <w:hyperlink r:id="rId3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bulletin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notice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3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11X17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3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poste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362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Licensed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Lay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Worship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Committee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Needs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Members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Maybe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YOU!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5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Human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individuals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oversee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(LLWL)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0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stream,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term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position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option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renewal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term.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62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primary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responsibilities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408877pt;width:3pt;height:2.88pt;mso-position-horizontal-relative:page;mso-position-vertical-relative:paragraph;z-index:-711" coordorigin="2255,108" coordsize="60,58">
            <v:shape style="position:absolute;left:2255;top:108;width:60;height:58" coordorigin="2255,108" coordsize="60,58" path="m2294,108l2276,108,2261,118,2255,137,2261,156,2276,166,2294,166,2309,156,2315,137,2309,118,2294,10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Interviewing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potential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13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Discoverment</w:t>
      </w:r>
      <w:r>
        <w:rPr>
          <w:rFonts w:ascii="Arial" w:hAnsi="Arial" w:cs="Arial" w:eastAsia="Arial"/>
          <w:sz w:val="25"/>
          <w:szCs w:val="25"/>
          <w:color w:val="47A861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YATS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right="1535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'What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Will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Frame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You'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2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2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Whether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Instagram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profile,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resume,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Jesus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decisions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frame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experience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power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shape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future.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focus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crop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opportunities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pursu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foreg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listen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decision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Frame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YATS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denominations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(Fingal,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Ontario).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sponsored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Theology,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Swell,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Ecumenical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Campus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University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Guelph,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3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What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Will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Frame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Yo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u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575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12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Confirmation</w:t>
      </w:r>
      <w:r>
        <w:rPr>
          <w:rFonts w:ascii="Arial" w:hAnsi="Arial" w:cs="Arial" w:eastAsia="Arial"/>
          <w:sz w:val="25"/>
          <w:szCs w:val="25"/>
          <w:color w:val="47A861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Retreat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Faith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Refresher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'What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Will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Find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You'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2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6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designed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prepare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grades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7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12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regardless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whether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intend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9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(Fingal,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Ontario).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sponsored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Swell,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Ecumenical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98" w:after="0" w:line="312" w:lineRule="auto"/>
        <w:ind w:left="7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710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09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41.808876pt;width:3pt;height:2.88pt;mso-position-horizontal-relative:page;mso-position-vertical-relative:paragraph;z-index:-705" coordorigin="2255,836" coordsize="60,58">
            <v:shape style="position:absolute;left:2255;top:836;width:60;height:58" coordorigin="2255,836" coordsize="60,58" path="m2294,836l2276,836,2261,846,2255,865,2261,884,2276,894,2294,894,2309,884,2315,865,2309,846,2294,836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recommending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Human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Interviewing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recommending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relicensing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760" w:right="-3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9.058877pt;width:3pt;height:2.88pt;mso-position-horizontal-relative:page;mso-position-vertical-relative:paragraph;z-index:-704" coordorigin="2255,181" coordsize="60,58">
            <v:shape style="position:absolute;left:2255;top:181;width:60;height:58" coordorigin="2255,181" coordsize="60,58" path="m2294,181l2276,181,2261,191,2255,210,2261,229,2276,239,2294,239,2309,229,2315,210,2309,191,2294,181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56.308876pt;width:3pt;height:2.88pt;mso-position-horizontal-relative:page;mso-position-vertical-relative:paragraph;z-index:-703" coordorigin="2255,1126" coordsize="60,58">
            <v:shape style="position:absolute;left:2255;top:1126;width:60;height:58" coordorigin="2255,1126" coordsize="60,58" path="m2294,1126l2276,1126,2261,1136,2255,1155,2261,1174,2276,1184,2294,1184,2309,1174,2315,1155,2309,1136,2294,1126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Ensuring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mandatory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workshops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Police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Records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Ensuring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recognition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760" w:right="40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508877pt;width:3pt;height:2.88pt;mso-position-horizontal-relative:page;mso-position-vertical-relative:paragraph;z-index:-702" coordorigin="2255,110" coordsize="60,58">
            <v:shape style="position:absolute;left:2255;top:110;width:60;height:58" coordorigin="2255,110" coordsize="60,58" path="m2294,110l2276,110,2261,120,2255,139,2261,158,2276,168,2294,168,2309,158,2315,139,2309,120,22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ongoing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guidance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2.973877pt;width:198pt;height:.1pt;mso-position-horizontal-relative:page;mso-position-vertical-relative:paragraph;z-index:-708" coordorigin="1880,1659" coordsize="3960,2">
            <v:shape style="position:absolute;left:1880;top:1659;width:3960;height:2" coordorigin="1880,1659" coordsize="3960,0" path="m1880,1659l5840,165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something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  <w:b/>
          <w:bCs/>
        </w:rPr>
      </w:r>
      <w:hyperlink r:id="rId3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(also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3.5pt;margin-top:29.224854pt;width:199pt;height:378.25pt;mso-position-horizontal-relative:page;mso-position-vertical-relative:paragraph;z-index:-701" coordorigin="1870,584" coordsize="3980,7565">
            <v:group style="position:absolute;left:1880;top:594;width:3960;height:7545" coordorigin="1880,594" coordsize="3960,7545">
              <v:shape style="position:absolute;left:1880;top:594;width:3960;height:7545" coordorigin="1880,594" coordsize="3960,7545" path="m1880,8139l5840,8139,5840,594,1880,594,1880,8139e" filled="t" fillcolor="#3E3E3E" stroked="f">
                <v:path arrowok="t"/>
                <v:fill/>
              </v:shape>
              <v:shape style="position:absolute;left:1880;top:594;width:3960;height:5325" type="#_x0000_t75">
                <v:imagedata r:id="rId3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Award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Winning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Joe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412" w:right="235" w:firstLine="2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Congratulations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Joe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Richards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of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Pearc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Camp!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been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honoured</w:t>
      </w:r>
      <w:r>
        <w:rPr>
          <w:rFonts w:ascii="Arial" w:hAnsi="Arial" w:cs="Arial" w:eastAsia="Arial"/>
          <w:sz w:val="21"/>
          <w:szCs w:val="21"/>
          <w:color w:val="F2F2F2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Special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Recognition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Camping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Association.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Thanks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camping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Campus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University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Guelph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playfully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engages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Creed,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energetic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lots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recreation,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seasoned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decades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experience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7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Adults/Ministers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encouraged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attend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4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What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Will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Yo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u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318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07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Our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Long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and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Winding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Road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Siloam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Church,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London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Saturday,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4,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2:00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9:00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7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Seeking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Path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Longevity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Revolution: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Rabbi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Richard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Address,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DMin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authority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Boomer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Older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weekly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radio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"Boomer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Generation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Radio"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Philadelphia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regularly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issues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baby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boomers,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Judaism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impact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9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67.223877pt;width:198pt;height:.1pt;mso-position-horizontal-relative:page;mso-position-vertical-relative:paragraph;z-index:-706" coordorigin="6380,1344" coordsize="3960,2">
            <v:shape style="position:absolute;left:6380;top:1344;width:3960;height:2" coordorigin="6380,1344" coordsize="3960,0" path="m6380,1344l10340,1344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4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poster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4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4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Siloam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United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4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email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phone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45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9201.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399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Become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Youth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Ministry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Friend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Facebook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431.5pt;margin-top:-1.401123pt;width:85.5pt;height:85.5pt;mso-position-horizontal-relative:page;mso-position-vertical-relative:paragraph;z-index:-700" type="#_x0000_t75">
            <v:imagedata r:id="rId45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4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Regions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7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right="24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7"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8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9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Youth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4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Ministry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99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99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Network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4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on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Facebook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always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500" w:bottom="280" w:left="1720" w:right="1720"/>
          <w:cols w:num="2" w:equalWidth="0">
            <w:col w:w="4094" w:space="566"/>
            <w:col w:w="4140"/>
          </w:cols>
        </w:sectPr>
      </w:pPr>
      <w:rPr/>
    </w:p>
    <w:p>
      <w:pPr>
        <w:spacing w:before="83" w:after="0" w:line="240" w:lineRule="auto"/>
        <w:ind w:left="1099" w:right="930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99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98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Church!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2" w:lineRule="auto"/>
        <w:ind w:left="160" w:right="1634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97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/>
        <w:pict>
          <v:group style="position:absolute;margin-left:94pt;margin-top:-63.275146pt;width:198pt;height:21pt;mso-position-horizontal-relative:page;mso-position-vertical-relative:paragraph;z-index:-694" coordorigin="1880,-1266" coordsize="3960,420">
            <v:shape style="position:absolute;left:1880;top:-1266;width:3960;height:420" coordorigin="1880,-1266" coordsize="3960,420" path="m1880,-846l5840,-846,5840,-1266,1880,-1266,1880,-846e" filled="t" fillcolor="#3E3E3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w w:val="102"/>
          <w:b/>
          <w:bCs/>
        </w:rPr>
        <w:t>SAV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2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DATES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June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  <w:i/>
        </w:rPr>
        <w:t>and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September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2"/>
          <w:w w:val="101"/>
          <w:b/>
          <w:bCs/>
        </w:rPr>
        <w:t>4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1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26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Bird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Rates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until: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31st!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2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reVITALize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  <w:b/>
          <w:bCs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Amazing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Middlesex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1"/>
          <w:w w:val="100"/>
          <w:b/>
          <w:bCs/>
        </w:rPr>
        <w:t> </w:t>
      </w:r>
      <w:hyperlink r:id="rId5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mor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  <w:b/>
          <w:bCs/>
        </w:rPr>
        <w:t> </w:t>
      </w:r>
      <w:hyperlink r:id="rId5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5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poste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98.723877pt;width:198pt;height:.1pt;mso-position-horizontal-relative:page;mso-position-vertical-relative:paragraph;z-index:-696" coordorigin="1880,1974" coordsize="3960,2">
            <v:shape style="position:absolute;left:1880;top:1974;width:3960;height:2" coordorigin="1880,1974" coordsize="3960,0" path="m1880,1974l5840,1974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Rekindling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Fir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Middlesex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24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  <w:b/>
          <w:bCs/>
        </w:rPr>
        <w:t> </w:t>
      </w:r>
      <w:hyperlink r:id="rId5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5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mor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  <w:b/>
          <w:bCs/>
        </w:rPr>
        <w:t> </w:t>
      </w:r>
      <w:hyperlink r:id="rId5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poste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Communities</w:t>
      </w:r>
      <w:r>
        <w:rPr>
          <w:rFonts w:ascii="Arial" w:hAnsi="Arial" w:cs="Arial" w:eastAsia="Arial"/>
          <w:sz w:val="25"/>
          <w:szCs w:val="25"/>
          <w:color w:val="47A86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Faith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with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Mission/Justice/Faith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Formation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Besides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mission,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justice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formation,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guidance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enable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world.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2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mandate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partners,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Affirming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ministries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LGBTQ2SIA+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safe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dialogue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strengthening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everywhere.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3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Discipleship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could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  <w:b/>
          <w:bCs/>
        </w:rPr>
        <w:t> </w:t>
      </w:r>
      <w:hyperlink r:id="rId5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5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mandate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  <w:b/>
          <w:bCs/>
        </w:rPr>
        <w:t> </w:t>
      </w:r>
      <w:hyperlink r:id="rId5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5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soon!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312" w:lineRule="auto"/>
        <w:ind w:right="27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hard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it!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peek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you'll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Facebook: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600" w:right="343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408877pt;width:3pt;height:2.88pt;mso-position-horizontal-relative:page;mso-position-vertical-relative:paragraph;z-index:-693" coordorigin="6755,108" coordsize="60,58">
            <v:shape style="position:absolute;left:6755;top:108;width:60;height:58" coordorigin="6755,108" coordsize="60,58" path="m6794,108l6776,108,6761,118,6755,137,6761,156,6776,166,6794,166,6809,156,6815,137,6809,118,6794,10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600" w:right="39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508877pt;width:3pt;height:2.88pt;mso-position-horizontal-relative:page;mso-position-vertical-relative:paragraph;z-index:-692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Frame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Discoverment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600" w:right="32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508877pt;width:3pt;height:2.88pt;mso-position-horizontal-relative:page;mso-position-vertical-relative:paragraph;z-index:-691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75pt;margin-top:37.008877pt;width:3pt;height:2.88pt;mso-position-horizontal-relative:page;mso-position-vertical-relative:paragraph;z-index:-690" coordorigin="6755,740" coordsize="60,58">
            <v:shape style="position:absolute;left:6755;top:740;width:60;height:58" coordorigin="6755,740" coordsize="60,58" path="m6794,740l6776,740,6761,750,6755,769,6761,788,6776,798,6794,798,6809,788,6815,769,6809,750,6794,74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Women.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17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Five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Oaks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Office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600" w:right="48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508877pt;width:3pt;height:2.88pt;mso-position-horizontal-relative:page;mso-position-vertical-relative:paragraph;z-index:-689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Five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Oaks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6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508877pt;width:3pt;height:2.88pt;mso-position-horizontal-relative:page;mso-position-vertical-relative:paragraph;z-index:-688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Easter/Good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Friday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Swell.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600" w:right="12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24.808876pt;width:3pt;height:2.88pt;mso-position-horizontal-relative:page;mso-position-vertical-relative:paragraph;z-index:-687" coordorigin="6755,496" coordsize="60,58">
            <v:shape style="position:absolute;left:6755;top:496;width:60;height:58" coordorigin="6755,496" coordsize="60,58" path="m6794,496l6776,496,6761,506,6755,525,6761,544,6776,554,6794,554,6809,544,6815,525,6809,506,6794,496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Wesley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Knox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Rally.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9pt;margin-top:-21.375pt;width:198pt;height:.1pt;mso-position-horizontal-relative:page;mso-position-vertical-relative:paragraph;z-index:-695" coordorigin="6380,-428" coordsize="3960,2">
            <v:shape style="position:absolute;left:6380;top:-428;width:3960;height:2" coordorigin="6380,-428" coordsize="3960,0" path="m6380,-428l10340,-428e" filled="f" stroked="t" strokeweight="2.35pt" strokecolor="#0275E1">
              <v:path arrowok="t"/>
            </v:shape>
          </v:group>
          <w10:wrap type="none"/>
        </w:pict>
      </w:r>
      <w:r>
        <w:rPr/>
        <w:pict>
          <v:group style="position:absolute;margin-left:318.5pt;margin-top:76pt;width:199pt;height:157pt;mso-position-horizontal-relative:page;mso-position-vertical-relative:paragraph;z-index:-686" coordorigin="6370,1520" coordsize="3980,3140">
            <v:group style="position:absolute;left:6380;top:1530;width:3960;height:3120" coordorigin="6380,1530" coordsize="3960,3120">
              <v:shape style="position:absolute;left:6380;top:1530;width:3960;height:3120" coordorigin="6380,1530" coordsize="3960,3120" path="m6380,1530l10340,1530,10340,4650,6380,4650,6380,1530e" filled="t" fillcolor="#3E3E3E" stroked="f">
                <v:path arrowok="t"/>
                <v:fill/>
              </v:shape>
              <v:shape style="position:absolute;left:6380;top:1530;width:3960;height:2220" type="#_x0000_t75">
                <v:imagedata r:id="rId60" o:title=""/>
              </v:shape>
            </v:group>
            <w10:wrap type="none"/>
          </v:group>
        </w:pict>
      </w:r>
      <w:r>
        <w:rPr/>
        <w:pict>
          <v:shape style="width:199.131427pt;height:63.36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2" w:right="57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Rende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Vous: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Bold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Fait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Brave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894" w:right="10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Spac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Brazen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Grac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2" w:lineRule="auto"/>
        <w:ind w:right="17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6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Rende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z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vou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M&amp;S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together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(grade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age),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country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beyond!)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vibrant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music,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dancing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tomorrow.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17" w:space="543"/>
            <w:col w:w="4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85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84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83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Please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Share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Newsletter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1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widely.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especially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involved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roles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upcoming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might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98.723877pt;width:198pt;height:.1pt;mso-position-horizontal-relative:page;mso-position-vertical-relative:paragraph;z-index:-682" coordorigin="1880,1974" coordsize="3960,2">
            <v:shape style="position:absolute;left:1880;top:1974;width:3960;height:2" coordorigin="1880,1974" coordsize="3960,0" path="m1880,1974l5840,1974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subscribe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themselves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announcements: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  <w:b/>
          <w:bCs/>
        </w:rPr>
        <w:t> </w:t>
      </w:r>
      <w:hyperlink r:id="rId6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subscribe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747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Liaison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Training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Free!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Almost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...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Human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liaisons.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Liaisons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equip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during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transition.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21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573875pt;width:198pt;height:.1pt;mso-position-horizontal-relative:page;mso-position-vertical-relative:paragraph;z-index:-681" coordorigin="1880,1031" coordsize="3960,2">
            <v:shape style="position:absolute;left:1880;top:1031;width:3960;height:2" coordorigin="1880,1031" coordsize="3960,0" path="m1880,1031l5840,1031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3"/>
          <w:w w:val="100"/>
          <w:b/>
          <w:bCs/>
        </w:rPr>
        <w:t> </w:t>
      </w:r>
      <w:hyperlink r:id="rId6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Olav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Kitchen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6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Search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Begins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.....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After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accepting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0"/>
          <w:w w:val="100"/>
          <w:b/>
          <w:bCs/>
        </w:rPr>
        <w:t> </w:t>
      </w:r>
      <w:hyperlink r:id="rId6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General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-4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118.123878pt;width:198pt;height:.1pt;mso-position-horizontal-relative:page;mso-position-vertical-relative:paragraph;z-index:-680" coordorigin="1880,2362" coordsize="3960,2">
            <v:shape style="position:absolute;left:1880;top:2362;width:3960;height:2" coordorigin="1880,2362" coordsize="3960,0" path="m1880,2362l5840,2362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  <w:b/>
          <w:bCs/>
        </w:rPr>
      </w:r>
      <w:hyperlink r:id="rId6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Secretary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Nora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Sander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’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notice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retire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Nominations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nominations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received.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4"/>
          <w:w w:val="100"/>
          <w:b/>
          <w:bCs/>
        </w:rPr>
        <w:t> </w:t>
      </w:r>
      <w:hyperlink r:id="rId6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Read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6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bios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745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Show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$$$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Regional</w:t>
      </w:r>
      <w:r>
        <w:rPr>
          <w:rFonts w:ascii="Arial" w:hAnsi="Arial" w:cs="Arial" w:eastAsia="Arial"/>
          <w:sz w:val="25"/>
          <w:szCs w:val="25"/>
          <w:color w:val="47A861"/>
          <w:spacing w:val="8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Office,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Hamilton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Tuesday,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March</w:t>
      </w:r>
      <w:r>
        <w:rPr>
          <w:rFonts w:ascii="Arial" w:hAnsi="Arial" w:cs="Arial" w:eastAsia="Arial"/>
          <w:sz w:val="25"/>
          <w:szCs w:val="25"/>
          <w:color w:val="47A861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8" w:after="0" w:line="312" w:lineRule="auto"/>
        <w:ind w:right="29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involved.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7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w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7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44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0656.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79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Question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Answer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Column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7" w:lineRule="auto"/>
        <w:ind w:right="237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431.5pt;margin-top:.662842pt;width:85.5pt;height:111.75pt;mso-position-horizontal-relative:page;mso-position-vertical-relative:paragraph;z-index:-677" type="#_x0000_t75">
            <v:imagedata r:id="rId72" o:title=""/>
          </v:shape>
        </w:pict>
      </w:r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Question</w:t>
      </w:r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surprisingly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Answer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1" w:after="0" w:line="312" w:lineRule="auto"/>
        <w:ind w:right="26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Approximately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third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charges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without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CHARGE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SUPERVISOR.</w:t>
      </w:r>
      <w:r>
        <w:rPr>
          <w:rFonts w:ascii="Arial" w:hAnsi="Arial" w:cs="Arial" w:eastAsia="Arial"/>
          <w:sz w:val="21"/>
          <w:szCs w:val="21"/>
          <w:color w:val="232327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Lynne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Allin,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Congregational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7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lallin@unite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church.ca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important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travel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reimbursed.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friendly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Covenant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78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Christian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Resource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Centre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Hwy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8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Hwy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23,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Mitchell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009998pt;height:132.8325pt;mso-position-horizontal-relative:char;mso-position-vertical-relative:line" type="#_x0000_t75">
            <v:imagedata r:id="rId7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9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7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Resource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Centr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warm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browse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60" w:bottom="280" w:left="1720" w:right="1720"/>
          <w:cols w:num="2" w:equalWidth="0">
            <w:col w:w="4084" w:space="576"/>
            <w:col w:w="4140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76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75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b/>
          <w:bCs/>
        </w:rPr>
      </w:r>
      <w:hyperlink r:id="rId7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Finding,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Writing,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Getting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Grant$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RSVP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required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  <w:b/>
          <w:bCs/>
        </w:rPr>
      </w:r>
      <w:hyperlink r:id="rId7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Ruthanna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Mack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6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0280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ext.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0.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opportunities: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12:00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(light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lunch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donation)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(light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supper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donation).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160" w:right="77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74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Sisters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Together:</w:t>
      </w:r>
      <w:r>
        <w:rPr>
          <w:rFonts w:ascii="Arial" w:hAnsi="Arial" w:cs="Arial" w:eastAsia="Arial"/>
          <w:sz w:val="25"/>
          <w:szCs w:val="25"/>
          <w:color w:val="47A86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Clergy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Women's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Retreat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Women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in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Ministry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5"/>
          <w:szCs w:val="25"/>
          <w:color w:val="47A86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24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5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Voices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Challenging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Time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features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Rabbi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Elyse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Goldstein,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Dr.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HyeRan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Cragg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Diamond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Fotiadis.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Blanket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Exercise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Kairos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4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7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poster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7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Facebook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page,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  <w:b/>
          <w:bCs/>
        </w:rPr>
      </w:r>
      <w:hyperlink r:id="rId8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sistersandministers@gmail.co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directly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8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Limited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participants.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73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Week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Guided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Prayer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3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Unique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Meaningful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Deepening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God.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Prayer.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Daily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Life.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1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2.973877pt;width:198pt;height:.1pt;mso-position-horizontal-relative:page;mso-position-vertical-relative:paragraph;z-index:-672" coordorigin="1880,1659" coordsize="3960,2">
            <v:shape style="position:absolute;left:1880;top:1659;width:3960;height:2" coordorigin="1880,1659" coordsize="3960,0" path="m1880,1659l5840,1659e" filled="f" stroked="t" strokeweight="2.35pt" strokecolor="#0275E1">
              <v:path arrowok="t"/>
            </v:shape>
          </v:group>
          <w10:wrap type="none"/>
        </w:pict>
      </w:r>
      <w:r>
        <w:rPr/>
        <w:pict>
          <v:group style="position:absolute;margin-left:319pt;margin-top:76.973877pt;width:198pt;height:.1pt;mso-position-horizontal-relative:page;mso-position-vertical-relative:paragraph;z-index:-668" coordorigin="6380,1539" coordsize="3960,2">
            <v:shape style="position:absolute;left:6380;top:1539;width:3960;height:2" coordorigin="6380,1539" coordsize="3960,0" path="m6380,1539l10340,153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  <w:b/>
          <w:bCs/>
          <w:i/>
        </w:rPr>
      </w:r>
      <w:hyperlink r:id="rId82"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  <w:i/>
            <w:u w:val="single" w:color="7C34E0"/>
          </w:rPr>
          <w:t>F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  <w:i/>
            <w:u w:val="single" w:color="7C34E0"/>
          </w:rPr>
        </w:r>
      </w:hyperlink>
      <w:hyperlink r:id="rId8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i/>
            <w:u w:val="single" w:color="7C34E0"/>
          </w:rPr>
          <w:t>ind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i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b/>
            <w:bCs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i/>
            <w:u w:val="single" w:color="7C34E0"/>
          </w:rPr>
          <w:t>more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Purchase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manual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materials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  <w:b/>
          <w:bCs/>
          <w:i/>
        </w:rPr>
        <w:t> </w:t>
      </w:r>
      <w:hyperlink r:id="rId8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i/>
            <w:u w:val="single" w:color="7C34E0"/>
          </w:rPr>
          <w:t>with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i/>
            <w:u w:val="single" w:color="7C34E0"/>
          </w:rPr>
          <w:t>this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i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  <w:b/>
            <w:bCs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chosen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8" w:after="0" w:line="312" w:lineRule="auto"/>
        <w:ind w:right="15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vast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array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theological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bibles,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books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ware.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blessed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walk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door.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0"/>
          <w:w w:val="100"/>
        </w:rPr>
        <w:t> </w:t>
      </w:r>
      <w:hyperlink r:id="rId8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emai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l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language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inclusivity.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1696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71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Community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Faith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Representative(s)</w:t>
      </w:r>
      <w:r>
        <w:rPr>
          <w:rFonts w:ascii="Arial" w:hAnsi="Arial" w:cs="Arial" w:eastAsia="Arial"/>
          <w:sz w:val="25"/>
          <w:szCs w:val="25"/>
          <w:color w:val="47A861"/>
          <w:spacing w:val="5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Regional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Council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7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elect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faith’s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position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description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8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Governance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8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Handboo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k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3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67.223877pt;width:198pt;height:.1pt;mso-position-horizontal-relative:page;mso-position-vertical-relative:paragraph;z-index:-670" coordorigin="6380,1344" coordsize="3960,2">
            <v:shape style="position:absolute;left:6380;top:1344;width:3960;height:2" coordorigin="6380,1344" coordsize="3960,0" path="m6380,1344l10340,1344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number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based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number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full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Manual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C.1.2.a)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SW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Ontario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Candidacy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Board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64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8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Candidacy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Board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members;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monthly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dates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9pt;margin-top:76.875pt;width:198pt;height:.1pt;mso-position-horizontal-relative:page;mso-position-vertical-relative:paragraph;z-index:-669" coordorigin="6380,1538" coordsize="3960,2">
            <v:shape style="position:absolute;left:6380;top:1538;width:3960;height:2" coordorigin="6380,1538" coordsize="3960,0" path="m6380,1538l10340,1538e" filled="f" stroked="t" strokeweight="2.35pt" strokecolor="#0275E1">
              <v:path arrowok="t"/>
            </v:shape>
          </v:group>
          <w10:wrap type="none"/>
        </w:pict>
      </w:r>
      <w:r>
        <w:rPr/>
        <w:pict>
          <v:shape style="width:197.65216pt;height:55.4025pt;mso-position-horizontal-relative:char;mso-position-vertical-relative:line" type="#_x0000_t75">
            <v:imagedata r:id="rId8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w w:val="101"/>
        </w:rPr>
        <w:t>SAV</w:t>
      </w:r>
      <w:r>
        <w:rPr>
          <w:rFonts w:ascii="Arial" w:hAnsi="Arial" w:cs="Arial" w:eastAsia="Arial"/>
          <w:sz w:val="25"/>
          <w:szCs w:val="25"/>
          <w:color w:val="47A861"/>
          <w:spacing w:val="10"/>
          <w:w w:val="101"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DATE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Social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Justice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Fair:</w:t>
      </w:r>
      <w:r>
        <w:rPr>
          <w:rFonts w:ascii="Arial" w:hAnsi="Arial" w:cs="Arial" w:eastAsia="Arial"/>
          <w:sz w:val="25"/>
          <w:szCs w:val="25"/>
          <w:color w:val="47A861"/>
          <w:spacing w:val="1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9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9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before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everyone!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6"/>
          <w:w w:val="100"/>
        </w:rPr>
        <w:t> </w:t>
      </w:r>
      <w:hyperlink r:id="rId9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here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9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Carey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Wagner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FAIR!!!!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infomation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soon.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9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Antler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River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9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Watershed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Region's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website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500" w:bottom="280" w:left="1720" w:right="1720"/>
          <w:cols w:num="2" w:equalWidth="0">
            <w:col w:w="4112" w:space="547"/>
            <w:col w:w="4141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4pt;margin-top:145.875pt;width:198pt;height:.1pt;mso-position-horizontal-relative:page;mso-position-vertical-relative:page;z-index:-667" coordorigin="1880,2918" coordsize="3960,2">
            <v:shape style="position:absolute;left:1880;top:2918;width:3960;height:2" coordorigin="1880,2918" coordsize="3960,0" path="m1880,2918l5840,2918e" filled="f" stroked="t" strokeweight="2.35pt" strokecolor="#0275E1">
              <v:path arrowok="t"/>
            </v:shape>
          </v:group>
          <w10:wrap type="none"/>
        </w:pict>
      </w:r>
      <w:r>
        <w:rPr/>
        <w:pict>
          <v:group style="position:absolute;margin-left:319pt;margin-top:218.625pt;width:198pt;height:.1pt;mso-position-horizontal-relative:page;mso-position-vertical-relative:page;z-index:-666" coordorigin="6380,4373" coordsize="3960,2">
            <v:shape style="position:absolute;left:6380;top:4373;width:3960;height:2" coordorigin="6380,4373" coordsize="3960,0" path="m6380,4373l10340,4373e" filled="f" stroked="t" strokeweight="2.35pt" strokecolor="#0275E1">
              <v:path arrowok="t"/>
            </v:shape>
          </v:group>
          <w10:wrap type="none"/>
        </w:pict>
      </w:r>
      <w:r>
        <w:rPr/>
        <w:pict>
          <v:shape style="position:absolute;margin-left:253pt;margin-top:419.25pt;width:104.25pt;height:40.5pt;mso-position-horizontal-relative:page;mso-position-vertical-relative:page;z-index:-665" type="#_x0000_t75">
            <v:imagedata r:id="rId94" o:title=""/>
          </v:shape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140" w:hRule="exact"/>
        </w:trPr>
        <w:tc>
          <w:tcPr>
            <w:tcW w:w="141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98" w:lineRule="exact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b/>
                <w:bCs/>
                <w:position w:val="-3"/>
              </w:rPr>
              <w:t>Rev.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18"/>
                <w:w w:val="100"/>
                <w:b/>
                <w:bCs/>
                <w:position w:val="-3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b/>
                <w:bCs/>
                <w:position w:val="-3"/>
              </w:rPr>
              <w:t>Gordon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33"/>
                <w:w w:val="100"/>
                <w:b/>
                <w:bCs/>
                <w:position w:val="-3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b/>
                <w:bCs/>
                <w:position w:val="-3"/>
              </w:rPr>
              <w:t>R.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10"/>
                <w:w w:val="100"/>
                <w:b/>
                <w:bCs/>
                <w:position w:val="-3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b/>
                <w:bCs/>
                <w:position w:val="-3"/>
              </w:rPr>
              <w:t>Geiger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-54"/>
                <w:w w:val="100"/>
                <w:b/>
                <w:bCs/>
                <w:position w:val="-3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b/>
                <w:bCs/>
                <w:position w:val="-3"/>
              </w:rPr>
              <w:tab/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b/>
                <w:bCs/>
                <w:position w:val="-3"/>
              </w:rPr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9"/>
              </w:rPr>
              <w:t>Want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16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9"/>
              </w:rPr>
              <w:t>to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0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9"/>
              </w:rPr>
              <w:t>Include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4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9"/>
              </w:rPr>
              <w:t>Something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40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  <w:position w:val="9"/>
              </w:rPr>
              <w:t>Here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52" w:lineRule="exact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4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4"/>
              </w:rPr>
              <w:t>Reverend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4"/>
              </w:rPr>
              <w:t>Gordon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4"/>
              </w:rPr>
              <w:t>Geiger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6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4"/>
              </w:rPr>
              <w:t>passed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4"/>
              </w:rPr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8"/>
              </w:rPr>
              <w:t>Do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8"/>
              </w:rPr>
              <w:t>you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8"/>
              </w:rPr>
              <w:t>know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8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8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8"/>
              </w:rPr>
              <w:t>regio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"/>
                <w:w w:val="100"/>
                <w:position w:val="8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8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8"/>
              </w:rPr>
              <w:t>wide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8"/>
              </w:rPr>
              <w:t>event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8"/>
              </w:rPr>
              <w:t>or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315" w:lineRule="exact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away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December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20.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Visitation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is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January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happening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that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would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be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interest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315" w:lineRule="exact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30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from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2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12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pm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service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2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is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at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1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ministry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personnel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9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and/or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lay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member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9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?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4" w:after="0" w:line="209" w:lineRule="auto"/>
              <w:ind w:left="4770" w:right="958" w:firstLine="-450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pm,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both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Riverside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Church.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have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it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2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posted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6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this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regional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newsletter,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send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an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email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with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79" w:after="0" w:line="312" w:lineRule="auto"/>
              <w:ind w:left="4770" w:right="1119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-53"/>
                <w:w w:val="100"/>
              </w:rPr>
              <w:t> </w:t>
            </w:r>
            <w:hyperlink r:id="rId95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pkukadia@unite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9"/>
                  <w:w w:val="100"/>
                  <w:u w:val="single" w:color="7C34E0"/>
                </w:rPr>
                <w:t>d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9"/>
                  <w:w w:val="100"/>
                  <w:u w:val="single" w:color="7C34E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-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</w:rPr>
                <w:t> </w:t>
              </w:r>
            </w:hyperlink>
            <w:hyperlink r:id="rId96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church.c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  <w:u w:val="single" w:color="7C34E0"/>
                </w:rPr>
                <w:t>a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  <w:u w:val="single" w:color="7C34E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</w:rPr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next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deadline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February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14.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2130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232327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Holding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Encouraging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Communities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Faith</w:t>
            </w:r>
            <w:r>
              <w:rPr>
                <w:rFonts w:ascii="Arial" w:hAnsi="Arial" w:cs="Arial" w:eastAsia="Arial"/>
                <w:sz w:val="39"/>
                <w:szCs w:val="3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Antler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River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Watershed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507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Canada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2722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single" w:sz="6.808" w:space="0" w:color="9B9B9B"/>
              <w:left w:val="nil" w:sz="6" w:space="0" w:color="auto"/>
              <w:right w:val="nil" w:sz="6" w:space="0" w:color="auto"/>
            </w:tcBorders>
            <w:shd w:val="clear" w:color="auto" w:fill="ED3424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59" w:right="314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97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newsletter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3"/>
                  <w:w w:val="100"/>
                </w:rPr>
                <w:t>s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99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3" w:right="1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Copyright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©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2020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Antler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River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Watershed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Regional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Council,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UCC,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rights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  <w:i/>
              </w:rPr>
              <w:t>reserved.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98" w:right="27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Want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receive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email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103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2158" w:right="2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100"/>
              </w:rPr>
              <w:t> </w:t>
            </w:r>
            <w:hyperlink r:id="rId98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update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9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preferences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9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100"/>
              </w:rPr>
              <w:t> </w:t>
            </w:r>
            <w:hyperlink r:id="rId99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unsubscribe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7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from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3"/>
                </w:rPr>
                <w:t>lis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8"/>
                  <w:w w:val="103"/>
                </w:rPr>
                <w:t>t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608" w:hRule="exact"/>
        </w:trPr>
        <w:tc>
          <w:tcPr>
            <w:tcW w:w="11835" w:type="dxa"/>
            <w:gridSpan w:val="3"/>
            <w:tcBorders>
              <w:top w:val="single" w:sz="6.808" w:space="0" w:color="9B9B9B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</w:tbl>
    <w:sectPr>
      <w:pgSz w:w="12240" w:h="15840"/>
      <w:pgMar w:top="4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epurl.com/gifpmP" TargetMode="External"/><Relationship Id="rId6" Type="http://schemas.openxmlformats.org/officeDocument/2006/relationships/hyperlink" Target="https://us20.campaign-archive.com/home/?u=ee15470ca4eab124ea964929b&amp;amp;id=afa2614952" TargetMode="External"/><Relationship Id="rId7" Type="http://schemas.openxmlformats.org/officeDocument/2006/relationships/hyperlink" Target="https://us20.campaign-archive.com/feed?u=ee15470ca4eab124ea964929b&amp;amp;id=afa2614952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png"/><Relationship Id="rId11" Type="http://schemas.openxmlformats.org/officeDocument/2006/relationships/hyperlink" Target="https://mailchi.mp/83724a6460be/february-newsletter-12181333?e=%5BUNIQID%5D" TargetMode="External"/><Relationship Id="rId12" Type="http://schemas.openxmlformats.org/officeDocument/2006/relationships/hyperlink" Target="https://arwrcucc.us20.list-manage.com/subscribe?u=ee15470ca4eab124ea964929b&amp;amp;id=afa2614952" TargetMode="External"/><Relationship Id="rId13" Type="http://schemas.openxmlformats.org/officeDocument/2006/relationships/hyperlink" Target="https://www.united-church.ca/worship-special-days/black-history-month-1" TargetMode="External"/><Relationship Id="rId14" Type="http://schemas.openxmlformats.org/officeDocument/2006/relationships/hyperlink" Target="https://www.united-church.ca/worship-special-days/black-history-month-1" TargetMode="External"/><Relationship Id="rId15" Type="http://schemas.openxmlformats.org/officeDocument/2006/relationships/hyperlink" Target="https://www.interculturalleadership.ca/wp-content/uploads/CEARN-Info-sheet-Decade-for-People-of-African-Descent.pdf" TargetMode="External"/><Relationship Id="rId16" Type="http://schemas.openxmlformats.org/officeDocument/2006/relationships/image" Target="media/image4.jpg"/><Relationship Id="rId17" Type="http://schemas.openxmlformats.org/officeDocument/2006/relationships/image" Target="media/image5.jpg"/><Relationship Id="rId18" Type="http://schemas.openxmlformats.org/officeDocument/2006/relationships/image" Target="media/image6.jpg"/><Relationship Id="rId19" Type="http://schemas.openxmlformats.org/officeDocument/2006/relationships/hyperlink" Target="https://arwrcucc.ca/pastoral-relations-toolkits/" TargetMode="External"/><Relationship Id="rId20" Type="http://schemas.openxmlformats.org/officeDocument/2006/relationships/hyperlink" Target="https://www.united-church.ca/news/coronavirus-united-church-response?mc_cid=6660e4e51a&amp;amp;mc_eid=1807891ded" TargetMode="External"/><Relationship Id="rId21" Type="http://schemas.openxmlformats.org/officeDocument/2006/relationships/hyperlink" Target="https://fncaringsociety.com/have-a-heart" TargetMode="External"/><Relationship Id="rId22" Type="http://schemas.openxmlformats.org/officeDocument/2006/relationships/hyperlink" Target="https://fncaringsociety.com/have-a-heart" TargetMode="External"/><Relationship Id="rId23" Type="http://schemas.openxmlformats.org/officeDocument/2006/relationships/image" Target="media/image7.png"/><Relationship Id="rId24" Type="http://schemas.openxmlformats.org/officeDocument/2006/relationships/hyperlink" Target="https://mcusercontent.com/ee15470ca4eab124ea964929b/files/25c812a5-dd5e-4094-9bf9-3c683b5d49e3/heart_day.pdf" TargetMode="External"/><Relationship Id="rId25" Type="http://schemas.openxmlformats.org/officeDocument/2006/relationships/image" Target="media/image8.jpg"/><Relationship Id="rId26" Type="http://schemas.openxmlformats.org/officeDocument/2006/relationships/hyperlink" Target="https://www.united-in-learning.com/" TargetMode="External"/><Relationship Id="rId27" Type="http://schemas.openxmlformats.org/officeDocument/2006/relationships/hyperlink" Target="http://www.astheology.ns.ca/future/diploma/diploma-in-missional-leadership" TargetMode="External"/><Relationship Id="rId28" Type="http://schemas.openxmlformats.org/officeDocument/2006/relationships/hyperlink" Target="https://mcusercontent.com/ee15470ca4eab124ea964929b/files/69726425-8366-4a5a-9a15-b7152fa0c2aa/AST_Missional_Leadership_Information.pdf" TargetMode="External"/><Relationship Id="rId29" Type="http://schemas.openxmlformats.org/officeDocument/2006/relationships/hyperlink" Target="mailto:sharper@astheology.ns.ca" TargetMode="External"/><Relationship Id="rId30" Type="http://schemas.openxmlformats.org/officeDocument/2006/relationships/hyperlink" Target="mailto:sharper@astheology.ns.ca" TargetMode="External"/><Relationship Id="rId31" Type="http://schemas.openxmlformats.org/officeDocument/2006/relationships/image" Target="media/image9.jpg"/><Relationship Id="rId32" Type="http://schemas.openxmlformats.org/officeDocument/2006/relationships/hyperlink" Target="http://www.kirkdunn.com/" TargetMode="External"/><Relationship Id="rId33" Type="http://schemas.openxmlformats.org/officeDocument/2006/relationships/hyperlink" Target="mailto:tiffinta@ciaccess.com" TargetMode="External"/><Relationship Id="rId34" Type="http://schemas.openxmlformats.org/officeDocument/2006/relationships/hyperlink" Target="https://gallery.mailchimp.com/ee15470ca4eab124ea964929b/files/d1899d8c-571a-466b-a767-0c821c433ddb/Bulletin_Blurbs_The_Knitting_Pilgrim_Thamesville_Mar_1_2020.docx" TargetMode="External"/><Relationship Id="rId35" Type="http://schemas.openxmlformats.org/officeDocument/2006/relationships/hyperlink" Target="https://gallery.mailchimp.com/ee15470ca4eab124ea964929b/files/8f41e97b-c404-40c6-8290-9b8344ef8e44/THEKNITTINGPILGRIMPoster11x17.pdf" TargetMode="External"/><Relationship Id="rId36" Type="http://schemas.openxmlformats.org/officeDocument/2006/relationships/hyperlink" Target="https://gallery.mailchimp.com/ee15470ca4eab124ea964929b/files/8f41e97b-c404-40c6-8290-9b8344ef8e44/THEKNITTINGPILGRIMPoster11x17.pdf" TargetMode="External"/><Relationship Id="rId37" Type="http://schemas.openxmlformats.org/officeDocument/2006/relationships/hyperlink" Target="https://www.eventbrite.ca/e/what-will-frame-you-discoverment-for-yats-registration-76115915753" TargetMode="External"/><Relationship Id="rId38" Type="http://schemas.openxmlformats.org/officeDocument/2006/relationships/hyperlink" Target="http://regionalcouncil789.formstack.com/forms/arw_expression_of_interest" TargetMode="External"/><Relationship Id="rId39" Type="http://schemas.openxmlformats.org/officeDocument/2006/relationships/image" Target="media/image10.jpg"/><Relationship Id="rId40" Type="http://schemas.openxmlformats.org/officeDocument/2006/relationships/hyperlink" Target="https://www.eventbrite.ca/e/what-will-find-you-confirmation-plus-registration-75208455515?ref=elink" TargetMode="External"/><Relationship Id="rId41" Type="http://schemas.openxmlformats.org/officeDocument/2006/relationships/hyperlink" Target="https://mcusercontent.com/ee15470ca4eab124ea964929b/files/c9b3b403-d668-44fd-b3e1-47bd318c82aa/RabbiAddress.pdf" TargetMode="External"/><Relationship Id="rId42" Type="http://schemas.openxmlformats.org/officeDocument/2006/relationships/hyperlink" Target="https://mcusercontent.com/ee15470ca4eab124ea964929b/files/c9b3b403-d668-44fd-b3e1-47bd318c82aa/RabbiAddress.pdf" TargetMode="External"/><Relationship Id="rId43" Type="http://schemas.openxmlformats.org/officeDocument/2006/relationships/hyperlink" Target="https://siloamunitedchurch.org/" TargetMode="External"/><Relationship Id="rId44" Type="http://schemas.openxmlformats.org/officeDocument/2006/relationships/hyperlink" Target="mailto:office@siloamunitedchurch.org" TargetMode="External"/><Relationship Id="rId45" Type="http://schemas.openxmlformats.org/officeDocument/2006/relationships/image" Target="media/image11.jpg"/><Relationship Id="rId46" Type="http://schemas.openxmlformats.org/officeDocument/2006/relationships/hyperlink" Target="https://www.facebook.com/profile.php?id=606312366412367&amp;amp;ref=br_rs" TargetMode="External"/><Relationship Id="rId47" Type="http://schemas.openxmlformats.org/officeDocument/2006/relationships/hyperlink" Target="https://www.facebook.com/profile.php?id=606312366412367&amp;amp;ref=br_rs" TargetMode="External"/><Relationship Id="rId48" Type="http://schemas.openxmlformats.org/officeDocument/2006/relationships/hyperlink" Target="https://www.facebook.com/profile.php?id=606312366412367&amp;amp;ref=br_rs" TargetMode="External"/><Relationship Id="rId49" Type="http://schemas.openxmlformats.org/officeDocument/2006/relationships/hyperlink" Target="https://www.facebook.com/profile.php?id=606312366412367&amp;amp;ref=br_rs" TargetMode="External"/><Relationship Id="rId50" Type="http://schemas.openxmlformats.org/officeDocument/2006/relationships/hyperlink" Target="http://metropolitanchurch.com/contribute/revitalize-4/" TargetMode="External"/><Relationship Id="rId51" Type="http://schemas.openxmlformats.org/officeDocument/2006/relationships/hyperlink" Target="https://gallery.mailchimp.com/ee15470ca4eab124ea964929b/files/31319f13-761f-4b79-b75b-db4c47c40d1e/revitalize4_legal.pdf" TargetMode="External"/><Relationship Id="rId52" Type="http://schemas.openxmlformats.org/officeDocument/2006/relationships/hyperlink" Target="https://gallery.mailchimp.com/ee15470ca4eab124ea964929b/files/31319f13-761f-4b79-b75b-db4c47c40d1e/revitalize4_legal.pdf" TargetMode="External"/><Relationship Id="rId53" Type="http://schemas.openxmlformats.org/officeDocument/2006/relationships/hyperlink" Target="http://metropolitanchurch.com/contribute/rekindling/" TargetMode="External"/><Relationship Id="rId54" Type="http://schemas.openxmlformats.org/officeDocument/2006/relationships/hyperlink" Target="http://metropolitanchurch.com/contribute/rekindling/" TargetMode="External"/><Relationship Id="rId55" Type="http://schemas.openxmlformats.org/officeDocument/2006/relationships/hyperlink" Target="https://gallery.mailchimp.com/ee15470ca4eab124ea964929b/files/a7bf0524-6260-4893-bd5c-6cf2a08bfe20/rekindlethefire_legal.pdf" TargetMode="External"/><Relationship Id="rId56" Type="http://schemas.openxmlformats.org/officeDocument/2006/relationships/hyperlink" Target="https://gallery.mailchimp.com/ee15470ca4eab124ea964929b/files/a90f1844-69e3-426e-8fbf-aa85d21400ee/ARW_M_D_Commission.pdf" TargetMode="External"/><Relationship Id="rId57" Type="http://schemas.openxmlformats.org/officeDocument/2006/relationships/hyperlink" Target="https://gallery.mailchimp.com/ee15470ca4eab124ea964929b/files/a90f1844-69e3-426e-8fbf-aa85d21400ee/ARW_M_D_Commission.pdf" TargetMode="External"/><Relationship Id="rId58" Type="http://schemas.openxmlformats.org/officeDocument/2006/relationships/hyperlink" Target="https://arwrcucc.ca/expression-of-interest/" TargetMode="External"/><Relationship Id="rId59" Type="http://schemas.openxmlformats.org/officeDocument/2006/relationships/hyperlink" Target="https://arwrcucc.ca/expression-of-interest/" TargetMode="External"/><Relationship Id="rId60" Type="http://schemas.openxmlformats.org/officeDocument/2006/relationships/image" Target="media/image12.jpg"/><Relationship Id="rId61" Type="http://schemas.openxmlformats.org/officeDocument/2006/relationships/image" Target="media/image13.png"/><Relationship Id="rId62" Type="http://schemas.openxmlformats.org/officeDocument/2006/relationships/hyperlink" Target="https://www.uccrendezvous.ca/" TargetMode="External"/><Relationship Id="rId63" Type="http://schemas.openxmlformats.org/officeDocument/2006/relationships/hyperlink" Target="https://us20.admin.mailchimp.com/templates/https%3A//arwrcucc.us20.list-manage.com/subscribe?u=ee15470ca4eab124ea964929b&amp;amp;id=afa2614952" TargetMode="External"/><Relationship Id="rId64" Type="http://schemas.openxmlformats.org/officeDocument/2006/relationships/hyperlink" Target="mailto:okitchen@mnsi.net" TargetMode="External"/><Relationship Id="rId65" Type="http://schemas.openxmlformats.org/officeDocument/2006/relationships/hyperlink" Target="https://arwrcucc.ca/expression-of-interest/" TargetMode="External"/><Relationship Id="rId66" Type="http://schemas.openxmlformats.org/officeDocument/2006/relationships/hyperlink" Target="https://www.united-church.ca/news/search-next-general-secretary-begins?utm_source=United%2BChurch%2BWebsite%2BSubscribers&amp;amp;utm_campaign=d971ed31de-U-C_News_EMAIL&amp;amp;utm_medium=email&amp;amp;utm_term=0_425d9dcc60-d971ed31de-188942709&amp;amp;mc_cid=d971ed31de&amp;amp;mc_eid=1807891ded" TargetMode="External"/><Relationship Id="rId67" Type="http://schemas.openxmlformats.org/officeDocument/2006/relationships/hyperlink" Target="https://www.united-church.ca/news/search-next-general-secretary-begins?utm_source=United%2BChurch%2BWebsite%2BSubscribers&amp;amp;utm_campaign=d971ed31de-U-C_News_EMAIL&amp;amp;utm_medium=email&amp;amp;utm_term=0_425d9dcc60-d971ed31de-188942709&amp;amp;mc_cid=d971ed31de&amp;amp;mc_eid=1807891ded" TargetMode="External"/><Relationship Id="rId68" Type="http://schemas.openxmlformats.org/officeDocument/2006/relationships/hyperlink" Target="https://www.united-church.ca/sites/default/files/resources/general_secretary_search_committee_bios.pdf" TargetMode="External"/><Relationship Id="rId69" Type="http://schemas.openxmlformats.org/officeDocument/2006/relationships/hyperlink" Target="https://www.united-church.ca/sites/default/files/resources/general_secretary_search_committee_bios.pdf" TargetMode="External"/><Relationship Id="rId70" Type="http://schemas.openxmlformats.org/officeDocument/2006/relationships/hyperlink" Target="https://gallery.mailchimp.com/ee15470ca4eab124ea964929b/files/b1c4ecc3-24ba-4c65-a25d-05cf454738e2/RendezVous_Flyer.pdf" TargetMode="External"/><Relationship Id="rId71" Type="http://schemas.openxmlformats.org/officeDocument/2006/relationships/hyperlink" Target="mailto:kdouglas@united-church.ca" TargetMode="External"/><Relationship Id="rId72" Type="http://schemas.openxmlformats.org/officeDocument/2006/relationships/image" Target="media/image14.jpg"/><Relationship Id="rId73" Type="http://schemas.openxmlformats.org/officeDocument/2006/relationships/hyperlink" Target="mailto:lallin@united-church.ca" TargetMode="External"/><Relationship Id="rId74" Type="http://schemas.openxmlformats.org/officeDocument/2006/relationships/image" Target="media/image15.jpg"/><Relationship Id="rId75" Type="http://schemas.openxmlformats.org/officeDocument/2006/relationships/hyperlink" Target="https://www.wowresourcecentre.ca/" TargetMode="External"/><Relationship Id="rId76" Type="http://schemas.openxmlformats.org/officeDocument/2006/relationships/hyperlink" Target="https://mcusercontent.com/ee15470ca4eab124ea964929b/files/158f314a-ca97-4b96-bc81-c2d2a0f985be/Show_Me_the_.pdf" TargetMode="External"/><Relationship Id="rId77" Type="http://schemas.openxmlformats.org/officeDocument/2006/relationships/hyperlink" Target="mailto:rmack@united-church.ca" TargetMode="External"/><Relationship Id="rId78" Type="http://schemas.openxmlformats.org/officeDocument/2006/relationships/hyperlink" Target="https://mcusercontent.com/ee15470ca4eab124ea964929b/files/200fbaa7-2c57-4698-84a7-171a7e88c3cd/SistersTogetherPoster.pdf" TargetMode="External"/><Relationship Id="rId79" Type="http://schemas.openxmlformats.org/officeDocument/2006/relationships/hyperlink" Target="https://www.facebook.com/Sisters-Together-108528020497328/" TargetMode="External"/><Relationship Id="rId80" Type="http://schemas.openxmlformats.org/officeDocument/2006/relationships/hyperlink" Target="mailto:sistersandministers@gmail.com" TargetMode="External"/><Relationship Id="rId81" Type="http://schemas.openxmlformats.org/officeDocument/2006/relationships/hyperlink" Target="http://regionalcouncil789.formstack.com/forms/sisterstogether" TargetMode="External"/><Relationship Id="rId82" Type="http://schemas.openxmlformats.org/officeDocument/2006/relationships/hyperlink" Target="https://www.weekofguidedprayer.ca/" TargetMode="External"/><Relationship Id="rId83" Type="http://schemas.openxmlformats.org/officeDocument/2006/relationships/hyperlink" Target="https://www.weekofguidedprayer.ca/" TargetMode="External"/><Relationship Id="rId84" Type="http://schemas.openxmlformats.org/officeDocument/2006/relationships/hyperlink" Target="https://regionalcouncil789.formstack.com/forms/wogp" TargetMode="External"/><Relationship Id="rId85" Type="http://schemas.openxmlformats.org/officeDocument/2006/relationships/hyperlink" Target="mailto:hpprc@quadro.net" TargetMode="External"/><Relationship Id="rId86" Type="http://schemas.openxmlformats.org/officeDocument/2006/relationships/hyperlink" Target="https://mcusercontent.com/ee15470ca4eab124ea964929b/files/24ebef49-207b-45d8-af74-3ebf3a5c2dae/ARWRC2019_05_Governance_Handbook.pdf" TargetMode="External"/><Relationship Id="rId87" Type="http://schemas.openxmlformats.org/officeDocument/2006/relationships/hyperlink" Target="https://mcusercontent.com/ee15470ca4eab124ea964929b/files/24ebef49-207b-45d8-af74-3ebf3a5c2dae/ARWRC2019_05_Governance_Handbook.pdf" TargetMode="External"/><Relationship Id="rId88" Type="http://schemas.openxmlformats.org/officeDocument/2006/relationships/hyperlink" Target="https://www.united-church.ca/opportunities/candidacy-boards-board-vocation" TargetMode="External"/><Relationship Id="rId89" Type="http://schemas.openxmlformats.org/officeDocument/2006/relationships/image" Target="media/image16.png"/><Relationship Id="rId90" Type="http://schemas.openxmlformats.org/officeDocument/2006/relationships/hyperlink" Target="https://mcusercontent.com/ee15470ca4eab124ea964929b/files/0e130e65-3cce-44e1-8143-3a6ff98cc271/Social_Justice_Fair.pdf" TargetMode="External"/><Relationship Id="rId91" Type="http://schemas.openxmlformats.org/officeDocument/2006/relationships/hyperlink" Target="mailto:cgwagne@sympatico.ca" TargetMode="External"/><Relationship Id="rId92" Type="http://schemas.openxmlformats.org/officeDocument/2006/relationships/hyperlink" Target="https://arwrcucc.ca/" TargetMode="External"/><Relationship Id="rId93" Type="http://schemas.openxmlformats.org/officeDocument/2006/relationships/hyperlink" Target="https://arwrcucc.ca/" TargetMode="External"/><Relationship Id="rId94" Type="http://schemas.openxmlformats.org/officeDocument/2006/relationships/image" Target="media/image17.png"/><Relationship Id="rId95" Type="http://schemas.openxmlformats.org/officeDocument/2006/relationships/hyperlink" Target="mailto:pkukadia@united-church.ca" TargetMode="External"/><Relationship Id="rId96" Type="http://schemas.openxmlformats.org/officeDocument/2006/relationships/hyperlink" Target="mailto:pkukadia@united-church.ca" TargetMode="External"/><Relationship Id="rId97" Type="http://schemas.openxmlformats.org/officeDocument/2006/relationships/hyperlink" Target="https://arwrcucc.us20.list-manage.com/subscribe?u=ee15470ca4eab124ea964929b&amp;amp;id=afa2614952" TargetMode="External"/><Relationship Id="rId98" Type="http://schemas.openxmlformats.org/officeDocument/2006/relationships/hyperlink" Target="https://arwrcucc.us20.list-manage.com/profile?u=ee15470ca4eab124ea964929b&amp;amp;id=afa2614952&amp;amp;e=%5BUNIQID%5D" TargetMode="External"/><Relationship Id="rId99" Type="http://schemas.openxmlformats.org/officeDocument/2006/relationships/hyperlink" Target="https://arwrcucc.us20.list-manage.com/unsubscribe?u=ee15470ca4eab124ea964929b&amp;amp;id=afa2614952&amp;amp;e=%5BUNIQID%5D&amp;amp;c=329602c5a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Newsletter ❤</dc:title>
  <dcterms:created xsi:type="dcterms:W3CDTF">2020-03-08T21:15:11Z</dcterms:created>
  <dcterms:modified xsi:type="dcterms:W3CDTF">2020-03-08T21:15:11Z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