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37" w:lineRule="exact"/>
        <w:ind w:left="100" w:right="-71"/>
        <w:jc w:val="left"/>
        <w:tabs>
          <w:tab w:pos="1660" w:val="left"/>
        </w:tabs>
        <w:rPr>
          <w:rFonts w:ascii="Arial" w:hAnsi="Arial" w:cs="Arial" w:eastAsia="Arial"/>
          <w:sz w:val="21"/>
          <w:szCs w:val="21"/>
        </w:rPr>
      </w:pPr>
      <w:rPr/>
      <w:hyperlink r:id="rId5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Subscribe</w:t>
          <w:tab/>
        </w:r>
      </w:hyperlink>
      <w:hyperlink r:id="rId6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Past</w:t>
        </w:r>
        <w:r>
          <w:rPr>
            <w:rFonts w:ascii="Arial" w:hAnsi="Arial" w:cs="Arial" w:eastAsia="Arial"/>
            <w:sz w:val="21"/>
            <w:szCs w:val="21"/>
            <w:color w:val="424242"/>
            <w:spacing w:val="12"/>
            <w:w w:val="10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Issues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spacing w:before="68" w:after="0" w:line="237" w:lineRule="exact"/>
        <w:ind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424242"/>
          <w:spacing w:val="0"/>
          <w:w w:val="100"/>
          <w:position w:val="-1"/>
        </w:rPr>
        <w:t>Translate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8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424242"/>
            <w:spacing w:val="0"/>
            <w:w w:val="100"/>
            <w:position w:val="-1"/>
          </w:rPr>
          <w:t>RSS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620" w:bottom="280" w:left="400" w:right="300"/>
          <w:cols w:num="3" w:equalWidth="0">
            <w:col w:w="2762" w:space="6578"/>
            <w:col w:w="876" w:space="774"/>
            <w:col w:w="55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04" w:right="4307"/>
        <w:jc w:val="center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View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email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in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browser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exact"/>
        <w:ind w:left="3649" w:right="377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Next</w:t>
      </w:r>
      <w:r>
        <w:rPr>
          <w:rFonts w:ascii="Arial" w:hAnsi="Arial" w:cs="Arial" w:eastAsia="Arial"/>
          <w:sz w:val="21"/>
          <w:szCs w:val="21"/>
          <w:color w:val="FFFFFF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Deadline</w:t>
      </w:r>
      <w:r>
        <w:rPr>
          <w:rFonts w:ascii="Arial" w:hAnsi="Arial" w:cs="Arial" w:eastAsia="Arial"/>
          <w:sz w:val="21"/>
          <w:szCs w:val="21"/>
          <w:color w:val="FFFFFF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1"/>
          <w:szCs w:val="21"/>
          <w:color w:val="FFFFFF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submissions: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January</w:t>
      </w:r>
      <w:r>
        <w:rPr>
          <w:rFonts w:ascii="Arial" w:hAnsi="Arial" w:cs="Arial" w:eastAsia="Arial"/>
          <w:sz w:val="21"/>
          <w:szCs w:val="21"/>
          <w:color w:val="FFFFFF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  <w:position w:val="-1"/>
        </w:rPr>
        <w:t>24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3064" w:right="3165"/>
        <w:jc w:val="center"/>
        <w:rPr>
          <w:rFonts w:ascii="Arial" w:hAnsi="Arial" w:cs="Arial" w:eastAsia="Arial"/>
          <w:sz w:val="21"/>
          <w:szCs w:val="21"/>
        </w:rPr>
      </w:pPr>
      <w:rPr/>
      <w:hyperlink r:id="rId9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&amp;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forward</w:t>
        </w:r>
        <w:r>
          <w:rPr>
            <w:rFonts w:ascii="Arial" w:hAnsi="Arial" w:cs="Arial" w:eastAsia="Arial"/>
            <w:sz w:val="21"/>
            <w:szCs w:val="21"/>
            <w:color w:val="FFFFFF"/>
            <w:spacing w:val="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one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to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friends.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400" w:right="300"/>
        </w:sectPr>
      </w:pPr>
      <w:rPr/>
    </w:p>
    <w:p>
      <w:pPr>
        <w:spacing w:before="32" w:after="0" w:line="262" w:lineRule="auto"/>
        <w:ind w:left="1480" w:right="-63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.5pt;margin-top:25.750999pt;width:593pt;height:730.749pt;mso-position-horizontal-relative:page;mso-position-vertical-relative:page;z-index:-741" coordorigin="190,515" coordsize="11860,14615">
            <v:group style="position:absolute;left:200;top:1125;width:11835;height:13995" coordorigin="200,1125" coordsize="11835,13995">
              <v:shape style="position:absolute;left:200;top:1125;width:11835;height:13995" coordorigin="200,1125" coordsize="11835,13995" path="m200,15120l12035,15120,12035,1125,200,1125,200,15120e" filled="t" fillcolor="#12750E" stroked="f">
                <v:path arrowok="t"/>
                <v:fill/>
              </v:shape>
            </v:group>
            <v:group style="position:absolute;left:1610;top:1125;width:9000;height:3765" coordorigin="1610,1125" coordsize="9000,3765">
              <v:shape style="position:absolute;left:1610;top:1125;width:9000;height:3765" coordorigin="1610,1125" coordsize="9000,3765" path="m1610,1125l10610,1125,10610,4890,1610,4890,1610,1125e" filled="t" fillcolor="#ED3424" stroked="f">
                <v:path arrowok="t"/>
                <v:fill/>
              </v:shape>
            </v:group>
            <v:group style="position:absolute;left:1610;top:4890;width:9000;height:270" coordorigin="1610,4890" coordsize="9000,270">
              <v:shape style="position:absolute;left:1610;top:4890;width:9000;height:270" coordorigin="1610,4890" coordsize="9000,270" path="m1610,4890l10610,4890,10610,5160,1610,5160,1610,4890e" filled="t" fillcolor="#325576" stroked="f">
                <v:path arrowok="t"/>
                <v:fill/>
              </v:shape>
            </v:group>
            <v:group style="position:absolute;left:1610;top:5160;width:9000;height:6510" coordorigin="1610,5160" coordsize="9000,6510">
              <v:shape style="position:absolute;left:1610;top:5160;width:9000;height:6510" coordorigin="1610,5160" coordsize="9000,6510" path="m1610,5160l10610,5160,10610,11670,1610,11670,1610,5160e" filled="t" fillcolor="#FFFFFF" stroked="f">
                <v:path arrowok="t"/>
                <v:fill/>
              </v:shape>
            </v:group>
            <v:group style="position:absolute;left:1880;top:11378;width:8460;height:2" coordorigin="1880,11378" coordsize="8460,2">
              <v:shape style="position:absolute;left:1880;top:11378;width:8460;height:2" coordorigin="1880,11378" coordsize="8460,0" path="m1880,11378l10340,11378e" filled="f" stroked="t" strokeweight="2.35pt" strokecolor="#0275E1">
                <v:path arrowok="t"/>
              </v:shape>
            </v:group>
            <v:group style="position:absolute;left:1610;top:5167;width:9000;height:2" coordorigin="1610,5167" coordsize="9000,2">
              <v:shape style="position:absolute;left:1610;top:5167;width:9000;height:2" coordorigin="1610,5167" coordsize="9000,0" path="m1610,5167l10610,5167e" filled="f" stroked="t" strokeweight=".85pt" strokecolor="#000000">
                <v:path arrowok="t"/>
              </v:shape>
            </v:group>
            <v:group style="position:absolute;left:1610;top:11670;width:9000;height:3450" coordorigin="1610,11670" coordsize="9000,3450">
              <v:shape style="position:absolute;left:1610;top:11670;width:9000;height:3450" coordorigin="1610,11670" coordsize="9000,3450" path="m1610,15120l10610,15120,10610,11670,1610,11670,1610,15120e" filled="t" fillcolor="#FFFFFF" stroked="f">
                <v:path arrowok="t"/>
                <v:fill/>
              </v:shape>
              <v:shape style="position:absolute;left:1880;top:2505;width:8460;height:2115" type="#_x0000_t75">
                <v:imagedata r:id="rId10" o:title=""/>
              </v:shape>
              <v:shape style="position:absolute;left:1880;top:5310;width:8460;height:5640" type="#_x0000_t75">
                <v:imagedata r:id="rId11" o:title=""/>
              </v:shape>
            </v:group>
            <v:group style="position:absolute;left:1880;top:12705;width:3960;height:2415" coordorigin="1880,12705" coordsize="3960,2415">
              <v:shape style="position:absolute;left:1880;top:12705;width:3960;height:2415" coordorigin="1880,12705" coordsize="3960,2415" path="m1880,15120l5840,15120,5840,12705,1880,12705,1880,15120e" filled="t" fillcolor="#3E3E3E" stroked="f">
                <v:path arrowok="t"/>
                <v:fill/>
              </v:shape>
            </v:group>
            <v:group style="position:absolute;left:6380;top:14550;width:3960;height:570" coordorigin="6380,14550" coordsize="3960,570">
              <v:shape style="position:absolute;left:6380;top:14550;width:3960;height:570" coordorigin="6380,14550" coordsize="3960,570" path="m6380,15120l10340,15120,10340,14550,6380,14550,6380,15120e" filled="t" fillcolor="#30861E" stroked="f">
                <v:path arrowok="t"/>
                <v:fill/>
              </v:shape>
            </v:group>
            <v:group style="position:absolute;left:200;top:525;width:11840;height:615" coordorigin="200,525" coordsize="11840,615">
              <v:shape style="position:absolute;left:200;top:525;width:11840;height:615" coordorigin="200,525" coordsize="11840,615" path="m200,1140l12040,1140,12040,525,200,525,200,1140e" filled="t" fillcolor="#F4F4F4" stroked="f">
                <v:path arrowok="t"/>
                <v:fill/>
              </v:shape>
            </v:group>
            <v:group style="position:absolute;left:200;top:1133;width:11840;height:2" coordorigin="200,1133" coordsize="11840,2">
              <v:shape style="position:absolute;left:200;top:1133;width:11840;height:2" coordorigin="200,1133" coordsize="11840,0" path="m200,1133l12040,1133e" filled="f" stroked="t" strokeweight=".85pt" strokecolor="#CDCDCD">
                <v:path arrowok="t"/>
              </v:shape>
            </v:group>
            <v:group style="position:absolute;left:1753;top:525;width:2;height:600" coordorigin="1753,525" coordsize="2,600">
              <v:shape style="position:absolute;left:1753;top:525;width:2;height:600" coordorigin="1753,525" coordsize="0,600" path="m1753,525l1753,1125e" filled="f" stroked="t" strokeweight=".851pt" strokecolor="#CDCDCD">
                <v:path arrowok="t"/>
              </v:shape>
            </v:group>
            <v:group style="position:absolute;left:3478;top:525;width:2;height:600" coordorigin="3478,525" coordsize="2,600">
              <v:shape style="position:absolute;left:3478;top:525;width:2;height:600" coordorigin="3478,525" coordsize="0,600" path="m3478,525l3478,1125e" filled="f" stroked="t" strokeweight=".85pt" strokecolor="#CDCDCD">
                <v:path arrowok="t"/>
              </v:shape>
              <v:shape style="position:absolute;left:11870;top:525;width:170;height:600" type="#_x0000_t75">
                <v:imagedata r:id="rId12" o:title=""/>
              </v:shape>
            </v:group>
            <v:group style="position:absolute;left:11083;top:525;width:2;height:600" coordorigin="11083,525" coordsize="2,600">
              <v:shape style="position:absolute;left:11083;top:525;width:2;height:600" coordorigin="11083,525" coordsize="0,600" path="m11083,525l11083,1125e" filled="f" stroked="t" strokeweight=".85pt" strokecolor="#CDCDCD">
                <v:path arrowok="t"/>
              </v:shape>
            </v:group>
            <v:group style="position:absolute;left:9433;top:525;width:2;height:600" coordorigin="9433,525" coordsize="2,600">
              <v:shape style="position:absolute;left:9433;top:525;width:2;height:600" coordorigin="9433,525" coordsize="0,600" path="m9433,525l9433,1125e" filled="f" stroked="t" strokeweight=".85pt" strokecolor="#CDCDCD">
                <v:path arrowok="t"/>
              </v:shape>
            </v:group>
            <v:group style="position:absolute;left:10700;top:780;width:150;height:75" coordorigin="10700,780" coordsize="150,75">
              <v:shape style="position:absolute;left:10700;top:780;width:150;height:75" coordorigin="10700,780" coordsize="150,75" path="m10850,780l10700,780,10775,855,10850,780e" filled="t" fillcolor="#424242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Worshiplude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Ottawa!!!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25"/>
          <w:szCs w:val="25"/>
          <w:color w:val="47A86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Do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Pulpit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Supply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Lis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2"/>
        </w:rPr>
        <w:t>t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55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regions.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(LLWLs)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400" w:right="300"/>
          <w:cols w:num="2" w:equalWidth="0">
            <w:col w:w="4520" w:space="1460"/>
            <w:col w:w="5560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50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8.5pt;margin-top:-81.251122pt;width:199pt;height:130pt;mso-position-horizontal-relative:page;mso-position-vertical-relative:paragraph;z-index:-734" coordorigin="6370,-1625" coordsize="3980,2600">
            <v:group style="position:absolute;left:6380;top:-1615;width:3960;height:2580" coordorigin="6380,-1615" coordsize="3960,2580">
              <v:shape style="position:absolute;left:6380;top:-1615;width:3960;height:2580" coordorigin="6380,-1615" coordsize="3960,2580" path="m6380,-1615l10340,-1615,10340,965,6380,965,6380,-1615e" filled="t" fillcolor="#30861E" stroked="f">
                <v:path arrowok="t"/>
                <v:fill/>
              </v:shape>
              <v:shape style="position:absolute;left:6380;top:-1615;width:3960;height:1995" type="#_x0000_t75">
                <v:imagedata r:id="rId13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F0FFFF"/>
          <w:position w:val="-1"/>
        </w:rPr>
      </w:r>
      <w:hyperlink r:id="rId14"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  <w:position w:val="-1"/>
          </w:rPr>
          <w:t>Click</w:t>
        </w:r>
        <w:r>
          <w:rPr>
            <w:rFonts w:ascii="Arial" w:hAnsi="Arial" w:cs="Arial" w:eastAsia="Arial"/>
            <w:sz w:val="21"/>
            <w:szCs w:val="21"/>
            <w:color w:val="F0FFFF"/>
            <w:spacing w:val="11"/>
            <w:w w:val="100"/>
            <w:u w:val="single" w:color="7C34E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  <w:position w:val="-1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  <w:position w:val="-1"/>
          </w:rPr>
          <w:t>go</w:t>
        </w:r>
        <w:r>
          <w:rPr>
            <w:rFonts w:ascii="Arial" w:hAnsi="Arial" w:cs="Arial" w:eastAsia="Arial"/>
            <w:sz w:val="21"/>
            <w:szCs w:val="21"/>
            <w:color w:val="F0FFFF"/>
            <w:spacing w:val="7"/>
            <w:w w:val="100"/>
            <w:u w:val="single" w:color="7C34E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  <w:position w:val="-1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  <w:position w:val="-1"/>
          </w:rPr>
          <w:t>the</w:t>
        </w:r>
        <w:r>
          <w:rPr>
            <w:rFonts w:ascii="Arial" w:hAnsi="Arial" w:cs="Arial" w:eastAsia="Arial"/>
            <w:sz w:val="21"/>
            <w:szCs w:val="21"/>
            <w:color w:val="F0FFFF"/>
            <w:spacing w:val="9"/>
            <w:w w:val="100"/>
            <w:u w:val="single" w:color="7C34E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  <w:position w:val="-1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F0FFFF"/>
            <w:spacing w:val="12"/>
            <w:w w:val="100"/>
            <w:u w:val="single" w:color="7C34E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  <w:position w:val="-1"/>
          </w:rPr>
          <w:t>form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position w:val="-1"/>
          </w:rPr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1480" w:bottom="280" w:left="1720" w:right="1720"/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9.5pt;margin-top:25.75pt;width:71.5pt;height:730.75pt;mso-position-horizontal-relative:page;mso-position-vertical-relative:page;z-index:-740" coordorigin="190,515" coordsize="1430,14615">
            <v:group style="position:absolute;left:200;top:525;width:2;height:14595" coordorigin="200,525" coordsize="2,14595">
              <v:shape style="position:absolute;left:200;top:525;width:2;height:14595" coordorigin="200,525" coordsize="0,14595" path="m200,15120l200,525,200,15120xe" filled="t" fillcolor="#12750E" stroked="f">
                <v:path arrowok="t"/>
                <v:fill/>
              </v:shape>
            </v:group>
            <v:group style="position:absolute;left:200;top:525;width:1410;height:14595" coordorigin="200,525" coordsize="1410,14595">
              <v:shape style="position:absolute;left:200;top:525;width:1410;height:14595" coordorigin="200,525" coordsize="1410,14595" path="m200,15120l1610,15120,1610,525,200,525,200,15120xe" filled="t" fillcolor="#12750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30.5pt;margin-top:26.250999pt;width:71.25pt;height:729.749pt;mso-position-horizontal-relative:page;mso-position-vertical-relative:page;z-index:-739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3.5pt;margin-top:26.5pt;width:199pt;height:196.75pt;mso-position-horizontal-relative:page;mso-position-vertical-relative:page;z-index:-735" coordorigin="1870,530" coordsize="3980,3935">
            <v:group style="position:absolute;left:1880;top:540;width:3960;height:3915" coordorigin="1880,540" coordsize="3960,3915">
              <v:shape style="position:absolute;left:1880;top:540;width:3960;height:3915" coordorigin="1880,540" coordsize="3960,3915" path="m1880,540l5840,540,5840,4455,1880,4455,1880,540e" filled="t" fillcolor="#3E3E3E" stroked="f">
                <v:path arrowok="t"/>
                <v:fill/>
              </v:shape>
              <v:shape style="position:absolute;left:1880;top:540;width:3960;height:3330" type="#_x0000_t75">
                <v:imagedata r:id="rId15" o:title="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0" w:after="0" w:line="312" w:lineRule="auto"/>
        <w:ind w:left="160" w:right="24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Skate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Rideau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Canal,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slides,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sculptures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Ottawa's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Winterlude.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dinner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1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Dana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1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Ducett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1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Go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directly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738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Knitting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Pilgrim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Sunday,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@</w:t>
      </w:r>
      <w:r>
        <w:rPr>
          <w:rFonts w:ascii="Arial" w:hAnsi="Arial" w:cs="Arial" w:eastAsia="Arial"/>
          <w:sz w:val="25"/>
          <w:szCs w:val="25"/>
          <w:color w:val="47A86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3:00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Thamesville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Church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3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Kirk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Dunn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Knitting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Pilgri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i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featuring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Stitched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Glass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tapestries.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large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knitted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panels,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designed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style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glass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windows,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commonalities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conflicts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Abrahamic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–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took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Kirk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incredible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15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knit!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tells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story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Kirk’s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artistic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journey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ambitious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project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interfaith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empathy.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left="2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F2F2F2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photo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right="18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0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319389pt;width:198pt;height:.1pt;mso-position-horizontal-relative:page;mso-position-vertical-relative:paragraph;z-index:-737" coordorigin="6380,1346" coordsize="3960,2">
            <v:shape style="position:absolute;left:6380;top:1346;width:3960;height:2" coordorigin="6380,1346" coordsize="3960,0" path="m6380,1346l10340,1346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1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Pastoral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Relations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Toolkit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forward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Covenanting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Service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Sunday,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26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@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3:00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St.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Marys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Church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0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St.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Marys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Jason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Richards.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Presiding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HyeRan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Cragg!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84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2.973877pt;width:198pt;height:.1pt;mso-position-horizontal-relative:page;mso-position-vertical-relative:paragraph;z-index:-736" coordorigin="6380,1659" coordsize="3960,2">
            <v:shape style="position:absolute;left:6380;top:1659;width:3960;height:2" coordorigin="6380,1659" coordsize="3960,0" path="m6380,1659l10340,165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Feel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greetings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2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administrator@stmarysunitedchurch.org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can't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85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St.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64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UCW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Executive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Meets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Richards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Memorial,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London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Monday,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9:30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am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720" w:right="1720"/>
          <w:cols w:num="2" w:equalWidth="0">
            <w:col w:w="4081" w:space="579"/>
            <w:col w:w="4140"/>
          </w:cols>
        </w:sectPr>
      </w:pPr>
      <w:rPr/>
    </w:p>
    <w:p>
      <w:pPr>
        <w:spacing w:before="10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33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32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shape style="width:197.077118pt;height:88.0875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  <w:b/>
          <w:bCs/>
        </w:rPr>
        <w:t> </w:t>
      </w:r>
      <w:hyperlink r:id="rId2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information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tickets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2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Tracy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69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4156.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-4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5.123878pt;width:198pt;height:.1pt;mso-position-horizontal-relative:page;mso-position-vertical-relative:paragraph;z-index:-731" coordorigin="1880,1102" coordsize="3960,2">
            <v:shape style="position:absolute;left:1880;top:1102;width:3960;height:2" coordorigin="1880,1102" coordsize="3960,0" path="m1880,1102l5840,1102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  <w:b/>
          <w:bCs/>
        </w:rPr>
        <w:t> </w:t>
      </w:r>
      <w:hyperlink r:id="rId2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bulletin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notice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2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11X17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2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782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Licensed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Lay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Worship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Committee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Looking</w:t>
      </w:r>
      <w:r>
        <w:rPr>
          <w:rFonts w:ascii="Arial" w:hAnsi="Arial" w:cs="Arial" w:eastAsia="Arial"/>
          <w:sz w:val="25"/>
          <w:szCs w:val="25"/>
          <w:color w:val="47A86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Members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Maybe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you!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individuals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oversee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stream,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term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option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renewal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term.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62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primary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responsibilities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760" w:right="-3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728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52.658878pt;width:3pt;height:2.88pt;mso-position-horizontal-relative:page;mso-position-vertical-relative:paragraph;z-index:-727" coordorigin="2255,1053" coordsize="60,58">
            <v:shape style="position:absolute;left:2255;top:1053;width:60;height:58" coordorigin="2255,1053" coordsize="60,58" path="m2294,1053l2276,1053,2261,1063,2255,1082,2261,1101,2276,1111,2294,1111,2309,1101,2315,1082,2309,1063,2294,1053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Interviewing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potential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recommending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Interviewing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recommending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relicensing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760" w:right="-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9.058877pt;width:3pt;height:2.88pt;mso-position-horizontal-relative:page;mso-position-vertical-relative:paragraph;z-index:-726" coordorigin="2255,181" coordsize="60,58">
            <v:shape style="position:absolute;left:2255;top:181;width:60;height:58" coordorigin="2255,181" coordsize="60,58" path="m2294,181l2276,181,2261,191,2255,210,2261,229,2276,239,2294,239,2309,229,2315,210,2309,191,2294,181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56.308876pt;width:3pt;height:2.88pt;mso-position-horizontal-relative:page;mso-position-vertical-relative:paragraph;z-index:-725" coordorigin="2255,1126" coordsize="60,58">
            <v:shape style="position:absolute;left:2255;top:1126;width:60;height:58" coordorigin="2255,1126" coordsize="60,58" path="m2294,1126l2276,1126,2261,1136,2255,1155,2261,1174,2276,1184,2294,1184,2309,1174,2315,1155,2309,1136,2294,1126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Ensuring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mandatory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Police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Records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Ensuring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recognition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9pt;margin-top:153.375pt;width:198pt;height:.1pt;mso-position-horizontal-relative:page;mso-position-vertical-relative:paragraph;z-index:-730" coordorigin="6380,3068" coordsize="3960,2">
            <v:shape style="position:absolute;left:6380;top:3068;width:3960;height:2" coordorigin="6380,3068" coordsize="3960,0" path="m6380,3068l10340,3068e" filled="f" stroked="t" strokeweight="2.35pt" strokecolor="#0275E1">
              <v:path arrowok="t"/>
            </v:shape>
          </v:group>
          <w10:wrap type="none"/>
        </w:pict>
      </w:r>
      <w:r>
        <w:rPr/>
        <w:pict>
          <v:shape style="width:197.415pt;height:131.610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right="686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Curriculum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25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0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3pm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Emmanuel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UC,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Waterloo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9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60pt;margin-top:-1.401121pt;width:56.999999pt;height:170.999998pt;mso-position-horizontal-relative:page;mso-position-vertical-relative:paragraph;z-index:-724" type="#_x0000_t75">
            <v:imagedata r:id="rId28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Curricula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budget: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Free!!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8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  <w:t>home</w:t>
      </w:r>
      <w:r>
        <w:rPr>
          <w:rFonts w:ascii="Arial" w:hAnsi="Arial" w:cs="Arial" w:eastAsia="Arial"/>
          <w:sz w:val="21"/>
          <w:szCs w:val="21"/>
          <w:color w:val="232327"/>
          <w:spacing w:val="-44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grown,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true,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introduced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curricula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implement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context.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presenters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Alana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Martin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Morrison.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2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Curriculum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Workshop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29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Racial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Justice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Dates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Racialized,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80" w:right="2860" w:firstLine="-1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83" w:after="0" w:line="312" w:lineRule="auto"/>
        <w:ind w:left="760" w:right="41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23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22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9.558877pt;width:3pt;height:2.88pt;mso-position-horizontal-relative:page;mso-position-vertical-relative:paragraph;z-index:-718" coordorigin="2255,191" coordsize="60,58">
            <v:shape style="position:absolute;left:2255;top:191;width:60;height:58" coordorigin="2255,191" coordsize="60,58" path="m2294,191l2276,191,2261,201,2255,220,2261,239,2276,249,2294,249,2309,239,2315,220,2309,201,2294,191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ongoing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LLWLs.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721" coordorigin="1880,1659" coordsize="3960,2">
            <v:shape style="position:absolute;left:1880;top:1659;width:3960;height:2" coordorigin="1880,1659" coordsize="3960,0" path="m1880,1659l5840,165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b/>
          <w:bCs/>
        </w:rPr>
      </w:r>
      <w:hyperlink r:id="rId3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(also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Another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Great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Year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Healing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Fund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2019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0pt;height:183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720" coordorigin="1880,1659" coordsize="3960,2">
            <v:shape style="position:absolute;left:1880;top:1659;width:3960;height:2" coordorigin="1880,1659" coordsize="3960,0" path="m1880,1659l5840,165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2019,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$300,000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language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culture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  <w:b/>
          <w:bCs/>
        </w:rPr>
        <w:t> </w:t>
      </w:r>
      <w:hyperlink r:id="rId3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Read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...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Housing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Crisis: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Christian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Response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21</w:t>
      </w:r>
      <w:r>
        <w:rPr>
          <w:rFonts w:ascii="Arial" w:hAnsi="Arial" w:cs="Arial" w:eastAsia="Arial"/>
          <w:sz w:val="25"/>
          <w:szCs w:val="25"/>
          <w:color w:val="47A86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@</w:t>
      </w:r>
      <w:r>
        <w:rPr>
          <w:rFonts w:ascii="Arial" w:hAnsi="Arial" w:cs="Arial" w:eastAsia="Arial"/>
          <w:sz w:val="25"/>
          <w:szCs w:val="25"/>
          <w:color w:val="47A86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pm,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London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Parish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Hall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Michaels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Catholic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(511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Cheapside)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housing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crisis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London.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Presenters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Douglas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Calderwoo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Smith,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Manager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Strategic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Partnerships,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City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London,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Stephen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Giustizia,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CEO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Housing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Corporation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London.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441492pt;height:111.2475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right="35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particularly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capacity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church."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3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www.unite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learning.com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19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Discoverment</w:t>
      </w:r>
      <w:r>
        <w:rPr>
          <w:rFonts w:ascii="Arial" w:hAnsi="Arial" w:cs="Arial" w:eastAsia="Arial"/>
          <w:sz w:val="25"/>
          <w:szCs w:val="25"/>
          <w:color w:val="47A861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YATS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right="1535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'What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Frame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You'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2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Instagram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profile,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resume,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power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future.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focus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crop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pursu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foreg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listen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YATS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denominations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(Fingal,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Ontario).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04" w:space="556"/>
            <w:col w:w="4140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17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16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312" w:lineRule="auto"/>
        <w:ind w:left="160" w:right="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30.223877pt;width:198pt;height:.1pt;mso-position-horizontal-relative:page;mso-position-vertical-relative:paragraph;z-index:-715" coordorigin="1880,2604" coordsize="3960,2">
            <v:shape style="position:absolute;left:1880;top:2604;width:3960;height:2" coordorigin="1880,2604" coordsize="3960,0" path="m1880,2604l5840,260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made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recently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adopted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Housing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Stability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Sr.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Nancy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Wales,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Sisters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Joseph,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scriptural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basis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effective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housing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crisis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neighbourhood.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37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Songs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Gospel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People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courtesy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Trinity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UC,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Glencoe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840" w:right="9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94pt;margin-top:-1.40112pt;width:56.999999pt;height:108.749997pt;mso-position-horizontal-relative:page;mso-position-vertical-relative:paragraph;z-index:-710" type="#_x0000_t75">
            <v:imagedata r:id="rId35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books,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  <w:i/>
        </w:rPr>
        <w:t>Songs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840" w:right="-1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3.073875pt;width:198pt;height:.1pt;mso-position-horizontal-relative:page;mso-position-vertical-relative:paragraph;z-index:-714" coordorigin="1880,1661" coordsize="3960,2">
            <v:shape style="position:absolute;left:1880;top:1661;width:3960;height:2" coordorigin="1880,1661" coordsize="3960,0" path="m1880,1661l5840,1661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  <w:i/>
        </w:rPr>
        <w:t>Gospel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  <w:i/>
        </w:rPr>
        <w:t>Peopl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copies.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b/>
          <w:bCs/>
        </w:rPr>
      </w:r>
      <w:hyperlink r:id="rId3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Linda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Britton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1634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w w:val="102"/>
          <w:b/>
          <w:bCs/>
        </w:rPr>
        <w:t>SAV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2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DATES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June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  <w:i/>
        </w:rPr>
        <w:t>and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September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2"/>
          <w:w w:val="101"/>
          <w:b/>
          <w:bCs/>
        </w:rPr>
        <w:t>4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1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26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Bird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Rates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until: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31st!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2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reVITALize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b/>
          <w:bCs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Middlesex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1"/>
          <w:w w:val="100"/>
          <w:b/>
          <w:bCs/>
        </w:rPr>
        <w:t> </w:t>
      </w:r>
      <w:hyperlink r:id="rId3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mor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  <w:b/>
          <w:bCs/>
        </w:rPr>
        <w:t> </w:t>
      </w:r>
      <w:hyperlink r:id="rId3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3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713" coordorigin="1880,1974" coordsize="3960,2">
            <v:shape style="position:absolute;left:1880;top:1974;width:3960;height:2" coordorigin="1880,1974" coordsize="3960,0" path="m1880,1974l5840,197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Rekindling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Fir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Middlesex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24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  <w:b/>
          <w:bCs/>
        </w:rPr>
        <w:t> </w:t>
      </w:r>
      <w:hyperlink r:id="rId4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4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mor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  <w:b/>
          <w:bCs/>
        </w:rPr>
        <w:t> </w:t>
      </w:r>
      <w:hyperlink r:id="rId4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Communities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with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Mission/Justice/Faith</w:t>
      </w:r>
      <w:r>
        <w:rPr>
          <w:rFonts w:ascii="Arial" w:hAnsi="Arial" w:cs="Arial" w:eastAsia="Arial"/>
          <w:sz w:val="25"/>
          <w:szCs w:val="25"/>
          <w:color w:val="47A861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Formation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83" w:after="0" w:line="312" w:lineRule="auto"/>
        <w:ind w:right="74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Guelph,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Will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Frame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u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575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12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Confirmation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Refresher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'What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Find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You'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right="16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designed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prepare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regardless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whether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intend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9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(Fingal,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Ontario).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Guelph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right="2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playfully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Creed,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energetic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lots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recreation,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seasoned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decades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2" w:lineRule="auto"/>
        <w:ind w:right="17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Adults/Ministers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encouraged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Will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u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right="399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711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Become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Ministry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Friend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Facebook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Friends4ever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7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6"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8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9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Youth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Ministry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Network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17" w:space="543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</w:sectPr>
      </w:pPr>
      <w:rPr/>
    </w:p>
    <w:p>
      <w:pPr>
        <w:spacing w:before="33" w:after="0" w:line="312" w:lineRule="auto"/>
        <w:ind w:left="160" w:right="10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709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708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Besides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above,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enable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3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world.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2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ministries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LGBTQ2SIA+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dialogue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strengthening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everywhere.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3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707" coordorigin="1880,1974" coordsize="3960,2">
            <v:shape style="position:absolute;left:1880;top:1974;width:3960;height:2" coordorigin="1880,1974" coordsize="3960,0" path="m1880,1974l5840,197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Discipleship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  <w:b/>
          <w:bCs/>
        </w:rPr>
        <w:t> </w:t>
      </w:r>
      <w:hyperlink r:id="rId4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4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mandate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  <w:b/>
          <w:bCs/>
        </w:rPr>
        <w:t> </w:t>
      </w:r>
      <w:hyperlink r:id="rId5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5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Question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Answer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Column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shape style="position:absolute;margin-left:206.5pt;margin-top:.662843pt;width:85.499998pt;height:113.249999pt;mso-position-horizontal-relative:page;mso-position-vertical-relative:paragraph;z-index:-705" type="#_x0000_t75">
            <v:imagedata r:id="rId52" o:title=""/>
          </v:shape>
        </w:pic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left="160" w:right="23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physically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Answer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left="160" w:right="-3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usually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physically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2025.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Ontario's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Code,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grandfathered.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exception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construction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redevelopment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(renovation).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098877pt;width:63pt;height:.1pt;mso-position-horizontal-relative:page;mso-position-vertical-relative:paragraph;z-index:-695" coordorigin="6380,1022" coordsize="1260,2">
            <v:shape style="position:absolute;left:6380;top:1022;width:1260;height:2" coordorigin="6380,1022" coordsize="1260,0" path="m6380,1022l7640,1022e" filled="f" stroked="t" strokeweight=".75pt" strokecolor="#7C34E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  <w:b/>
          <w:bCs/>
        </w:rPr>
        <w:t> </w:t>
      </w:r>
      <w:hyperlink r:id="rId5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Accessing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5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Accessibility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Under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Building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Code,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5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AODA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OHR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  <w:t>C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312" w:lineRule="auto"/>
        <w:ind w:right="24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31.5pt;margin-top:-48.651123pt;width:85.5pt;height:85.5pt;mso-position-horizontal-relative:page;mso-position-vertical-relative:paragraph;z-index:-704" type="#_x0000_t75">
            <v:imagedata r:id="rId56" o:title=""/>
          </v:shape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5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on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always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right="27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hard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it!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peek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Facebook: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600" w:right="343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408877pt;width:3pt;height:2.88pt;mso-position-horizontal-relative:page;mso-position-vertical-relative:paragraph;z-index:-703" coordorigin="6755,108" coordsize="60,58">
            <v:shape style="position:absolute;left:6755;top:108;width:60;height:58" coordorigin="6755,108" coordsize="60,58" path="m6794,108l6776,108,6761,118,6755,137,6761,156,6776,166,6794,166,6809,156,6815,137,6809,118,67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39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702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Discoverment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32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701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75pt;margin-top:37.008877pt;width:3pt;height:2.88pt;mso-position-horizontal-relative:page;mso-position-vertical-relative:paragraph;z-index:-700" coordorigin="6755,740" coordsize="60,58">
            <v:shape style="position:absolute;left:6755;top:740;width:60;height:58" coordorigin="6755,740" coordsize="60,58" path="m6794,740l6776,740,6761,750,6755,769,6761,788,6776,798,6794,798,6809,788,6815,769,6809,750,6794,74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17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Oaks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Office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48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699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Oaks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6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698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Easter/Good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Friday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600" w:right="12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24.808876pt;width:3pt;height:2.88pt;mso-position-horizontal-relative:page;mso-position-vertical-relative:paragraph;z-index:-697" coordorigin="6755,496" coordsize="60,58">
            <v:shape style="position:absolute;left:6755;top:496;width:60;height:58" coordorigin="6755,496" coordsize="60,58" path="m6794,496l6776,496,6761,506,6755,525,6761,544,6776,554,6794,554,6809,544,6815,525,6809,506,6794,496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Wesley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Knox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9pt;margin-top:-21.375pt;width:198pt;height:.1pt;mso-position-horizontal-relative:page;mso-position-vertical-relative:paragraph;z-index:-706" coordorigin="6380,-428" coordsize="3960,2">
            <v:shape style="position:absolute;left:6380;top:-428;width:3960;height:2" coordorigin="6380,-428" coordsize="3960,0" path="m6380,-428l10340,-428e" filled="f" stroked="t" strokeweight="2.35pt" strokecolor="#0275E1">
              <v:path arrowok="t"/>
            </v:shape>
          </v:group>
          <w10:wrap type="none"/>
        </w:pict>
      </w:r>
      <w:r>
        <w:rPr/>
        <w:pict>
          <v:group style="position:absolute;margin-left:318.5pt;margin-top:76pt;width:199pt;height:157pt;mso-position-horizontal-relative:page;mso-position-vertical-relative:paragraph;z-index:-696" coordorigin="6370,1520" coordsize="3980,3140">
            <v:group style="position:absolute;left:6380;top:1530;width:3960;height:3120" coordorigin="6380,1530" coordsize="3960,3120">
              <v:shape style="position:absolute;left:6380;top:1530;width:3960;height:3120" coordorigin="6380,1530" coordsize="3960,3120" path="m6380,1530l10340,1530,10340,4650,6380,4650,6380,1530e" filled="t" fillcolor="#3E3E3E" stroked="f">
                <v:path arrowok="t"/>
                <v:fill/>
              </v:shape>
              <v:shape style="position:absolute;left:6380;top:1530;width:3960;height:2220" type="#_x0000_t75">
                <v:imagedata r:id="rId58" o:title=""/>
              </v:shape>
            </v:group>
            <w10:wrap type="none"/>
          </v:group>
        </w:pict>
      </w:r>
      <w:r>
        <w:rPr/>
        <w:pict>
          <v:shape style="width:199.131427pt;height:63.36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2" w:right="57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Rende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Vous: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Bold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894" w:right="10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Spac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Brazen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Grac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62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94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93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160" w:right="758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92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Liaison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Training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Free!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Almost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...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4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equip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transition.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22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573875pt;width:198pt;height:.1pt;mso-position-horizontal-relative:page;mso-position-vertical-relative:paragraph;z-index:-691" coordorigin="1880,1031" coordsize="3960,2">
            <v:shape style="position:absolute;left:1880;top:1031;width:3960;height:2" coordorigin="1880,1031" coordsize="3960,0" path="m1880,1031l5840,1031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3"/>
          <w:w w:val="100"/>
          <w:b/>
          <w:bCs/>
        </w:rPr>
        <w:t> </w:t>
      </w:r>
      <w:hyperlink r:id="rId6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Olav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Kitchen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  <w:b/>
          <w:bCs/>
        </w:rPr>
        <w:t> </w:t>
      </w:r>
      <w:hyperlink r:id="rId6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Christia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  <w:b/>
          <w:bCs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Muslim</w:t>
      </w:r>
      <w:r>
        <w:rPr>
          <w:rFonts w:ascii="Arial" w:hAnsi="Arial" w:cs="Arial" w:eastAsia="Arial"/>
          <w:sz w:val="25"/>
          <w:szCs w:val="25"/>
          <w:color w:val="47A861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Dialogue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Seeking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Common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Word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Muslim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friendship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launch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Muslim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dialogue,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  <w:i/>
        </w:rPr>
        <w:t>Common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  <w:i/>
        </w:rPr>
        <w:t>Word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  <w:i/>
        </w:rPr>
        <w:t>Canad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  <w:b/>
          <w:bCs/>
          <w:i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3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67.323875pt;width:198pt;height:.1pt;mso-position-horizontal-relative:page;mso-position-vertical-relative:paragraph;z-index:-690" coordorigin="1880,1346" coordsize="3960,2">
            <v:shape style="position:absolute;left:1880;top:1346;width:3960;height:2" coordorigin="1880,1346" coordsize="3960,0" path="m1880,1346l5840,1346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28,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Huron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College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London.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1"/>
          <w:w w:val="100"/>
          <w:b/>
          <w:bCs/>
        </w:rPr>
        <w:t> </w:t>
      </w:r>
      <w:hyperlink r:id="rId6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  <w:t> </w:t>
        </w:r>
      </w:hyperlink>
      <w:hyperlink r:id="rId6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b/>
            <w:bCs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Norwich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Church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SURPRISE!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Norwich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summer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decade.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Tthis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aspect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generously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government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agencies.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though,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things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didn’t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according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before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3" w:after="0" w:line="312" w:lineRule="auto"/>
        <w:ind w:right="17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6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Rende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z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vou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  <w:t>s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M&amp;S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together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age),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beyond!)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vibrant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dancing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tomorrow.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3877pt;width:198pt;height:.1pt;mso-position-horizontal-relative:page;mso-position-vertical-relative:paragraph;z-index:-689" coordorigin="6380,1029" coordsize="3960,2">
            <v:shape style="position:absolute;left:6380;top:1029;width:3960;height:2" coordorigin="6380,1029" coordsize="3960,0" path="m6380,1029l10340,102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6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w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6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Songs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Holy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Other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Society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States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LGBTQIA2S+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i/>
        </w:rPr>
      </w:r>
      <w:hyperlink r:id="rId6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Hymns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Holy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Other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emerged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LGBTQIA2S+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range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114.473877pt;width:198pt;height:.1pt;mso-position-horizontal-relative:page;mso-position-vertical-relative:paragraph;z-index:-688" coordorigin="6380,2289" coordsize="3960,2">
            <v:shape style="position:absolute;left:6380;top:2289;width:3960;height:2" coordorigin="6380,2289" coordsize="3960,0" path="m6380,2289l10340,228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contributions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paved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collection,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dynamic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near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future.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Week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Guided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Prayer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2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Unique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Meaningful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Deepening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Prayer.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0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w w:val="99"/>
          <w:i/>
        </w:rPr>
      </w:r>
      <w:hyperlink r:id="rId68"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  <w:t>F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</w:r>
      </w:hyperlink>
      <w:hyperlink r:id="rId6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ind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Purchase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manual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materials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  <w:i/>
        </w:rPr>
        <w:t> </w:t>
      </w:r>
      <w:hyperlink r:id="rId7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this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chosen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094" w:space="566"/>
            <w:col w:w="4140"/>
          </w:cols>
        </w:sectPr>
      </w:pPr>
      <w:rPr/>
    </w:p>
    <w:p>
      <w:pPr>
        <w:spacing w:before="83" w:after="0" w:line="312" w:lineRule="auto"/>
        <w:ind w:left="160" w:right="1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87" coordorigin="10610,525" coordsize="1425,14595">
            <v:shape style="position:absolute;left:10610;top:525;width:1425;height:14595" coordorigin="10610,525" coordsize="1425,14595" path="m10610,15120l12035,15120,12035,525,10610,525,10610,15120xe" filled="t" fillcolor="#12750E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86" coordorigin="200,525" coordsize="1410,14595">
            <v:shape style="position:absolute;left:200;top:525;width:1410;height:14595" coordorigin="200,525" coordsize="1410,14595" path="m200,15120l1610,15120,1610,525,200,525,200,15120xe" filled="t" fillcolor="#12750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federal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government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unsuccessful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leaving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shortfall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$15,000.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1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awa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  <w:i/>
        </w:rPr>
      </w:r>
      <w:hyperlink r:id="rId7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Read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rest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b/>
            <w:bCs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b/>
            <w:bCs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  <w:u w:val="single" w:color="7C34E0"/>
          </w:rPr>
          <w:t>story.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i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85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say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Goodbye!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68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235pt;margin-top:-1.401123pt;width:57.0pt;height:57.0pt;mso-position-horizontal-relative:page;mso-position-vertical-relative:paragraph;z-index:-679" type="#_x0000_t75">
            <v:imagedata r:id="rId72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Jane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Van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Patte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blessings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retirement!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missed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David's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Woodstock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October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67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45.973877pt;width:198pt;height:.1pt;mso-position-horizontal-relative:page;mso-position-vertical-relative:paragraph;z-index:-684" coordorigin="1880,2919" coordsize="3960,2">
            <v:shape style="position:absolute;left:1880;top:2919;width:3960;height:2" coordorigin="1880,2919" coordsize="3960,0" path="m1880,2919l5840,291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Donna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b/>
          <w:bCs/>
        </w:rPr>
        <w:t>Kerrigan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blessings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retirement!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missed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Andrew’s,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Thomas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781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Show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$$$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Regional</w:t>
      </w:r>
      <w:r>
        <w:rPr>
          <w:rFonts w:ascii="Arial" w:hAnsi="Arial" w:cs="Arial" w:eastAsia="Arial"/>
          <w:sz w:val="25"/>
          <w:szCs w:val="25"/>
          <w:color w:val="47A86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Office,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Hamilton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Tuesday,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  <w:b/>
          <w:bCs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b/>
          <w:bCs/>
        </w:rPr>
      </w:r>
      <w:hyperlink r:id="rId7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Finding,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Writing,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Getting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Grant$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required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b/>
          <w:bCs/>
        </w:rPr>
      </w:r>
      <w:hyperlink r:id="rId7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Ruthanna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b/>
            <w:bCs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b/>
            <w:bCs/>
            <w:u w:val="single" w:color="7C34E0"/>
          </w:rPr>
          <w:t>Mack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0280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12:00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lunch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83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SW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Ontario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b/>
          <w:bCs/>
        </w:rPr>
        <w:t>Candidacy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b/>
          <w:bCs/>
        </w:rPr>
        <w:t>Board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82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Stewardship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Updates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M&amp;S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Deadline: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31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3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encouragement,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think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stewardship,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implement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Congregational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Giving,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Legacy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Giving,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investing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3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3.073875pt;width:198pt;height:.1pt;mso-position-horizontal-relative:page;mso-position-vertical-relative:paragraph;z-index:-681" coordorigin="6380,1661" coordsize="3960,2">
            <v:shape style="position:absolute;left:6380;top:1661;width:3960;height:2" coordorigin="6380,1661" coordsize="3960,0" path="m6380,1661l10340,1661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personalised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grow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strong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generous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thankful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disciples,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7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Dave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7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Jagger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let’s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talk.</w:t>
      </w:r>
      <w:r>
        <w:rPr>
          <w:rFonts w:ascii="Arial" w:hAnsi="Arial" w:cs="Arial" w:eastAsia="Arial"/>
          <w:sz w:val="21"/>
          <w:szCs w:val="21"/>
          <w:color w:val="232327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7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January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Nominations:</w:t>
      </w:r>
      <w:r>
        <w:rPr>
          <w:rFonts w:ascii="Arial" w:hAnsi="Arial" w:cs="Arial" w:eastAsia="Arial"/>
          <w:sz w:val="25"/>
          <w:szCs w:val="25"/>
          <w:color w:val="47A861"/>
          <w:spacing w:val="4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General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Council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Positions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7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Nominations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regularly.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Expressions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600" w:right="42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408877pt;width:3pt;height:2.88pt;mso-position-horizontal-relative:page;mso-position-vertical-relative:paragraph;z-index:-678" coordorigin="6755,108" coordsize="60,58">
            <v:shape style="position:absolute;left:6755;top:108;width:60;height:58" coordorigin="6755,108" coordsize="60,58" path="m6794,108l6776,108,6761,118,6755,137,6761,156,6776,166,6794,166,6809,156,6815,137,6809,118,67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75pt;margin-top:36.908878pt;width:3pt;height:2.88pt;mso-position-horizontal-relative:page;mso-position-vertical-relative:paragraph;z-index:-677" coordorigin="6755,738" coordsize="60,58">
            <v:shape style="position:absolute;left:6755;top:738;width:60;height:58" coordorigin="6755,738" coordsize="60,58" path="m6794,738l6776,738,6761,748,6755,767,6761,786,6776,796,6794,796,6809,786,6815,767,6809,748,6794,73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75pt;margin-top:52.658878pt;width:3pt;height:2.88pt;mso-position-horizontal-relative:page;mso-position-vertical-relative:paragraph;z-index:-676" coordorigin="6755,1053" coordsize="60,58">
            <v:shape style="position:absolute;left:6755;top:1053;width:60;height:58" coordorigin="6755,1053" coordsize="60,58" path="m6794,1053l6776,1053,6761,1063,6755,1082,6761,1101,6776,1111,6794,1111,6809,1101,6815,1082,6809,1063,6794,1053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National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Organization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Candidacy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Board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National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above: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408877pt;width:3pt;height:2.88pt;mso-position-horizontal-relative:page;mso-position-vertical-relative:paragraph;z-index:-675" coordorigin="6755,108" coordsize="60,58">
            <v:shape style="position:absolute;left:6755;top:108;width:60;height:58" coordorigin="6755,108" coordsize="60,58" path="m6794,108l6776,108,6761,118,6755,137,6761,156,6776,166,6794,166,6809,156,6815,137,6809,118,67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Marketing/Animation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6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Subcommittee,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6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6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9.058877pt;width:3pt;height:2.88pt;mso-position-horizontal-relative:page;mso-position-vertical-relative:paragraph;z-index:-674" coordorigin="6755,181" coordsize="60,58">
            <v:shape style="position:absolute;left:6755;top:181;width:60;height:58" coordorigin="6755,181" coordsize="60,58" path="m6794,181l6776,181,6761,191,6755,210,6761,229,6776,239,6794,239,6809,229,6815,210,6809,191,6794,181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6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Subcommittee,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Deadline: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80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w w:val="101"/>
        </w:rPr>
        <w:t>SAV</w:t>
      </w:r>
      <w:r>
        <w:rPr>
          <w:rFonts w:ascii="Arial" w:hAnsi="Arial" w:cs="Arial" w:eastAsia="Arial"/>
          <w:sz w:val="25"/>
          <w:szCs w:val="25"/>
          <w:color w:val="47A861"/>
          <w:spacing w:val="10"/>
          <w:w w:val="101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DATE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Social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Justice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Fair:</w:t>
      </w:r>
      <w:r>
        <w:rPr>
          <w:rFonts w:ascii="Arial" w:hAnsi="Arial" w:cs="Arial" w:eastAsia="Arial"/>
          <w:sz w:val="25"/>
          <w:szCs w:val="25"/>
          <w:color w:val="47A861"/>
          <w:spacing w:val="1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9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before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everyone!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6"/>
          <w:w w:val="100"/>
        </w:rPr>
        <w:t> </w:t>
      </w:r>
      <w:hyperlink r:id="rId7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8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Carey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Wagner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FAIR!!!!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infomation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93.375pt;width:198pt;height:.1pt;mso-position-horizontal-relative:page;mso-position-vertical-relative:page;z-index:-673" coordorigin="1880,1868" coordsize="3960,2">
            <v:shape style="position:absolute;left:1880;top:1868;width:3960;height:2" coordorigin="1880,1868" coordsize="3960,0" path="m1880,1868l5840,1868e" filled="f" stroked="t" strokeweight="2.35pt" strokecolor="#0275E1">
              <v:path arrowok="t"/>
            </v:shape>
          </v:group>
          <w10:wrap type="none"/>
        </w:pict>
      </w:r>
      <w:r>
        <w:rPr/>
        <w:pict>
          <v:group style="position:absolute;margin-left:319pt;margin-top:88.125pt;width:198pt;height:.1pt;mso-position-horizontal-relative:page;mso-position-vertical-relative:page;z-index:-672" coordorigin="6380,1763" coordsize="3960,2">
            <v:shape style="position:absolute;left:6380;top:1763;width:3960;height:2" coordorigin="6380,1763" coordsize="3960,0" path="m6380,1763l10340,1763e" filled="f" stroked="t" strokeweight="2.35pt" strokecolor="#0275E1">
              <v:path arrowok="t"/>
            </v:shape>
          </v:group>
          <w10:wrap type="none"/>
        </w:pict>
      </w:r>
      <w:r>
        <w:rPr/>
        <w:pict>
          <v:group style="position:absolute;margin-left:319pt;margin-top:301.875pt;width:198pt;height:.1pt;mso-position-horizontal-relative:page;mso-position-vertical-relative:page;z-index:-671" coordorigin="6380,6038" coordsize="3960,2">
            <v:shape style="position:absolute;left:6380;top:6038;width:3960;height:2" coordorigin="6380,6038" coordsize="3960,0" path="m6380,6038l10340,6038e" filled="f" stroked="t" strokeweight="2.35pt" strokecolor="#0275E1">
              <v:path arrowok="t"/>
            </v:shape>
          </v:group>
          <w10:wrap type="none"/>
        </w:pict>
      </w:r>
      <w:r>
        <w:rPr/>
        <w:pict>
          <v:shape style="position:absolute;margin-left:253pt;margin-top:502.5pt;width:104.25pt;height:40.5pt;mso-position-horizontal-relative:page;mso-position-vertical-relative:page;z-index:-670" type="#_x0000_t75">
            <v:imagedata r:id="rId81" o:title=""/>
          </v:shape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5805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7" w:lineRule="exact"/>
              <w:ind w:left="2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SW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Ontario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55"/>
                <w:w w:val="100"/>
                <w:b/>
                <w:bCs/>
                <w:position w:val="-1"/>
              </w:rPr>
              <w:t> </w:t>
            </w:r>
            <w:hyperlink r:id="rId82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  <w:position w:val="-1"/>
                </w:rPr>
                <w:t>Candidacy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b/>
                  <w:bCs/>
                  <w:u w:val="single" w:color="7C34E0"/>
                  <w:position w:val="-1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  <w:position w:val="-1"/>
                </w:rPr>
                <w:t>Board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0"/>
                  <w:w w:val="100"/>
                  <w:b/>
                  <w:bCs/>
                  <w:position w:val="-1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is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looking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2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new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members;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we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meet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coming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soon.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Check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49"/>
                <w:w w:val="100"/>
                <w:position w:val="8"/>
              </w:rPr>
              <w:t> </w:t>
            </w:r>
            <w:hyperlink r:id="rId83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8"/>
                </w:rPr>
                <w:t>Antler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7"/>
                  <w:w w:val="100"/>
                  <w:u w:val="single" w:color="7C34E0"/>
                  <w:position w:val="8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8"/>
                </w:rPr>
                <w:t>River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position w:val="8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  <w:position w:val="0"/>
                </w:rPr>
              </w:r>
            </w:hyperlink>
          </w:p>
          <w:p>
            <w:pPr>
              <w:spacing w:before="0" w:after="0" w:line="325" w:lineRule="exact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monthly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dates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are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  <w:t>set.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2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0"/>
                <w:w w:val="100"/>
                <w:position w:val="9"/>
              </w:rPr>
            </w:r>
            <w:hyperlink r:id="rId84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9"/>
                </w:rPr>
                <w:t>Watershed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u w:val="single" w:color="7C34E0"/>
                  <w:position w:val="9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9"/>
                </w:rPr>
                <w:t>Region's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6"/>
                  <w:w w:val="100"/>
                  <w:u w:val="single" w:color="7C34E0"/>
                  <w:position w:val="9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  <w:position w:val="9"/>
                </w:rPr>
                <w:t>website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0"/>
                  <w:w w:val="100"/>
                  <w:position w:val="9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9"/>
              </w:rPr>
              <w:t>news.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11"/>
              </w:rPr>
              <w:t>IXThUS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2"/>
                <w:w w:val="100"/>
                <w:b/>
                <w:bCs/>
                <w:position w:val="-1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11"/>
              </w:rPr>
              <w:t>-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3"/>
                <w:w w:val="100"/>
                <w:b/>
                <w:bCs/>
                <w:position w:val="-1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11"/>
              </w:rPr>
              <w:t>The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6"/>
                <w:w w:val="100"/>
                <w:b/>
                <w:bCs/>
                <w:position w:val="-1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11"/>
              </w:rPr>
              <w:t>Fish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-59"/>
                <w:w w:val="100"/>
                <w:b/>
                <w:bCs/>
                <w:position w:val="-1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11"/>
              </w:rPr>
              <w:tab/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b/>
                <w:bCs/>
                <w:position w:val="-11"/>
              </w:rPr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0"/>
              </w:rPr>
              <w:t>Want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0"/>
              </w:rPr>
              <w:t>to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0"/>
              </w:rPr>
              <w:t>Include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0"/>
              </w:rPr>
              <w:t>Something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4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  <w:position w:val="0"/>
              </w:rPr>
              <w:t>Here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316" w:lineRule="exact"/>
              <w:ind w:left="270" w:right="38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Cozy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up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some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winter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2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reading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in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Do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know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regio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wide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event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Dunwich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United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Church's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53"/>
                <w:w w:val="100"/>
                <w:b/>
                <w:bCs/>
                <w:position w:val="-11"/>
              </w:rPr>
              <w:t> </w:t>
            </w:r>
            <w:hyperlink r:id="rId85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  <w:position w:val="-11"/>
                </w:rPr>
                <w:t>IXThUS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position w:val="-11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position w:val="-11"/>
                </w:rPr>
                <w:tab/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position w:val="-11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happening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that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would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be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interest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0"/>
                <w:w w:val="100"/>
                <w:b/>
                <w:bCs/>
                <w:position w:val="-11"/>
              </w:rPr>
            </w:r>
            <w:hyperlink r:id="rId86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b/>
                  <w:bCs/>
                  <w:u w:val="single" w:color="7C34E0"/>
                  <w:position w:val="-11"/>
                </w:rPr>
                <w:t>newslette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1"/>
                  <w:w w:val="100"/>
                  <w:b/>
                  <w:bCs/>
                  <w:u w:val="single" w:color="7C34E0"/>
                  <w:position w:val="-11"/>
                </w:rPr>
                <w:t>r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1"/>
                  <w:w w:val="100"/>
                  <w:b/>
                  <w:bCs/>
                  <w:u w:val="single" w:color="7C34E0"/>
                  <w:position w:val="-11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1"/>
                  <w:w w:val="100"/>
                  <w:b/>
                  <w:bCs/>
                  <w:position w:val="-11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11"/>
                  <w:w w:val="100"/>
                  <w:b/>
                  <w:bCs/>
                  <w:position w:val="-11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It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will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keep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-1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  <w:t>warm!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1"/>
              </w:rPr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ministry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personnel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and/or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lay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member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?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55" w:after="0" w:line="312" w:lineRule="auto"/>
              <w:ind w:left="4770" w:right="97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posted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newsletter,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send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email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53"/>
                <w:w w:val="100"/>
              </w:rPr>
              <w:t> </w:t>
            </w:r>
            <w:hyperlink r:id="rId87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pkukadia@unite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9"/>
                  <w:w w:val="100"/>
                  <w:u w:val="single" w:color="7C34E0"/>
                </w:rPr>
                <w:t>d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9"/>
                  <w:w w:val="100"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-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  <w:t> </w:t>
              </w:r>
            </w:hyperlink>
            <w:hyperlink r:id="rId88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church.c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u w:val="single" w:color="7C34E0"/>
                </w:rPr>
                <w:t>a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  <w:u w:val="single" w:color="7C34E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5"/>
                  <w:w w:val="100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next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deadline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2130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32327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Holding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Encouraging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Communities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Antler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River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Watershed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07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Canada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2722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single" w:sz="6.808" w:space="0" w:color="9B9B9B"/>
              <w:left w:val="nil" w:sz="6" w:space="0" w:color="auto"/>
              <w:right w:val="nil" w:sz="6" w:space="0" w:color="auto"/>
            </w:tcBorders>
            <w:shd w:val="clear" w:color="auto" w:fill="ED3424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59" w:right="314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9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3"/>
                  <w:w w:val="100"/>
                </w:rPr>
                <w:t>s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03" w:right="12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Copyright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©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2020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Antler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River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Watershed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6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Regional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Council,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UCC,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  <w:i/>
              </w:rPr>
              <w:t>rights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  <w:i/>
              </w:rPr>
              <w:t>reserved.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8" w:right="27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email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3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158" w:right="2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12"/>
                <w:w w:val="100"/>
              </w:rPr>
              <w:t> </w:t>
            </w:r>
            <w:hyperlink r:id="rId90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update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preferences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9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8"/>
                <w:w w:val="100"/>
              </w:rPr>
              <w:t> </w:t>
            </w:r>
            <w:hyperlink r:id="rId91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unsubscribe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7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from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lis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8"/>
                  <w:w w:val="103"/>
                </w:rPr>
                <w:t>t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FFFFFF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  <w:tr>
        <w:trPr>
          <w:trHeight w:val="608" w:hRule="exact"/>
        </w:trPr>
        <w:tc>
          <w:tcPr>
            <w:tcW w:w="11835" w:type="dxa"/>
            <w:gridSpan w:val="3"/>
            <w:tcBorders>
              <w:top w:val="single" w:sz="6.808" w:space="0" w:color="9B9B9B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/>
            <w:rPr/>
          </w:p>
        </w:tc>
      </w:tr>
    </w:tbl>
    <w:sectPr>
      <w:pgSz w:w="12240" w:h="15840"/>
      <w:pgMar w:top="4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epurl.com/gifpmP" TargetMode="External"/><Relationship Id="rId6" Type="http://schemas.openxmlformats.org/officeDocument/2006/relationships/hyperlink" Target="https://us20.campaign-archive.com/home/?u=ee15470ca4eab124ea964929b&amp;amp;id=afa2614952" TargetMode="External"/><Relationship Id="rId7" Type="http://schemas.openxmlformats.org/officeDocument/2006/relationships/hyperlink" Target="https://us20.campaign-archive.com/feed?u=ee15470ca4eab124ea964929b&amp;amp;id=afa2614952" TargetMode="External"/><Relationship Id="rId8" Type="http://schemas.openxmlformats.org/officeDocument/2006/relationships/hyperlink" Target="https://mailchi.mp/1ddb8d993ba0/january-2020-newsletter?e=%5BUNIQID%5D" TargetMode="External"/><Relationship Id="rId9" Type="http://schemas.openxmlformats.org/officeDocument/2006/relationships/hyperlink" Target="https://arwrcucc.us20.list-manage.com/subscribe?u=ee15470ca4eab124ea964929b&amp;amp;id=afa2614952" TargetMode="External"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png"/><Relationship Id="rId13" Type="http://schemas.openxmlformats.org/officeDocument/2006/relationships/image" Target="media/image4.jpg"/><Relationship Id="rId14" Type="http://schemas.openxmlformats.org/officeDocument/2006/relationships/hyperlink" Target="https://www.surveymonkey.com/r/Z8XXX96" TargetMode="External"/><Relationship Id="rId15" Type="http://schemas.openxmlformats.org/officeDocument/2006/relationships/image" Target="media/image5.jpg"/><Relationship Id="rId16" Type="http://schemas.openxmlformats.org/officeDocument/2006/relationships/hyperlink" Target="mailto:dducette@united-church.ca" TargetMode="External"/><Relationship Id="rId17" Type="http://schemas.openxmlformats.org/officeDocument/2006/relationships/hyperlink" Target="mailto:dducette@united-church.ca" TargetMode="External"/><Relationship Id="rId18" Type="http://schemas.openxmlformats.org/officeDocument/2006/relationships/hyperlink" Target="https://www.surveymonkey.com/r/Z8XXX96" TargetMode="External"/><Relationship Id="rId19" Type="http://schemas.openxmlformats.org/officeDocument/2006/relationships/hyperlink" Target="https://arwrcucc.ca/pastoral-relations-toolkits/" TargetMode="External"/><Relationship Id="rId20" Type="http://schemas.openxmlformats.org/officeDocument/2006/relationships/hyperlink" Target="mailto:administrator@stmarysunitedchurch.org" TargetMode="External"/><Relationship Id="rId21" Type="http://schemas.openxmlformats.org/officeDocument/2006/relationships/image" Target="media/image6.jpg"/><Relationship Id="rId22" Type="http://schemas.openxmlformats.org/officeDocument/2006/relationships/hyperlink" Target="http://www.kirkdunn.com/" TargetMode="External"/><Relationship Id="rId23" Type="http://schemas.openxmlformats.org/officeDocument/2006/relationships/hyperlink" Target="mailto:tiffinta@ciaccess.com" TargetMode="External"/><Relationship Id="rId24" Type="http://schemas.openxmlformats.org/officeDocument/2006/relationships/hyperlink" Target="https://gallery.mailchimp.com/ee15470ca4eab124ea964929b/files/d1899d8c-571a-466b-a767-0c821c433ddb/Bulletin_Blurbs_The_Knitting_Pilgrim_Thamesville_Mar_1_2020.docx" TargetMode="External"/><Relationship Id="rId25" Type="http://schemas.openxmlformats.org/officeDocument/2006/relationships/hyperlink" Target="https://gallery.mailchimp.com/ee15470ca4eab124ea964929b/files/8f41e97b-c404-40c6-8290-9b8344ef8e44/THEKNITTINGPILGRIMPoster11x17.pdf" TargetMode="External"/><Relationship Id="rId26" Type="http://schemas.openxmlformats.org/officeDocument/2006/relationships/hyperlink" Target="https://gallery.mailchimp.com/ee15470ca4eab124ea964929b/files/8f41e97b-c404-40c6-8290-9b8344ef8e44/THEKNITTINGPILGRIMPoster11x17.pdf" TargetMode="External"/><Relationship Id="rId27" Type="http://schemas.openxmlformats.org/officeDocument/2006/relationships/image" Target="media/image7.jpg"/><Relationship Id="rId28" Type="http://schemas.openxmlformats.org/officeDocument/2006/relationships/image" Target="media/image8.png"/><Relationship Id="rId29" Type="http://schemas.openxmlformats.org/officeDocument/2006/relationships/hyperlink" Target="https://www.eventbrite.ca/e/curriculum-workshop-tickets-80790940879" TargetMode="External"/><Relationship Id="rId30" Type="http://schemas.openxmlformats.org/officeDocument/2006/relationships/hyperlink" Target="http://regionalcouncil789.formstack.com/forms/arw_expression_of_interest" TargetMode="External"/><Relationship Id="rId31" Type="http://schemas.openxmlformats.org/officeDocument/2006/relationships/image" Target="media/image9.png"/><Relationship Id="rId32" Type="http://schemas.openxmlformats.org/officeDocument/2006/relationships/hyperlink" Target="https://www.united-church.ca/news/2019-another-great-year-healing-fund" TargetMode="External"/><Relationship Id="rId33" Type="http://schemas.openxmlformats.org/officeDocument/2006/relationships/image" Target="media/image10.jpg"/><Relationship Id="rId34" Type="http://schemas.openxmlformats.org/officeDocument/2006/relationships/hyperlink" Target="https://www.united-in-learning.com/" TargetMode="External"/><Relationship Id="rId35" Type="http://schemas.openxmlformats.org/officeDocument/2006/relationships/image" Target="media/image11.jpg"/><Relationship Id="rId36" Type="http://schemas.openxmlformats.org/officeDocument/2006/relationships/hyperlink" Target="mailto:slbritton@rogers.com" TargetMode="External"/><Relationship Id="rId37" Type="http://schemas.openxmlformats.org/officeDocument/2006/relationships/hyperlink" Target="http://metropolitanchurch.com/contribute/revitalize-4/" TargetMode="External"/><Relationship Id="rId38" Type="http://schemas.openxmlformats.org/officeDocument/2006/relationships/hyperlink" Target="https://gallery.mailchimp.com/ee15470ca4eab124ea964929b/files/31319f13-761f-4b79-b75b-db4c47c40d1e/revitalize4_legal.pdf" TargetMode="External"/><Relationship Id="rId39" Type="http://schemas.openxmlformats.org/officeDocument/2006/relationships/hyperlink" Target="https://gallery.mailchimp.com/ee15470ca4eab124ea964929b/files/31319f13-761f-4b79-b75b-db4c47c40d1e/revitalize4_legal.pdf" TargetMode="External"/><Relationship Id="rId40" Type="http://schemas.openxmlformats.org/officeDocument/2006/relationships/hyperlink" Target="http://metropolitanchurch.com/contribute/rekindling/" TargetMode="External"/><Relationship Id="rId41" Type="http://schemas.openxmlformats.org/officeDocument/2006/relationships/hyperlink" Target="http://metropolitanchurch.com/contribute/rekindling/" TargetMode="External"/><Relationship Id="rId42" Type="http://schemas.openxmlformats.org/officeDocument/2006/relationships/hyperlink" Target="https://gallery.mailchimp.com/ee15470ca4eab124ea964929b/files/a7bf0524-6260-4893-bd5c-6cf2a08bfe20/rekindlethefire_legal.pdf" TargetMode="External"/><Relationship Id="rId43" Type="http://schemas.openxmlformats.org/officeDocument/2006/relationships/hyperlink" Target="https://www.eventbrite.ca/e/what-will-frame-you-discoverment-for-yats-registration-76115915753" TargetMode="External"/><Relationship Id="rId44" Type="http://schemas.openxmlformats.org/officeDocument/2006/relationships/hyperlink" Target="https://www.eventbrite.ca/e/what-will-find-you-confirmation-plus-registration-75208455515?ref=elink" TargetMode="External"/><Relationship Id="rId45" Type="http://schemas.openxmlformats.org/officeDocument/2006/relationships/hyperlink" Target="https://www.facebook.com/profile.php?id=606312366412367&amp;amp;ref=br_rs" TargetMode="External"/><Relationship Id="rId46" Type="http://schemas.openxmlformats.org/officeDocument/2006/relationships/hyperlink" Target="https://www.facebook.com/profile.php?id=606312366412367&amp;amp;ref=br_rs" TargetMode="External"/><Relationship Id="rId47" Type="http://schemas.openxmlformats.org/officeDocument/2006/relationships/hyperlink" Target="https://www.facebook.com/profile.php?id=606312366412367&amp;amp;ref=br_rs" TargetMode="External"/><Relationship Id="rId48" Type="http://schemas.openxmlformats.org/officeDocument/2006/relationships/hyperlink" Target="https://gallery.mailchimp.com/ee15470ca4eab124ea964929b/files/a90f1844-69e3-426e-8fbf-aa85d21400ee/ARW_M_D_Commission.pdf" TargetMode="External"/><Relationship Id="rId49" Type="http://schemas.openxmlformats.org/officeDocument/2006/relationships/hyperlink" Target="https://gallery.mailchimp.com/ee15470ca4eab124ea964929b/files/a90f1844-69e3-426e-8fbf-aa85d21400ee/ARW_M_D_Commission.pdf" TargetMode="External"/><Relationship Id="rId50" Type="http://schemas.openxmlformats.org/officeDocument/2006/relationships/hyperlink" Target="https://arwrcucc.ca/expression-of-interest/" TargetMode="External"/><Relationship Id="rId51" Type="http://schemas.openxmlformats.org/officeDocument/2006/relationships/hyperlink" Target="https://arwrcucc.ca/expression-of-interest/" TargetMode="External"/><Relationship Id="rId52" Type="http://schemas.openxmlformats.org/officeDocument/2006/relationships/image" Target="media/image12.png"/><Relationship Id="rId53" Type="http://schemas.openxmlformats.org/officeDocument/2006/relationships/hyperlink" Target="https://www.aoda.ca/accessing-accessibility-under-the-building-code-the-aoda-and-the-ohrc/" TargetMode="External"/><Relationship Id="rId54" Type="http://schemas.openxmlformats.org/officeDocument/2006/relationships/hyperlink" Target="https://www.aoda.ca/accessing-accessibility-under-the-building-code-the-aoda-and-the-ohrc/" TargetMode="External"/><Relationship Id="rId55" Type="http://schemas.openxmlformats.org/officeDocument/2006/relationships/hyperlink" Target="https://www.aoda.ca/accessing-accessibility-under-the-building-code-the-aoda-and-the-ohrc/" TargetMode="External"/><Relationship Id="rId56" Type="http://schemas.openxmlformats.org/officeDocument/2006/relationships/image" Target="media/image13.jpg"/><Relationship Id="rId57" Type="http://schemas.openxmlformats.org/officeDocument/2006/relationships/hyperlink" Target="https://www.facebook.com/profile.php?id=606312366412367&amp;amp;ref=br_rs" TargetMode="External"/><Relationship Id="rId58" Type="http://schemas.openxmlformats.org/officeDocument/2006/relationships/image" Target="media/image14.jpg"/><Relationship Id="rId59" Type="http://schemas.openxmlformats.org/officeDocument/2006/relationships/image" Target="media/image15.png"/><Relationship Id="rId60" Type="http://schemas.openxmlformats.org/officeDocument/2006/relationships/hyperlink" Target="mailto:okitchen@mnsi.net" TargetMode="External"/><Relationship Id="rId61" Type="http://schemas.openxmlformats.org/officeDocument/2006/relationships/hyperlink" Target="https://arwrcucc.ca/expression-of-interest/" TargetMode="External"/><Relationship Id="rId62" Type="http://schemas.openxmlformats.org/officeDocument/2006/relationships/hyperlink" Target="https://mcusercontent.com/ee15470ca4eab124ea964929b/files/cd96776a-83b8-45c4-951d-2949608a1d35/CommonWordPoster.pdf" TargetMode="External"/><Relationship Id="rId63" Type="http://schemas.openxmlformats.org/officeDocument/2006/relationships/hyperlink" Target="https://mcusercontent.com/ee15470ca4eab124ea964929b/files/cd96776a-83b8-45c4-951d-2949608a1d35/CommonWordPoster.pdf" TargetMode="External"/><Relationship Id="rId64" Type="http://schemas.openxmlformats.org/officeDocument/2006/relationships/hyperlink" Target="https://www.uccrendezvous.ca/" TargetMode="External"/><Relationship Id="rId65" Type="http://schemas.openxmlformats.org/officeDocument/2006/relationships/hyperlink" Target="https://gallery.mailchimp.com/ee15470ca4eab124ea964929b/files/b1c4ecc3-24ba-4c65-a25d-05cf454738e2/RendezVous_Flyer.pdf" TargetMode="External"/><Relationship Id="rId66" Type="http://schemas.openxmlformats.org/officeDocument/2006/relationships/hyperlink" Target="mailto:kdouglas@united-church.ca" TargetMode="External"/><Relationship Id="rId67" Type="http://schemas.openxmlformats.org/officeDocument/2006/relationships/hyperlink" Target="https://thehymnsociety.org/resources/songs-for-the-holy-other/" TargetMode="External"/><Relationship Id="rId68" Type="http://schemas.openxmlformats.org/officeDocument/2006/relationships/hyperlink" Target="https://www.weekofguidedprayer.ca/" TargetMode="External"/><Relationship Id="rId69" Type="http://schemas.openxmlformats.org/officeDocument/2006/relationships/hyperlink" Target="https://www.weekofguidedprayer.ca/" TargetMode="External"/><Relationship Id="rId70" Type="http://schemas.openxmlformats.org/officeDocument/2006/relationships/hyperlink" Target="https://regionalcouncil789.formstack.com/forms/wogp" TargetMode="External"/><Relationship Id="rId71" Type="http://schemas.openxmlformats.org/officeDocument/2006/relationships/hyperlink" Target="https://gallery.mailchimp.com/ee15470ca4eab124ea964929b/files/4bab29d5-fedb-49f5-8073-73671b66c2c6/Norwich_United_Church_Surprise.pdf" TargetMode="External"/><Relationship Id="rId72" Type="http://schemas.openxmlformats.org/officeDocument/2006/relationships/image" Target="media/image16.png"/><Relationship Id="rId73" Type="http://schemas.openxmlformats.org/officeDocument/2006/relationships/hyperlink" Target="https://mcusercontent.com/ee15470ca4eab124ea964929b/files/158f314a-ca97-4b96-bc81-c2d2a0f985be/Show_Me_the_.pdf" TargetMode="External"/><Relationship Id="rId74" Type="http://schemas.openxmlformats.org/officeDocument/2006/relationships/hyperlink" Target="mailto:rmack@united-church.ca" TargetMode="External"/><Relationship Id="rId75" Type="http://schemas.openxmlformats.org/officeDocument/2006/relationships/hyperlink" Target="mailto:djagger@united-church.ca" TargetMode="External"/><Relationship Id="rId76" Type="http://schemas.openxmlformats.org/officeDocument/2006/relationships/hyperlink" Target="mailto:djagger@united-church.ca" TargetMode="External"/><Relationship Id="rId77" Type="http://schemas.openxmlformats.org/officeDocument/2006/relationships/hyperlink" Target="https://mcusercontent.com/ee15470ca4eab124ea964929b/files/ca084f92-b602-4c66-84dc-2d5d431ca3d7/Stewardship_Updates_Jan2020.pdf" TargetMode="External"/><Relationship Id="rId78" Type="http://schemas.openxmlformats.org/officeDocument/2006/relationships/hyperlink" Target="https://www.united-church.ca/opportunities" TargetMode="External"/><Relationship Id="rId79" Type="http://schemas.openxmlformats.org/officeDocument/2006/relationships/hyperlink" Target="https://mcusercontent.com/ee15470ca4eab124ea964929b/files/0e130e65-3cce-44e1-8143-3a6ff98cc271/Social_Justice_Fair.pdf" TargetMode="External"/><Relationship Id="rId80" Type="http://schemas.openxmlformats.org/officeDocument/2006/relationships/hyperlink" Target="mailto:cgwagne@sympatico.ca" TargetMode="External"/><Relationship Id="rId81" Type="http://schemas.openxmlformats.org/officeDocument/2006/relationships/image" Target="media/image17.png"/><Relationship Id="rId82" Type="http://schemas.openxmlformats.org/officeDocument/2006/relationships/hyperlink" Target="https://www.united-church.ca/opportunities/candidacy-boards-board-vocation" TargetMode="External"/><Relationship Id="rId83" Type="http://schemas.openxmlformats.org/officeDocument/2006/relationships/hyperlink" Target="https://arwrcucc.ca/" TargetMode="External"/><Relationship Id="rId84" Type="http://schemas.openxmlformats.org/officeDocument/2006/relationships/hyperlink" Target="https://arwrcucc.ca/" TargetMode="External"/><Relationship Id="rId85" Type="http://schemas.openxmlformats.org/officeDocument/2006/relationships/hyperlink" Target="https://mcusercontent.com/ee15470ca4eab124ea964929b/files/89e7f805-d6e0-4dae-84be-d6f2226ecbcd/Fish_Vol_21_compressed.pdf" TargetMode="External"/><Relationship Id="rId86" Type="http://schemas.openxmlformats.org/officeDocument/2006/relationships/hyperlink" Target="https://mcusercontent.com/ee15470ca4eab124ea964929b/files/89e7f805-d6e0-4dae-84be-d6f2226ecbcd/Fish_Vol_21_compressed.pdf" TargetMode="External"/><Relationship Id="rId87" Type="http://schemas.openxmlformats.org/officeDocument/2006/relationships/hyperlink" Target="mailto:pkukadia@united-church.ca" TargetMode="External"/><Relationship Id="rId88" Type="http://schemas.openxmlformats.org/officeDocument/2006/relationships/hyperlink" Target="mailto:pkukadia@united-church.ca" TargetMode="External"/><Relationship Id="rId89" Type="http://schemas.openxmlformats.org/officeDocument/2006/relationships/hyperlink" Target="https://arwrcucc.us20.list-manage.com/subscribe?u=ee15470ca4eab124ea964929b&amp;amp;id=afa2614952" TargetMode="External"/><Relationship Id="rId90" Type="http://schemas.openxmlformats.org/officeDocument/2006/relationships/hyperlink" Target="https://arwrcucc.us20.list-manage.com/profile?u=ee15470ca4eab124ea964929b&amp;amp;id=afa2614952&amp;amp;e=%5BUNIQID%5D" TargetMode="External"/><Relationship Id="rId91" Type="http://schemas.openxmlformats.org/officeDocument/2006/relationships/hyperlink" Target="https://arwrcucc.us20.list-manage.com/unsubscribe?u=ee15470ca4eab124ea964929b&amp;amp;id=afa2614952&amp;amp;e=%5BUNIQID%5D&amp;amp;c=1d73b639f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2020!!!!! Newsletter</dc:title>
  <dcterms:created xsi:type="dcterms:W3CDTF">2020-03-08T21:17:06Z</dcterms:created>
  <dcterms:modified xsi:type="dcterms:W3CDTF">2020-03-08T21:17:06Z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