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4pt;margin-top:636.375pt;width:423pt;height:.1pt;mso-position-horizontal-relative:page;mso-position-vertical-relative:page;z-index:-741" coordorigin="1880,12728" coordsize="8460,2">
            <v:shape style="position:absolute;left:1880;top:12728;width:8460;height:2" coordorigin="1880,12728" coordsize="8460,0" path="m1880,12728l10340,12728e" filled="f" stroked="t" strokeweight="2.35pt" strokecolor="#020202">
              <v:path arrowok="t"/>
            </v:shape>
          </v:group>
          <w10:wrap type="none"/>
        </w:pict>
      </w:r>
      <w:r>
        <w:rPr/>
        <w:pict>
          <v:shape style="position:absolute;margin-left:94pt;margin-top:125.25pt;width:423.0pt;height:105.75pt;mso-position-horizontal-relative:page;mso-position-vertical-relative:page;z-index:-740" type="#_x0000_t75">
            <v:imagedata r:id="rId5" o:title=""/>
          </v:shape>
        </w:pict>
      </w:r>
      <w:r>
        <w:rPr/>
        <w:pict>
          <v:group style="position:absolute;margin-left:93.5pt;margin-top:284.5pt;width:424pt;height:331pt;mso-position-horizontal-relative:page;mso-position-vertical-relative:page;z-index:-739" coordorigin="1870,5690" coordsize="8480,6620">
            <v:group style="position:absolute;left:1880;top:5700;width:8460;height:6600" coordorigin="1880,5700" coordsize="8460,6600">
              <v:shape style="position:absolute;left:1880;top:5700;width:8460;height:6600" coordorigin="1880,5700" coordsize="8460,6600" path="m1880,5700l10340,5700,10340,12300,1880,12300,1880,5700e" filled="t" fillcolor="#3E3E3E" stroked="f">
                <v:path arrowok="t"/>
                <v:fill/>
              </v:shape>
              <v:shape style="position:absolute;left:1880;top:5700;width:8460;height:4755" type="#_x0000_t75">
                <v:imagedata r:id="rId6" o:title=""/>
              </v:shape>
            </v:group>
            <w10:wrap type="none"/>
          </v:group>
        </w:pict>
      </w:r>
      <w:r>
        <w:rPr/>
        <w:pict>
          <v:shape style="position:absolute;margin-left:593.5pt;margin-top:26.25pt;width:8.5pt;height:30pt;mso-position-horizontal-relative:page;mso-position-vertical-relative:page;z-index:-738" type="#_x0000_t75">
            <v:imagedata r:id="rId7" o:title=""/>
          </v:shape>
        </w:pict>
      </w:r>
      <w:r>
        <w:rPr/>
        <w:pict>
          <v:group style="position:absolute;margin-left:535pt;margin-top:39pt;width:7.5pt;height:3.75pt;mso-position-horizontal-relative:page;mso-position-vertical-relative:page;z-index:-737" coordorigin="10700,780" coordsize="150,75">
            <v:shape style="position:absolute;left:10700;top:780;width:150;height:75" coordorigin="10700,780" coordsize="150,75" path="m10850,780l10700,780,10775,855,10850,780e" filled="t" fillcolor="#424242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07" w:hRule="exact"/>
        </w:trPr>
        <w:tc>
          <w:tcPr>
            <w:tcW w:w="1553" w:type="dxa"/>
            <w:gridSpan w:val="2"/>
            <w:tcBorders>
              <w:top w:val="nil" w:sz="6" w:space="0" w:color="auto"/>
              <w:bottom w:val="single" w:sz="6.8" w:space="0" w:color="CDCDCD"/>
              <w:left w:val="nil" w:sz="6" w:space="0" w:color="auto"/>
              <w:right w:val="single" w:sz="6.80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8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Subscribe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725" w:type="dxa"/>
            <w:tcBorders>
              <w:top w:val="nil" w:sz="6" w:space="0" w:color="auto"/>
              <w:bottom w:val="single" w:sz="6.8" w:space="0" w:color="CDCDCD"/>
              <w:left w:val="single" w:sz="6.80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Past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1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Issues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55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/>
            <w:rPr/>
          </w:p>
        </w:tc>
        <w:tc>
          <w:tcPr>
            <w:tcW w:w="1650" w:type="dxa"/>
            <w:gridSpan w:val="2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24242"/>
                <w:spacing w:val="0"/>
                <w:w w:val="100"/>
              </w:rPr>
              <w:t>Translate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nil" w:sz="6" w:space="0" w:color="auto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0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RSS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758" w:hRule="exact"/>
        </w:trPr>
        <w:tc>
          <w:tcPr>
            <w:tcW w:w="1410" w:type="dxa"/>
            <w:vMerge w:val="restart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CDCDCD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D3424"/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94" w:right="297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1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View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email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in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browser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39" w:lineRule="exact"/>
              <w:ind w:left="2589" w:right="257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Next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Deadline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submissions: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March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2" w:lineRule="exact"/>
              <w:ind w:left="1854" w:right="183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2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4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&amp;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forward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one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to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friends.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425" w:type="dxa"/>
            <w:vMerge w:val="restart"/>
            <w:gridSpan w:val="2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10230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05" w:right="1499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Moderator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Richard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Bott's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Lent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message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2020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12" w:lineRule="auto"/>
              <w:ind w:left="567" w:right="569" w:firstLine="6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Ash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Wednesday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isn’t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lament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death—it’s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celebrating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life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two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deeply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intertwined.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days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Lent,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invited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join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celebrating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life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day.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9" w:right="118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Visit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4"/>
                <w:w w:val="100"/>
              </w:rPr>
              <w:t> </w:t>
            </w:r>
            <w:hyperlink r:id="rId13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worship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page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4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additional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Lenten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resources.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420" w:bottom="280" w:left="100" w:right="10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8828" w:hRule="exact"/>
        </w:trPr>
        <w:tc>
          <w:tcPr>
            <w:tcW w:w="141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single" w:sz="6.8" w:space="0" w:color="000000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>
              <w:spacing w:before="15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424.596238pt;height:279.3pt;mso-position-horizontal-relative:char;mso-position-vertical-relative:line" type="#_x0000_t75">
                  <v:imagedata r:id="rId14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312" w:lineRule="auto"/>
              <w:ind w:left="1275" w:right="323" w:firstLine="-915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National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Indigenous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Elders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Moderator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Richard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Bott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written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hyperlink r:id="rId15"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0"/>
                  <w:w w:val="100"/>
                </w:rPr>
                <w:t>joint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1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0"/>
                  <w:w w:val="100"/>
                </w:rPr>
                <w:t>letter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15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Wet’suwet’en.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2" w:lineRule="auto"/>
              <w:ind w:left="457" w:right="451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Learn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faith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community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hyperlink r:id="rId16"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0"/>
                  <w:w w:val="100"/>
                </w:rPr>
                <w:t>encourage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14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Canadian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government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embody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hyperlink r:id="rId17"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0"/>
                  <w:w w:val="100"/>
                </w:rPr>
                <w:t>UN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0"/>
                  <w:w w:val="100"/>
                </w:rPr>
                <w:t>Declaration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14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0"/>
                  <w:w w:val="100"/>
                </w:rPr>
                <w:t>on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1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0"/>
                  <w:w w:val="100"/>
                </w:rPr>
                <w:t>the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1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0"/>
                  <w:w w:val="100"/>
                </w:rPr>
                <w:t>Rights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1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0"/>
                  <w:w w:val="99"/>
                </w:rPr>
                <w:t>of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0"/>
                  <w:w w:val="99"/>
                </w:rPr>
                <w:t> </w:t>
              </w:r>
            </w:hyperlink>
            <w:hyperlink r:id="rId18"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0"/>
                  <w:w w:val="100"/>
                </w:rPr>
                <w:t>Indigenous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14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0"/>
                  <w:w w:val="100"/>
                </w:rPr>
                <w:t>Peoples</w:t>
              </w:r>
              <w:r>
                <w:rPr>
                  <w:rFonts w:ascii="Arial" w:hAnsi="Arial" w:cs="Arial" w:eastAsia="Arial"/>
                  <w:sz w:val="27"/>
                  <w:szCs w:val="27"/>
                  <w:color w:val="FFFFFF"/>
                  <w:spacing w:val="14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their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relationships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Indigenous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Peoples.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5768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tcBorders>
              <w:top w:val="single" w:sz="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65" w:right="2087"/>
              <w:jc w:val="center"/>
              <w:rPr>
                <w:rFonts w:ascii="Georgia" w:hAnsi="Georgia" w:cs="Georgia" w:eastAsia="Georgia"/>
                <w:sz w:val="27"/>
                <w:szCs w:val="27"/>
              </w:rPr>
            </w:pPr>
            <w:rPr/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0"/>
                <w:w w:val="100"/>
                <w:i/>
              </w:rPr>
              <w:t>~~~~~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-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0"/>
                <w:w w:val="100"/>
                <w:i/>
              </w:rPr>
              <w:t>From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0"/>
                <w:w w:val="100"/>
                <w:i/>
              </w:rPr>
              <w:t>the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-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0"/>
                <w:w w:val="100"/>
                <w:i/>
              </w:rPr>
              <w:t>Editor's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0"/>
                <w:w w:val="100"/>
                <w:i/>
              </w:rPr>
              <w:t>Desk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6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0"/>
                <w:w w:val="100"/>
                <w:i/>
              </w:rPr>
              <w:t>~~~~~</w:t>
            </w:r>
            <w:r>
              <w:rPr>
                <w:rFonts w:ascii="Georgia" w:hAnsi="Georgia" w:cs="Georgia" w:eastAsia="Georgia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61" w:lineRule="auto"/>
              <w:ind w:left="270" w:right="229" w:firstLine="315"/>
              <w:jc w:val="left"/>
              <w:rPr>
                <w:rFonts w:ascii="Georgia" w:hAnsi="Georgia" w:cs="Georgia" w:eastAsia="Georgia"/>
                <w:sz w:val="21"/>
                <w:szCs w:val="21"/>
              </w:rPr>
            </w:pPr>
            <w:rPr/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One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year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ago,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regional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council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staff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7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were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7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scrambling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assemble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email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lists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send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newsletters.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Our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newsletter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platform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was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not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working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for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volume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of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our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work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and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our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websites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were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7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distant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6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hope!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2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Thank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6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you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for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your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patience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have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developed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these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communication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7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tools.</w:t>
            </w:r>
            <w:r>
              <w:rPr>
                <w:rFonts w:ascii="Georgia" w:hAnsi="Georgia" w:cs="Georgia" w:eastAsia="Georgia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361" w:lineRule="auto"/>
              <w:ind w:left="270" w:right="241" w:firstLine="315"/>
              <w:jc w:val="left"/>
              <w:rPr>
                <w:rFonts w:ascii="Georgia" w:hAnsi="Georgia" w:cs="Georgia" w:eastAsia="Georgia"/>
                <w:sz w:val="21"/>
                <w:szCs w:val="21"/>
              </w:rPr>
            </w:pPr>
            <w:rPr/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7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website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and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newsletter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are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still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being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reviewed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and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refined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2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-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6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continue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make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improvements.</w:t>
            </w:r>
            <w:r>
              <w:rPr>
                <w:rFonts w:ascii="Georgia" w:hAnsi="Georgia" w:cs="Georgia" w:eastAsia="Georgia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361" w:lineRule="auto"/>
              <w:ind w:left="270" w:right="725" w:firstLine="315"/>
              <w:jc w:val="left"/>
              <w:rPr>
                <w:rFonts w:ascii="Georgia" w:hAnsi="Georgia" w:cs="Georgia" w:eastAsia="Georgia"/>
                <w:sz w:val="21"/>
                <w:szCs w:val="21"/>
              </w:rPr>
            </w:pPr>
            <w:rPr/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Welcome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our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newly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6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formatted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newsletter.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realize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that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newsletter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has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thre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2"/>
                <w:w w:val="100"/>
                <w:i/>
              </w:rPr>
              <w:t>-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fold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7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purpose:</w:t>
            </w:r>
            <w:r>
              <w:rPr>
                <w:rFonts w:ascii="Georgia" w:hAnsi="Georgia" w:cs="Georgia" w:eastAsia="Georgia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0" w:right="-20"/>
              <w:jc w:val="left"/>
              <w:rPr>
                <w:rFonts w:ascii="Georgia" w:hAnsi="Georgia" w:cs="Georgia" w:eastAsia="Georgia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1"/>
                <w:w w:val="100"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provide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useful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advice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for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communities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of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7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faith;</w:t>
            </w:r>
            <w:r>
              <w:rPr>
                <w:rFonts w:ascii="Georgia" w:hAnsi="Georgia" w:cs="Georgia" w:eastAsia="Georgia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540" w:right="-20"/>
              <w:jc w:val="left"/>
              <w:rPr>
                <w:rFonts w:ascii="Georgia" w:hAnsi="Georgia" w:cs="Georgia" w:eastAsia="Georgia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1"/>
                <w:w w:val="100"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detail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upcoming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2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events;</w:t>
            </w:r>
            <w:r>
              <w:rPr>
                <w:rFonts w:ascii="Georgia" w:hAnsi="Georgia" w:cs="Georgia" w:eastAsia="Georgia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540" w:right="-20"/>
              <w:jc w:val="left"/>
              <w:rPr>
                <w:rFonts w:ascii="Georgia" w:hAnsi="Georgia" w:cs="Georgia" w:eastAsia="Georgia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1"/>
                <w:w w:val="100"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share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6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stories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of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life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throughout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regional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council.</w:t>
            </w:r>
            <w:r>
              <w:rPr>
                <w:rFonts w:ascii="Georgia" w:hAnsi="Georgia" w:cs="Georgia" w:eastAsia="Georgia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5" w:right="-20"/>
              <w:jc w:val="left"/>
              <w:rPr>
                <w:rFonts w:ascii="Georgia" w:hAnsi="Georgia" w:cs="Georgia" w:eastAsia="Georgia"/>
                <w:sz w:val="21"/>
                <w:szCs w:val="21"/>
              </w:rPr>
            </w:pPr>
            <w:rPr/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want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provide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all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three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in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way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that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makes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it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easy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2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navigate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2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newsletter</w:t>
            </w:r>
            <w:r>
              <w:rPr>
                <w:rFonts w:ascii="Georgia" w:hAnsi="Georgia" w:cs="Georgia" w:eastAsia="Georgia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420" w:bottom="280" w:left="100" w:right="100"/>
        </w:sectPr>
      </w:pPr>
      <w:rPr/>
    </w:p>
    <w:p>
      <w:pPr>
        <w:spacing w:before="82" w:after="0" w:line="233" w:lineRule="exact"/>
        <w:ind w:left="16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and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to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skim</w:t>
      </w:r>
      <w:r>
        <w:rPr>
          <w:rFonts w:ascii="Georgia" w:hAnsi="Georgia" w:cs="Georgia" w:eastAsia="Georgia"/>
          <w:sz w:val="21"/>
          <w:szCs w:val="21"/>
          <w:color w:val="232327"/>
          <w:spacing w:val="-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it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for</w:t>
      </w:r>
      <w:r>
        <w:rPr>
          <w:rFonts w:ascii="Georgia" w:hAnsi="Georgia" w:cs="Georgia" w:eastAsia="Georgia"/>
          <w:sz w:val="21"/>
          <w:szCs w:val="21"/>
          <w:color w:val="232327"/>
          <w:spacing w:val="1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selected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portions</w:t>
      </w:r>
      <w:r>
        <w:rPr>
          <w:rFonts w:ascii="Georgia" w:hAnsi="Georgia" w:cs="Georgia" w:eastAsia="Georgia"/>
          <w:sz w:val="21"/>
          <w:szCs w:val="21"/>
          <w:color w:val="232327"/>
          <w:spacing w:val="-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if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desired.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This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newsletter</w:t>
      </w:r>
      <w:r>
        <w:rPr>
          <w:rFonts w:ascii="Georgia" w:hAnsi="Georgia" w:cs="Georgia" w:eastAsia="Georgia"/>
          <w:sz w:val="21"/>
          <w:szCs w:val="21"/>
          <w:color w:val="232327"/>
          <w:spacing w:val="-3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is</w:t>
      </w:r>
      <w:r>
        <w:rPr>
          <w:rFonts w:ascii="Georgia" w:hAnsi="Georgia" w:cs="Georgia" w:eastAsia="Georgia"/>
          <w:sz w:val="21"/>
          <w:szCs w:val="21"/>
          <w:color w:val="232327"/>
          <w:spacing w:val="7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divided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into</w:t>
      </w:r>
      <w:r>
        <w:rPr>
          <w:rFonts w:ascii="Georgia" w:hAnsi="Georgia" w:cs="Georgia" w:eastAsia="Georgia"/>
          <w:sz w:val="21"/>
          <w:szCs w:val="21"/>
          <w:color w:val="232327"/>
          <w:spacing w:val="-3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3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sections: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76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Your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Community</w:t>
      </w:r>
      <w:r>
        <w:rPr>
          <w:rFonts w:ascii="Georgia" w:hAnsi="Georgia" w:cs="Georgia" w:eastAsia="Georgia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Faith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Upcoming</w:t>
      </w:r>
      <w:r>
        <w:rPr>
          <w:rFonts w:ascii="Georgia" w:hAnsi="Georgia" w:cs="Georgia" w:eastAsia="Georgia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Events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1"/>
          <w:szCs w:val="21"/>
          <w:color w:val="232327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from</w:t>
      </w:r>
      <w:r>
        <w:rPr>
          <w:rFonts w:ascii="Georgia" w:hAnsi="Georgia" w:cs="Georgia" w:eastAsia="Georgia"/>
          <w:sz w:val="21"/>
          <w:szCs w:val="21"/>
          <w:color w:val="232327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Around</w:t>
      </w:r>
      <w:r>
        <w:rPr>
          <w:rFonts w:ascii="Georgia" w:hAnsi="Georgia" w:cs="Georgia" w:eastAsia="Georgia"/>
          <w:sz w:val="21"/>
          <w:szCs w:val="21"/>
          <w:color w:val="232327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Regional</w:t>
      </w:r>
      <w:r>
        <w:rPr>
          <w:rFonts w:ascii="Georgia" w:hAnsi="Georgia" w:cs="Georgia" w:eastAsia="Georgia"/>
          <w:sz w:val="21"/>
          <w:szCs w:val="21"/>
          <w:color w:val="232327"/>
          <w:spacing w:val="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475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Enjoy</w:t>
      </w:r>
      <w:r>
        <w:rPr>
          <w:rFonts w:ascii="Georgia" w:hAnsi="Georgia" w:cs="Georgia" w:eastAsia="Georgia"/>
          <w:sz w:val="21"/>
          <w:szCs w:val="21"/>
          <w:color w:val="232327"/>
          <w:spacing w:val="-3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the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read!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460" w:bottom="280" w:left="1720" w:right="172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9.5pt;margin-top:25.75pt;width:592.75pt;height:730.75pt;mso-position-horizontal-relative:page;mso-position-vertical-relative:page;z-index:-736" coordorigin="190,515" coordsize="11855,1461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12750E" stroked="f">
                <v:path arrowok="t"/>
                <v:fill/>
              </v:shape>
            </v:group>
            <v:group style="position:absolute;left:1610;top:525;width:9000;height:2955" coordorigin="1610,525" coordsize="9000,2955">
              <v:shape style="position:absolute;left:1610;top:525;width:9000;height:2955" coordorigin="1610,525" coordsize="9000,2955" path="m1610,3480l10610,3480,10610,525,1610,525,1610,3480e" filled="t" fillcolor="#FFFFFF" stroked="f">
                <v:path arrowok="t"/>
                <v:fill/>
              </v:shape>
            </v:group>
            <v:group style="position:absolute;left:1880;top:3188;width:8460;height:2" coordorigin="1880,3188" coordsize="8460,2">
              <v:shape style="position:absolute;left:1880;top:3188;width:8460;height:2" coordorigin="1880,3188" coordsize="8460,0" path="m1880,3188l10340,3188e" filled="f" stroked="t" strokeweight="2.35pt" strokecolor="#020202">
                <v:path arrowok="t"/>
              </v:shape>
            </v:group>
            <v:group style="position:absolute;left:1610;top:3480;width:9000;height:11640" coordorigin="1610,3480" coordsize="9000,11640">
              <v:shape style="position:absolute;left:1610;top:3480;width:9000;height:11640" coordorigin="1610,3480" coordsize="9000,11640" path="m1610,15120l10610,15120,10610,3480,1610,3480,1610,15120e" filled="t" fillcolor="#FFFFFF" stroked="f">
                <v:path arrowok="t"/>
                <v:fill/>
              </v:shape>
            </v:group>
            <v:group style="position:absolute;left:1880;top:9803;width:3960;height:2" coordorigin="1880,9803" coordsize="3960,2">
              <v:shape style="position:absolute;left:1880;top:9803;width:3960;height:2" coordorigin="1880,9803" coordsize="3960,0" path="m1880,9803l5840,9803e" filled="f" stroked="t" strokeweight="2.35pt" strokecolor="#020202">
                <v:path arrowok="t"/>
              </v:shape>
            </v:group>
            <v:group style="position:absolute;left:1880;top:15023;width:3960;height:2" coordorigin="1880,15023" coordsize="3960,2">
              <v:shape style="position:absolute;left:1880;top:15023;width:3960;height:2" coordorigin="1880,15023" coordsize="3960,0" path="m1880,15023l5840,15023e" filled="f" stroked="t" strokeweight="2.35pt" strokecolor="#020202">
                <v:path arrowok="t"/>
              </v:shape>
            </v:group>
            <v:group style="position:absolute;left:6380;top:9983;width:3960;height:2" coordorigin="6380,9983" coordsize="3960,2">
              <v:shape style="position:absolute;left:6380;top:9983;width:3960;height:2" coordorigin="6380,9983" coordsize="3960,0" path="m6380,9983l10340,9983e" filled="f" stroked="t" strokeweight="2.35pt" strokecolor="#020202">
                <v:path arrowok="t"/>
              </v:shape>
            </v:group>
            <v:group style="position:absolute;left:2240;top:1230;width:75;height:74" coordorigin="2240,1230" coordsize="75,74">
              <v:shape style="position:absolute;left:2240;top:1230;width:75;height:74" coordorigin="2240,1230" coordsize="75,74" path="m2280,1230l2262,1233,2248,1243,2240,1262,2245,1284,2257,1298,2273,1304,2290,1303,2305,1294,2314,1278,2315,1267,2310,1247,2297,1235,2280,1230e" filled="t" fillcolor="#232327" stroked="f">
                <v:path arrowok="t"/>
                <v:fill/>
              </v:shape>
            </v:group>
            <v:group style="position:absolute;left:2240;top:1590;width:75;height:74" coordorigin="2240,1590" coordsize="75,74">
              <v:shape style="position:absolute;left:2240;top:1590;width:75;height:74" coordorigin="2240,1590" coordsize="75,74" path="m2280,1590l2262,1593,2248,1603,2240,1622,2245,1644,2257,1658,2273,1664,2290,1663,2305,1654,2314,1638,2315,1627,2310,1607,2297,1595,2280,1590e" filled="t" fillcolor="#232327" stroked="f">
                <v:path arrowok="t"/>
                <v:fill/>
              </v:shape>
            </v:group>
            <v:group style="position:absolute;left:2240;top:1950;width:75;height:74" coordorigin="2240,1950" coordsize="75,74">
              <v:shape style="position:absolute;left:2240;top:1950;width:75;height:74" coordorigin="2240,1950" coordsize="75,74" path="m2280,1950l2262,1953,2248,1963,2240,1982,2245,2004,2257,2018,2273,2024,2290,2023,2305,2014,2314,1998,2315,1987,2310,1967,2297,1955,2280,1950e" filled="t" fillcolor="#232327" stroked="f">
                <v:path arrowok="t"/>
                <v:fill/>
              </v:shape>
              <v:shape style="position:absolute;left:6380;top:11625;width:3960;height:2355" type="#_x0000_t75">
                <v:imagedata r:id="rId19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47A861"/>
          <w:spacing w:val="-15"/>
          <w:w w:val="100"/>
          <w:i/>
        </w:rPr>
        <w:t>fo</w:t>
      </w:r>
      <w:r>
        <w:rPr>
          <w:rFonts w:ascii="Arial" w:hAnsi="Arial" w:cs="Arial" w:eastAsia="Arial"/>
          <w:sz w:val="31"/>
          <w:szCs w:val="31"/>
          <w:color w:val="47A861"/>
          <w:spacing w:val="0"/>
          <w:w w:val="100"/>
          <w:i/>
        </w:rPr>
        <w:t>r</w:t>
      </w:r>
      <w:r>
        <w:rPr>
          <w:rFonts w:ascii="Arial" w:hAnsi="Arial" w:cs="Arial" w:eastAsia="Arial"/>
          <w:sz w:val="31"/>
          <w:szCs w:val="31"/>
          <w:color w:val="47A861"/>
          <w:spacing w:val="60"/>
          <w:w w:val="100"/>
          <w:i/>
        </w:rPr>
        <w:t> </w:t>
      </w:r>
      <w:r>
        <w:rPr>
          <w:rFonts w:ascii="Arial" w:hAnsi="Arial" w:cs="Arial" w:eastAsia="Arial"/>
          <w:sz w:val="31"/>
          <w:szCs w:val="31"/>
          <w:color w:val="47A861"/>
          <w:spacing w:val="-15"/>
          <w:w w:val="100"/>
        </w:rPr>
        <w:t>Communitie</w:t>
      </w:r>
      <w:r>
        <w:rPr>
          <w:rFonts w:ascii="Arial" w:hAnsi="Arial" w:cs="Arial" w:eastAsia="Arial"/>
          <w:sz w:val="31"/>
          <w:szCs w:val="31"/>
          <w:color w:val="47A861"/>
          <w:spacing w:val="0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47A861"/>
          <w:spacing w:val="-1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47A861"/>
          <w:spacing w:val="-15"/>
          <w:w w:val="100"/>
          <w:i/>
        </w:rPr>
        <w:t>o</w:t>
      </w:r>
      <w:r>
        <w:rPr>
          <w:rFonts w:ascii="Arial" w:hAnsi="Arial" w:cs="Arial" w:eastAsia="Arial"/>
          <w:sz w:val="31"/>
          <w:szCs w:val="31"/>
          <w:color w:val="47A861"/>
          <w:spacing w:val="0"/>
          <w:w w:val="100"/>
          <w:i/>
        </w:rPr>
        <w:t>f</w:t>
      </w:r>
      <w:r>
        <w:rPr>
          <w:rFonts w:ascii="Arial" w:hAnsi="Arial" w:cs="Arial" w:eastAsia="Arial"/>
          <w:sz w:val="31"/>
          <w:szCs w:val="31"/>
          <w:color w:val="47A861"/>
          <w:spacing w:val="59"/>
          <w:w w:val="100"/>
          <w:i/>
        </w:rPr>
        <w:t> </w:t>
      </w:r>
      <w:r>
        <w:rPr>
          <w:rFonts w:ascii="Arial" w:hAnsi="Arial" w:cs="Arial" w:eastAsia="Arial"/>
          <w:sz w:val="31"/>
          <w:szCs w:val="31"/>
          <w:color w:val="47A861"/>
          <w:spacing w:val="-15"/>
          <w:w w:val="101"/>
        </w:rPr>
        <w:t>Faith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493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Covenanting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Service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Sunday,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March</w:t>
      </w:r>
      <w:r>
        <w:rPr>
          <w:rFonts w:ascii="Arial" w:hAnsi="Arial" w:cs="Arial" w:eastAsia="Arial"/>
          <w:sz w:val="25"/>
          <w:szCs w:val="25"/>
          <w:color w:val="47A86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29,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2:00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pm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Lindsay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25"/>
          <w:szCs w:val="25"/>
          <w:color w:val="47A86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Church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special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Wanda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Winfield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Tupperville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Charge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(Zion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Lindsay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Rd.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preacher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Judith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Fayter.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fellowship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refreshments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continue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celebrations!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Spread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word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Lindsay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  <w:b/>
          <w:bCs/>
        </w:rPr>
      </w:r>
      <w:hyperlink r:id="rId2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Google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ma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p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),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11366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Claymore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Dresden.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Confirmation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Retreat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Five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Oaks,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5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4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Outside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Unravel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Resurrect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Beauty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Noble,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Alana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Martin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Kathy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Douglas.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0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enrich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process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  <w:b/>
          <w:bCs/>
        </w:rPr>
        <w:t> </w:t>
      </w:r>
      <w:hyperlink r:id="rId2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share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journe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2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Dougla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2" w:after="0" w:line="262" w:lineRule="auto"/>
        <w:ind w:right="347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Church</w:t>
      </w:r>
      <w:r>
        <w:rPr>
          <w:rFonts w:ascii="Arial" w:hAnsi="Arial" w:cs="Arial" w:eastAsia="Arial"/>
          <w:sz w:val="25"/>
          <w:szCs w:val="25"/>
          <w:color w:val="0000FF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Women</w:t>
      </w:r>
      <w:r>
        <w:rPr>
          <w:rFonts w:ascii="Arial" w:hAnsi="Arial" w:cs="Arial" w:eastAsia="Arial"/>
          <w:sz w:val="25"/>
          <w:szCs w:val="25"/>
          <w:color w:val="0000F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Annual</w:t>
      </w:r>
      <w:r>
        <w:rPr>
          <w:rFonts w:ascii="Arial" w:hAnsi="Arial" w:cs="Arial" w:eastAsia="Arial"/>
          <w:sz w:val="25"/>
          <w:szCs w:val="25"/>
          <w:color w:val="0000FF"/>
          <w:spacing w:val="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General</w:t>
      </w:r>
      <w:r>
        <w:rPr>
          <w:rFonts w:ascii="Arial" w:hAnsi="Arial" w:cs="Arial" w:eastAsia="Arial"/>
          <w:sz w:val="25"/>
          <w:szCs w:val="25"/>
          <w:color w:val="0000F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Celebration</w:t>
      </w:r>
      <w:r>
        <w:rPr>
          <w:rFonts w:ascii="Arial" w:hAnsi="Arial" w:cs="Arial" w:eastAsia="Arial"/>
          <w:sz w:val="25"/>
          <w:szCs w:val="25"/>
          <w:color w:val="0000FF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Saturday,</w:t>
      </w:r>
      <w:r>
        <w:rPr>
          <w:rFonts w:ascii="Arial" w:hAnsi="Arial" w:cs="Arial" w:eastAsia="Arial"/>
          <w:sz w:val="25"/>
          <w:szCs w:val="25"/>
          <w:color w:val="0000FF"/>
          <w:spacing w:val="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2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9:15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3:00pm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6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Theme: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Women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Calvary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Evangelical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48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Hawksville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St.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Jacob's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2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Google</w:t>
        </w:r>
        <w:r>
          <w:rPr>
            <w:rFonts w:ascii="Arial" w:hAnsi="Arial" w:cs="Arial" w:eastAsia="Arial"/>
            <w:sz w:val="21"/>
            <w:szCs w:val="21"/>
            <w:color w:val="7C34E0"/>
            <w:spacing w:val="-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p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3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Japheth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Ndhlovu,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Coordinator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Southern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Africa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Asia,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Partnerships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48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2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ucw.wow@gmail.com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phone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31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0162.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$15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payable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wear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UCW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pin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tag,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Remember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pool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bottle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Voices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Interim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Ministers</w:t>
      </w:r>
      <w:r>
        <w:rPr>
          <w:rFonts w:ascii="Arial" w:hAnsi="Arial" w:cs="Arial" w:eastAsia="Arial"/>
          <w:sz w:val="25"/>
          <w:szCs w:val="25"/>
          <w:color w:val="0000FF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Spring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Retreat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Five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Oaks</w:t>
      </w:r>
      <w:r>
        <w:rPr>
          <w:rFonts w:ascii="Arial" w:hAnsi="Arial" w:cs="Arial" w:eastAsia="Arial"/>
          <w:sz w:val="25"/>
          <w:szCs w:val="25"/>
          <w:color w:val="0000FF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Retreat</w:t>
      </w:r>
      <w:r>
        <w:rPr>
          <w:rFonts w:ascii="Arial" w:hAnsi="Arial" w:cs="Arial" w:eastAsia="Arial"/>
          <w:sz w:val="25"/>
          <w:szCs w:val="25"/>
          <w:color w:val="0000FF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Centre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6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7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43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connection,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practices,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kaleidoscope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Bible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054" w:space="606"/>
            <w:col w:w="4140"/>
          </w:cols>
        </w:sectPr>
      </w:pPr>
      <w:rPr/>
    </w:p>
    <w:p>
      <w:pPr>
        <w:spacing w:before="83" w:after="0" w:line="237" w:lineRule="exact"/>
        <w:ind w:left="46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study,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learning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experience.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440" w:bottom="280" w:left="1720" w:right="1720"/>
        </w:sectPr>
      </w:pPr>
      <w:rPr/>
    </w:p>
    <w:p>
      <w:pPr>
        <w:spacing w:before="32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35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34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Please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Share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Newsletter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4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widely.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especially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roles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upcoming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might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4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98.723877pt;width:198pt;height:.1pt;mso-position-horizontal-relative:page;mso-position-vertical-relative:paragraph;z-index:-733" coordorigin="1880,1974" coordsize="3960,2">
            <v:shape style="position:absolute;left:1880;top:1974;width:3960;height:2" coordorigin="1880,1974" coordsize="3960,0" path="m1880,1974l5840,1974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subscribe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themselves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announcements: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  <w:b/>
          <w:bCs/>
        </w:rPr>
        <w:t> </w:t>
      </w:r>
      <w:hyperlink r:id="rId2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subscribe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687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Video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Licensing</w:t>
      </w:r>
      <w:r>
        <w:rPr>
          <w:rFonts w:ascii="Arial" w:hAnsi="Arial" w:cs="Arial" w:eastAsia="Arial"/>
          <w:sz w:val="25"/>
          <w:szCs w:val="25"/>
          <w:color w:val="47A86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Available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2020</w:t>
      </w:r>
      <w:r>
        <w:rPr>
          <w:rFonts w:ascii="Arial" w:hAnsi="Arial" w:cs="Arial" w:eastAsia="Arial"/>
          <w:sz w:val="25"/>
          <w:szCs w:val="25"/>
          <w:color w:val="47A86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2021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2"/>
          <w:w w:val="100"/>
          <w:b/>
          <w:bCs/>
        </w:rPr>
        <w:t> </w:t>
      </w:r>
      <w:hyperlink r:id="rId2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Buying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Unite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should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received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applications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round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Friday,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27.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  <w:b/>
          <w:bCs/>
        </w:rPr>
        <w:t> </w:t>
      </w:r>
      <w:hyperlink r:id="rId2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Alexandra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Belaskie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105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5.123878pt;width:198pt;height:.1pt;mso-position-horizontal-relative:page;mso-position-vertical-relative:paragraph;z-index:-732" coordorigin="1880,1102" coordsize="3960,2">
            <v:shape style="position:absolute;left:1880;top:1102;width:3960;height:2" coordorigin="1880,1102" coordsize="3960,0" path="m1880,1102l5840,1102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3781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x4157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Include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Something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Here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24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42.098877pt;width:198pt;height:108pt;mso-position-horizontal-relative:page;mso-position-vertical-relative:paragraph;z-index:-728" coordorigin="6380,842" coordsize="3960,2160">
            <v:shape style="position:absolute;left:6380;top:842;width:3960;height:2160" coordorigin="6380,842" coordsize="3960,2160" path="m6380,3002l10340,3002,10340,842,6380,842,6380,3002e" filled="t" fillcolor="#3E3E3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happening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2"/>
          <w:w w:val="100"/>
          <w:b/>
          <w:bCs/>
        </w:rPr>
        <w:t> </w:t>
      </w:r>
      <w:hyperlink r:id="rId2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pkukadia@unite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2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church.c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next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312" w:lineRule="auto"/>
        <w:ind w:right="88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7.223877pt;width:198pt;height:.1pt;mso-position-horizontal-relative:page;mso-position-vertical-relative:paragraph;z-index:-731" coordorigin="6380,1344" coordsize="3960,2">
            <v:shape style="position:absolute;left:6380;top:1344;width:3960;height:2" coordorigin="6380,1344" coordsize="3960,0" path="m6380,1344l10340,1344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30.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3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3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reVITALize</w:t>
      </w:r>
      <w:r>
        <w:rPr>
          <w:rFonts w:ascii="Arial" w:hAnsi="Arial" w:cs="Arial" w:eastAsia="Arial"/>
          <w:sz w:val="25"/>
          <w:szCs w:val="25"/>
          <w:color w:val="0000FF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right="1847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w w:val="101"/>
        </w:rPr>
        <w:t>SAV</w:t>
      </w:r>
      <w:r>
        <w:rPr>
          <w:rFonts w:ascii="Arial" w:hAnsi="Arial" w:cs="Arial" w:eastAsia="Arial"/>
          <w:sz w:val="25"/>
          <w:szCs w:val="25"/>
          <w:color w:val="0000FF"/>
          <w:spacing w:val="10"/>
          <w:w w:val="101"/>
        </w:rPr>
        <w:t>E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DATES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5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58pt;height:197.58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Bird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until: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31st!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9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98.723877pt;width:198pt;height:.1pt;mso-position-horizontal-relative:page;mso-position-vertical-relative:paragraph;z-index:-730" coordorigin="6380,1974" coordsize="3960,2">
            <v:shape style="position:absolute;left:6380;top:1974;width:3960;height:2" coordorigin="6380,1974" coordsize="3960,0" path="m6380,1974l10340,1974e" filled="f" stroked="t" strokeweight="2.35pt" strokecolor="#020202">
              <v:path arrowok="t"/>
            </v:shape>
          </v:group>
          <w10:wrap type="none"/>
        </w:pict>
      </w:r>
      <w:r>
        <w:rPr/>
        <w:pict>
          <v:shape style="position:absolute;margin-left:319pt;margin-top:120.098877pt;width:197.999999pt;height:63pt;mso-position-horizontal-relative:page;mso-position-vertical-relative:paragraph;z-index:-729" type="#_x0000_t75">
            <v:imagedata r:id="rId33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reVITALize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Amazing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Middlesex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6.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2"/>
          <w:w w:val="100"/>
        </w:rPr>
        <w:t> </w:t>
      </w:r>
      <w:hyperlink r:id="rId3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mor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3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3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117" w:space="543"/>
            <w:col w:w="4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480" w:bottom="280" w:left="1720" w:right="172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27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26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8.5pt;margin-top:26.5pt;width:199pt;height:157pt;mso-position-horizontal-relative:page;mso-position-vertical-relative:page;z-index:-721" coordorigin="6370,530" coordsize="3980,3140">
            <v:group style="position:absolute;left:6380;top:540;width:3960;height:3120" coordorigin="6380,540" coordsize="3960,3120">
              <v:shape style="position:absolute;left:6380;top:540;width:3960;height:3120" coordorigin="6380,540" coordsize="3960,3120" path="m6380,540l10340,540,10340,3660,6380,3660,6380,540e" filled="t" fillcolor="#3E3E3E" stroked="f">
                <v:path arrowok="t"/>
                <v:fill/>
              </v:shape>
              <v:shape style="position:absolute;left:6380;top:540;width:3960;height:2220" type="#_x0000_t75">
                <v:imagedata r:id="rId37" o:title="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/>
        <w:pict>
          <v:group style="position:absolute;margin-left:94pt;margin-top:-25.586182pt;width:198pt;height:.1pt;mso-position-horizontal-relative:page;mso-position-vertical-relative:paragraph;z-index:-725" coordorigin="1880,-512" coordsize="3960,2">
            <v:shape style="position:absolute;left:1880;top:-512;width:3960;height:2" coordorigin="1880,-512" coordsize="3960,0" path="m1880,-512l5840,-512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1"/>
          <w:szCs w:val="31"/>
          <w:color w:val="0000FF"/>
          <w:spacing w:val="-15"/>
          <w:w w:val="100"/>
        </w:rPr>
        <w:t>Upcomin</w:t>
      </w:r>
      <w:r>
        <w:rPr>
          <w:rFonts w:ascii="Arial" w:hAnsi="Arial" w:cs="Arial" w:eastAsia="Arial"/>
          <w:sz w:val="31"/>
          <w:szCs w:val="31"/>
          <w:color w:val="0000FF"/>
          <w:spacing w:val="0"/>
          <w:w w:val="100"/>
        </w:rPr>
        <w:t>g</w:t>
      </w:r>
      <w:r>
        <w:rPr>
          <w:rFonts w:ascii="Arial" w:hAnsi="Arial" w:cs="Arial" w:eastAsia="Arial"/>
          <w:sz w:val="31"/>
          <w:szCs w:val="31"/>
          <w:color w:val="0000FF"/>
          <w:spacing w:val="-5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00FF"/>
          <w:spacing w:val="-15"/>
          <w:w w:val="101"/>
        </w:rPr>
        <w:t>Events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122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Strengthening</w:t>
      </w:r>
      <w:r>
        <w:rPr>
          <w:rFonts w:ascii="Arial" w:hAnsi="Arial" w:cs="Arial" w:eastAsia="Arial"/>
          <w:sz w:val="25"/>
          <w:szCs w:val="25"/>
          <w:color w:val="0000FF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Youth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Ministry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Mental</w:t>
      </w:r>
      <w:r>
        <w:rPr>
          <w:rFonts w:ascii="Arial" w:hAnsi="Arial" w:cs="Arial" w:eastAsia="Arial"/>
          <w:sz w:val="25"/>
          <w:szCs w:val="25"/>
          <w:color w:val="0000FF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Health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Wel</w:t>
      </w:r>
      <w:r>
        <w:rPr>
          <w:rFonts w:ascii="Arial" w:hAnsi="Arial" w:cs="Arial" w:eastAsia="Arial"/>
          <w:sz w:val="25"/>
          <w:szCs w:val="25"/>
          <w:color w:val="0000FF"/>
          <w:spacing w:val="1"/>
          <w:w w:val="102"/>
          <w:b/>
          <w:bCs/>
        </w:rPr>
        <w:t>l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Being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Tuesday,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March</w:t>
      </w:r>
      <w:r>
        <w:rPr>
          <w:rFonts w:ascii="Arial" w:hAnsi="Arial" w:cs="Arial" w:eastAsia="Arial"/>
          <w:sz w:val="25"/>
          <w:szCs w:val="25"/>
          <w:color w:val="0000FF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5"/>
          <w:szCs w:val="25"/>
          <w:color w:val="0000F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7:00pm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Wesle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Knox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London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  <w:b/>
          <w:bCs/>
        </w:rPr>
      </w:r>
      <w:hyperlink r:id="rId3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Google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ma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p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).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webinar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Stewart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Smith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spirituality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mental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health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focus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mental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emotional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wellness.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Concrete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strategies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6:45.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3"/>
          <w:w w:val="100"/>
          <w:b/>
          <w:bCs/>
        </w:rPr>
        <w:t> </w:t>
      </w:r>
      <w:hyperlink r:id="rId3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RSVP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724" coordorigin="1880,-418" coordsize="3960,2">
            <v:shape style="position:absolute;left:1880;top:-418;width:3960;height:2" coordorigin="1880,-418" coordsize="3960,0" path="m1880,-418l58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PIE</w:t>
      </w:r>
      <w:r>
        <w:rPr>
          <w:rFonts w:ascii="Arial" w:hAnsi="Arial" w:cs="Arial" w:eastAsia="Arial"/>
          <w:sz w:val="25"/>
          <w:szCs w:val="25"/>
          <w:color w:val="0000FF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Day</w:t>
      </w:r>
      <w:r>
        <w:rPr>
          <w:rFonts w:ascii="Arial" w:hAnsi="Arial" w:cs="Arial" w:eastAsia="Arial"/>
          <w:sz w:val="25"/>
          <w:szCs w:val="25"/>
          <w:color w:val="0000FF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Worship,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left="160" w:right="48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3.5pt;margin-top:46.328606pt;width:199pt;height:202.75pt;mso-position-horizontal-relative:page;mso-position-vertical-relative:paragraph;z-index:-722" coordorigin="1870,927" coordsize="3980,4055">
            <v:group style="position:absolute;left:1880;top:937;width:3960;height:4035" coordorigin="1880,937" coordsize="3960,4035">
              <v:shape style="position:absolute;left:1880;top:937;width:3960;height:4035" coordorigin="1880,937" coordsize="3960,4035" path="m1880,937l5840,937,5840,4972,1880,4972,1880,937e" filled="t" fillcolor="#3E3E3E" stroked="f">
                <v:path arrowok="t"/>
                <v:fill/>
              </v:shape>
              <v:shape style="position:absolute;left:1880;top:937;width:3960;height:2190" type="#_x0000_t75">
                <v:imagedata r:id="rId40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Facing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Queerphobia</w:t>
      </w:r>
      <w:r>
        <w:rPr>
          <w:rFonts w:ascii="Arial" w:hAnsi="Arial" w:cs="Arial" w:eastAsia="Arial"/>
          <w:sz w:val="25"/>
          <w:szCs w:val="25"/>
          <w:color w:val="0000F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Video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5"/>
          <w:szCs w:val="25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Affirm</w:t>
      </w:r>
      <w:r>
        <w:rPr>
          <w:rFonts w:ascii="Arial" w:hAnsi="Arial" w:cs="Arial" w:eastAsia="Arial"/>
          <w:sz w:val="25"/>
          <w:szCs w:val="25"/>
          <w:color w:val="0000FF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United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auto"/>
        <w:ind w:left="427" w:right="86" w:firstLine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PIE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happens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every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14!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DA0DD"/>
          <w:spacing w:val="0"/>
          <w:w w:val="99"/>
        </w:rPr>
      </w:r>
      <w:hyperlink r:id="rId41"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Affirm</w:t>
        </w:r>
        <w:r>
          <w:rPr>
            <w:rFonts w:ascii="Arial" w:hAnsi="Arial" w:cs="Arial" w:eastAsia="Arial"/>
            <w:sz w:val="21"/>
            <w:szCs w:val="21"/>
            <w:color w:val="DDA0DD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United/S’affirmer</w:t>
        </w:r>
        <w:r>
          <w:rPr>
            <w:rFonts w:ascii="Arial" w:hAnsi="Arial" w:cs="Arial" w:eastAsia="Arial"/>
            <w:sz w:val="21"/>
            <w:szCs w:val="21"/>
            <w:color w:val="DDA0DD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Ensemble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DA0DD"/>
          <w:spacing w:val="-47"/>
          <w:w w:val="100"/>
        </w:rPr>
        <w:t> </w:t>
      </w:r>
      <w:hyperlink r:id="rId42"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Affirming</w:t>
        </w:r>
        <w:r>
          <w:rPr>
            <w:rFonts w:ascii="Arial" w:hAnsi="Arial" w:cs="Arial" w:eastAsia="Arial"/>
            <w:sz w:val="21"/>
            <w:szCs w:val="21"/>
            <w:color w:val="DDA0DD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Connections</w:t>
        </w:r>
        <w:r>
          <w:rPr>
            <w:rFonts w:ascii="Arial" w:hAnsi="Arial" w:cs="Arial" w:eastAsia="Arial"/>
            <w:sz w:val="21"/>
            <w:szCs w:val="21"/>
            <w:color w:val="DDA0DD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partnered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tools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ideas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put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own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PIE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event.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40" w:lineRule="auto"/>
        <w:ind w:left="412" w:right="578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Rende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Vous: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Bold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Fait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Brave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894" w:right="10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Spac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Brazen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Grac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right="17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Rende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z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vou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M&amp;S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together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(grade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age),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country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beyond!)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vibrant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music,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dancing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tomorrow.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0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take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participants.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3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$350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flight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$80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$900.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We're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1/3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9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73877pt;width:198pt;height:.1pt;mso-position-horizontal-relative:page;mso-position-vertical-relative:paragraph;z-index:-723" coordorigin="6380,1029" coordsize="3960,2">
            <v:shape style="position:absolute;left:6380;top:1029;width:3960;height:2" coordorigin="6380,1029" coordsize="3960,0" path="m6380,1029l10340,102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4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w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4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0656.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1847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shape style="position:absolute;margin-left:319pt;margin-top:61.224854pt;width:198pt;height:198pt;mso-position-horizontal-relative:page;mso-position-vertical-relative:paragraph;z-index:-720" type="#_x0000_t75">
            <v:imagedata r:id="rId46" o:title=""/>
          </v:shape>
        </w:pic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Rekindling</w:t>
      </w:r>
      <w:r>
        <w:rPr>
          <w:rFonts w:ascii="Arial" w:hAnsi="Arial" w:cs="Arial" w:eastAsia="Arial"/>
          <w:sz w:val="25"/>
          <w:szCs w:val="25"/>
          <w:color w:val="0000FF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Fire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SAV</w:t>
      </w:r>
      <w:r>
        <w:rPr>
          <w:rFonts w:ascii="Arial" w:hAnsi="Arial" w:cs="Arial" w:eastAsia="Arial"/>
          <w:sz w:val="25"/>
          <w:szCs w:val="25"/>
          <w:color w:val="0000FF"/>
          <w:spacing w:val="10"/>
          <w:w w:val="101"/>
        </w:rPr>
        <w:t>E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DATES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September</w:t>
      </w:r>
      <w:r>
        <w:rPr>
          <w:rFonts w:ascii="Arial" w:hAnsi="Arial" w:cs="Arial" w:eastAsia="Arial"/>
          <w:sz w:val="25"/>
          <w:szCs w:val="25"/>
          <w:color w:val="0000FF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2</w:t>
      </w:r>
      <w:r>
        <w:rPr>
          <w:rFonts w:ascii="Arial" w:hAnsi="Arial" w:cs="Arial" w:eastAsia="Arial"/>
          <w:sz w:val="25"/>
          <w:szCs w:val="25"/>
          <w:color w:val="0000FF"/>
          <w:spacing w:val="1"/>
          <w:w w:val="102"/>
        </w:rPr>
        <w:t>4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26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3948" w:space="712"/>
            <w:col w:w="4140"/>
          </w:cols>
        </w:sectPr>
      </w:pPr>
      <w:rPr/>
    </w:p>
    <w:p>
      <w:pPr>
        <w:spacing w:before="83" w:after="0" w:line="240" w:lineRule="auto"/>
        <w:ind w:left="160" w:right="-7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19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18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activities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happening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14.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  <w:b/>
          <w:bCs/>
        </w:rPr>
        <w:t> </w:t>
      </w:r>
      <w:hyperlink r:id="rId4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www.pieday.c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b/>
            <w:bCs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82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717" coordorigin="1880,1029" coordsize="3960,2">
            <v:shape style="position:absolute;left:1880;top:1029;width:3960;height:2" coordorigin="1880,1029" coordsize="3960,0" path="m1880,1029l5840,102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4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February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March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4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Affirm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Centre</w:t>
      </w:r>
      <w:r>
        <w:rPr>
          <w:rFonts w:ascii="Arial" w:hAnsi="Arial" w:cs="Arial" w:eastAsia="Arial"/>
          <w:sz w:val="25"/>
          <w:szCs w:val="25"/>
          <w:color w:val="0000FF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Christian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Studies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Annual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5"/>
          <w:szCs w:val="25"/>
          <w:color w:val="0000FF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Meeting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358191pt;height:149.520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9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You're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invited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Studies'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Annual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Meeting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Thursday,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Central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Woodsworth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House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(60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Maryland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Winnipeg)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videoconferencing.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(Call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Cheryl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-4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3.073875pt;width:198pt;height:.1pt;mso-position-horizontal-relative:page;mso-position-vertical-relative:paragraph;z-index:-716" coordorigin="1880,1661" coordsize="3960,2">
            <v:shape style="position:absolute;left:1880;top:1661;width:3960;height:2" coordorigin="1880,1661" coordsize="3960,0" path="m1880,1661l5840,1661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204.783.4490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5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office@ccsonline.ca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link.)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Agendas,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reports,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documents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  <w:b/>
          <w:bCs/>
        </w:rPr>
        <w:t> </w:t>
      </w:r>
      <w:hyperlink r:id="rId5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CCS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5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website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Two</w:t>
      </w:r>
      <w:r>
        <w:rPr>
          <w:rFonts w:ascii="Arial" w:hAnsi="Arial" w:cs="Arial" w:eastAsia="Arial"/>
          <w:sz w:val="25"/>
          <w:szCs w:val="25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Countries,</w:t>
      </w:r>
      <w:r>
        <w:rPr>
          <w:rFonts w:ascii="Arial" w:hAnsi="Arial" w:cs="Arial" w:eastAsia="Arial"/>
          <w:sz w:val="25"/>
          <w:szCs w:val="25"/>
          <w:color w:val="0000FF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World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Return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5"/>
          <w:szCs w:val="25"/>
          <w:color w:val="0000FF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Columbia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United</w:t>
      </w:r>
      <w:r>
        <w:rPr>
          <w:rFonts w:ascii="Arial" w:hAnsi="Arial" w:cs="Arial" w:eastAsia="Arial"/>
          <w:sz w:val="25"/>
          <w:szCs w:val="25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Church</w:t>
      </w:r>
      <w:r>
        <w:rPr>
          <w:rFonts w:ascii="Arial" w:hAnsi="Arial" w:cs="Arial" w:eastAsia="Arial"/>
          <w:sz w:val="25"/>
          <w:szCs w:val="25"/>
          <w:color w:val="0000FF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Youth!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53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TCOW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return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Brisas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del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Colombia!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9" w:after="0" w:line="630" w:lineRule="atLeast"/>
        <w:ind w:right="98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Bird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until: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31st!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Rekindling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3" w:lineRule="auto"/>
        <w:ind w:right="19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86.626869pt;width:198pt;height:.1pt;mso-position-horizontal-relative:page;mso-position-vertical-relative:paragraph;z-index:-715" coordorigin="6380,1733" coordsize="3960,2">
            <v:shape style="position:absolute;left:6380;top:1733;width:3960;height:2" coordorigin="6380,1733" coordsize="3960,0" path="m6380,1733l10340,1733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Middlesex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24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5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5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mor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5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800080"/>
          <w:spacing w:val="-15"/>
          <w:w w:val="100"/>
        </w:rPr>
        <w:t>Regiona</w:t>
      </w:r>
      <w:r>
        <w:rPr>
          <w:rFonts w:ascii="Arial" w:hAnsi="Arial" w:cs="Arial" w:eastAsia="Arial"/>
          <w:sz w:val="31"/>
          <w:szCs w:val="31"/>
          <w:color w:val="800080"/>
          <w:spacing w:val="0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800080"/>
          <w:spacing w:val="-13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800080"/>
          <w:spacing w:val="-15"/>
          <w:w w:val="100"/>
        </w:rPr>
        <w:t>Counci</w:t>
      </w:r>
      <w:r>
        <w:rPr>
          <w:rFonts w:ascii="Arial" w:hAnsi="Arial" w:cs="Arial" w:eastAsia="Arial"/>
          <w:sz w:val="31"/>
          <w:szCs w:val="31"/>
          <w:color w:val="800080"/>
          <w:spacing w:val="0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800080"/>
          <w:spacing w:val="-2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800080"/>
          <w:spacing w:val="-15"/>
          <w:w w:val="101"/>
        </w:rPr>
        <w:t>Events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1151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Show</w:t>
      </w:r>
      <w:r>
        <w:rPr>
          <w:rFonts w:ascii="Arial" w:hAnsi="Arial" w:cs="Arial" w:eastAsia="Arial"/>
          <w:sz w:val="25"/>
          <w:szCs w:val="25"/>
          <w:color w:val="800080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Me</w:t>
      </w:r>
      <w:r>
        <w:rPr>
          <w:rFonts w:ascii="Arial" w:hAnsi="Arial" w:cs="Arial" w:eastAsia="Arial"/>
          <w:sz w:val="25"/>
          <w:szCs w:val="25"/>
          <w:color w:val="800080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800080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$$$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Regional</w:t>
      </w:r>
      <w:r>
        <w:rPr>
          <w:rFonts w:ascii="Arial" w:hAnsi="Arial" w:cs="Arial" w:eastAsia="Arial"/>
          <w:sz w:val="25"/>
          <w:szCs w:val="25"/>
          <w:color w:val="800080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Office,</w:t>
      </w:r>
      <w:r>
        <w:rPr>
          <w:rFonts w:ascii="Arial" w:hAnsi="Arial" w:cs="Arial" w:eastAsia="Arial"/>
          <w:sz w:val="25"/>
          <w:szCs w:val="25"/>
          <w:color w:val="800080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Hamilton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Tuesday,</w:t>
      </w:r>
      <w:r>
        <w:rPr>
          <w:rFonts w:ascii="Arial" w:hAnsi="Arial" w:cs="Arial" w:eastAsia="Arial"/>
          <w:sz w:val="25"/>
          <w:szCs w:val="25"/>
          <w:color w:val="800080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800080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5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Finding,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Writing,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Getting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Grant$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3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RSVP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required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5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Ruthanna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Mack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0280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ext.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opportunities: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12:00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(light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lunch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donation)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(light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1041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14" coordorigin="6380,-418" coordsize="3960,2">
            <v:shape style="position:absolute;left:6380;top:-418;width:3960;height:2" coordorigin="6380,-418" coordsize="3960,0" path="m6380,-418l103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800080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Rally</w:t>
      </w:r>
      <w:r>
        <w:rPr>
          <w:rFonts w:ascii="Arial" w:hAnsi="Arial" w:cs="Arial" w:eastAsia="Arial"/>
          <w:sz w:val="25"/>
          <w:szCs w:val="25"/>
          <w:color w:val="800080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2020:</w:t>
      </w:r>
      <w:r>
        <w:rPr>
          <w:rFonts w:ascii="Arial" w:hAnsi="Arial" w:cs="Arial" w:eastAsia="Arial"/>
          <w:sz w:val="25"/>
          <w:szCs w:val="25"/>
          <w:color w:val="800080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Escape!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800080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23</w:t>
      </w:r>
      <w:r>
        <w:rPr>
          <w:rFonts w:ascii="Arial" w:hAnsi="Arial" w:cs="Arial" w:eastAsia="Arial"/>
          <w:sz w:val="25"/>
          <w:szCs w:val="25"/>
          <w:color w:val="800080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800080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800080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26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Pearc</w:t>
      </w:r>
      <w:r>
        <w:rPr>
          <w:rFonts w:ascii="Arial" w:hAnsi="Arial" w:cs="Arial" w:eastAsia="Arial"/>
          <w:sz w:val="25"/>
          <w:szCs w:val="25"/>
          <w:color w:val="800080"/>
          <w:spacing w:val="2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800080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Williams</w:t>
      </w:r>
      <w:r>
        <w:rPr>
          <w:rFonts w:ascii="Arial" w:hAnsi="Arial" w:cs="Arial" w:eastAsia="Arial"/>
          <w:sz w:val="25"/>
          <w:szCs w:val="25"/>
          <w:color w:val="800080"/>
          <w:spacing w:val="5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Christian</w:t>
      </w:r>
      <w:r>
        <w:rPr>
          <w:rFonts w:ascii="Arial" w:hAnsi="Arial" w:cs="Arial" w:eastAsia="Arial"/>
          <w:sz w:val="25"/>
          <w:szCs w:val="25"/>
          <w:color w:val="800080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Camp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2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inspired,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challenged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think,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</w:rPr>
        <w:t>friends</w:t>
      </w:r>
      <w:r>
        <w:rPr>
          <w:rFonts w:ascii="Arial" w:hAnsi="Arial" w:cs="Arial" w:eastAsia="Arial"/>
          <w:sz w:val="21"/>
          <w:szCs w:val="21"/>
          <w:color w:val="232327"/>
          <w:spacing w:val="-44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enjoy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3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yourself</w:t>
      </w:r>
      <w:r>
        <w:rPr>
          <w:rFonts w:ascii="Arial" w:hAnsi="Arial" w:cs="Arial" w:eastAsia="Arial"/>
          <w:sz w:val="21"/>
          <w:szCs w:val="21"/>
          <w:color w:val="232327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Well,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fellowship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Rally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1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Rally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Escape!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closes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full.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48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limited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5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Earl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10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13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12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shape style="width:198.526329pt;height:118.815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2" w:lineRule="auto"/>
        <w:ind w:left="160" w:right="10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night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potential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participants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parents/guardians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6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our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site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along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  <w:b/>
          <w:bCs/>
        </w:rPr>
        <w:t> </w:t>
      </w:r>
      <w:hyperlink r:id="rId6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frequently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asked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6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question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3" w:lineRule="auto"/>
        <w:ind w:left="160" w:right="21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nights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6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poster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42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fears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dreams!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711" coordorigin="1880,-418" coordsize="3960,2">
            <v:shape style="position:absolute;left:1880;top:-418;width:3960;height:2" coordorigin="1880,-418" coordsize="3960,0" path="m1880,-418l58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Crossan</w:t>
      </w:r>
      <w:r>
        <w:rPr>
          <w:rFonts w:ascii="Arial" w:hAnsi="Arial" w:cs="Arial" w:eastAsia="Arial"/>
          <w:sz w:val="25"/>
          <w:szCs w:val="25"/>
          <w:color w:val="0000FF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5"/>
          <w:szCs w:val="25"/>
          <w:color w:val="0000FF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coming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5"/>
          <w:szCs w:val="25"/>
          <w:color w:val="0000FF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Westdale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United</w:t>
      </w:r>
      <w:r>
        <w:rPr>
          <w:rFonts w:ascii="Arial" w:hAnsi="Arial" w:cs="Arial" w:eastAsia="Arial"/>
          <w:sz w:val="25"/>
          <w:szCs w:val="25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Church,</w:t>
      </w:r>
      <w:r>
        <w:rPr>
          <w:rFonts w:ascii="Arial" w:hAnsi="Arial" w:cs="Arial" w:eastAsia="Arial"/>
          <w:sz w:val="25"/>
          <w:szCs w:val="25"/>
          <w:color w:val="0000FF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Hamilton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April</w:t>
      </w:r>
      <w:r>
        <w:rPr>
          <w:rFonts w:ascii="Arial" w:hAnsi="Arial" w:cs="Arial" w:eastAsia="Arial"/>
          <w:sz w:val="25"/>
          <w:szCs w:val="25"/>
          <w:color w:val="0000FF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5"/>
          <w:szCs w:val="25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Contemporary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Voices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John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Dominic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Crossan.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foremost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historical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scholar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Westdale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UC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Friday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talk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Saturday.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6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online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6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flyer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details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710" coordorigin="1880,-418" coordsize="3960,2">
            <v:shape style="position:absolute;left:1880;top:-418;width:3960;height:2" coordorigin="1880,-418" coordsize="3960,0" path="m1880,-418l58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Rabbi</w:t>
      </w:r>
      <w:r>
        <w:rPr>
          <w:rFonts w:ascii="Arial" w:hAnsi="Arial" w:cs="Arial" w:eastAsia="Arial"/>
          <w:sz w:val="25"/>
          <w:szCs w:val="25"/>
          <w:color w:val="0000FF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Richard</w:t>
      </w:r>
      <w:r>
        <w:rPr>
          <w:rFonts w:ascii="Arial" w:hAnsi="Arial" w:cs="Arial" w:eastAsia="Arial"/>
          <w:sz w:val="25"/>
          <w:szCs w:val="25"/>
          <w:color w:val="0000FF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Address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left="160" w:right="-55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Long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Winding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Road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Siloam</w:t>
      </w:r>
      <w:r>
        <w:rPr>
          <w:rFonts w:ascii="Arial" w:hAnsi="Arial" w:cs="Arial" w:eastAsia="Arial"/>
          <w:sz w:val="25"/>
          <w:szCs w:val="25"/>
          <w:color w:val="0000FF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United</w:t>
      </w:r>
      <w:r>
        <w:rPr>
          <w:rFonts w:ascii="Arial" w:hAnsi="Arial" w:cs="Arial" w:eastAsia="Arial"/>
          <w:sz w:val="25"/>
          <w:szCs w:val="25"/>
          <w:color w:val="0000F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Church,</w:t>
      </w:r>
      <w:r>
        <w:rPr>
          <w:rFonts w:ascii="Arial" w:hAnsi="Arial" w:cs="Arial" w:eastAsia="Arial"/>
          <w:sz w:val="25"/>
          <w:szCs w:val="25"/>
          <w:color w:val="0000FF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London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Saturday,</w:t>
      </w:r>
      <w:r>
        <w:rPr>
          <w:rFonts w:ascii="Arial" w:hAnsi="Arial" w:cs="Arial" w:eastAsia="Arial"/>
          <w:sz w:val="25"/>
          <w:szCs w:val="25"/>
          <w:color w:val="0000FF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April</w:t>
      </w:r>
      <w:r>
        <w:rPr>
          <w:rFonts w:ascii="Arial" w:hAnsi="Arial" w:cs="Arial" w:eastAsia="Arial"/>
          <w:sz w:val="25"/>
          <w:szCs w:val="25"/>
          <w:color w:val="0000FF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4,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2:00</w:t>
      </w:r>
      <w:r>
        <w:rPr>
          <w:rFonts w:ascii="Arial" w:hAnsi="Arial" w:cs="Arial" w:eastAsia="Arial"/>
          <w:sz w:val="25"/>
          <w:szCs w:val="25"/>
          <w:color w:val="0000FF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9:00</w:t>
      </w:r>
      <w:r>
        <w:rPr>
          <w:rFonts w:ascii="Arial" w:hAnsi="Arial" w:cs="Arial" w:eastAsia="Arial"/>
          <w:sz w:val="25"/>
          <w:szCs w:val="25"/>
          <w:color w:val="0000FF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Seeking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Path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Longevity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Revolution: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Rabbi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Richard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Address,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6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Shanno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n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09" coordorigin="6380,-418" coordsize="3960,2">
            <v:shape style="position:absolute;left:6380;top:-418;width:3960;height:2" coordorigin="6380,-418" coordsize="3960,0" path="m6380,-418l103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800080"/>
          <w:w w:val="101"/>
        </w:rPr>
        <w:t>SAV</w:t>
      </w:r>
      <w:r>
        <w:rPr>
          <w:rFonts w:ascii="Arial" w:hAnsi="Arial" w:cs="Arial" w:eastAsia="Arial"/>
          <w:sz w:val="25"/>
          <w:szCs w:val="25"/>
          <w:color w:val="800080"/>
          <w:spacing w:val="10"/>
          <w:w w:val="101"/>
        </w:rPr>
        <w:t>E</w:t>
      </w:r>
      <w:r>
        <w:rPr>
          <w:rFonts w:ascii="Arial" w:hAnsi="Arial" w:cs="Arial" w:eastAsia="Arial"/>
          <w:sz w:val="25"/>
          <w:szCs w:val="25"/>
          <w:color w:val="800080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800080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1"/>
        </w:rPr>
        <w:t>DATE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Social</w:t>
      </w:r>
      <w:r>
        <w:rPr>
          <w:rFonts w:ascii="Arial" w:hAnsi="Arial" w:cs="Arial" w:eastAsia="Arial"/>
          <w:sz w:val="25"/>
          <w:szCs w:val="25"/>
          <w:color w:val="800080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Justice</w:t>
      </w:r>
      <w:r>
        <w:rPr>
          <w:rFonts w:ascii="Arial" w:hAnsi="Arial" w:cs="Arial" w:eastAsia="Arial"/>
          <w:sz w:val="25"/>
          <w:szCs w:val="25"/>
          <w:color w:val="800080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Fair:</w:t>
      </w:r>
      <w:r>
        <w:rPr>
          <w:rFonts w:ascii="Arial" w:hAnsi="Arial" w:cs="Arial" w:eastAsia="Arial"/>
          <w:sz w:val="25"/>
          <w:szCs w:val="25"/>
          <w:color w:val="800080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800080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9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9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98.723877pt;width:198pt;height:.1pt;mso-position-horizontal-relative:page;mso-position-vertical-relative:paragraph;z-index:-708" coordorigin="6380,1974" coordsize="3960,2">
            <v:shape style="position:absolute;left:6380;top:1974;width:3960;height:2" coordorigin="6380,1974" coordsize="3960,0" path="m6380,1974l10340,1974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before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everyone!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6"/>
          <w:w w:val="100"/>
        </w:rPr>
        <w:t> </w:t>
      </w:r>
      <w:hyperlink r:id="rId6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6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Carey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Wagner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FAIR!!!!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infomation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soon.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7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Antler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River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7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Watershed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Region's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website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636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Kids</w:t>
      </w:r>
      <w:r>
        <w:rPr>
          <w:rFonts w:ascii="Arial" w:hAnsi="Arial" w:cs="Arial" w:eastAsia="Arial"/>
          <w:sz w:val="25"/>
          <w:szCs w:val="25"/>
          <w:color w:val="800080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Across</w:t>
      </w:r>
      <w:r>
        <w:rPr>
          <w:rFonts w:ascii="Arial" w:hAnsi="Arial" w:cs="Arial" w:eastAsia="Arial"/>
          <w:sz w:val="25"/>
          <w:szCs w:val="25"/>
          <w:color w:val="800080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800080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Regions: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Heroes</w:t>
      </w:r>
      <w:r>
        <w:rPr>
          <w:rFonts w:ascii="Arial" w:hAnsi="Arial" w:cs="Arial" w:eastAsia="Arial"/>
          <w:sz w:val="25"/>
          <w:szCs w:val="25"/>
          <w:color w:val="800080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Unite!</w:t>
      </w:r>
      <w:r>
        <w:rPr>
          <w:rFonts w:ascii="Arial" w:hAnsi="Arial" w:cs="Arial" w:eastAsia="Arial"/>
          <w:sz w:val="25"/>
          <w:szCs w:val="25"/>
          <w:color w:val="800080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800080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6</w:t>
      </w:r>
      <w:r>
        <w:rPr>
          <w:rFonts w:ascii="Arial" w:hAnsi="Arial" w:cs="Arial" w:eastAsia="Arial"/>
          <w:sz w:val="25"/>
          <w:szCs w:val="25"/>
          <w:color w:val="800080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800080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800080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7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Camp</w:t>
      </w:r>
      <w:r>
        <w:rPr>
          <w:rFonts w:ascii="Arial" w:hAnsi="Arial" w:cs="Arial" w:eastAsia="Arial"/>
          <w:sz w:val="25"/>
          <w:szCs w:val="25"/>
          <w:color w:val="800080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Bimini,</w:t>
      </w:r>
      <w:r>
        <w:rPr>
          <w:rFonts w:ascii="Arial" w:hAnsi="Arial" w:cs="Arial" w:eastAsia="Arial"/>
          <w:sz w:val="25"/>
          <w:szCs w:val="25"/>
          <w:color w:val="800080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St.</w:t>
      </w:r>
      <w:r>
        <w:rPr>
          <w:rFonts w:ascii="Arial" w:hAnsi="Arial" w:cs="Arial" w:eastAsia="Arial"/>
          <w:sz w:val="25"/>
          <w:szCs w:val="25"/>
          <w:color w:val="800080"/>
          <w:spacing w:val="1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Paul's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4" w:lineRule="auto"/>
        <w:ind w:right="30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filled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(grades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Horseshoe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We’ll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early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after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Annual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warmer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weather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beautiful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pool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Bimini.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3" w:lineRule="auto"/>
        <w:ind w:right="94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9.353378pt;width:198pt;height:137.25pt;mso-position-horizontal-relative:page;mso-position-vertical-relative:paragraph;z-index:-707" coordorigin="6380,1187" coordsize="3960,2745">
            <v:shape style="position:absolute;left:6380;top:1187;width:3960;height:2745" coordorigin="6380,1187" coordsize="3960,2745" path="m6380,3932l10340,3932,10340,1187,6380,1187,6380,3932e" filled="t" fillcolor="#3E3E3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us!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closes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full.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7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Earl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22.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330" w:right="433" w:firstLine="-4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inviting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F2F2F2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event.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F2F2F2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hig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aged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267" w:right="43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Regions,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224" w:right="138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DDA0DD"/>
        </w:rPr>
      </w:r>
      <w:hyperlink r:id="rId73"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DDA0DD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Dougla</w:t>
        </w:r>
        <w:r>
          <w:rPr>
            <w:rFonts w:ascii="Arial" w:hAnsi="Arial" w:cs="Arial" w:eastAsia="Arial"/>
            <w:sz w:val="21"/>
            <w:szCs w:val="21"/>
            <w:color w:val="DDA0DD"/>
            <w:spacing w:val="10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DDA0DD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DDA0DD"/>
            <w:spacing w:val="1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DDA0DD"/>
            <w:spacing w:val="1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2240" w:h="15840"/>
          <w:pgMar w:top="440" w:bottom="280" w:left="1720" w:right="1720"/>
          <w:cols w:num="2" w:equalWidth="0">
            <w:col w:w="4120" w:space="539"/>
            <w:col w:w="4141"/>
          </w:cols>
        </w:sectPr>
      </w:pPr>
      <w:rPr/>
    </w:p>
    <w:p>
      <w:pPr>
        <w:spacing w:before="83" w:after="0" w:line="312" w:lineRule="auto"/>
        <w:ind w:left="160" w:right="19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06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05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DMin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authority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Boomer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Older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weekly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radio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"Boomer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Radio"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Philadelphia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regularly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issues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related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baby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boomers,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Judaism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impact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67.223877pt;width:198pt;height:.1pt;mso-position-horizontal-relative:page;mso-position-vertical-relative:paragraph;z-index:-704" coordorigin="1880,1344" coordsize="3960,2">
            <v:shape style="position:absolute;left:1880;top:1344;width:3960;height:2" coordorigin="1880,1344" coordsize="3960,0" path="m1880,1344l5840,1344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7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poster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7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  <w:b/>
          <w:bCs/>
        </w:rPr>
        <w:t> </w:t>
      </w:r>
      <w:hyperlink r:id="rId7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Siloam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United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Church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b/>
          <w:bCs/>
        </w:rPr>
      </w:r>
      <w:hyperlink r:id="rId7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email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phone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45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9201.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8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Pearc</w:t>
      </w:r>
      <w:r>
        <w:rPr>
          <w:rFonts w:ascii="Arial" w:hAnsi="Arial" w:cs="Arial" w:eastAsia="Arial"/>
          <w:sz w:val="25"/>
          <w:szCs w:val="25"/>
          <w:color w:val="0000FF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Williams</w:t>
      </w:r>
      <w:r>
        <w:rPr>
          <w:rFonts w:ascii="Arial" w:hAnsi="Arial" w:cs="Arial" w:eastAsia="Arial"/>
          <w:sz w:val="25"/>
          <w:szCs w:val="25"/>
          <w:color w:val="0000FF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Camp</w:t>
      </w:r>
      <w:r>
        <w:rPr>
          <w:rFonts w:ascii="Arial" w:hAnsi="Arial" w:cs="Arial" w:eastAsia="Arial"/>
          <w:sz w:val="25"/>
          <w:szCs w:val="25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Annual</w:t>
      </w:r>
      <w:r>
        <w:rPr>
          <w:rFonts w:ascii="Arial" w:hAnsi="Arial" w:cs="Arial" w:eastAsia="Arial"/>
          <w:sz w:val="25"/>
          <w:szCs w:val="25"/>
          <w:color w:val="0000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5"/>
          <w:szCs w:val="25"/>
          <w:color w:val="0000FF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Meeting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Wednesday,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April</w:t>
      </w:r>
      <w:r>
        <w:rPr>
          <w:rFonts w:ascii="Arial" w:hAnsi="Arial" w:cs="Arial" w:eastAsia="Arial"/>
          <w:sz w:val="25"/>
          <w:szCs w:val="25"/>
          <w:color w:val="0000FF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8,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5"/>
          <w:szCs w:val="25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8:00pm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Annual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beautiful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Summer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located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8009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Iona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Fingal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  <w:b/>
          <w:bCs/>
        </w:rPr>
      </w:r>
      <w:hyperlink r:id="rId7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Google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ma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p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0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2.973877pt;width:198pt;height:.1pt;mso-position-horizontal-relative:page;mso-position-vertical-relative:paragraph;z-index:-703" coordorigin="1880,1659" coordsize="3960,2">
            <v:shape style="position:absolute;left:1880;top:1659;width:3960;height:2" coordorigin="1880,1659" coordsize="3960,0" path="m1880,1659l5840,165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exciting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60th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Anniversary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Celebration!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Keep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date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  <w:b/>
          <w:bCs/>
        </w:rPr>
        <w:t> </w:t>
      </w:r>
      <w:hyperlink r:id="rId7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b/>
            <w:bCs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759769pt;height:64.7475pt;mso-position-horizontal-relative:char;mso-position-vertical-relative:line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2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  <w:b/>
          <w:bCs/>
        </w:rPr>
        <w:t>Leadership</w:t>
      </w:r>
      <w:r>
        <w:rPr>
          <w:rFonts w:ascii="Arial" w:hAnsi="Arial" w:cs="Arial" w:eastAsia="Arial"/>
          <w:sz w:val="21"/>
          <w:szCs w:val="21"/>
          <w:color w:val="DAA5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  <w:b/>
          <w:bCs/>
        </w:rPr>
        <w:t>Development</w:t>
      </w:r>
      <w:r>
        <w:rPr>
          <w:rFonts w:ascii="Arial" w:hAnsi="Arial" w:cs="Arial" w:eastAsia="Arial"/>
          <w:sz w:val="21"/>
          <w:szCs w:val="21"/>
          <w:color w:val="DAA5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  <w:b/>
          <w:bCs/>
        </w:rPr>
        <w:t>Continuing</w:t>
      </w:r>
      <w:r>
        <w:rPr>
          <w:rFonts w:ascii="Arial" w:hAnsi="Arial" w:cs="Arial" w:eastAsia="Arial"/>
          <w:sz w:val="21"/>
          <w:szCs w:val="21"/>
          <w:color w:val="DAA5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  <w:b/>
          <w:bCs/>
        </w:rPr>
        <w:t>Education</w:t>
      </w:r>
      <w:r>
        <w:rPr>
          <w:rFonts w:ascii="Arial" w:hAnsi="Arial" w:cs="Arial" w:eastAsia="Arial"/>
          <w:sz w:val="21"/>
          <w:szCs w:val="21"/>
          <w:color w:val="DAA5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clergy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offering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60" w:right="-6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circles: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0"/>
          <w:w w:val="100"/>
          <w:b/>
          <w:bCs/>
        </w:rPr>
        <w:t> </w:t>
      </w:r>
      <w:hyperlink r:id="rId8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Oppression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Resistance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(Apr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21)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7"/>
          <w:w w:val="100"/>
          <w:b/>
          <w:bCs/>
        </w:rPr>
        <w:t> </w:t>
      </w:r>
      <w:hyperlink r:id="rId8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Ages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Stages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(April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-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29).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Application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month.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Winnipeg.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Click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circle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78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4490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b/>
          <w:bCs/>
        </w:rPr>
      </w:r>
      <w:hyperlink r:id="rId8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info@ccsonline.c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8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8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Douglas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0656.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65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02" coordorigin="6380,-418" coordsize="3960,2">
            <v:shape style="position:absolute;left:6380;top:-418;width:3960;height:2" coordorigin="6380,-418" coordsize="3960,0" path="m6380,-418l103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Missional</w:t>
      </w:r>
      <w:r>
        <w:rPr>
          <w:rFonts w:ascii="Arial" w:hAnsi="Arial" w:cs="Arial" w:eastAsia="Arial"/>
          <w:sz w:val="25"/>
          <w:szCs w:val="25"/>
          <w:color w:val="800080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Leadership</w:t>
      </w:r>
      <w:r>
        <w:rPr>
          <w:rFonts w:ascii="Arial" w:hAnsi="Arial" w:cs="Arial" w:eastAsia="Arial"/>
          <w:sz w:val="25"/>
          <w:szCs w:val="25"/>
          <w:color w:val="800080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Diploma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Atlantic</w:t>
      </w:r>
      <w:r>
        <w:rPr>
          <w:rFonts w:ascii="Arial" w:hAnsi="Arial" w:cs="Arial" w:eastAsia="Arial"/>
          <w:sz w:val="25"/>
          <w:szCs w:val="25"/>
          <w:color w:val="800080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School</w:t>
      </w:r>
      <w:r>
        <w:rPr>
          <w:rFonts w:ascii="Arial" w:hAnsi="Arial" w:cs="Arial" w:eastAsia="Arial"/>
          <w:sz w:val="25"/>
          <w:szCs w:val="25"/>
          <w:color w:val="800080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800080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Theology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800080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2020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8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keys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thriving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ministry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2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102.373878pt;width:198pt;height:.1pt;mso-position-horizontal-relative:page;mso-position-vertical-relative:paragraph;z-index:-701" coordorigin="6380,2047" coordsize="3960,2">
            <v:shape style="position:absolute;left:6380;top:2047;width:3960;height:2" coordorigin="6380,2047" coordsize="3960,0" path="m6380,2047l10340,2047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Century.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available.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details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edge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8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information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sheet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4"/>
          <w:w w:val="100"/>
        </w:rPr>
        <w:t> </w:t>
      </w:r>
      <w:hyperlink r:id="rId8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Dr.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8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Stephen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Harpe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Hello</w:t>
      </w:r>
      <w:r>
        <w:rPr>
          <w:rFonts w:ascii="Arial" w:hAnsi="Arial" w:cs="Arial" w:eastAsia="Arial"/>
          <w:sz w:val="25"/>
          <w:szCs w:val="25"/>
          <w:color w:val="800080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800080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Welcome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Let's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Sharon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Campbell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Rayment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started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Trinity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Wallaceburg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73523pt;height:128.827500pt;mso-position-horizontal-relative:char;mso-position-vertical-relative:line" type="#_x0000_t75">
            <v:imagedata r:id="rId9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8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73877pt;width:198pt;height:.1pt;mso-position-horizontal-relative:page;mso-position-vertical-relative:paragraph;z-index:-700" coordorigin="6380,1029" coordsize="3960,2">
            <v:shape style="position:absolute;left:6380;top:1029;width:3960;height:2" coordorigin="6380,1029" coordsize="3960,0" path="m6380,1029l10340,102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2"/>
          <w:w w:val="100"/>
        </w:rPr>
        <w:t> </w:t>
      </w:r>
      <w:hyperlink r:id="rId9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Sharon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greeting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hello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62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1472.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Question</w:t>
      </w:r>
      <w:r>
        <w:rPr>
          <w:rFonts w:ascii="Arial" w:hAnsi="Arial" w:cs="Arial" w:eastAsia="Arial"/>
          <w:sz w:val="25"/>
          <w:szCs w:val="25"/>
          <w:color w:val="800080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800080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Answer</w:t>
      </w:r>
      <w:r>
        <w:rPr>
          <w:rFonts w:ascii="Arial" w:hAnsi="Arial" w:cs="Arial" w:eastAsia="Arial"/>
          <w:sz w:val="25"/>
          <w:szCs w:val="25"/>
          <w:color w:val="800080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Column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4" w:lineRule="auto"/>
        <w:ind w:right="250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7"/>
          <w:szCs w:val="27"/>
          <w:color w:val="232327"/>
        </w:rPr>
        <w:t>Question</w:t>
      </w:r>
      <w:r>
        <w:rPr>
          <w:rFonts w:ascii="Arial" w:hAnsi="Arial" w:cs="Arial" w:eastAsia="Arial"/>
          <w:sz w:val="27"/>
          <w:szCs w:val="27"/>
          <w:color w:val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w w:val="99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39"/>
            <w:col w:w="4141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480" w:bottom="280" w:left="1720" w:right="172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United</w:t>
      </w:r>
      <w:r>
        <w:rPr>
          <w:rFonts w:ascii="Arial" w:hAnsi="Arial" w:cs="Arial" w:eastAsia="Arial"/>
          <w:sz w:val="25"/>
          <w:szCs w:val="25"/>
          <w:color w:val="0000F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Church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Women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59th</w:t>
      </w:r>
      <w:r>
        <w:rPr>
          <w:rFonts w:ascii="Arial" w:hAnsi="Arial" w:cs="Arial" w:eastAsia="Arial"/>
          <w:sz w:val="25"/>
          <w:szCs w:val="25"/>
          <w:color w:val="0000FF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Annual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Gathering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78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Saturday,</w:t>
      </w:r>
      <w:r>
        <w:rPr>
          <w:rFonts w:ascii="Arial" w:hAnsi="Arial" w:cs="Arial" w:eastAsia="Arial"/>
          <w:sz w:val="25"/>
          <w:szCs w:val="25"/>
          <w:color w:val="0000FF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April</w:t>
      </w:r>
      <w:r>
        <w:rPr>
          <w:rFonts w:ascii="Arial" w:hAnsi="Arial" w:cs="Arial" w:eastAsia="Arial"/>
          <w:sz w:val="25"/>
          <w:szCs w:val="25"/>
          <w:color w:val="0000FF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18</w:t>
      </w:r>
      <w:r>
        <w:rPr>
          <w:rFonts w:ascii="Arial" w:hAnsi="Arial" w:cs="Arial" w:eastAsia="Arial"/>
          <w:sz w:val="25"/>
          <w:szCs w:val="25"/>
          <w:color w:val="0000F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8:4</w:t>
      </w:r>
      <w:r>
        <w:rPr>
          <w:rFonts w:ascii="Arial" w:hAnsi="Arial" w:cs="Arial" w:eastAsia="Arial"/>
          <w:sz w:val="25"/>
          <w:szCs w:val="25"/>
          <w:color w:val="0000FF"/>
          <w:spacing w:val="15"/>
          <w:w w:val="101"/>
          <w:b/>
          <w:bCs/>
        </w:rPr>
        <w:t>5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1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4:30pm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Theme: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Hands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Trinity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118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Ingersoll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  <w:b/>
          <w:bCs/>
        </w:rPr>
      </w:r>
      <w:hyperlink r:id="rId9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Google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ma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p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2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Devotion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Trapnell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Peter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Wright.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day's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  <w:b/>
          <w:bCs/>
        </w:rPr>
        <w:t> </w:t>
      </w:r>
      <w:hyperlink r:id="rId9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brochure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b/>
          <w:bCs/>
        </w:rPr>
      </w:r>
      <w:hyperlink r:id="rId9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29.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63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Sisters</w:t>
      </w:r>
      <w:r>
        <w:rPr>
          <w:rFonts w:ascii="Arial" w:hAnsi="Arial" w:cs="Arial" w:eastAsia="Arial"/>
          <w:sz w:val="25"/>
          <w:szCs w:val="25"/>
          <w:color w:val="0000FF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Together:</w:t>
      </w:r>
      <w:r>
        <w:rPr>
          <w:rFonts w:ascii="Arial" w:hAnsi="Arial" w:cs="Arial" w:eastAsia="Arial"/>
          <w:sz w:val="25"/>
          <w:szCs w:val="25"/>
          <w:color w:val="0000FF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Clergy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Women's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Retreat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5"/>
          <w:szCs w:val="25"/>
          <w:color w:val="0000F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Women</w:t>
      </w:r>
      <w:r>
        <w:rPr>
          <w:rFonts w:ascii="Arial" w:hAnsi="Arial" w:cs="Arial" w:eastAsia="Arial"/>
          <w:sz w:val="25"/>
          <w:szCs w:val="25"/>
          <w:color w:val="0000FF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in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Ministry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April</w:t>
      </w:r>
      <w:r>
        <w:rPr>
          <w:rFonts w:ascii="Arial" w:hAnsi="Arial" w:cs="Arial" w:eastAsia="Arial"/>
          <w:sz w:val="25"/>
          <w:szCs w:val="25"/>
          <w:color w:val="0000FF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5"/>
          <w:szCs w:val="25"/>
          <w:color w:val="0000F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  <w:b/>
          <w:bCs/>
        </w:rPr>
        <w:t>24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4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Voices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Challenging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features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Rabbi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Elyse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Goldstein,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Dr.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HyeRan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Cragg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Diamond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Fotiadis.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Blanket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Exercise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Kairos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3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9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poster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9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Facebook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page,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b/>
          <w:bCs/>
        </w:rPr>
      </w:r>
      <w:hyperlink r:id="rId9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sistersandministers@gmail.co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directly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9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Limited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50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participants.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312" w:lineRule="auto"/>
        <w:ind w:right="260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Council's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Investment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Grant</w:t>
      </w:r>
      <w:r>
        <w:rPr>
          <w:rFonts w:ascii="Arial" w:hAnsi="Arial" w:cs="Arial" w:eastAsia="Arial"/>
          <w:sz w:val="21"/>
          <w:szCs w:val="21"/>
          <w:color w:val="232327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Answer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1" w:after="0" w:line="312" w:lineRule="auto"/>
        <w:ind w:right="2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financial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assistance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events.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Grants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Investment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calendar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6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*The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submitted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prior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review.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630" w:lineRule="exact"/>
        <w:ind w:right="35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7"/>
          <w:w w:val="100"/>
        </w:rPr>
        <w:t> </w:t>
      </w:r>
      <w:hyperlink r:id="rId9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4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Treasurers:</w:t>
      </w:r>
      <w:r>
        <w:rPr>
          <w:rFonts w:ascii="Arial" w:hAnsi="Arial" w:cs="Arial" w:eastAsia="Arial"/>
          <w:sz w:val="25"/>
          <w:szCs w:val="25"/>
          <w:color w:val="800080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Charity</w:t>
      </w:r>
      <w:r>
        <w:rPr>
          <w:rFonts w:ascii="Arial" w:hAnsi="Arial" w:cs="Arial" w:eastAsia="Arial"/>
          <w:sz w:val="25"/>
          <w:szCs w:val="25"/>
          <w:color w:val="800080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Returns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We</w:t>
      </w:r>
      <w:r>
        <w:rPr>
          <w:rFonts w:ascii="Arial" w:hAnsi="Arial" w:cs="Arial" w:eastAsia="Arial"/>
          <w:sz w:val="25"/>
          <w:szCs w:val="25"/>
          <w:color w:val="800080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Have</w:t>
      </w:r>
      <w:r>
        <w:rPr>
          <w:rFonts w:ascii="Arial" w:hAnsi="Arial" w:cs="Arial" w:eastAsia="Arial"/>
          <w:sz w:val="25"/>
          <w:szCs w:val="25"/>
          <w:color w:val="800080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An</w:t>
      </w:r>
      <w:r>
        <w:rPr>
          <w:rFonts w:ascii="Arial" w:hAnsi="Arial" w:cs="Arial" w:eastAsia="Arial"/>
          <w:sz w:val="25"/>
          <w:szCs w:val="25"/>
          <w:color w:val="800080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Answer</w:t>
      </w:r>
      <w:r>
        <w:rPr>
          <w:rFonts w:ascii="Arial" w:hAnsi="Arial" w:cs="Arial" w:eastAsia="Arial"/>
          <w:sz w:val="25"/>
          <w:szCs w:val="25"/>
          <w:color w:val="800080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800080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You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4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T3010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Return: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3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charity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subordinate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Answer: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#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108102435RR0003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4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Thanks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busy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understand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financial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picture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direct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God's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098" w:space="562"/>
            <w:col w:w="4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.5pt;margin-top:25.75pt;width:592.75pt;height:730.75pt;mso-position-horizontal-relative:page;mso-position-vertical-relative:page;z-index:-699" coordorigin="190,515" coordsize="11855,1461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12750E" stroked="f">
                <v:path arrowok="t"/>
                <v:fill/>
              </v:shape>
            </v:group>
            <v:group style="position:absolute;left:1610;top:525;width:9000;height:13875" coordorigin="1610,525" coordsize="9000,13875">
              <v:shape style="position:absolute;left:1610;top:525;width:9000;height:13875" coordorigin="1610,525" coordsize="9000,13875" path="m1610,14400l10610,14400,10610,525,1610,525,1610,14400e" filled="t" fillcolor="#FFFFFF" stroked="f">
                <v:path arrowok="t"/>
                <v:fill/>
              </v:shape>
            </v:group>
            <v:group style="position:absolute;left:1880;top:2363;width:3960;height:2" coordorigin="1880,2363" coordsize="3960,2">
              <v:shape style="position:absolute;left:1880;top:2363;width:3960;height:2" coordorigin="1880,2363" coordsize="3960,0" path="m1880,2363l5840,2363e" filled="f" stroked="t" strokeweight="2.35pt" strokecolor="#020202">
                <v:path arrowok="t"/>
              </v:shape>
            </v:group>
            <v:group style="position:absolute;left:1880;top:7898;width:3960;height:2" coordorigin="1880,7898" coordsize="3960,2">
              <v:shape style="position:absolute;left:1880;top:7898;width:3960;height:2" coordorigin="1880,7898" coordsize="3960,0" path="m1880,7898l5840,7898e" filled="f" stroked="t" strokeweight="2.35pt" strokecolor="#020202">
                <v:path arrowok="t"/>
              </v:shape>
            </v:group>
            <v:group style="position:absolute;left:6380;top:7583;width:3960;height:2" coordorigin="6380,7583" coordsize="3960,2">
              <v:shape style="position:absolute;left:6380;top:7583;width:3960;height:2" coordorigin="6380,7583" coordsize="3960,0" path="m6380,7583l10340,7583e" filled="f" stroked="t" strokeweight="2.35pt" strokecolor="#020202">
                <v:path arrowok="t"/>
              </v:shape>
            </v:group>
            <v:group style="position:absolute;left:1610;top:14400;width:9000;height:720" coordorigin="1610,14400" coordsize="9000,720">
              <v:shape style="position:absolute;left:1610;top:14400;width:9000;height:720" coordorigin="1610,14400" coordsize="9000,720" path="m1610,15120l10610,15120,10610,14400,1610,14400,1610,15120e" filled="t" fillcolor="#232327" stroked="f">
                <v:path arrowok="t"/>
                <v:fill/>
              </v:shape>
              <v:shape style="position:absolute;left:8630;top:540;width:1710;height:2235" type="#_x0000_t75">
                <v:imagedata r:id="rId100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ACACA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having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color w:val="ACACAC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ACACA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flu,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ACACAC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issue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color w:val="ACACAC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sent</w:t>
      </w:r>
      <w:r>
        <w:rPr>
          <w:rFonts w:ascii="Arial" w:hAnsi="Arial" w:cs="Arial" w:eastAsia="Arial"/>
          <w:sz w:val="24"/>
          <w:szCs w:val="24"/>
          <w:color w:val="ACACA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color w:val="ACACA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later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planned.</w:t>
      </w:r>
      <w:r>
        <w:rPr>
          <w:rFonts w:ascii="Arial" w:hAnsi="Arial" w:cs="Arial" w:eastAsia="Arial"/>
          <w:sz w:val="24"/>
          <w:szCs w:val="24"/>
          <w:color w:val="ACACAC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</w:sectPr>
      </w:pPr>
      <w:rPr/>
    </w:p>
    <w:p>
      <w:pPr>
        <w:spacing w:before="65" w:after="0" w:line="240" w:lineRule="auto"/>
        <w:ind w:left="122" w:right="200"/>
        <w:jc w:val="center"/>
        <w:tabs>
          <w:tab w:pos="67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.5pt;margin-top:25.750999pt;width:592.75pt;height:429.999pt;mso-position-horizontal-relative:page;mso-position-vertical-relative:page;z-index:-698" coordorigin="190,515" coordsize="11855,8600">
            <v:group style="position:absolute;left:200;top:525;width:11835;height:8580" coordorigin="200,525" coordsize="11835,8580">
              <v:shape style="position:absolute;left:200;top:525;width:11835;height:8580" coordorigin="200,525" coordsize="11835,8580" path="m200,9105l12035,9105,12035,525,200,525,200,9105e" filled="t" fillcolor="#12750E" stroked="f">
                <v:path arrowok="t"/>
                <v:fill/>
              </v:shape>
            </v:group>
            <v:group style="position:absolute;left:1610;top:525;width:9000;height:5250" coordorigin="1610,525" coordsize="9000,5250">
              <v:shape style="position:absolute;left:1610;top:525;width:9000;height:5250" coordorigin="1610,525" coordsize="9000,5250" path="m1610,5775l10610,5775,10610,525,1610,525,1610,5775e" filled="t" fillcolor="#232327" stroked="f">
                <v:path arrowok="t"/>
                <v:fill/>
              </v:shape>
            </v:group>
            <v:group style="position:absolute;left:1880;top:3352;width:8460;height:2" coordorigin="1880,3352" coordsize="8460,2">
              <v:shape style="position:absolute;left:1880;top:3352;width:8460;height:2" coordorigin="1880,3352" coordsize="8460,0" path="m1880,3352l10340,3352e" filled="f" stroked="t" strokeweight="2.35pt" strokecolor="#020202">
                <v:path arrowok="t"/>
              </v:shape>
            </v:group>
            <v:group style="position:absolute;left:1610;top:5775;width:9000;height:2730" coordorigin="1610,5775" coordsize="9000,2730">
              <v:shape style="position:absolute;left:1610;top:5775;width:9000;height:2730" coordorigin="1610,5775" coordsize="9000,2730" path="m1610,5775l10610,5775,10610,8505,1610,8505,1610,5775e" filled="t" fillcolor="#ED3424" stroked="f">
                <v:path arrowok="t"/>
                <v:fill/>
              </v:shape>
            </v:group>
            <v:group style="position:absolute;left:1610;top:8497;width:9000;height:2" coordorigin="1610,8497" coordsize="9000,2">
              <v:shape style="position:absolute;left:1610;top:8497;width:9000;height:2" coordorigin="1610,8497" coordsize="9000,0" path="m1610,8497l10610,8497e" filled="f" stroked="t" strokeweight=".85pt" strokecolor="#9B9B9B">
                <v:path arrowok="t"/>
              </v:shape>
              <v:shape style="position:absolute;left:5060;top:7365;width:2085;height:810" type="#_x0000_t75">
                <v:imagedata r:id="rId101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color w:val="ACACA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deadline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color w:val="ACACAC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March</w:t>
      </w:r>
      <w:r>
        <w:rPr>
          <w:rFonts w:ascii="Arial" w:hAnsi="Arial" w:cs="Arial" w:eastAsia="Arial"/>
          <w:sz w:val="24"/>
          <w:szCs w:val="24"/>
          <w:color w:val="ACACA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color w:val="ACACA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welcome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submissions.</w:t>
        <w:tab/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Pretima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Kukadia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40" w:lineRule="auto"/>
        <w:ind w:left="557" w:right="56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84" w:right="199" w:firstLine="-1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Antler</w:t>
      </w:r>
      <w:r>
        <w:rPr>
          <w:rFonts w:ascii="Arial" w:hAnsi="Arial" w:cs="Arial" w:eastAsia="Arial"/>
          <w:sz w:val="24"/>
          <w:szCs w:val="24"/>
          <w:color w:val="ACACAC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River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Watershed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Regional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Council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newsletter</w:t>
      </w:r>
      <w:r>
        <w:rPr>
          <w:rFonts w:ascii="Arial" w:hAnsi="Arial" w:cs="Arial" w:eastAsia="Arial"/>
          <w:sz w:val="24"/>
          <w:szCs w:val="24"/>
          <w:color w:val="ACACAC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welcomes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submissions</w:t>
      </w:r>
      <w:r>
        <w:rPr>
          <w:rFonts w:ascii="Arial" w:hAnsi="Arial" w:cs="Arial" w:eastAsia="Arial"/>
          <w:sz w:val="24"/>
          <w:szCs w:val="24"/>
          <w:color w:val="ACACAC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ACACA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upcoming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events,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regional</w:t>
      </w:r>
      <w:r>
        <w:rPr>
          <w:rFonts w:ascii="Arial" w:hAnsi="Arial" w:cs="Arial" w:eastAsia="Arial"/>
          <w:sz w:val="24"/>
          <w:szCs w:val="24"/>
          <w:color w:val="ACACAC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news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ACACAC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educational</w:t>
      </w:r>
      <w:r>
        <w:rPr>
          <w:rFonts w:ascii="Arial" w:hAnsi="Arial" w:cs="Arial" w:eastAsia="Arial"/>
          <w:sz w:val="24"/>
          <w:szCs w:val="24"/>
          <w:color w:val="ACACAC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opportunities.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ACACA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ACACA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color w:val="ACACAC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ACACA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color w:val="ACACAC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ACACAC"/>
          <w:spacing w:val="1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ACACAC"/>
          <w:spacing w:val="1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ACACAC"/>
          <w:spacing w:val="1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color w:val="ACACAC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ACACAC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color w:val="ACACAC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ACACA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regional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99"/>
        </w:rPr>
        <w:t>office.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Holding</w:t>
      </w:r>
      <w:r>
        <w:rPr>
          <w:rFonts w:ascii="Arial" w:hAnsi="Arial" w:cs="Arial" w:eastAsia="Arial"/>
          <w:sz w:val="39"/>
          <w:szCs w:val="39"/>
          <w:color w:val="FECC51"/>
          <w:spacing w:val="9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and</w:t>
      </w:r>
      <w:r>
        <w:rPr>
          <w:rFonts w:ascii="Arial" w:hAnsi="Arial" w:cs="Arial" w:eastAsia="Arial"/>
          <w:sz w:val="39"/>
          <w:szCs w:val="39"/>
          <w:color w:val="FECC51"/>
          <w:spacing w:val="6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Encouraging</w:t>
      </w:r>
      <w:r>
        <w:rPr>
          <w:rFonts w:ascii="Arial" w:hAnsi="Arial" w:cs="Arial" w:eastAsia="Arial"/>
          <w:sz w:val="39"/>
          <w:szCs w:val="39"/>
          <w:color w:val="FECC51"/>
          <w:spacing w:val="-4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Communities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of</w:t>
      </w:r>
      <w:r>
        <w:rPr>
          <w:rFonts w:ascii="Arial" w:hAnsi="Arial" w:cs="Arial" w:eastAsia="Arial"/>
          <w:sz w:val="39"/>
          <w:szCs w:val="39"/>
          <w:color w:val="FECC51"/>
          <w:spacing w:val="-2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Faith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4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Antler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River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Watershed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Regional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Council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40" w:lineRule="auto"/>
        <w:ind w:left="49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United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Church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Canada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49" w:right="3051"/>
        <w:jc w:val="center"/>
        <w:rPr>
          <w:rFonts w:ascii="Arial" w:hAnsi="Arial" w:cs="Arial" w:eastAsia="Arial"/>
          <w:sz w:val="21"/>
          <w:szCs w:val="21"/>
        </w:rPr>
      </w:pPr>
      <w:rPr/>
      <w:hyperlink r:id="rId102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color w:val="FFFFFF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color w:val="FFFFFF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FFFFFF"/>
            <w:spacing w:val="3"/>
            <w:w w:val="100"/>
          </w:rPr>
          <w:t>s</w:t>
        </w:r>
      </w:hyperlink>
      <w:r>
        <w:rPr>
          <w:rFonts w:ascii="Arial" w:hAnsi="Arial" w:cs="Arial" w:eastAsia="Arial"/>
          <w:sz w:val="21"/>
          <w:szCs w:val="21"/>
          <w:color w:val="FFFFFF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3" w:right="120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Copyright</w:t>
      </w:r>
      <w:r>
        <w:rPr>
          <w:rFonts w:ascii="Arial" w:hAnsi="Arial" w:cs="Arial" w:eastAsia="Arial"/>
          <w:sz w:val="16"/>
          <w:szCs w:val="16"/>
          <w:color w:val="FFFFFF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©</w:t>
      </w:r>
      <w:r>
        <w:rPr>
          <w:rFonts w:ascii="Arial" w:hAnsi="Arial" w:cs="Arial" w:eastAsia="Arial"/>
          <w:sz w:val="16"/>
          <w:szCs w:val="16"/>
          <w:color w:val="FFFFFF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2020</w:t>
      </w:r>
      <w:r>
        <w:rPr>
          <w:rFonts w:ascii="Arial" w:hAnsi="Arial" w:cs="Arial" w:eastAsia="Arial"/>
          <w:sz w:val="16"/>
          <w:szCs w:val="16"/>
          <w:color w:val="FFFFFF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Antler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River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Watershed</w:t>
      </w:r>
      <w:r>
        <w:rPr>
          <w:rFonts w:ascii="Arial" w:hAnsi="Arial" w:cs="Arial" w:eastAsia="Arial"/>
          <w:sz w:val="16"/>
          <w:szCs w:val="16"/>
          <w:color w:val="FFFFFF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Regional</w:t>
      </w:r>
      <w:r>
        <w:rPr>
          <w:rFonts w:ascii="Arial" w:hAnsi="Arial" w:cs="Arial" w:eastAsia="Arial"/>
          <w:sz w:val="16"/>
          <w:szCs w:val="16"/>
          <w:color w:val="FFFFFF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Council,</w:t>
      </w:r>
      <w:r>
        <w:rPr>
          <w:rFonts w:ascii="Arial" w:hAnsi="Arial" w:cs="Arial" w:eastAsia="Arial"/>
          <w:sz w:val="16"/>
          <w:szCs w:val="16"/>
          <w:color w:val="FFFFFF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UCC,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rights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  <w:i/>
        </w:rPr>
        <w:t>reserved.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8" w:right="261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Want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change</w:t>
      </w:r>
      <w:r>
        <w:rPr>
          <w:rFonts w:ascii="Arial" w:hAnsi="Arial" w:cs="Arial" w:eastAsia="Arial"/>
          <w:sz w:val="16"/>
          <w:szCs w:val="16"/>
          <w:color w:val="FFFFFF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how</w:t>
      </w:r>
      <w:r>
        <w:rPr>
          <w:rFonts w:ascii="Arial" w:hAnsi="Arial" w:cs="Arial" w:eastAsia="Arial"/>
          <w:sz w:val="16"/>
          <w:szCs w:val="16"/>
          <w:color w:val="FFFFFF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receive</w:t>
      </w:r>
      <w:r>
        <w:rPr>
          <w:rFonts w:ascii="Arial" w:hAnsi="Arial" w:cs="Arial" w:eastAsia="Arial"/>
          <w:sz w:val="16"/>
          <w:szCs w:val="16"/>
          <w:color w:val="FFFFFF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email</w:t>
      </w:r>
      <w:r>
        <w:rPr>
          <w:rFonts w:ascii="Arial" w:hAnsi="Arial" w:cs="Arial" w:eastAsia="Arial"/>
          <w:sz w:val="16"/>
          <w:szCs w:val="16"/>
          <w:color w:val="FFFFFF"/>
          <w:spacing w:val="3"/>
          <w:w w:val="103"/>
        </w:rPr>
        <w:t>s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left="2048" w:right="206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FFFFF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FFFFFF"/>
          <w:spacing w:val="12"/>
          <w:w w:val="100"/>
        </w:rPr>
        <w:t> </w:t>
      </w:r>
      <w:hyperlink r:id="rId103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update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16"/>
            <w:szCs w:val="16"/>
            <w:color w:val="FFFFFF"/>
            <w:spacing w:val="19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preferences</w:t>
        </w:r>
        <w:r>
          <w:rPr>
            <w:rFonts w:ascii="Arial" w:hAnsi="Arial" w:cs="Arial" w:eastAsia="Arial"/>
            <w:sz w:val="16"/>
            <w:szCs w:val="16"/>
            <w:color w:val="FFFFFF"/>
            <w:spacing w:val="39"/>
            <w:w w:val="100"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FFFFFF"/>
          <w:spacing w:val="8"/>
          <w:w w:val="100"/>
        </w:rPr>
        <w:t> </w:t>
      </w:r>
      <w:hyperlink r:id="rId104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unsubscribe</w:t>
        </w:r>
        <w:r>
          <w:rPr>
            <w:rFonts w:ascii="Arial" w:hAnsi="Arial" w:cs="Arial" w:eastAsia="Arial"/>
            <w:sz w:val="16"/>
            <w:szCs w:val="16"/>
            <w:color w:val="FFFFFF"/>
            <w:spacing w:val="37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from</w:t>
        </w:r>
        <w:r>
          <w:rPr>
            <w:rFonts w:ascii="Arial" w:hAnsi="Arial" w:cs="Arial" w:eastAsia="Arial"/>
            <w:sz w:val="16"/>
            <w:szCs w:val="16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3"/>
          </w:rPr>
          <w:t>lis</w:t>
        </w:r>
        <w:r>
          <w:rPr>
            <w:rFonts w:ascii="Arial" w:hAnsi="Arial" w:cs="Arial" w:eastAsia="Arial"/>
            <w:sz w:val="16"/>
            <w:szCs w:val="16"/>
            <w:color w:val="FFFFFF"/>
            <w:spacing w:val="8"/>
            <w:w w:val="103"/>
          </w:rPr>
          <w:t>t</w:t>
        </w:r>
      </w:hyperlink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pgSz w:w="12240" w:h="15840"/>
      <w:pgMar w:top="4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hyperlink" Target="http://eepurl.com/gifpmP" TargetMode="External"/><Relationship Id="rId9" Type="http://schemas.openxmlformats.org/officeDocument/2006/relationships/hyperlink" Target="https://us20.campaign-archive.com/home/?u=ee15470ca4eab124ea964929b&amp;amp;id=afa2614952" TargetMode="External"/><Relationship Id="rId10" Type="http://schemas.openxmlformats.org/officeDocument/2006/relationships/hyperlink" Target="https://us20.campaign-archive.com/feed?u=ee15470ca4eab124ea964929b&amp;amp;id=afa2614952" TargetMode="External"/><Relationship Id="rId11" Type="http://schemas.openxmlformats.org/officeDocument/2006/relationships/hyperlink" Target="https://mailchi.mp/eac18fa582b6/march-newsletter?e=%5BUNIQID%5D" TargetMode="External"/><Relationship Id="rId12" Type="http://schemas.openxmlformats.org/officeDocument/2006/relationships/hyperlink" Target="https://arwrcucc.us20.list-manage.com/subscribe?u=ee15470ca4eab124ea964929b&amp;amp;id=afa2614952" TargetMode="External"/><Relationship Id="rId13" Type="http://schemas.openxmlformats.org/officeDocument/2006/relationships/hyperlink" Target="https://www.united-church.ca/worship?mc_cid=cabf2a6e24&amp;amp;mc_eid=1807891ded" TargetMode="External"/><Relationship Id="rId14" Type="http://schemas.openxmlformats.org/officeDocument/2006/relationships/image" Target="media/image4.jpg"/><Relationship Id="rId15" Type="http://schemas.openxmlformats.org/officeDocument/2006/relationships/hyperlink" Target="https://www.united-church.ca/news/support-wetsuweten?mc_cid=cabf2a6e24&amp;amp;mc_eid=1807891ded" TargetMode="External"/><Relationship Id="rId16" Type="http://schemas.openxmlformats.org/officeDocument/2006/relationships/hyperlink" Target="https://www.united-church.ca/social-action/act-now/wetsuweten-and-right-free-prior-and-informed-consent?mc_cid=cabf2a6e24&amp;amp;mc_eid=1807891ded" TargetMode="External"/><Relationship Id="rId17" Type="http://schemas.openxmlformats.org/officeDocument/2006/relationships/hyperlink" Target="https://www.united-church.ca/social-action/justice-initiatives/un-declaration-rights-indigenous-peoples?mc_cid=cabf2a6e24&amp;amp;mc_eid=1807891ded" TargetMode="External"/><Relationship Id="rId18" Type="http://schemas.openxmlformats.org/officeDocument/2006/relationships/hyperlink" Target="https://www.united-church.ca/social-action/justice-initiatives/un-declaration-rights-indigenous-peoples?mc_cid=cabf2a6e24&amp;amp;mc_eid=1807891ded" TargetMode="External"/><Relationship Id="rId19" Type="http://schemas.openxmlformats.org/officeDocument/2006/relationships/image" Target="media/image5.jpg"/><Relationship Id="rId20" Type="http://schemas.openxmlformats.org/officeDocument/2006/relationships/hyperlink" Target="https://www.google.ca/maps/place/Lindsay%2BRoad%2BUnited%2BChurch/%4042.53934%2C-82.1653816%2C15z/data%3D!4m5!3m4!1s0x0%3A0x248fd17baf452858!8m2!3d42.53934!4d-82.1653816?hl=en" TargetMode="External"/><Relationship Id="rId21" Type="http://schemas.openxmlformats.org/officeDocument/2006/relationships/hyperlink" Target="http://fiveoaks.on.ca/program-schedule/5540/confirmation-weekend/" TargetMode="External"/><Relationship Id="rId22" Type="http://schemas.openxmlformats.org/officeDocument/2006/relationships/hyperlink" Target="mailto:KDouglas@united-church.ca" TargetMode="External"/><Relationship Id="rId23" Type="http://schemas.openxmlformats.org/officeDocument/2006/relationships/hyperlink" Target="https://www.google.com/maps/place/Calvary%2BUnited%2BChurch/%4043.5452608%2C-80.5565875%2C15z/data%3D!4m5!3m4!1s0x0%3A0xc0eb3c774d8591e3!8m2!3d43.5452608!4d-80.5565875" TargetMode="External"/><Relationship Id="rId24" Type="http://schemas.openxmlformats.org/officeDocument/2006/relationships/hyperlink" Target="mailto:ucw.wow@gmail.com" TargetMode="External"/><Relationship Id="rId25" Type="http://schemas.openxmlformats.org/officeDocument/2006/relationships/hyperlink" Target="https://us20.admin.mailchimp.com/templates/https%3A//arwrcucc.us20.list-manage.com/subscribe?u=ee15470ca4eab124ea964929b&amp;amp;id=afa2614952" TargetMode="External"/><Relationship Id="rId26" Type="http://schemas.openxmlformats.org/officeDocument/2006/relationships/hyperlink" Target="https://buyingunited.net/video-licensing" TargetMode="External"/><Relationship Id="rId27" Type="http://schemas.openxmlformats.org/officeDocument/2006/relationships/hyperlink" Target="mailto:abelaskie@united-church.ca" TargetMode="External"/><Relationship Id="rId28" Type="http://schemas.openxmlformats.org/officeDocument/2006/relationships/hyperlink" Target="mailto:pkukadia@united-church.ca" TargetMode="External"/><Relationship Id="rId29" Type="http://schemas.openxmlformats.org/officeDocument/2006/relationships/hyperlink" Target="mailto:pkukadia@united-church.ca" TargetMode="External"/><Relationship Id="rId30" Type="http://schemas.openxmlformats.org/officeDocument/2006/relationships/hyperlink" Target="https://mcusercontent.com/3430c44e426848fe31d8afb4b/files/07a644d3-882a-4f26-b091-f4fe78eceaba/IM_Spring_Retreat_2020.pdf" TargetMode="External"/><Relationship Id="rId31" Type="http://schemas.openxmlformats.org/officeDocument/2006/relationships/hyperlink" Target="http://regionalcouncil789.formstack.com/forms/imspringretreat" TargetMode="External"/><Relationship Id="rId32" Type="http://schemas.openxmlformats.org/officeDocument/2006/relationships/image" Target="media/image6.jpg"/><Relationship Id="rId33" Type="http://schemas.openxmlformats.org/officeDocument/2006/relationships/image" Target="media/image7.png"/><Relationship Id="rId34" Type="http://schemas.openxmlformats.org/officeDocument/2006/relationships/hyperlink" Target="http://metropolitanchurch.com/contribute/revitalize-4/" TargetMode="External"/><Relationship Id="rId35" Type="http://schemas.openxmlformats.org/officeDocument/2006/relationships/hyperlink" Target="https://gallery.mailchimp.com/ee15470ca4eab124ea964929b/files/31319f13-761f-4b79-b75b-db4c47c40d1e/revitalize4_legal.pdf" TargetMode="External"/><Relationship Id="rId36" Type="http://schemas.openxmlformats.org/officeDocument/2006/relationships/hyperlink" Target="https://gallery.mailchimp.com/ee15470ca4eab124ea964929b/files/31319f13-761f-4b79-b75b-db4c47c40d1e/revitalize4_legal.pdf" TargetMode="External"/><Relationship Id="rId37" Type="http://schemas.openxmlformats.org/officeDocument/2006/relationships/image" Target="media/image8.jpg"/><Relationship Id="rId38" Type="http://schemas.openxmlformats.org/officeDocument/2006/relationships/hyperlink" Target="https://www.google.ca/maps/place/Wesley-Knox%2BUnited%2BChurch/%4042.9730139%2C-81.2563194%2C15z/data%3D!4m2!3m1!1s0x0%3A0xe254424476f099b?sa=X&amp;amp;hl=en&amp;amp;ved=2ahUKEwjNztqU-_vnAhVEUt8KHfUCCqwQ_BIwC3oECA8QCA" TargetMode="External"/><Relationship Id="rId39" Type="http://schemas.openxmlformats.org/officeDocument/2006/relationships/hyperlink" Target="mailto:kdouglas@united-church.ca" TargetMode="External"/><Relationship Id="rId40" Type="http://schemas.openxmlformats.org/officeDocument/2006/relationships/image" Target="media/image9.jpg"/><Relationship Id="rId41" Type="http://schemas.openxmlformats.org/officeDocument/2006/relationships/hyperlink" Target="http://affirmunited.ause.ca/" TargetMode="External"/><Relationship Id="rId42" Type="http://schemas.openxmlformats.org/officeDocument/2006/relationships/hyperlink" Target="https://affirmingconnections.com/" TargetMode="External"/><Relationship Id="rId43" Type="http://schemas.openxmlformats.org/officeDocument/2006/relationships/hyperlink" Target="https://www.uccrendezvous.ca/" TargetMode="External"/><Relationship Id="rId44" Type="http://schemas.openxmlformats.org/officeDocument/2006/relationships/hyperlink" Target="https://gallery.mailchimp.com/3430c44e426848fe31d8afb4b/files/5924a7a9-6842-472d-b0c4-7b28a790608d/RendezVous_Flyer.pdf" TargetMode="External"/><Relationship Id="rId45" Type="http://schemas.openxmlformats.org/officeDocument/2006/relationships/hyperlink" Target="mailto:kdouglas@united-church.ca" TargetMode="External"/><Relationship Id="rId46" Type="http://schemas.openxmlformats.org/officeDocument/2006/relationships/image" Target="media/image10.jpg"/><Relationship Id="rId47" Type="http://schemas.openxmlformats.org/officeDocument/2006/relationships/hyperlink" Target="http://www.pieday.ca/" TargetMode="External"/><Relationship Id="rId48" Type="http://schemas.openxmlformats.org/officeDocument/2006/relationships/hyperlink" Target="https://mcusercontent.com/3430c44e426848fe31d8afb4b/files/3d398ccd-61d8-46ca-aab7-c59cc1ff723e/AffirmFebruary.pdf" TargetMode="External"/><Relationship Id="rId49" Type="http://schemas.openxmlformats.org/officeDocument/2006/relationships/hyperlink" Target="https://mcusercontent.com/3430c44e426848fe31d8afb4b/files/3d398ccd-61d8-46ca-aab7-c59cc1ff723e/AffirmFebruary.pdf" TargetMode="External"/><Relationship Id="rId50" Type="http://schemas.openxmlformats.org/officeDocument/2006/relationships/image" Target="media/image11.jpg"/><Relationship Id="rId51" Type="http://schemas.openxmlformats.org/officeDocument/2006/relationships/hyperlink" Target="mailto:office@ccsonline.ca" TargetMode="External"/><Relationship Id="rId52" Type="http://schemas.openxmlformats.org/officeDocument/2006/relationships/hyperlink" Target="http://ccsonline.ca/event/ccs-annual-general-meeting-2020/" TargetMode="External"/><Relationship Id="rId53" Type="http://schemas.openxmlformats.org/officeDocument/2006/relationships/hyperlink" Target="http://ccsonline.ca/event/ccs-annual-general-meeting-2020/" TargetMode="External"/><Relationship Id="rId54" Type="http://schemas.openxmlformats.org/officeDocument/2006/relationships/hyperlink" Target="http://metropolitanchurch.com/contribute/rekindling/" TargetMode="External"/><Relationship Id="rId55" Type="http://schemas.openxmlformats.org/officeDocument/2006/relationships/hyperlink" Target="http://metropolitanchurch.com/contribute/rekindling/" TargetMode="External"/><Relationship Id="rId56" Type="http://schemas.openxmlformats.org/officeDocument/2006/relationships/hyperlink" Target="https://gallery.mailchimp.com/ee15470ca4eab124ea964929b/files/a7bf0524-6260-4893-bd5c-6cf2a08bfe20/rekindlethefire_legal.pdf" TargetMode="External"/><Relationship Id="rId57" Type="http://schemas.openxmlformats.org/officeDocument/2006/relationships/hyperlink" Target="https://mcusercontent.com/ee15470ca4eab124ea964929b/files/158f314a-ca97-4b96-bc81-c2d2a0f985be/Show_Me_the_.pdf" TargetMode="External"/><Relationship Id="rId58" Type="http://schemas.openxmlformats.org/officeDocument/2006/relationships/hyperlink" Target="mailto:rmack@united-church.ca" TargetMode="External"/><Relationship Id="rId59" Type="http://schemas.openxmlformats.org/officeDocument/2006/relationships/hyperlink" Target="https://regionalcouncil789.formstack.com/forms/youth_rally" TargetMode="External"/><Relationship Id="rId60" Type="http://schemas.openxmlformats.org/officeDocument/2006/relationships/image" Target="media/image12.jpg"/><Relationship Id="rId61" Type="http://schemas.openxmlformats.org/officeDocument/2006/relationships/hyperlink" Target="https://www.waterlootcow.ca/who/" TargetMode="External"/><Relationship Id="rId62" Type="http://schemas.openxmlformats.org/officeDocument/2006/relationships/hyperlink" Target="https://www.waterlootcow.ca/tcow-2021/faq/" TargetMode="External"/><Relationship Id="rId63" Type="http://schemas.openxmlformats.org/officeDocument/2006/relationships/hyperlink" Target="https://www.waterlootcow.ca/tcow-2021/faq/" TargetMode="External"/><Relationship Id="rId64" Type="http://schemas.openxmlformats.org/officeDocument/2006/relationships/hyperlink" Target="https://mcusercontent.com/3430c44e426848fe31d8afb4b/files/399d4920-e9e2-4737-9e27-e277e09aa81d/TCOW.pdf" TargetMode="External"/><Relationship Id="rId65" Type="http://schemas.openxmlformats.org/officeDocument/2006/relationships/hyperlink" Target="http://www.westdaleunited.ca/" TargetMode="External"/><Relationship Id="rId66" Type="http://schemas.openxmlformats.org/officeDocument/2006/relationships/hyperlink" Target="https://mcusercontent.com/f61273749cb51631850ac8b12/files/bf8a00ac-f4b7-4683-b4e6-b3bf7ff89243/Crossan_April_3_4.pdf" TargetMode="External"/><Relationship Id="rId67" Type="http://schemas.openxmlformats.org/officeDocument/2006/relationships/hyperlink" Target="mailto:shannon-30@hotmail.com" TargetMode="External"/><Relationship Id="rId68" Type="http://schemas.openxmlformats.org/officeDocument/2006/relationships/hyperlink" Target="https://mcusercontent.com/ee15470ca4eab124ea964929b/files/0e130e65-3cce-44e1-8143-3a6ff98cc271/Social_Justice_Fair.pdf" TargetMode="External"/><Relationship Id="rId69" Type="http://schemas.openxmlformats.org/officeDocument/2006/relationships/hyperlink" Target="mailto:cgwagne@sympatico.ca" TargetMode="External"/><Relationship Id="rId70" Type="http://schemas.openxmlformats.org/officeDocument/2006/relationships/hyperlink" Target="https://arwrcucc.ca/" TargetMode="External"/><Relationship Id="rId71" Type="http://schemas.openxmlformats.org/officeDocument/2006/relationships/hyperlink" Target="https://arwrcucc.ca/" TargetMode="External"/><Relationship Id="rId72" Type="http://schemas.openxmlformats.org/officeDocument/2006/relationships/hyperlink" Target="http://regionalcouncil789.formstack.com/forms/kids_across_the_regions" TargetMode="External"/><Relationship Id="rId73" Type="http://schemas.openxmlformats.org/officeDocument/2006/relationships/hyperlink" Target="mailto:kdouglas@united-church.ca" TargetMode="External"/><Relationship Id="rId74" Type="http://schemas.openxmlformats.org/officeDocument/2006/relationships/hyperlink" Target="https://mcusercontent.com/ee15470ca4eab124ea964929b/files/c9b3b403-d668-44fd-b3e1-47bd318c82aa/RabbiAddress.pdf" TargetMode="External"/><Relationship Id="rId75" Type="http://schemas.openxmlformats.org/officeDocument/2006/relationships/hyperlink" Target="https://mcusercontent.com/ee15470ca4eab124ea964929b/files/c9b3b403-d668-44fd-b3e1-47bd318c82aa/RabbiAddress.pdf" TargetMode="External"/><Relationship Id="rId76" Type="http://schemas.openxmlformats.org/officeDocument/2006/relationships/hyperlink" Target="https://siloamunitedchurch.org/" TargetMode="External"/><Relationship Id="rId77" Type="http://schemas.openxmlformats.org/officeDocument/2006/relationships/hyperlink" Target="mailto:office@siloamunitedchurch.org" TargetMode="External"/><Relationship Id="rId78" Type="http://schemas.openxmlformats.org/officeDocument/2006/relationships/hyperlink" Target="https://www.google.ca/maps/place/Pearce%2BWilliams%2B-%2BSummer%2BCamp%2B%26%2BRetreat%2BFacility/%4042.674185%2C-81.365432%2C15z/data%3D!4m2!3m1!1s0x0%3A0xdca36380b4d44f93?sa=X&amp;amp;hl=en&amp;amp;ved=2ahUKEwjmk-rC-fvnAhUFd98KHTHKAf0Q_BIwDXoECA4QCA" TargetMode="External"/><Relationship Id="rId79" Type="http://schemas.openxmlformats.org/officeDocument/2006/relationships/hyperlink" Target="https://www.campisbetter.com/newsletters" TargetMode="External"/><Relationship Id="rId80" Type="http://schemas.openxmlformats.org/officeDocument/2006/relationships/image" Target="media/image13.png"/><Relationship Id="rId81" Type="http://schemas.openxmlformats.org/officeDocument/2006/relationships/hyperlink" Target="http://ccsonline.ca/program/courses-and-circles/sj03-oppression-resistance/" TargetMode="External"/><Relationship Id="rId82" Type="http://schemas.openxmlformats.org/officeDocument/2006/relationships/hyperlink" Target="http://ccsonline.ca/program/courses-and-circles/ew02-ages-stages/" TargetMode="External"/><Relationship Id="rId83" Type="http://schemas.openxmlformats.org/officeDocument/2006/relationships/hyperlink" Target="mailto:info@ccsonline.ca" TargetMode="External"/><Relationship Id="rId84" Type="http://schemas.openxmlformats.org/officeDocument/2006/relationships/hyperlink" Target="mailto:kdouglas@united-church.ca" TargetMode="External"/><Relationship Id="rId85" Type="http://schemas.openxmlformats.org/officeDocument/2006/relationships/hyperlink" Target="mailto:kdouglas@united-church.ca" TargetMode="External"/><Relationship Id="rId86" Type="http://schemas.openxmlformats.org/officeDocument/2006/relationships/hyperlink" Target="http://www.astheology.ns.ca/future/diploma/diploma-in-missional-leadership" TargetMode="External"/><Relationship Id="rId87" Type="http://schemas.openxmlformats.org/officeDocument/2006/relationships/hyperlink" Target="https://mcusercontent.com/ee15470ca4eab124ea964929b/files/69726425-8366-4a5a-9a15-b7152fa0c2aa/AST_Missional_Leadership_Information.pdf" TargetMode="External"/><Relationship Id="rId88" Type="http://schemas.openxmlformats.org/officeDocument/2006/relationships/hyperlink" Target="mailto:sharper@astheology.ns.ca" TargetMode="External"/><Relationship Id="rId89" Type="http://schemas.openxmlformats.org/officeDocument/2006/relationships/hyperlink" Target="mailto:sharper@astheology.ns.ca" TargetMode="External"/><Relationship Id="rId90" Type="http://schemas.openxmlformats.org/officeDocument/2006/relationships/image" Target="media/image14.jpg"/><Relationship Id="rId91" Type="http://schemas.openxmlformats.org/officeDocument/2006/relationships/hyperlink" Target="mailto:sharoncamray@me.com" TargetMode="External"/><Relationship Id="rId92" Type="http://schemas.openxmlformats.org/officeDocument/2006/relationships/hyperlink" Target="https://www.google.ca/maps/place/Trinity%2BUnited%2BChurch/%4043.0368929%2C-80.8862462%2C15z/data%3D!4m2!3m1!1s0x0%3A0x2f53786ab87825d3?sa=X&amp;amp;hl=en&amp;amp;ved=2ahUKEwigs9-K4fvnAhWNhOAKHYa-DqQQ_BIwCnoECA4QCA" TargetMode="External"/><Relationship Id="rId93" Type="http://schemas.openxmlformats.org/officeDocument/2006/relationships/hyperlink" Target="https://mcusercontent.com/ee15470ca4eab124ea964929b/files/9aae84be-1ee4-44b7-bcf2-ff81d451eb66/ARWUCW59AGM_Brochure.docx" TargetMode="External"/><Relationship Id="rId94" Type="http://schemas.openxmlformats.org/officeDocument/2006/relationships/hyperlink" Target="https://mcusercontent.com/ee15470ca4eab124ea964929b/files/c88b5d89-0857-43b5-9de5-9f6d061274dd/ARWUCW59_RegistrationForm.docx" TargetMode="External"/><Relationship Id="rId95" Type="http://schemas.openxmlformats.org/officeDocument/2006/relationships/hyperlink" Target="https://mcusercontent.com/ee15470ca4eab124ea964929b/files/200fbaa7-2c57-4698-84a7-171a7e88c3cd/SistersTogetherPoster.pdf" TargetMode="External"/><Relationship Id="rId96" Type="http://schemas.openxmlformats.org/officeDocument/2006/relationships/hyperlink" Target="https://www.facebook.com/Sisters-Together-108528020497328/" TargetMode="External"/><Relationship Id="rId97" Type="http://schemas.openxmlformats.org/officeDocument/2006/relationships/hyperlink" Target="mailto:sistersandministers@gmail.com" TargetMode="External"/><Relationship Id="rId98" Type="http://schemas.openxmlformats.org/officeDocument/2006/relationships/hyperlink" Target="http://regionalcouncil789.formstack.com/forms/sisterstogether" TargetMode="External"/><Relationship Id="rId99" Type="http://schemas.openxmlformats.org/officeDocument/2006/relationships/hyperlink" Target="https://arwrcucc.ca/leaders-grant/" TargetMode="External"/><Relationship Id="rId100" Type="http://schemas.openxmlformats.org/officeDocument/2006/relationships/image" Target="media/image15.jpg"/><Relationship Id="rId101" Type="http://schemas.openxmlformats.org/officeDocument/2006/relationships/image" Target="media/image16.png"/><Relationship Id="rId102" Type="http://schemas.openxmlformats.org/officeDocument/2006/relationships/hyperlink" Target="https://arwrcucc.us20.list-manage.com/subscribe?u=ee15470ca4eab124ea964929b&amp;amp;id=afa2614952" TargetMode="External"/><Relationship Id="rId103" Type="http://schemas.openxmlformats.org/officeDocument/2006/relationships/hyperlink" Target="https://arwrcucc.us20.list-manage.com/profile?u=ee15470ca4eab124ea964929b&amp;amp;id=afa2614952&amp;amp;e=%5BUNIQID%5D" TargetMode="External"/><Relationship Id="rId104" Type="http://schemas.openxmlformats.org/officeDocument/2006/relationships/hyperlink" Target="https://arwrcucc.us20.list-manage.com/unsubscribe?u=ee15470ca4eab124ea964929b&amp;amp;id=afa2614952&amp;amp;e=%5BUNIQID%5D&amp;amp;c=4b563a61d2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Newsletter</dc:title>
  <dcterms:created xsi:type="dcterms:W3CDTF">2020-03-08T21:19:05Z</dcterms:created>
  <dcterms:modified xsi:type="dcterms:W3CDTF">2020-03-08T21:19:05Z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