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2744" w:right="268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392" w:right="3332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2E5395"/>
          <w:spacing w:val="0"/>
          <w:w w:val="100"/>
          <w:b/>
          <w:bCs/>
        </w:rPr>
        <w:t>Antler</w:t>
      </w:r>
      <w:r>
        <w:rPr>
          <w:rFonts w:ascii="Calibri" w:hAnsi="Calibri" w:cs="Calibri" w:eastAsia="Calibri"/>
          <w:sz w:val="28"/>
          <w:szCs w:val="28"/>
          <w:color w:val="2E5395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E5395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E5395"/>
          <w:spacing w:val="0"/>
          <w:w w:val="100"/>
          <w:b/>
          <w:bCs/>
        </w:rPr>
        <w:t>iver</w:t>
      </w:r>
      <w:r>
        <w:rPr>
          <w:rFonts w:ascii="Calibri" w:hAnsi="Calibri" w:cs="Calibri" w:eastAsia="Calibri"/>
          <w:sz w:val="28"/>
          <w:szCs w:val="28"/>
          <w:color w:val="2E5395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2E5395"/>
          <w:spacing w:val="-3"/>
          <w:w w:val="100"/>
          <w:b/>
          <w:bCs/>
        </w:rPr>
        <w:t>W</w:t>
      </w:r>
      <w:r>
        <w:rPr>
          <w:rFonts w:ascii="Calibri" w:hAnsi="Calibri" w:cs="Calibri" w:eastAsia="Calibri"/>
          <w:sz w:val="28"/>
          <w:szCs w:val="28"/>
          <w:color w:val="2E5395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2E5395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E5395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E5395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E5395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2E5395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color w:val="2E5395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14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(Presi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g: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ive.)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72" w:right="49" w:firstLine="-86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seek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ouncil,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72" w:right="7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“Cove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escr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other.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Chris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rriage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72" w:right="153"/>
        <w:jc w:val="left"/>
        <w:tabs>
          <w:tab w:pos="4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ounci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Wo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by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72" w:right="16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296" w:lineRule="exact"/>
        <w:ind w:left="1539" w:right="215" w:firstLine="-360"/>
        <w:jc w:val="left"/>
        <w:tabs>
          <w:tab w:pos="1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isio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ies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r,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1539" w:right="199" w:firstLine="-360"/>
        <w:jc w:val="left"/>
        <w:tabs>
          <w:tab w:pos="1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rc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ssist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ies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eni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eir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eq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rtners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’s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ssio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05" w:lineRule="exact"/>
        <w:ind w:left="1179" w:right="-20"/>
        <w:jc w:val="left"/>
        <w:tabs>
          <w:tab w:pos="1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enco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resen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Fait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72" w:right="200" w:firstLine="-12"/>
        <w:jc w:val="left"/>
        <w:tabs>
          <w:tab w:pos="17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(na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outli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ill:</w:t>
      </w:r>
    </w:p>
    <w:p>
      <w:pPr>
        <w:spacing w:before="0" w:after="0" w:line="305" w:lineRule="exact"/>
        <w:ind w:left="1179" w:right="-20"/>
        <w:jc w:val="left"/>
        <w:tabs>
          <w:tab w:pos="1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ies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360"/>
        </w:sectPr>
      </w:pPr>
      <w:rPr/>
    </w:p>
    <w:p>
      <w:pPr>
        <w:spacing w:before="59" w:after="0" w:line="240" w:lineRule="auto"/>
        <w:ind w:left="1519" w:right="1325" w:firstLine="-360"/>
        <w:jc w:val="left"/>
        <w:tabs>
          <w:tab w:pos="1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rti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rk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resen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4"/>
          <w:szCs w:val="24"/>
          <w:spacing w:val="-1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05" w:lineRule="exact"/>
        <w:ind w:left="1159" w:right="-20"/>
        <w:jc w:val="left"/>
        <w:tabs>
          <w:tab w:pos="1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eir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59" w:right="-20"/>
        <w:jc w:val="left"/>
        <w:tabs>
          <w:tab w:pos="1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Sym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ol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52" w:right="114" w:firstLine="-85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Pre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miliar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resen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by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952" w:right="23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We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6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78" w:lineRule="auto"/>
        <w:ind w:left="100" w:right="182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We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ways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9" w:after="0" w:line="242" w:lineRule="exact"/>
        <w:ind w:left="1540" w:right="1553" w:firstLine="-144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We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resen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Fait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52" w:right="31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Antl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5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</w:t>
      </w:r>
    </w:p>
    <w:p>
      <w:pPr>
        <w:spacing w:before="1" w:after="0" w:line="240" w:lineRule="auto"/>
        <w:ind w:left="1159" w:right="-20"/>
        <w:jc w:val="left"/>
        <w:tabs>
          <w:tab w:pos="1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me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resen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3" w:lineRule="exact"/>
        <w:ind w:left="1159" w:right="-20"/>
        <w:jc w:val="left"/>
        <w:rPr>
          <w:rFonts w:ascii="Symbol" w:hAnsi="Symbol" w:cs="Symbol" w:eastAsia="Symbo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auto"/>
        <w:ind w:left="1159" w:right="-20"/>
        <w:jc w:val="left"/>
        <w:rPr>
          <w:rFonts w:ascii="Symbol" w:hAnsi="Symbol" w:cs="Symbol" w:eastAsia="Symbo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Pre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ent</w:t>
      </w:r>
      <w:r>
        <w:rPr>
          <w:rFonts w:ascii="Calibri" w:hAnsi="Calibri" w:cs="Calibri" w:eastAsia="Calibri"/>
          <w:sz w:val="24"/>
          <w:szCs w:val="24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iso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5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52" w:right="11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52" w:right="13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52" w:right="54" w:firstLine="-85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Pre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2240" w:h="15840"/>
          <w:pgMar w:top="1380" w:bottom="280" w:left="1340" w:right="1360"/>
        </w:sectPr>
      </w:pPr>
      <w:rPr/>
    </w:p>
    <w:p>
      <w:pPr>
        <w:spacing w:before="60" w:after="0" w:line="240" w:lineRule="auto"/>
        <w:ind w:left="572" w:right="4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Ke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le.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</w:p>
    <w:sectPr>
      <w:pgSz w:w="12240" w:h="15840"/>
      <w:pgMar w:top="1380" w:bottom="280" w:left="17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Neff, John</dc:creator>
  <dcterms:created xsi:type="dcterms:W3CDTF">2020-06-02T17:30:55Z</dcterms:created>
  <dcterms:modified xsi:type="dcterms:W3CDTF">2020-06-02T17:30:55Z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2020-06-02T00:00:00Z</vt:filetime>
  </property>
</Properties>
</file>