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158E" w14:textId="77777777" w:rsidR="002E0B3C" w:rsidRPr="00EA6A18" w:rsidRDefault="002E0B3C" w:rsidP="001B3A1F">
      <w:pPr>
        <w:spacing w:before="0" w:after="0" w:line="240" w:lineRule="auto"/>
        <w:ind w:left="2160" w:hanging="2160"/>
        <w:jc w:val="center"/>
        <w:rPr>
          <w:b/>
          <w:color w:val="0070C0"/>
          <w:sz w:val="28"/>
        </w:rPr>
      </w:pPr>
      <w:r w:rsidRPr="00EA6A18">
        <w:rPr>
          <w:b/>
          <w:color w:val="0070C0"/>
          <w:sz w:val="28"/>
        </w:rPr>
        <w:t xml:space="preserve">Executive </w:t>
      </w:r>
    </w:p>
    <w:p w14:paraId="6BDE9F48" w14:textId="77777777" w:rsidR="002E0B3C" w:rsidRPr="00A25E89" w:rsidRDefault="002E0B3C" w:rsidP="001B3A1F">
      <w:pPr>
        <w:spacing w:before="0" w:after="0" w:line="240" w:lineRule="auto"/>
        <w:ind w:left="2160" w:hanging="2160"/>
        <w:jc w:val="center"/>
        <w:rPr>
          <w:b/>
          <w:color w:val="0070C0"/>
          <w:sz w:val="28"/>
          <w:szCs w:val="18"/>
        </w:rPr>
      </w:pPr>
      <w:r w:rsidRPr="00A25E89">
        <w:rPr>
          <w:b/>
          <w:color w:val="0070C0"/>
          <w:sz w:val="28"/>
          <w:szCs w:val="18"/>
        </w:rPr>
        <w:t>Antler River Watershed Regional Council</w:t>
      </w:r>
    </w:p>
    <w:p w14:paraId="56917DEC" w14:textId="77777777" w:rsidR="002E0B3C" w:rsidRPr="00B122C3" w:rsidRDefault="002E0B3C" w:rsidP="001B3A1F">
      <w:pPr>
        <w:widowControl w:val="0"/>
        <w:spacing w:before="0" w:after="0" w:line="240" w:lineRule="auto"/>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14:paraId="2698AED0" w14:textId="2A08BBF0" w:rsidR="002E0B3C" w:rsidRPr="00A615D4" w:rsidRDefault="002E0B3C" w:rsidP="001B3A1F">
      <w:pPr>
        <w:widowControl w:val="0"/>
        <w:spacing w:before="0" w:after="0" w:line="240" w:lineRule="auto"/>
        <w:rPr>
          <w:rFonts w:ascii="Calibri" w:hAnsi="Calibri" w:cs="Calibri"/>
          <w:b/>
          <w:bCs/>
          <w:i/>
          <w:iCs/>
          <w:color w:val="C00000"/>
          <w:lang w:val="en"/>
        </w:rPr>
      </w:pPr>
      <w:r>
        <w:rPr>
          <w:rFonts w:ascii="Calibri" w:hAnsi="Calibri" w:cs="Calibri"/>
          <w:b/>
          <w:bCs/>
          <w:i/>
          <w:iCs/>
          <w:color w:val="C00000"/>
          <w:lang w:val="en"/>
        </w:rPr>
        <w:t xml:space="preserve">                                             </w:t>
      </w:r>
      <w:r w:rsidR="00844F49">
        <w:rPr>
          <w:rFonts w:ascii="Calibri" w:hAnsi="Calibri" w:cs="Calibri"/>
          <w:b/>
          <w:bCs/>
          <w:i/>
          <w:iCs/>
          <w:color w:val="C00000"/>
          <w:lang w:val="en"/>
        </w:rPr>
        <w:t xml:space="preserve">  </w:t>
      </w:r>
      <w:r>
        <w:rPr>
          <w:rFonts w:ascii="Calibri" w:hAnsi="Calibri" w:cs="Calibri"/>
          <w:b/>
          <w:bCs/>
          <w:i/>
          <w:iCs/>
          <w:color w:val="C00000"/>
          <w:lang w:val="en"/>
        </w:rPr>
        <w:t xml:space="preserve">  Holding and Encouraging Communities of Faith</w:t>
      </w:r>
      <w:r w:rsidRPr="00A327E7">
        <w:rPr>
          <w:noProof/>
          <w:sz w:val="28"/>
          <w:szCs w:val="18"/>
          <w:lang w:eastAsia="en-CA"/>
        </w:rPr>
        <mc:AlternateContent>
          <mc:Choice Requires="wps">
            <w:drawing>
              <wp:anchor distT="0" distB="0" distL="114300" distR="114300" simplePos="0" relativeHeight="251658240" behindDoc="0" locked="0" layoutInCell="1" allowOverlap="1" wp14:anchorId="02139BE2" wp14:editId="454FD557">
                <wp:simplePos x="0" y="0"/>
                <wp:positionH relativeFrom="margin">
                  <wp:align>center</wp:align>
                </wp:positionH>
                <wp:positionV relativeFrom="paragraph">
                  <wp:posOffset>205474</wp:posOffset>
                </wp:positionV>
                <wp:extent cx="6726804" cy="0"/>
                <wp:effectExtent l="0" t="0" r="36195" b="19050"/>
                <wp:wrapNone/>
                <wp:docPr id="1" name="Straight Connector 1"/>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w:pict>
              <v:line w14:anchorId="5FF27237" id="Straight Connector 1" o:spid="_x0000_s1026" style="position:absolute;flip:y;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6.2pt" to="52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" strokecolor="#0070c0" strokeweight="1pt">
                <v:stroke joinstyle="miter"/>
                <w10:wrap anchorx="margin"/>
              </v:line>
            </w:pict>
          </mc:Fallback>
        </mc:AlternateContent>
      </w:r>
    </w:p>
    <w:p w14:paraId="6634A56D" w14:textId="77777777" w:rsidR="009F7CB1" w:rsidRDefault="009F7CB1" w:rsidP="00731C87">
      <w:pPr>
        <w:spacing w:before="0" w:after="0" w:line="240" w:lineRule="auto"/>
        <w:rPr>
          <w:b/>
        </w:rPr>
      </w:pPr>
    </w:p>
    <w:p w14:paraId="7D58DFAC" w14:textId="29D8334C" w:rsidR="00573E8C" w:rsidRDefault="0037226B" w:rsidP="00746C30">
      <w:pPr>
        <w:spacing w:before="0" w:after="0" w:line="240" w:lineRule="auto"/>
        <w:rPr>
          <w:b/>
        </w:rPr>
      </w:pPr>
      <w:r w:rsidRPr="0037226B">
        <w:rPr>
          <w:b/>
        </w:rPr>
        <w:t>AGENDA</w:t>
      </w:r>
      <w:r w:rsidR="00B6692E">
        <w:rPr>
          <w:b/>
        </w:rPr>
        <w:t xml:space="preserve"> </w:t>
      </w:r>
    </w:p>
    <w:p w14:paraId="5B97DC84" w14:textId="67DD2135" w:rsidR="00913B81" w:rsidRDefault="001D76B7" w:rsidP="00746C30">
      <w:pPr>
        <w:spacing w:before="0" w:after="0" w:line="240" w:lineRule="auto"/>
        <w:rPr>
          <w:sz w:val="22"/>
        </w:rPr>
      </w:pPr>
      <w:r>
        <w:rPr>
          <w:sz w:val="22"/>
        </w:rPr>
        <w:t>January 11, 2023</w:t>
      </w:r>
      <w:r w:rsidR="00746C30">
        <w:rPr>
          <w:sz w:val="22"/>
        </w:rPr>
        <w:t xml:space="preserve">, </w:t>
      </w:r>
      <w:r w:rsidR="001053AB">
        <w:rPr>
          <w:sz w:val="22"/>
        </w:rPr>
        <w:t>10 AM, via Zoom</w:t>
      </w:r>
      <w:r w:rsidR="00913B81">
        <w:rPr>
          <w:sz w:val="22"/>
        </w:rPr>
        <w:t xml:space="preserve">  </w:t>
      </w:r>
    </w:p>
    <w:p w14:paraId="53612ECC" w14:textId="77777777" w:rsidR="00156E57" w:rsidRDefault="00156E57" w:rsidP="00746C30">
      <w:pPr>
        <w:spacing w:before="0" w:after="0" w:line="240" w:lineRule="auto"/>
        <w:rPr>
          <w:b/>
          <w:sz w:val="22"/>
        </w:rPr>
      </w:pPr>
    </w:p>
    <w:p w14:paraId="367E58F7" w14:textId="534FB1D2" w:rsidR="00D37AC4" w:rsidRPr="001B7F60" w:rsidRDefault="002E0B3C" w:rsidP="00746C30">
      <w:pPr>
        <w:spacing w:before="0" w:after="0" w:line="240" w:lineRule="auto"/>
        <w:rPr>
          <w:b/>
          <w:sz w:val="22"/>
        </w:rPr>
      </w:pPr>
      <w:r w:rsidRPr="00D37AC4">
        <w:rPr>
          <w:b/>
          <w:sz w:val="22"/>
        </w:rPr>
        <w:t>Roster:</w:t>
      </w:r>
      <w:bookmarkStart w:id="0" w:name="_Hlk124948805"/>
      <w:r w:rsidRPr="00746C30">
        <w:rPr>
          <w:sz w:val="22"/>
        </w:rPr>
        <w:t xml:space="preserve"> </w:t>
      </w:r>
      <w:r w:rsidR="00D37AC4" w:rsidRPr="00746C30">
        <w:rPr>
          <w:sz w:val="22"/>
        </w:rPr>
        <w:t xml:space="preserve">Jane Van Patter (President), </w:t>
      </w:r>
      <w:proofErr w:type="spellStart"/>
      <w:r w:rsidR="001F569F" w:rsidRPr="00746C30">
        <w:rPr>
          <w:sz w:val="22"/>
        </w:rPr>
        <w:t>Abiel</w:t>
      </w:r>
      <w:proofErr w:type="spellEnd"/>
      <w:r w:rsidR="001F569F" w:rsidRPr="00746C30">
        <w:rPr>
          <w:sz w:val="22"/>
        </w:rPr>
        <w:t xml:space="preserve"> </w:t>
      </w:r>
      <w:proofErr w:type="spellStart"/>
      <w:r w:rsidR="001F569F" w:rsidRPr="00746C30">
        <w:rPr>
          <w:sz w:val="22"/>
        </w:rPr>
        <w:t>Khalema</w:t>
      </w:r>
      <w:proofErr w:type="spellEnd"/>
      <w:r w:rsidR="001F569F" w:rsidRPr="00746C30">
        <w:rPr>
          <w:sz w:val="22"/>
        </w:rPr>
        <w:t xml:space="preserve"> (President Elect), Richard Auckland, </w:t>
      </w:r>
      <w:r w:rsidR="00D37AC4" w:rsidRPr="00746C30">
        <w:rPr>
          <w:sz w:val="22"/>
        </w:rPr>
        <w:t xml:space="preserve">Karlene Brown-Palmer, Doug Cameron (Treasurer), Richard Dalton, </w:t>
      </w:r>
      <w:r w:rsidR="00E3602D" w:rsidRPr="00746C30">
        <w:rPr>
          <w:sz w:val="22"/>
        </w:rPr>
        <w:t xml:space="preserve">Louise Hall, </w:t>
      </w:r>
      <w:r w:rsidR="00D37AC4" w:rsidRPr="00746C30">
        <w:rPr>
          <w:sz w:val="22"/>
        </w:rPr>
        <w:t xml:space="preserve">Brenda </w:t>
      </w:r>
      <w:proofErr w:type="spellStart"/>
      <w:r w:rsidR="00D37AC4" w:rsidRPr="00746C30">
        <w:rPr>
          <w:sz w:val="22"/>
        </w:rPr>
        <w:t>MacMain</w:t>
      </w:r>
      <w:proofErr w:type="spellEnd"/>
      <w:r w:rsidR="00D37AC4" w:rsidRPr="00746C30">
        <w:rPr>
          <w:sz w:val="22"/>
        </w:rPr>
        <w:t>, Kenji Marui,</w:t>
      </w:r>
      <w:r w:rsidR="001F569F" w:rsidRPr="00746C30">
        <w:rPr>
          <w:sz w:val="22"/>
        </w:rPr>
        <w:t xml:space="preserve"> </w:t>
      </w:r>
      <w:r w:rsidR="00E3602D" w:rsidRPr="00746C30">
        <w:rPr>
          <w:sz w:val="22"/>
        </w:rPr>
        <w:t xml:space="preserve">Greg Simpson, </w:t>
      </w:r>
      <w:r w:rsidR="00D37AC4" w:rsidRPr="00746C30">
        <w:rPr>
          <w:sz w:val="22"/>
        </w:rPr>
        <w:t xml:space="preserve">Diane </w:t>
      </w:r>
      <w:proofErr w:type="spellStart"/>
      <w:r w:rsidR="00D37AC4" w:rsidRPr="00746C30">
        <w:rPr>
          <w:sz w:val="22"/>
        </w:rPr>
        <w:t>Skomash</w:t>
      </w:r>
      <w:proofErr w:type="spellEnd"/>
      <w:r w:rsidR="001053AB" w:rsidRPr="00746C30">
        <w:rPr>
          <w:sz w:val="22"/>
        </w:rPr>
        <w:t>, Sandra Sto</w:t>
      </w:r>
      <w:r w:rsidR="004E7853" w:rsidRPr="00746C30">
        <w:rPr>
          <w:sz w:val="22"/>
        </w:rPr>
        <w:t>ck</w:t>
      </w:r>
    </w:p>
    <w:bookmarkEnd w:id="0"/>
    <w:p w14:paraId="5CF7C3F2" w14:textId="7A731928" w:rsidR="00A872DB" w:rsidRDefault="002E0B3C" w:rsidP="00746C30">
      <w:pPr>
        <w:spacing w:before="0" w:after="0" w:line="240" w:lineRule="auto"/>
        <w:ind w:left="851" w:hanging="851"/>
        <w:rPr>
          <w:sz w:val="22"/>
        </w:rPr>
      </w:pPr>
      <w:r w:rsidRPr="00D37AC4">
        <w:rPr>
          <w:b/>
          <w:sz w:val="22"/>
        </w:rPr>
        <w:t xml:space="preserve">Staff Support: </w:t>
      </w:r>
      <w:r w:rsidRPr="00D37AC4">
        <w:rPr>
          <w:sz w:val="22"/>
        </w:rPr>
        <w:t>Cheryl-Ann Stadelbauer-Sampa, Executive Minister</w:t>
      </w:r>
      <w:r w:rsidR="00573E8C">
        <w:rPr>
          <w:sz w:val="22"/>
        </w:rPr>
        <w:t xml:space="preserve">, </w:t>
      </w:r>
      <w:r w:rsidRPr="00D37AC4">
        <w:rPr>
          <w:sz w:val="22"/>
        </w:rPr>
        <w:t>Sue Duliban, Executive Assistant</w:t>
      </w:r>
    </w:p>
    <w:p w14:paraId="0A1F5645" w14:textId="6BB92C11" w:rsidR="00746C30" w:rsidRPr="00746C30" w:rsidRDefault="00746C30" w:rsidP="00746C30">
      <w:pPr>
        <w:spacing w:before="0" w:after="0" w:line="240" w:lineRule="auto"/>
        <w:rPr>
          <w:sz w:val="22"/>
        </w:rPr>
      </w:pPr>
      <w:r>
        <w:rPr>
          <w:b/>
          <w:sz w:val="22"/>
        </w:rPr>
        <w:t xml:space="preserve">Present: </w:t>
      </w:r>
      <w:r w:rsidRPr="00746C30">
        <w:rPr>
          <w:sz w:val="22"/>
        </w:rPr>
        <w:t xml:space="preserve">Jane Van Patter, Richard Auckland, Karlene Brown-Palmer, Richard Dalton, Louise Hall,  Kenji Marui, Greg Simpson, Diane </w:t>
      </w:r>
      <w:proofErr w:type="spellStart"/>
      <w:r w:rsidRPr="00746C30">
        <w:rPr>
          <w:sz w:val="22"/>
        </w:rPr>
        <w:t>Skomash</w:t>
      </w:r>
      <w:proofErr w:type="spellEnd"/>
      <w:r w:rsidRPr="00746C30">
        <w:rPr>
          <w:sz w:val="22"/>
        </w:rPr>
        <w:t>, Sandra Stock</w:t>
      </w:r>
    </w:p>
    <w:p w14:paraId="63C7C009" w14:textId="5DC41EF9" w:rsidR="00FF308B" w:rsidRPr="00F05A00" w:rsidRDefault="00B8571C" w:rsidP="00746C30">
      <w:pPr>
        <w:spacing w:before="0" w:after="0" w:line="240" w:lineRule="auto"/>
        <w:ind w:left="851" w:hanging="851"/>
        <w:rPr>
          <w:sz w:val="22"/>
        </w:rPr>
      </w:pPr>
      <w:proofErr w:type="gramStart"/>
      <w:r w:rsidRPr="00B8571C">
        <w:rPr>
          <w:b/>
          <w:sz w:val="22"/>
        </w:rPr>
        <w:t>Regrets:</w:t>
      </w:r>
      <w:r w:rsidR="00F05A00">
        <w:rPr>
          <w:sz w:val="22"/>
        </w:rPr>
        <w:t>,</w:t>
      </w:r>
      <w:proofErr w:type="gramEnd"/>
      <w:r w:rsidR="00F05A00">
        <w:rPr>
          <w:sz w:val="22"/>
        </w:rPr>
        <w:t xml:space="preserve"> Doug Cameron</w:t>
      </w:r>
      <w:r w:rsidR="001B7F60">
        <w:rPr>
          <w:sz w:val="22"/>
        </w:rPr>
        <w:t xml:space="preserve">, </w:t>
      </w:r>
      <w:proofErr w:type="spellStart"/>
      <w:r w:rsidR="001B7F60">
        <w:rPr>
          <w:sz w:val="22"/>
        </w:rPr>
        <w:t>Abiel</w:t>
      </w:r>
      <w:proofErr w:type="spellEnd"/>
      <w:r w:rsidR="001B7F60">
        <w:rPr>
          <w:sz w:val="22"/>
        </w:rPr>
        <w:t xml:space="preserve"> </w:t>
      </w:r>
      <w:proofErr w:type="spellStart"/>
      <w:r w:rsidR="001B7F60">
        <w:rPr>
          <w:sz w:val="22"/>
        </w:rPr>
        <w:t>Khalema</w:t>
      </w:r>
      <w:proofErr w:type="spellEnd"/>
      <w:r w:rsidR="006742FD">
        <w:rPr>
          <w:sz w:val="22"/>
        </w:rPr>
        <w:t>,</w:t>
      </w:r>
      <w:r w:rsidR="006742FD" w:rsidRPr="006742FD">
        <w:rPr>
          <w:sz w:val="22"/>
        </w:rPr>
        <w:t xml:space="preserve"> </w:t>
      </w:r>
      <w:r w:rsidR="006742FD">
        <w:rPr>
          <w:sz w:val="22"/>
        </w:rPr>
        <w:t xml:space="preserve">Brenda </w:t>
      </w:r>
      <w:proofErr w:type="spellStart"/>
      <w:r w:rsidR="006742FD">
        <w:rPr>
          <w:sz w:val="22"/>
        </w:rPr>
        <w:t>MacMain</w:t>
      </w:r>
      <w:proofErr w:type="spellEnd"/>
    </w:p>
    <w:p w14:paraId="16DAFBD9" w14:textId="77777777" w:rsidR="00BB428A" w:rsidRPr="00B8571C" w:rsidRDefault="00BB428A" w:rsidP="00746C30">
      <w:pPr>
        <w:spacing w:before="0" w:after="0" w:line="240" w:lineRule="auto"/>
        <w:ind w:left="851" w:hanging="851"/>
        <w:rPr>
          <w:b/>
          <w:sz w:val="22"/>
        </w:rPr>
      </w:pPr>
    </w:p>
    <w:p w14:paraId="21F7CAFC" w14:textId="7F1B6E1A" w:rsidR="0077346B" w:rsidRDefault="00872491" w:rsidP="00746C30">
      <w:pPr>
        <w:pStyle w:val="Heading1"/>
        <w:spacing w:before="0" w:line="240" w:lineRule="auto"/>
        <w:ind w:left="567" w:hanging="567"/>
        <w:rPr>
          <w:b w:val="0"/>
          <w:sz w:val="22"/>
          <w:szCs w:val="22"/>
        </w:rPr>
      </w:pPr>
      <w:r w:rsidRPr="00D37AC4">
        <w:rPr>
          <w:sz w:val="22"/>
          <w:szCs w:val="22"/>
        </w:rPr>
        <w:t>Welcome</w:t>
      </w:r>
      <w:r w:rsidR="001F569F">
        <w:rPr>
          <w:sz w:val="22"/>
          <w:szCs w:val="22"/>
        </w:rPr>
        <w:t>,</w:t>
      </w:r>
      <w:r w:rsidRPr="00D37AC4">
        <w:rPr>
          <w:sz w:val="22"/>
          <w:szCs w:val="22"/>
        </w:rPr>
        <w:t xml:space="preserve"> Constitute Meeting</w:t>
      </w:r>
      <w:r w:rsidR="0077346B">
        <w:rPr>
          <w:sz w:val="22"/>
          <w:szCs w:val="22"/>
        </w:rPr>
        <w:t xml:space="preserve"> </w:t>
      </w:r>
      <w:r w:rsidR="0077346B" w:rsidRPr="0077346B">
        <w:rPr>
          <w:b w:val="0"/>
          <w:sz w:val="22"/>
          <w:szCs w:val="22"/>
        </w:rPr>
        <w:t>(President Jane)</w:t>
      </w:r>
    </w:p>
    <w:p w14:paraId="24B4F0D1" w14:textId="43C68EBD" w:rsidR="0077346B" w:rsidRDefault="00746C30" w:rsidP="00746C30">
      <w:pPr>
        <w:pStyle w:val="Heading1"/>
        <w:spacing w:before="0" w:line="240" w:lineRule="auto"/>
        <w:rPr>
          <w:b w:val="0"/>
          <w:sz w:val="22"/>
          <w:szCs w:val="22"/>
        </w:rPr>
      </w:pPr>
      <w:r>
        <w:rPr>
          <w:b w:val="0"/>
          <w:sz w:val="22"/>
          <w:szCs w:val="22"/>
        </w:rPr>
        <w:t xml:space="preserve">President Jane </w:t>
      </w:r>
      <w:r w:rsidR="0077346B" w:rsidRPr="0077346B">
        <w:rPr>
          <w:b w:val="0"/>
          <w:sz w:val="22"/>
          <w:szCs w:val="22"/>
        </w:rPr>
        <w:t>constitute</w:t>
      </w:r>
      <w:r>
        <w:rPr>
          <w:b w:val="0"/>
          <w:sz w:val="22"/>
          <w:szCs w:val="22"/>
        </w:rPr>
        <w:t>d</w:t>
      </w:r>
      <w:r w:rsidR="0077346B" w:rsidRPr="0077346B">
        <w:rPr>
          <w:b w:val="0"/>
          <w:sz w:val="22"/>
          <w:szCs w:val="22"/>
        </w:rPr>
        <w:t xml:space="preserve"> this meeting in the name of Jesus Christ, as the one true head of the Church and by the authority vested in me by the Antler River Watershed Regional Council for whatever business may properly come before it. </w:t>
      </w:r>
    </w:p>
    <w:p w14:paraId="335EB982" w14:textId="77777777" w:rsidR="00746C30" w:rsidRPr="00746C30" w:rsidRDefault="00746C30" w:rsidP="00746C30">
      <w:pPr>
        <w:spacing w:before="0" w:after="0" w:line="240" w:lineRule="auto"/>
      </w:pPr>
    </w:p>
    <w:p w14:paraId="5547FDCC" w14:textId="23BA2728" w:rsidR="00746C30" w:rsidRDefault="00746C30" w:rsidP="00746C30">
      <w:pPr>
        <w:pStyle w:val="Heading1"/>
        <w:spacing w:before="0" w:line="240" w:lineRule="auto"/>
        <w:rPr>
          <w:b w:val="0"/>
          <w:sz w:val="22"/>
          <w:szCs w:val="22"/>
        </w:rPr>
      </w:pPr>
      <w:r>
        <w:rPr>
          <w:b w:val="0"/>
          <w:sz w:val="22"/>
          <w:szCs w:val="22"/>
        </w:rPr>
        <w:t xml:space="preserve">President Jane welcomed all to the first meeting of the new year. She updated the Executive on Bill </w:t>
      </w:r>
      <w:proofErr w:type="spellStart"/>
      <w:r>
        <w:rPr>
          <w:b w:val="0"/>
          <w:sz w:val="22"/>
          <w:szCs w:val="22"/>
        </w:rPr>
        <w:t>Rothernel’s</w:t>
      </w:r>
      <w:proofErr w:type="spellEnd"/>
      <w:r>
        <w:rPr>
          <w:b w:val="0"/>
          <w:sz w:val="22"/>
          <w:szCs w:val="22"/>
        </w:rPr>
        <w:t xml:space="preserve"> decision to step down from executive. </w:t>
      </w:r>
    </w:p>
    <w:p w14:paraId="4BA71189" w14:textId="77777777" w:rsidR="00753E38" w:rsidRDefault="00753E38" w:rsidP="00746C30">
      <w:pPr>
        <w:pStyle w:val="Heading1"/>
        <w:spacing w:before="0" w:line="240" w:lineRule="auto"/>
        <w:ind w:left="567" w:hanging="567"/>
        <w:rPr>
          <w:sz w:val="22"/>
          <w:szCs w:val="22"/>
        </w:rPr>
      </w:pPr>
    </w:p>
    <w:p w14:paraId="633168AE" w14:textId="2F090CB3" w:rsidR="00872491" w:rsidRPr="00F05A00" w:rsidRDefault="00872491" w:rsidP="00746C30">
      <w:pPr>
        <w:pStyle w:val="Heading1"/>
        <w:spacing w:before="0" w:line="240" w:lineRule="auto"/>
        <w:ind w:left="567" w:hanging="567"/>
        <w:rPr>
          <w:b w:val="0"/>
          <w:sz w:val="22"/>
          <w:szCs w:val="22"/>
        </w:rPr>
      </w:pPr>
      <w:r w:rsidRPr="00D37AC4">
        <w:rPr>
          <w:sz w:val="22"/>
          <w:szCs w:val="22"/>
        </w:rPr>
        <w:t>Acknowledging the Land</w:t>
      </w:r>
      <w:r w:rsidR="00F05A00">
        <w:rPr>
          <w:sz w:val="22"/>
          <w:szCs w:val="22"/>
        </w:rPr>
        <w:t xml:space="preserve"> </w:t>
      </w:r>
      <w:r w:rsidR="00F05A00">
        <w:rPr>
          <w:b w:val="0"/>
          <w:sz w:val="22"/>
          <w:szCs w:val="22"/>
        </w:rPr>
        <w:t>(President Jane)</w:t>
      </w:r>
    </w:p>
    <w:p w14:paraId="65301011" w14:textId="77777777" w:rsidR="00746C30" w:rsidRDefault="00746C30" w:rsidP="00746C30">
      <w:pPr>
        <w:spacing w:before="0" w:after="0" w:line="240" w:lineRule="auto"/>
        <w:rPr>
          <w:b/>
          <w:sz w:val="22"/>
        </w:rPr>
      </w:pPr>
    </w:p>
    <w:p w14:paraId="13172942" w14:textId="341A049F" w:rsidR="00746C30" w:rsidRDefault="00067F91" w:rsidP="00746C30">
      <w:pPr>
        <w:spacing w:before="0" w:after="0" w:line="240" w:lineRule="auto"/>
        <w:rPr>
          <w:sz w:val="22"/>
        </w:rPr>
      </w:pPr>
      <w:r w:rsidRPr="00573E8C">
        <w:rPr>
          <w:b/>
          <w:sz w:val="22"/>
        </w:rPr>
        <w:t>O</w:t>
      </w:r>
      <w:r w:rsidR="00872491" w:rsidRPr="00573E8C">
        <w:rPr>
          <w:b/>
          <w:sz w:val="22"/>
        </w:rPr>
        <w:t>pening Worship</w:t>
      </w:r>
      <w:r w:rsidR="00F05A00">
        <w:rPr>
          <w:sz w:val="22"/>
        </w:rPr>
        <w:t xml:space="preserve"> (President Jane) </w:t>
      </w:r>
    </w:p>
    <w:p w14:paraId="29791C5E" w14:textId="2804DBCB" w:rsidR="006973F8" w:rsidRDefault="00746C30" w:rsidP="00746C30">
      <w:pPr>
        <w:spacing w:before="0" w:after="0" w:line="240" w:lineRule="auto"/>
        <w:rPr>
          <w:sz w:val="22"/>
        </w:rPr>
      </w:pPr>
      <w:r>
        <w:rPr>
          <w:sz w:val="22"/>
        </w:rPr>
        <w:t>For opening worship, President Jane invited all to check-in</w:t>
      </w:r>
      <w:r w:rsidR="00136DB8">
        <w:rPr>
          <w:sz w:val="22"/>
        </w:rPr>
        <w:t xml:space="preserve"> </w:t>
      </w:r>
      <w:r w:rsidR="00F05A00">
        <w:rPr>
          <w:sz w:val="22"/>
        </w:rPr>
        <w:t xml:space="preserve">since </w:t>
      </w:r>
      <w:r>
        <w:rPr>
          <w:sz w:val="22"/>
        </w:rPr>
        <w:t xml:space="preserve">the last meeting was in November. </w:t>
      </w:r>
      <w:r w:rsidR="00494A93">
        <w:rPr>
          <w:sz w:val="22"/>
        </w:rPr>
        <w:t>President Jane offered a prayer following check-in, holding in prayer particularly tho</w:t>
      </w:r>
      <w:bookmarkStart w:id="1" w:name="_GoBack"/>
      <w:bookmarkEnd w:id="1"/>
      <w:r w:rsidR="00494A93">
        <w:rPr>
          <w:sz w:val="22"/>
        </w:rPr>
        <w:t>se who had challenges and perhaps grief over the Christmas season.</w:t>
      </w:r>
    </w:p>
    <w:p w14:paraId="3075C833" w14:textId="77777777" w:rsidR="00494A93" w:rsidRDefault="00494A93" w:rsidP="00746C30">
      <w:pPr>
        <w:spacing w:before="0" w:after="0" w:line="240" w:lineRule="auto"/>
        <w:rPr>
          <w:sz w:val="22"/>
        </w:rPr>
      </w:pPr>
    </w:p>
    <w:p w14:paraId="0B40D7E2" w14:textId="4153087B" w:rsidR="00872491" w:rsidRPr="00D37AC4" w:rsidRDefault="00872491" w:rsidP="00746C30">
      <w:pPr>
        <w:pStyle w:val="Heading1"/>
        <w:spacing w:before="0" w:line="240" w:lineRule="auto"/>
        <w:rPr>
          <w:sz w:val="22"/>
          <w:szCs w:val="22"/>
        </w:rPr>
      </w:pPr>
      <w:r w:rsidRPr="00D37AC4">
        <w:rPr>
          <w:sz w:val="22"/>
          <w:szCs w:val="22"/>
        </w:rPr>
        <w:t xml:space="preserve">Opening </w:t>
      </w:r>
      <w:r w:rsidR="00830FA1" w:rsidRPr="00D37AC4">
        <w:rPr>
          <w:sz w:val="22"/>
          <w:szCs w:val="22"/>
        </w:rPr>
        <w:t>Agreements</w:t>
      </w:r>
    </w:p>
    <w:p w14:paraId="3479E04C" w14:textId="77777777" w:rsidR="00494A93" w:rsidRDefault="00A01229" w:rsidP="00746C30">
      <w:pPr>
        <w:pStyle w:val="Heading2"/>
        <w:spacing w:before="0" w:line="240" w:lineRule="auto"/>
        <w:ind w:left="0"/>
        <w:rPr>
          <w:sz w:val="22"/>
          <w:szCs w:val="22"/>
        </w:rPr>
      </w:pPr>
      <w:bookmarkStart w:id="2" w:name="_Toc418073763"/>
      <w:r>
        <w:rPr>
          <w:sz w:val="22"/>
          <w:szCs w:val="22"/>
        </w:rPr>
        <w:t>Consent Docket</w:t>
      </w:r>
    </w:p>
    <w:p w14:paraId="355BAEF7" w14:textId="2E78F7AC" w:rsidR="0077346B" w:rsidRDefault="0077346B" w:rsidP="00746C30">
      <w:pPr>
        <w:pStyle w:val="Heading2"/>
        <w:spacing w:before="0" w:line="240" w:lineRule="auto"/>
        <w:ind w:left="0"/>
        <w:rPr>
          <w:sz w:val="22"/>
          <w:szCs w:val="22"/>
        </w:rPr>
      </w:pPr>
      <w:r w:rsidRPr="00494A93">
        <w:rPr>
          <w:b/>
          <w:sz w:val="22"/>
          <w:szCs w:val="22"/>
        </w:rPr>
        <w:t>MOTION</w:t>
      </w:r>
      <w:bookmarkStart w:id="3" w:name="_Hlk123912724"/>
      <w:r w:rsidRPr="00B17613">
        <w:rPr>
          <w:b/>
          <w:sz w:val="22"/>
          <w:szCs w:val="22"/>
        </w:rPr>
        <w:t xml:space="preserve"> </w:t>
      </w:r>
      <w:r w:rsidRPr="018EC2B7">
        <w:rPr>
          <w:rStyle w:val="MOTIONChar0"/>
          <w:rFonts w:asciiTheme="minorHAnsi" w:hAnsiTheme="minorHAnsi" w:cstheme="minorBidi"/>
          <w:sz w:val="22"/>
          <w:szCs w:val="22"/>
        </w:rPr>
        <w:t xml:space="preserve"> </w:t>
      </w:r>
      <w:bookmarkStart w:id="4" w:name="_Hlk60905145"/>
      <w:sdt>
        <w:sdtPr>
          <w:rPr>
            <w:rStyle w:val="MOTIONChar0"/>
            <w:rFonts w:asciiTheme="minorHAnsi" w:hAnsiTheme="minorHAnsi" w:cstheme="minorBidi"/>
            <w:sz w:val="22"/>
            <w:szCs w:val="22"/>
          </w:rPr>
          <w:id w:val="555200905"/>
          <w:placeholder>
            <w:docPart w:val="22B9116ABED3485DA3B9CB1F0FA118B9"/>
          </w:placeholder>
          <w:dropDownList>
            <w:listItem w:value="Choose an item."/>
            <w:listItem w:displayText="Jane Van Patter" w:value="Jane Van Patter"/>
            <w:listItem w:displayText="Doug Cameron" w:value="Doug Cameron"/>
            <w:listItem w:displayText="Richard Auckland" w:value="Richard Auckland"/>
            <w:listItem w:displayText="Karlene Brown-Palmer" w:value="Karlene Brown-Palmer"/>
            <w:listItem w:displayText="Richard Dalton" w:value="Richard Dalton"/>
            <w:listItem w:displayText="Brenda MacMain" w:value="Brenda MacMain"/>
            <w:listItem w:displayText="Kenji Marui" w:value="Kenji Marui"/>
            <w:listItem w:displayText="Diane Skomash" w:value="Diane Skomash"/>
            <w:listItem w:displayText="Louise Hall" w:value="Louise Hall"/>
            <w:listItem w:displayText="Sandra Stock" w:value="Sandra Stock"/>
            <w:listItem w:displayText="Abiel Khalema" w:value="Abiel Khalema"/>
            <w:listItem w:displayText="Greg Simpson" w:value="Greg Simpson"/>
          </w:dropDownList>
        </w:sdtPr>
        <w:sdtEndPr>
          <w:rPr>
            <w:rStyle w:val="DefaultParagraphFont"/>
            <w:rFonts w:eastAsiaTheme="majorEastAsia"/>
            <w:color w:val="auto"/>
            <w:lang w:eastAsia="en-US"/>
          </w:rPr>
        </w:sdtEndPr>
        <w:sdtContent>
          <w:r w:rsidR="006973F8">
            <w:rPr>
              <w:rStyle w:val="MOTIONChar0"/>
              <w:rFonts w:asciiTheme="minorHAnsi" w:hAnsiTheme="minorHAnsi" w:cstheme="minorBidi"/>
              <w:sz w:val="22"/>
              <w:szCs w:val="22"/>
            </w:rPr>
            <w:t>Greg Simpson</w:t>
          </w:r>
        </w:sdtContent>
      </w:sdt>
      <w:bookmarkEnd w:id="4"/>
      <w:r w:rsidRPr="0016339D">
        <w:rPr>
          <w:sz w:val="22"/>
          <w:szCs w:val="22"/>
        </w:rPr>
        <w:t xml:space="preserve"> </w:t>
      </w:r>
      <w:bookmarkEnd w:id="3"/>
      <w:r w:rsidRPr="0016339D">
        <w:rPr>
          <w:sz w:val="22"/>
          <w:szCs w:val="22"/>
        </w:rPr>
        <w:t>/</w:t>
      </w:r>
      <w:r w:rsidR="00B77269" w:rsidRPr="018EC2B7">
        <w:rPr>
          <w:rStyle w:val="MOTIONChar0"/>
          <w:rFonts w:asciiTheme="minorHAnsi" w:hAnsiTheme="minorHAnsi" w:cstheme="minorBidi"/>
          <w:sz w:val="22"/>
          <w:szCs w:val="22"/>
        </w:rPr>
        <w:t xml:space="preserve"> </w:t>
      </w:r>
      <w:sdt>
        <w:sdtPr>
          <w:rPr>
            <w:rStyle w:val="MOTIONChar0"/>
            <w:rFonts w:asciiTheme="minorHAnsi" w:hAnsiTheme="minorHAnsi" w:cstheme="minorBidi"/>
            <w:sz w:val="22"/>
            <w:szCs w:val="22"/>
          </w:rPr>
          <w:id w:val="1756251677"/>
          <w:placeholder>
            <w:docPart w:val="98A7967750E74A02AE9CC447712F1826"/>
          </w:placeholder>
          <w:dropDownList>
            <w:listItem w:value="Choose an item."/>
            <w:listItem w:displayText="Jane Van Patter" w:value="Jane Van Patter"/>
            <w:listItem w:displayText="Doug Cameron" w:value="Doug Cameron"/>
            <w:listItem w:displayText="Richard Auckland" w:value="Richard Auckland"/>
            <w:listItem w:displayText="Karlene Brown-Palmer" w:value="Karlene Brown-Palmer"/>
            <w:listItem w:displayText="Richard Dalton" w:value="Richard Dalton"/>
            <w:listItem w:displayText="Brenda MacMain" w:value="Brenda MacMain"/>
            <w:listItem w:displayText="Kenji Marui" w:value="Kenji Marui"/>
            <w:listItem w:displayText="Diane Skomash" w:value="Diane Skomash"/>
            <w:listItem w:displayText="Louise Hall" w:value="Louise Hall"/>
            <w:listItem w:displayText="Sandra Stock" w:value="Sandra Stock"/>
            <w:listItem w:displayText="Abiel Khalema" w:value="Abiel Khalema"/>
            <w:listItem w:displayText="Greg Simpson" w:value="Greg Simpson"/>
          </w:dropDownList>
        </w:sdtPr>
        <w:sdtEndPr>
          <w:rPr>
            <w:rStyle w:val="DefaultParagraphFont"/>
            <w:rFonts w:eastAsiaTheme="majorEastAsia"/>
            <w:color w:val="auto"/>
            <w:lang w:eastAsia="en-US"/>
          </w:rPr>
        </w:sdtEndPr>
        <w:sdtContent>
          <w:r w:rsidR="006973F8">
            <w:rPr>
              <w:rStyle w:val="MOTIONChar0"/>
              <w:rFonts w:asciiTheme="minorHAnsi" w:hAnsiTheme="minorHAnsi" w:cstheme="minorBidi"/>
              <w:sz w:val="22"/>
              <w:szCs w:val="22"/>
            </w:rPr>
            <w:t>Karlene Brown-Palmer</w:t>
          </w:r>
        </w:sdtContent>
      </w:sdt>
      <w:r w:rsidR="00494A93">
        <w:rPr>
          <w:sz w:val="22"/>
          <w:szCs w:val="22"/>
        </w:rPr>
        <w:t>: Acceptance of the Consent Docket as presented</w:t>
      </w:r>
      <w:r>
        <w:rPr>
          <w:sz w:val="22"/>
          <w:szCs w:val="22"/>
        </w:rPr>
        <w:t>.</w:t>
      </w:r>
      <w:r w:rsidRPr="0016339D">
        <w:rPr>
          <w:sz w:val="22"/>
          <w:szCs w:val="22"/>
        </w:rPr>
        <w:t xml:space="preserve">  </w:t>
      </w:r>
    </w:p>
    <w:bookmarkEnd w:id="2"/>
    <w:p w14:paraId="6A73B408" w14:textId="77777777" w:rsidR="00D14CEB" w:rsidRPr="00D14CEB" w:rsidRDefault="00D14CEB" w:rsidP="00746C30">
      <w:pPr>
        <w:spacing w:before="0" w:after="0" w:line="240" w:lineRule="auto"/>
        <w:rPr>
          <w:rFonts w:ascii="Calibri" w:eastAsia="Times New Roman" w:hAnsi="Calibri" w:cs="Calibri"/>
          <w:sz w:val="22"/>
          <w:lang w:val="en-US"/>
        </w:rPr>
      </w:pPr>
      <w:r w:rsidRPr="00D14CEB">
        <w:rPr>
          <w:rFonts w:ascii="Calibri" w:eastAsia="Times New Roman" w:hAnsi="Calibri" w:cs="Calibri"/>
          <w:sz w:val="22"/>
          <w:lang w:val="en-US"/>
        </w:rPr>
        <w:t>A.</w:t>
      </w:r>
      <w:r w:rsidRPr="00D14CEB">
        <w:rPr>
          <w:rFonts w:ascii="Calibri" w:eastAsia="Times New Roman" w:hAnsi="Calibri" w:cs="Calibri"/>
          <w:sz w:val="22"/>
          <w:lang w:val="en-US"/>
        </w:rPr>
        <w:tab/>
        <w:t>Enabling Actions</w:t>
      </w:r>
    </w:p>
    <w:p w14:paraId="73CE9203" w14:textId="77777777" w:rsidR="00D14CEB" w:rsidRPr="00D14CEB" w:rsidRDefault="00D14CEB" w:rsidP="00746C30">
      <w:pPr>
        <w:numPr>
          <w:ilvl w:val="0"/>
          <w:numId w:val="31"/>
        </w:numPr>
        <w:spacing w:before="0" w:after="0" w:line="240" w:lineRule="auto"/>
        <w:rPr>
          <w:rFonts w:ascii="Calibri" w:eastAsia="Times New Roman" w:hAnsi="Calibri" w:cs="Calibri"/>
          <w:bCs/>
          <w:sz w:val="22"/>
        </w:rPr>
      </w:pPr>
      <w:r w:rsidRPr="00D14CEB">
        <w:rPr>
          <w:rFonts w:ascii="Calibri" w:eastAsia="Times New Roman" w:hAnsi="Calibri" w:cs="Calibri"/>
          <w:bCs/>
          <w:sz w:val="22"/>
        </w:rPr>
        <w:t xml:space="preserve">That the Agenda be adopted as circulated. </w:t>
      </w:r>
    </w:p>
    <w:p w14:paraId="56C467A3" w14:textId="77777777" w:rsidR="00D14CEB" w:rsidRPr="00D14CEB" w:rsidRDefault="00D14CEB" w:rsidP="00746C30">
      <w:pPr>
        <w:numPr>
          <w:ilvl w:val="0"/>
          <w:numId w:val="31"/>
        </w:numPr>
        <w:spacing w:before="0" w:after="0" w:line="240" w:lineRule="auto"/>
        <w:rPr>
          <w:rFonts w:ascii="Calibri" w:eastAsia="Times New Roman" w:hAnsi="Calibri" w:cs="Calibri"/>
          <w:bCs/>
          <w:sz w:val="22"/>
        </w:rPr>
      </w:pPr>
      <w:r w:rsidRPr="00D14CEB">
        <w:rPr>
          <w:rFonts w:ascii="Calibri" w:eastAsia="Times New Roman" w:hAnsi="Calibri" w:cs="Calibri"/>
          <w:bCs/>
          <w:sz w:val="22"/>
        </w:rPr>
        <w:t>That the minutes of the meetings November 16, 2022 and November 26, 2022 be approved as distributed.</w:t>
      </w:r>
    </w:p>
    <w:p w14:paraId="47C8BD71" w14:textId="77777777" w:rsidR="00D14CEB" w:rsidRPr="00D14CEB" w:rsidRDefault="00D14CEB" w:rsidP="00746C30">
      <w:pPr>
        <w:numPr>
          <w:ilvl w:val="0"/>
          <w:numId w:val="31"/>
        </w:numPr>
        <w:spacing w:before="0" w:after="0" w:line="240" w:lineRule="auto"/>
        <w:rPr>
          <w:rFonts w:ascii="Calibri" w:eastAsia="Times New Roman" w:hAnsi="Calibri" w:cs="Times New Roman"/>
          <w:sz w:val="22"/>
        </w:rPr>
      </w:pPr>
      <w:r w:rsidRPr="00D14CEB">
        <w:rPr>
          <w:rFonts w:ascii="Calibri" w:eastAsia="Times New Roman" w:hAnsi="Calibri" w:cs="Times New Roman"/>
          <w:sz w:val="22"/>
        </w:rPr>
        <w:t>That motions and proposals be written and given to the Secretary.</w:t>
      </w:r>
    </w:p>
    <w:p w14:paraId="761D8F3E" w14:textId="77777777" w:rsidR="00D14CEB" w:rsidRPr="00D14CEB" w:rsidRDefault="00D14CEB" w:rsidP="00746C30">
      <w:pPr>
        <w:spacing w:before="0" w:after="0" w:line="240" w:lineRule="auto"/>
        <w:rPr>
          <w:rFonts w:ascii="Calibri" w:eastAsia="Times New Roman" w:hAnsi="Calibri" w:cs="Times New Roman"/>
          <w:sz w:val="22"/>
        </w:rPr>
      </w:pPr>
      <w:r w:rsidRPr="00D14CEB">
        <w:rPr>
          <w:rFonts w:ascii="Calibri" w:eastAsia="Times New Roman" w:hAnsi="Calibri" w:cs="Times New Roman"/>
          <w:sz w:val="22"/>
        </w:rPr>
        <w:t>B.</w:t>
      </w:r>
      <w:r w:rsidRPr="00D14CEB">
        <w:rPr>
          <w:rFonts w:ascii="Calibri" w:eastAsia="Times New Roman" w:hAnsi="Calibri" w:cs="Times New Roman"/>
          <w:sz w:val="22"/>
        </w:rPr>
        <w:tab/>
        <w:t>Correspondence Received</w:t>
      </w:r>
    </w:p>
    <w:p w14:paraId="670D44C4" w14:textId="77777777" w:rsidR="00D14CEB" w:rsidRPr="00D14CEB" w:rsidRDefault="00D14CEB" w:rsidP="00746C30">
      <w:pPr>
        <w:numPr>
          <w:ilvl w:val="0"/>
          <w:numId w:val="32"/>
        </w:numPr>
        <w:spacing w:before="0" w:after="0" w:line="240" w:lineRule="auto"/>
        <w:rPr>
          <w:rFonts w:ascii="Calibri" w:eastAsia="Times New Roman" w:hAnsi="Calibri" w:cs="Times New Roman"/>
          <w:sz w:val="22"/>
        </w:rPr>
      </w:pPr>
      <w:r w:rsidRPr="00D14CEB">
        <w:rPr>
          <w:rFonts w:ascii="Calibri" w:eastAsia="Times New Roman" w:hAnsi="Calibri" w:cs="Times New Roman"/>
          <w:sz w:val="22"/>
        </w:rPr>
        <w:t>Expression of Interest submitted: Antler River Watershed Regional Council Executive agrees to   appoint Judith Fayter to the ARWRC Congregational Support Commission.</w:t>
      </w:r>
    </w:p>
    <w:p w14:paraId="33701782" w14:textId="77777777" w:rsidR="00D14CEB" w:rsidRPr="00D14CEB" w:rsidRDefault="00D14CEB" w:rsidP="00746C30">
      <w:pPr>
        <w:spacing w:before="0" w:after="0" w:line="240" w:lineRule="auto"/>
        <w:rPr>
          <w:rFonts w:ascii="Calibri" w:eastAsia="Times New Roman" w:hAnsi="Calibri" w:cs="Times New Roman"/>
          <w:iCs/>
          <w:sz w:val="22"/>
          <w:lang w:eastAsia="en-CA"/>
        </w:rPr>
      </w:pPr>
      <w:r w:rsidRPr="00D14CEB">
        <w:rPr>
          <w:rFonts w:ascii="Calibri" w:eastAsia="Times New Roman" w:hAnsi="Calibri" w:cs="Times New Roman"/>
          <w:iCs/>
          <w:sz w:val="22"/>
          <w:lang w:eastAsia="en-CA"/>
        </w:rPr>
        <w:t>C.</w:t>
      </w:r>
      <w:r w:rsidRPr="00D14CEB">
        <w:rPr>
          <w:rFonts w:ascii="Calibri" w:eastAsia="Times New Roman" w:hAnsi="Calibri" w:cs="Times New Roman"/>
          <w:iCs/>
          <w:sz w:val="22"/>
          <w:lang w:eastAsia="en-CA"/>
        </w:rPr>
        <w:tab/>
        <w:t>Antler River Watershed Regional Council (7) Omnibus motion – January 11, 2023</w:t>
      </w:r>
    </w:p>
    <w:p w14:paraId="6E429D2F" w14:textId="77777777" w:rsidR="00D14CEB" w:rsidRPr="00D14CEB" w:rsidRDefault="00D14CEB" w:rsidP="00746C30">
      <w:pPr>
        <w:spacing w:before="0" w:after="0" w:line="240" w:lineRule="auto"/>
        <w:ind w:left="1072"/>
        <w:rPr>
          <w:rFonts w:ascii="Calibri" w:eastAsia="Times New Roman" w:hAnsi="Calibri" w:cs="Times New Roman"/>
          <w:iCs/>
          <w:sz w:val="22"/>
          <w:lang w:eastAsia="en-CA"/>
        </w:rPr>
      </w:pPr>
      <w:r w:rsidRPr="00D14CEB">
        <w:rPr>
          <w:rFonts w:ascii="Calibri" w:eastAsia="Times New Roman" w:hAnsi="Calibri" w:cs="Times New Roman"/>
          <w:iCs/>
          <w:sz w:val="22"/>
          <w:lang w:eastAsia="en-CA"/>
        </w:rPr>
        <w:t xml:space="preserve">That the Antler River Watershed Regional Council (7) Executive take the following action(s) </w:t>
      </w:r>
    </w:p>
    <w:p w14:paraId="0C950572" w14:textId="77777777" w:rsidR="00D14CEB" w:rsidRPr="00D14CEB" w:rsidRDefault="00D14CEB" w:rsidP="00746C30">
      <w:pPr>
        <w:spacing w:before="0" w:after="0" w:line="240" w:lineRule="auto"/>
        <w:ind w:left="1072"/>
        <w:rPr>
          <w:rFonts w:ascii="Calibri" w:eastAsia="Times New Roman" w:hAnsi="Calibri" w:cs="Times New Roman"/>
          <w:iCs/>
          <w:sz w:val="22"/>
          <w:lang w:eastAsia="en-CA"/>
        </w:rPr>
      </w:pPr>
      <w:r w:rsidRPr="00D14CEB">
        <w:rPr>
          <w:rFonts w:ascii="Calibri" w:eastAsia="Times New Roman" w:hAnsi="Calibri" w:cs="Times New Roman"/>
          <w:iCs/>
          <w:sz w:val="22"/>
          <w:lang w:eastAsia="en-CA"/>
        </w:rPr>
        <w:t>a)</w:t>
      </w:r>
      <w:r w:rsidRPr="00D14CEB">
        <w:rPr>
          <w:rFonts w:ascii="Calibri" w:eastAsia="Times New Roman" w:hAnsi="Calibri" w:cs="Times New Roman"/>
          <w:iCs/>
          <w:sz w:val="22"/>
          <w:lang w:eastAsia="en-CA"/>
        </w:rPr>
        <w:tab/>
        <w:t>United Church Council of Middlesex Presbytery</w:t>
      </w:r>
    </w:p>
    <w:p w14:paraId="4BFE9325" w14:textId="77777777" w:rsidR="00D14CEB" w:rsidRPr="00D14CEB" w:rsidRDefault="00D14CEB" w:rsidP="00746C30">
      <w:pPr>
        <w:spacing w:before="0" w:after="0" w:line="240" w:lineRule="auto"/>
        <w:ind w:left="1072"/>
        <w:rPr>
          <w:rFonts w:ascii="Calibri" w:eastAsia="Times New Roman" w:hAnsi="Calibri" w:cs="Times New Roman"/>
          <w:iCs/>
          <w:sz w:val="22"/>
          <w:lang w:eastAsia="en-CA"/>
        </w:rPr>
      </w:pPr>
      <w:r w:rsidRPr="00D14CEB">
        <w:rPr>
          <w:rFonts w:ascii="Calibri" w:eastAsia="Times New Roman" w:hAnsi="Calibri" w:cs="Times New Roman"/>
          <w:iCs/>
          <w:sz w:val="22"/>
          <w:lang w:eastAsia="en-CA"/>
        </w:rPr>
        <w:t>… pursuant to the Incorporated Ministries Policy of The United Church of Canada approve the United Church Council of Middlesex Presbytery 2022-2023 Board of Directors</w:t>
      </w:r>
    </w:p>
    <w:p w14:paraId="005FDD25" w14:textId="77777777" w:rsidR="00D14CEB" w:rsidRPr="00D14CEB" w:rsidRDefault="00D14CEB" w:rsidP="00746C30">
      <w:pPr>
        <w:spacing w:before="0" w:after="0" w:line="240" w:lineRule="auto"/>
        <w:ind w:left="1440"/>
        <w:rPr>
          <w:rFonts w:ascii="Calibri" w:eastAsia="Times New Roman" w:hAnsi="Calibri" w:cs="Times New Roman"/>
          <w:iCs/>
          <w:sz w:val="22"/>
          <w:lang w:eastAsia="en-CA"/>
        </w:rPr>
      </w:pPr>
      <w:r w:rsidRPr="00D14CEB">
        <w:rPr>
          <w:rFonts w:ascii="Calibri" w:eastAsia="Times New Roman" w:hAnsi="Calibri" w:cs="Times New Roman"/>
          <w:iCs/>
          <w:sz w:val="22"/>
          <w:lang w:eastAsia="en-CA"/>
        </w:rPr>
        <w:t>Steve Britton</w:t>
      </w:r>
    </w:p>
    <w:p w14:paraId="78B37ABA" w14:textId="77777777" w:rsidR="00D14CEB" w:rsidRPr="00D14CEB" w:rsidRDefault="00D14CEB" w:rsidP="00746C30">
      <w:pPr>
        <w:spacing w:before="0" w:after="0" w:line="240" w:lineRule="auto"/>
        <w:ind w:left="1440"/>
        <w:rPr>
          <w:rFonts w:ascii="Calibri" w:eastAsia="Times New Roman" w:hAnsi="Calibri" w:cs="Times New Roman"/>
          <w:iCs/>
          <w:sz w:val="22"/>
          <w:lang w:eastAsia="en-CA"/>
        </w:rPr>
      </w:pPr>
      <w:r w:rsidRPr="00D14CEB">
        <w:rPr>
          <w:rFonts w:ascii="Calibri" w:eastAsia="Times New Roman" w:hAnsi="Calibri" w:cs="Times New Roman"/>
          <w:iCs/>
          <w:sz w:val="22"/>
          <w:lang w:eastAsia="en-CA"/>
        </w:rPr>
        <w:t>Paul Browning</w:t>
      </w:r>
    </w:p>
    <w:p w14:paraId="18782ACF" w14:textId="77777777" w:rsidR="00D14CEB" w:rsidRPr="00D14CEB" w:rsidRDefault="00D14CEB" w:rsidP="00746C30">
      <w:pPr>
        <w:spacing w:before="0" w:after="0" w:line="240" w:lineRule="auto"/>
        <w:ind w:left="1440"/>
        <w:rPr>
          <w:rFonts w:ascii="Calibri" w:eastAsia="Times New Roman" w:hAnsi="Calibri" w:cs="Times New Roman"/>
          <w:iCs/>
          <w:sz w:val="22"/>
          <w:lang w:eastAsia="en-CA"/>
        </w:rPr>
      </w:pPr>
      <w:r w:rsidRPr="00D14CEB">
        <w:rPr>
          <w:rFonts w:ascii="Calibri" w:eastAsia="Times New Roman" w:hAnsi="Calibri" w:cs="Times New Roman"/>
          <w:iCs/>
          <w:sz w:val="22"/>
          <w:lang w:eastAsia="en-CA"/>
        </w:rPr>
        <w:lastRenderedPageBreak/>
        <w:t>Mary Dillon</w:t>
      </w:r>
    </w:p>
    <w:p w14:paraId="550F0504" w14:textId="77777777" w:rsidR="00D14CEB" w:rsidRPr="00D14CEB" w:rsidRDefault="00D14CEB" w:rsidP="00746C30">
      <w:pPr>
        <w:spacing w:before="0" w:after="0" w:line="240" w:lineRule="auto"/>
        <w:ind w:left="1440"/>
        <w:rPr>
          <w:rFonts w:ascii="Calibri" w:eastAsia="Times New Roman" w:hAnsi="Calibri" w:cs="Times New Roman"/>
          <w:iCs/>
          <w:sz w:val="22"/>
          <w:lang w:eastAsia="en-CA"/>
        </w:rPr>
      </w:pPr>
      <w:r w:rsidRPr="00D14CEB">
        <w:rPr>
          <w:rFonts w:ascii="Calibri" w:eastAsia="Times New Roman" w:hAnsi="Calibri" w:cs="Times New Roman"/>
          <w:iCs/>
          <w:sz w:val="22"/>
          <w:lang w:eastAsia="en-CA"/>
        </w:rPr>
        <w:t>Mary Margaret Farrow</w:t>
      </w:r>
    </w:p>
    <w:p w14:paraId="3C403EAC" w14:textId="77777777" w:rsidR="00D14CEB" w:rsidRPr="00D14CEB" w:rsidRDefault="00D14CEB" w:rsidP="00746C30">
      <w:pPr>
        <w:spacing w:before="0" w:after="0" w:line="240" w:lineRule="auto"/>
        <w:ind w:left="1440"/>
        <w:rPr>
          <w:rFonts w:ascii="Calibri" w:eastAsia="Times New Roman" w:hAnsi="Calibri" w:cs="Times New Roman"/>
          <w:iCs/>
          <w:sz w:val="22"/>
          <w:lang w:eastAsia="en-CA"/>
        </w:rPr>
      </w:pPr>
      <w:r w:rsidRPr="00D14CEB">
        <w:rPr>
          <w:rFonts w:ascii="Calibri" w:eastAsia="Times New Roman" w:hAnsi="Calibri" w:cs="Times New Roman"/>
          <w:iCs/>
          <w:sz w:val="22"/>
          <w:lang w:eastAsia="en-CA"/>
        </w:rPr>
        <w:t xml:space="preserve">Dorothy Ann Foster </w:t>
      </w:r>
    </w:p>
    <w:p w14:paraId="07B12C9F" w14:textId="77777777" w:rsidR="00D14CEB" w:rsidRPr="00D14CEB" w:rsidRDefault="00D14CEB" w:rsidP="00746C30">
      <w:pPr>
        <w:spacing w:before="0" w:after="0" w:line="240" w:lineRule="auto"/>
        <w:ind w:left="1440"/>
        <w:rPr>
          <w:rFonts w:ascii="Calibri" w:eastAsia="Times New Roman" w:hAnsi="Calibri" w:cs="Times New Roman"/>
          <w:iCs/>
          <w:sz w:val="22"/>
          <w:lang w:eastAsia="en-CA"/>
        </w:rPr>
      </w:pPr>
      <w:r w:rsidRPr="00D14CEB">
        <w:rPr>
          <w:rFonts w:ascii="Calibri" w:eastAsia="Times New Roman" w:hAnsi="Calibri" w:cs="Times New Roman"/>
          <w:iCs/>
          <w:sz w:val="22"/>
          <w:lang w:eastAsia="en-CA"/>
        </w:rPr>
        <w:t>Art Hiley</w:t>
      </w:r>
    </w:p>
    <w:p w14:paraId="330984F6" w14:textId="77777777" w:rsidR="00D14CEB" w:rsidRPr="00D14CEB" w:rsidRDefault="00D14CEB" w:rsidP="00746C30">
      <w:pPr>
        <w:spacing w:before="0" w:after="0" w:line="240" w:lineRule="auto"/>
        <w:ind w:left="1440"/>
        <w:rPr>
          <w:rFonts w:ascii="Calibri" w:eastAsia="Times New Roman" w:hAnsi="Calibri" w:cs="Times New Roman"/>
          <w:iCs/>
          <w:sz w:val="22"/>
          <w:lang w:eastAsia="en-CA"/>
        </w:rPr>
      </w:pPr>
      <w:r w:rsidRPr="00D14CEB">
        <w:rPr>
          <w:rFonts w:ascii="Calibri" w:eastAsia="Times New Roman" w:hAnsi="Calibri" w:cs="Times New Roman"/>
          <w:iCs/>
          <w:sz w:val="22"/>
          <w:lang w:eastAsia="en-CA"/>
        </w:rPr>
        <w:t xml:space="preserve">Rob </w:t>
      </w:r>
      <w:proofErr w:type="spellStart"/>
      <w:r w:rsidRPr="00D14CEB">
        <w:rPr>
          <w:rFonts w:ascii="Calibri" w:eastAsia="Times New Roman" w:hAnsi="Calibri" w:cs="Times New Roman"/>
          <w:iCs/>
          <w:sz w:val="22"/>
          <w:lang w:eastAsia="en-CA"/>
        </w:rPr>
        <w:t>Hockin</w:t>
      </w:r>
      <w:proofErr w:type="spellEnd"/>
    </w:p>
    <w:p w14:paraId="0F3EA9DC" w14:textId="77777777" w:rsidR="00D14CEB" w:rsidRPr="00D14CEB" w:rsidRDefault="00D14CEB" w:rsidP="00746C30">
      <w:pPr>
        <w:spacing w:before="0" w:after="0" w:line="240" w:lineRule="auto"/>
        <w:ind w:left="1072"/>
        <w:rPr>
          <w:rFonts w:ascii="Calibri" w:eastAsia="Times New Roman" w:hAnsi="Calibri" w:cs="Times New Roman"/>
          <w:iCs/>
          <w:sz w:val="22"/>
          <w:lang w:eastAsia="en-CA"/>
        </w:rPr>
      </w:pPr>
      <w:r w:rsidRPr="00D14CEB">
        <w:rPr>
          <w:rFonts w:ascii="Calibri" w:eastAsia="Times New Roman" w:hAnsi="Calibri" w:cs="Times New Roman"/>
          <w:iCs/>
          <w:sz w:val="22"/>
          <w:lang w:eastAsia="en-CA"/>
        </w:rPr>
        <w:t>This is based on the draft Minutes of 2021 Annual General Meeting of July 13, 2022, the 2022 board member approval form, contact list provided and receipt of other required documentation per The United Church of Canada Incorporated Ministries Policy.</w:t>
      </w:r>
    </w:p>
    <w:p w14:paraId="6AC9E3E6" w14:textId="2D066A8E" w:rsidR="00731C87" w:rsidRDefault="006973F8" w:rsidP="00746C30">
      <w:pPr>
        <w:pStyle w:val="Heading1"/>
        <w:spacing w:before="0" w:line="240" w:lineRule="auto"/>
        <w:rPr>
          <w:sz w:val="22"/>
          <w:szCs w:val="22"/>
        </w:rPr>
      </w:pPr>
      <w:r>
        <w:rPr>
          <w:sz w:val="22"/>
          <w:szCs w:val="22"/>
        </w:rPr>
        <w:t>CARRIED</w:t>
      </w:r>
    </w:p>
    <w:p w14:paraId="18AE3C73" w14:textId="77777777" w:rsidR="006973F8" w:rsidRDefault="006973F8" w:rsidP="00746C30">
      <w:pPr>
        <w:pStyle w:val="Heading1"/>
        <w:spacing w:before="0" w:line="240" w:lineRule="auto"/>
        <w:rPr>
          <w:sz w:val="22"/>
          <w:szCs w:val="22"/>
        </w:rPr>
      </w:pPr>
    </w:p>
    <w:p w14:paraId="19C7E267" w14:textId="4B9B1CD7" w:rsidR="00872491" w:rsidRDefault="00427619" w:rsidP="00746C30">
      <w:pPr>
        <w:pStyle w:val="Heading1"/>
        <w:spacing w:before="0" w:line="240" w:lineRule="auto"/>
        <w:rPr>
          <w:sz w:val="22"/>
          <w:szCs w:val="22"/>
        </w:rPr>
      </w:pPr>
      <w:r w:rsidRPr="00D37AC4">
        <w:rPr>
          <w:sz w:val="22"/>
          <w:szCs w:val="22"/>
        </w:rPr>
        <w:t>Business Arising</w:t>
      </w:r>
    </w:p>
    <w:p w14:paraId="51E0A017" w14:textId="77C55632" w:rsidR="00BE7EDC" w:rsidRDefault="001D76B7" w:rsidP="00746C30">
      <w:pPr>
        <w:pStyle w:val="ListParagraph"/>
        <w:numPr>
          <w:ilvl w:val="0"/>
          <w:numId w:val="29"/>
        </w:numPr>
        <w:spacing w:before="0" w:after="0" w:line="240" w:lineRule="auto"/>
        <w:ind w:left="357" w:hanging="357"/>
        <w:contextualSpacing w:val="0"/>
        <w:rPr>
          <w:sz w:val="22"/>
        </w:rPr>
      </w:pPr>
      <w:r w:rsidRPr="00B76D39">
        <w:rPr>
          <w:sz w:val="22"/>
        </w:rPr>
        <w:t xml:space="preserve">Nominations/Recruitment: </w:t>
      </w:r>
      <w:r w:rsidR="00D47832" w:rsidRPr="00B76D39">
        <w:rPr>
          <w:sz w:val="22"/>
        </w:rPr>
        <w:t>process, encouraging diversity</w:t>
      </w:r>
      <w:r w:rsidR="00292FD6">
        <w:rPr>
          <w:sz w:val="22"/>
        </w:rPr>
        <w:t>.</w:t>
      </w:r>
    </w:p>
    <w:p w14:paraId="54FE9B1D" w14:textId="70FCE525" w:rsidR="00F11AFC" w:rsidRDefault="00EF11F9" w:rsidP="00746C30">
      <w:pPr>
        <w:pStyle w:val="ListParagraph"/>
        <w:numPr>
          <w:ilvl w:val="0"/>
          <w:numId w:val="0"/>
        </w:numPr>
        <w:spacing w:before="0" w:after="0" w:line="240" w:lineRule="auto"/>
        <w:ind w:left="357"/>
        <w:contextualSpacing w:val="0"/>
        <w:rPr>
          <w:sz w:val="22"/>
        </w:rPr>
      </w:pPr>
      <w:r>
        <w:rPr>
          <w:sz w:val="22"/>
        </w:rPr>
        <w:t>Cheryl-Ann Stadelbauer-Sampa raised that it is a good time to</w:t>
      </w:r>
      <w:r w:rsidR="008C4297">
        <w:rPr>
          <w:sz w:val="22"/>
        </w:rPr>
        <w:t xml:space="preserve"> begin recruiting</w:t>
      </w:r>
      <w:r w:rsidR="00F11AFC">
        <w:rPr>
          <w:sz w:val="22"/>
        </w:rPr>
        <w:t xml:space="preserve"> members for commissions/exec for </w:t>
      </w:r>
      <w:r w:rsidR="008C4297">
        <w:rPr>
          <w:sz w:val="22"/>
        </w:rPr>
        <w:t xml:space="preserve">the </w:t>
      </w:r>
      <w:r w:rsidR="00F11AFC">
        <w:rPr>
          <w:sz w:val="22"/>
        </w:rPr>
        <w:t>spring meetin</w:t>
      </w:r>
      <w:r>
        <w:rPr>
          <w:sz w:val="22"/>
        </w:rPr>
        <w:t xml:space="preserve">g; </w:t>
      </w:r>
      <w:r w:rsidR="008C4297">
        <w:rPr>
          <w:sz w:val="22"/>
        </w:rPr>
        <w:t xml:space="preserve">and </w:t>
      </w:r>
      <w:r>
        <w:rPr>
          <w:sz w:val="22"/>
        </w:rPr>
        <w:t xml:space="preserve">that staff have reflected that recruitment works best when intentional and personal. She identified some </w:t>
      </w:r>
      <w:r w:rsidR="00F11AFC">
        <w:rPr>
          <w:sz w:val="22"/>
        </w:rPr>
        <w:t>sequential problems.</w:t>
      </w:r>
    </w:p>
    <w:p w14:paraId="1B35B959" w14:textId="0F09C0BD" w:rsidR="00F11AFC" w:rsidRDefault="00EF11F9" w:rsidP="00EF11F9">
      <w:pPr>
        <w:pStyle w:val="ListParagraph"/>
        <w:numPr>
          <w:ilvl w:val="0"/>
          <w:numId w:val="33"/>
        </w:numPr>
        <w:spacing w:before="0" w:after="0" w:line="240" w:lineRule="auto"/>
        <w:contextualSpacing w:val="0"/>
        <w:rPr>
          <w:sz w:val="22"/>
        </w:rPr>
      </w:pPr>
      <w:r>
        <w:rPr>
          <w:sz w:val="22"/>
        </w:rPr>
        <w:t xml:space="preserve">Communities of faith with no lay representatives/representatives </w:t>
      </w:r>
      <w:r w:rsidR="00F11AFC">
        <w:rPr>
          <w:sz w:val="22"/>
        </w:rPr>
        <w:t>not identified</w:t>
      </w:r>
    </w:p>
    <w:p w14:paraId="24B3638F" w14:textId="35ACFB53" w:rsidR="00F11AFC" w:rsidRDefault="00F11AFC" w:rsidP="00EF11F9">
      <w:pPr>
        <w:pStyle w:val="ListParagraph"/>
        <w:numPr>
          <w:ilvl w:val="0"/>
          <w:numId w:val="33"/>
        </w:numPr>
        <w:spacing w:before="0" w:after="0" w:line="240" w:lineRule="auto"/>
        <w:contextualSpacing w:val="0"/>
        <w:rPr>
          <w:sz w:val="22"/>
        </w:rPr>
      </w:pPr>
      <w:r>
        <w:rPr>
          <w:sz w:val="22"/>
        </w:rPr>
        <w:t>How do we get those people</w:t>
      </w:r>
      <w:r w:rsidR="00EF11F9">
        <w:rPr>
          <w:sz w:val="22"/>
        </w:rPr>
        <w:t xml:space="preserve"> </w:t>
      </w:r>
      <w:proofErr w:type="gramStart"/>
      <w:r w:rsidR="008C4297">
        <w:rPr>
          <w:sz w:val="22"/>
        </w:rPr>
        <w:t>involved</w:t>
      </w:r>
      <w:proofErr w:type="gramEnd"/>
    </w:p>
    <w:p w14:paraId="1986982B" w14:textId="1212A9D5" w:rsidR="00F11AFC" w:rsidRDefault="00F11AFC" w:rsidP="00EF11F9">
      <w:pPr>
        <w:pStyle w:val="ListParagraph"/>
        <w:numPr>
          <w:ilvl w:val="0"/>
          <w:numId w:val="33"/>
        </w:numPr>
        <w:spacing w:before="0" w:after="0" w:line="240" w:lineRule="auto"/>
        <w:contextualSpacing w:val="0"/>
        <w:rPr>
          <w:sz w:val="22"/>
        </w:rPr>
      </w:pPr>
      <w:r>
        <w:rPr>
          <w:sz w:val="22"/>
        </w:rPr>
        <w:t>How are we recruiting p</w:t>
      </w:r>
      <w:r w:rsidR="00EF11F9">
        <w:rPr>
          <w:sz w:val="22"/>
        </w:rPr>
        <w:t>eo</w:t>
      </w:r>
      <w:r>
        <w:rPr>
          <w:sz w:val="22"/>
        </w:rPr>
        <w:t xml:space="preserve">ple for </w:t>
      </w:r>
      <w:proofErr w:type="gramStart"/>
      <w:r>
        <w:rPr>
          <w:sz w:val="22"/>
        </w:rPr>
        <w:t>leadership</w:t>
      </w:r>
      <w:proofErr w:type="gramEnd"/>
    </w:p>
    <w:p w14:paraId="56525067" w14:textId="77777777" w:rsidR="00EF11F9" w:rsidRDefault="00EF11F9" w:rsidP="00746C30">
      <w:pPr>
        <w:pStyle w:val="ListParagraph"/>
        <w:numPr>
          <w:ilvl w:val="0"/>
          <w:numId w:val="0"/>
        </w:numPr>
        <w:spacing w:before="0" w:after="0" w:line="240" w:lineRule="auto"/>
        <w:ind w:left="357"/>
        <w:contextualSpacing w:val="0"/>
        <w:rPr>
          <w:sz w:val="22"/>
        </w:rPr>
      </w:pPr>
    </w:p>
    <w:p w14:paraId="0685F25D" w14:textId="7699DD93" w:rsidR="00C72C6E" w:rsidRDefault="00B02C97" w:rsidP="00B02C97">
      <w:pPr>
        <w:pStyle w:val="ListParagraph"/>
        <w:numPr>
          <w:ilvl w:val="0"/>
          <w:numId w:val="0"/>
        </w:numPr>
        <w:spacing w:before="0" w:after="0" w:line="240" w:lineRule="auto"/>
        <w:ind w:left="357"/>
        <w:contextualSpacing w:val="0"/>
        <w:rPr>
          <w:sz w:val="22"/>
        </w:rPr>
      </w:pPr>
      <w:r>
        <w:rPr>
          <w:sz w:val="22"/>
        </w:rPr>
        <w:t>Greg Simpson noted that the Congregational Support Commission</w:t>
      </w:r>
      <w:r w:rsidR="00B23F36">
        <w:rPr>
          <w:sz w:val="22"/>
        </w:rPr>
        <w:t xml:space="preserve"> has also had discussions about recruitment, particularly</w:t>
      </w:r>
      <w:r w:rsidR="008C4297">
        <w:rPr>
          <w:sz w:val="22"/>
        </w:rPr>
        <w:t xml:space="preserve"> as the commission needs more</w:t>
      </w:r>
      <w:r w:rsidR="00B23F36">
        <w:rPr>
          <w:sz w:val="22"/>
        </w:rPr>
        <w:t xml:space="preserve"> lay representatives.</w:t>
      </w:r>
      <w:r>
        <w:rPr>
          <w:sz w:val="22"/>
        </w:rPr>
        <w:t xml:space="preserve"> </w:t>
      </w:r>
      <w:r w:rsidR="00EF11F9">
        <w:rPr>
          <w:sz w:val="22"/>
        </w:rPr>
        <w:t xml:space="preserve">After thoughtful discussion it was agreed that </w:t>
      </w:r>
      <w:r w:rsidR="008C4297">
        <w:rPr>
          <w:sz w:val="22"/>
        </w:rPr>
        <w:t xml:space="preserve">directly </w:t>
      </w:r>
      <w:r w:rsidR="00EF11F9">
        <w:rPr>
          <w:sz w:val="22"/>
        </w:rPr>
        <w:t xml:space="preserve">contacting </w:t>
      </w:r>
      <w:r>
        <w:rPr>
          <w:sz w:val="22"/>
        </w:rPr>
        <w:t>communities of faith that have not elected a representative to emphasize the need for representatives and how important it is, would be a first step. Members of the Executive (Sandra, Karlene and her church rep, Greg, Kenji and his church admin, Diane) volunteered to contact communities of faith as defined by former presbytery boundaries</w:t>
      </w:r>
      <w:r w:rsidR="006742FD">
        <w:rPr>
          <w:sz w:val="22"/>
        </w:rPr>
        <w:t xml:space="preserve">. </w:t>
      </w:r>
      <w:r>
        <w:rPr>
          <w:sz w:val="22"/>
        </w:rPr>
        <w:t xml:space="preserve">Staff will collate a list of communities of faith – those with and those without lay reps – to be provided to executive by the end of next week. </w:t>
      </w:r>
    </w:p>
    <w:p w14:paraId="6CEFC5C0" w14:textId="388FE3DC" w:rsidR="00B02C97" w:rsidRDefault="00B02C97" w:rsidP="00B02C97">
      <w:pPr>
        <w:pStyle w:val="ListParagraph"/>
        <w:numPr>
          <w:ilvl w:val="0"/>
          <w:numId w:val="0"/>
        </w:numPr>
        <w:spacing w:before="0" w:after="0" w:line="240" w:lineRule="auto"/>
        <w:ind w:left="357"/>
        <w:contextualSpacing w:val="0"/>
        <w:rPr>
          <w:sz w:val="22"/>
        </w:rPr>
      </w:pPr>
    </w:p>
    <w:p w14:paraId="3B335B4F" w14:textId="323AAC74" w:rsidR="00C72C6E" w:rsidRDefault="00B02C97" w:rsidP="00746C30">
      <w:pPr>
        <w:pStyle w:val="ListParagraph"/>
        <w:numPr>
          <w:ilvl w:val="0"/>
          <w:numId w:val="0"/>
        </w:numPr>
        <w:spacing w:before="0" w:after="0" w:line="240" w:lineRule="auto"/>
        <w:ind w:left="357"/>
        <w:contextualSpacing w:val="0"/>
        <w:rPr>
          <w:sz w:val="22"/>
        </w:rPr>
      </w:pPr>
      <w:r>
        <w:rPr>
          <w:sz w:val="22"/>
        </w:rPr>
        <w:t xml:space="preserve">To include on the February executive meeting agenda: plan on how </w:t>
      </w:r>
      <w:r w:rsidR="008C4297">
        <w:rPr>
          <w:sz w:val="22"/>
        </w:rPr>
        <w:t xml:space="preserve">the regional council </w:t>
      </w:r>
      <w:r>
        <w:rPr>
          <w:sz w:val="22"/>
        </w:rPr>
        <w:t xml:space="preserve">will recruit for commissions. Staff will </w:t>
      </w:r>
      <w:r w:rsidR="008C4297">
        <w:rPr>
          <w:sz w:val="22"/>
        </w:rPr>
        <w:t xml:space="preserve">provide a list of </w:t>
      </w:r>
      <w:r>
        <w:rPr>
          <w:sz w:val="22"/>
        </w:rPr>
        <w:t>those currently serving</w:t>
      </w:r>
      <w:r w:rsidR="008C4297">
        <w:rPr>
          <w:sz w:val="22"/>
        </w:rPr>
        <w:t xml:space="preserve"> and their terms</w:t>
      </w:r>
      <w:r>
        <w:rPr>
          <w:sz w:val="22"/>
        </w:rPr>
        <w:t>.</w:t>
      </w:r>
    </w:p>
    <w:p w14:paraId="665952B6" w14:textId="77777777" w:rsidR="00C72C6E" w:rsidRDefault="00C72C6E" w:rsidP="00746C30">
      <w:pPr>
        <w:pStyle w:val="ListParagraph"/>
        <w:numPr>
          <w:ilvl w:val="0"/>
          <w:numId w:val="0"/>
        </w:numPr>
        <w:spacing w:before="0" w:after="0" w:line="240" w:lineRule="auto"/>
        <w:ind w:left="357"/>
        <w:contextualSpacing w:val="0"/>
        <w:rPr>
          <w:sz w:val="22"/>
        </w:rPr>
      </w:pPr>
    </w:p>
    <w:p w14:paraId="37B2CB52" w14:textId="2886AE7C" w:rsidR="005C4638" w:rsidRPr="00B76D39" w:rsidRDefault="005C4638" w:rsidP="00746C30">
      <w:pPr>
        <w:pStyle w:val="ListParagraph"/>
        <w:numPr>
          <w:ilvl w:val="0"/>
          <w:numId w:val="29"/>
        </w:numPr>
        <w:spacing w:before="0" w:after="0" w:line="240" w:lineRule="auto"/>
        <w:contextualSpacing w:val="0"/>
        <w:rPr>
          <w:sz w:val="22"/>
        </w:rPr>
      </w:pPr>
      <w:r w:rsidRPr="00B76D39">
        <w:rPr>
          <w:sz w:val="22"/>
        </w:rPr>
        <w:t>Commission Reports</w:t>
      </w:r>
    </w:p>
    <w:p w14:paraId="11D40505" w14:textId="356A43E1" w:rsidR="005C4638" w:rsidRDefault="005C4638" w:rsidP="00746C30">
      <w:pPr>
        <w:pStyle w:val="ListParagraph"/>
        <w:numPr>
          <w:ilvl w:val="0"/>
          <w:numId w:val="13"/>
        </w:numPr>
        <w:spacing w:before="0" w:after="0" w:line="240" w:lineRule="auto"/>
        <w:contextualSpacing w:val="0"/>
        <w:rPr>
          <w:sz w:val="22"/>
        </w:rPr>
      </w:pPr>
      <w:r w:rsidRPr="005C4638">
        <w:rPr>
          <w:sz w:val="22"/>
        </w:rPr>
        <w:t>C</w:t>
      </w:r>
      <w:r w:rsidR="001D76B7">
        <w:rPr>
          <w:sz w:val="22"/>
        </w:rPr>
        <w:t>ongregational Support</w:t>
      </w:r>
      <w:r w:rsidR="00BF783C">
        <w:rPr>
          <w:sz w:val="22"/>
        </w:rPr>
        <w:t xml:space="preserve">: Greg Simpson referenced the discussion above. Noting </w:t>
      </w:r>
      <w:r w:rsidR="008C4297">
        <w:rPr>
          <w:sz w:val="22"/>
        </w:rPr>
        <w:t xml:space="preserve">that </w:t>
      </w:r>
      <w:r w:rsidR="00BF783C">
        <w:rPr>
          <w:sz w:val="22"/>
        </w:rPr>
        <w:t>property development is a big piece of the commission’s work.</w:t>
      </w:r>
    </w:p>
    <w:p w14:paraId="1FDE6B24" w14:textId="77777777" w:rsidR="00AE7353" w:rsidRPr="005C4638" w:rsidRDefault="00AE7353" w:rsidP="00AE7353">
      <w:pPr>
        <w:pStyle w:val="ListParagraph"/>
        <w:numPr>
          <w:ilvl w:val="0"/>
          <w:numId w:val="0"/>
        </w:numPr>
        <w:spacing w:before="0" w:after="0" w:line="240" w:lineRule="auto"/>
        <w:ind w:left="1080"/>
        <w:contextualSpacing w:val="0"/>
        <w:rPr>
          <w:sz w:val="22"/>
        </w:rPr>
      </w:pPr>
    </w:p>
    <w:p w14:paraId="49F4726D" w14:textId="6DAC752E" w:rsidR="003C3AB6" w:rsidRDefault="005C4638" w:rsidP="00746C30">
      <w:pPr>
        <w:pStyle w:val="ListParagraph"/>
        <w:numPr>
          <w:ilvl w:val="0"/>
          <w:numId w:val="13"/>
        </w:numPr>
        <w:spacing w:before="0" w:after="0" w:line="240" w:lineRule="auto"/>
        <w:contextualSpacing w:val="0"/>
        <w:rPr>
          <w:sz w:val="22"/>
        </w:rPr>
      </w:pPr>
      <w:r w:rsidRPr="005C4638">
        <w:rPr>
          <w:sz w:val="22"/>
        </w:rPr>
        <w:t>H</w:t>
      </w:r>
      <w:r w:rsidR="00753E38">
        <w:rPr>
          <w:sz w:val="22"/>
        </w:rPr>
        <w:t>uman Resources</w:t>
      </w:r>
      <w:r w:rsidR="00BF783C">
        <w:rPr>
          <w:sz w:val="22"/>
        </w:rPr>
        <w:t xml:space="preserve">: Louise Hall noted that </w:t>
      </w:r>
      <w:r w:rsidR="00E443CA">
        <w:rPr>
          <w:sz w:val="22"/>
        </w:rPr>
        <w:t xml:space="preserve">Olav Kitchen </w:t>
      </w:r>
      <w:r w:rsidR="00BF783C">
        <w:rPr>
          <w:sz w:val="22"/>
        </w:rPr>
        <w:t xml:space="preserve">is </w:t>
      </w:r>
      <w:r w:rsidR="00E443CA">
        <w:rPr>
          <w:sz w:val="22"/>
        </w:rPr>
        <w:t xml:space="preserve">reaching </w:t>
      </w:r>
      <w:r w:rsidR="00BF783C">
        <w:rPr>
          <w:sz w:val="22"/>
        </w:rPr>
        <w:t xml:space="preserve">the </w:t>
      </w:r>
      <w:r w:rsidR="00E443CA">
        <w:rPr>
          <w:sz w:val="22"/>
        </w:rPr>
        <w:t xml:space="preserve">end of </w:t>
      </w:r>
      <w:r w:rsidR="00BF783C">
        <w:rPr>
          <w:sz w:val="22"/>
        </w:rPr>
        <w:t xml:space="preserve">his </w:t>
      </w:r>
      <w:r w:rsidR="00E443CA">
        <w:rPr>
          <w:sz w:val="22"/>
        </w:rPr>
        <w:t>second term</w:t>
      </w:r>
      <w:r w:rsidR="00BF783C">
        <w:rPr>
          <w:sz w:val="22"/>
        </w:rPr>
        <w:t>, so a new chair will be required.</w:t>
      </w:r>
      <w:r w:rsidR="003C3AB6">
        <w:rPr>
          <w:sz w:val="22"/>
        </w:rPr>
        <w:t xml:space="preserve"> T</w:t>
      </w:r>
      <w:r w:rsidR="00BF783C">
        <w:rPr>
          <w:sz w:val="22"/>
        </w:rPr>
        <w:t xml:space="preserve">here is an online </w:t>
      </w:r>
      <w:r w:rsidR="00E443CA">
        <w:rPr>
          <w:sz w:val="22"/>
        </w:rPr>
        <w:t>M&amp;P workshop Jan 17</w:t>
      </w:r>
      <w:r w:rsidR="00BF783C">
        <w:rPr>
          <w:sz w:val="22"/>
        </w:rPr>
        <w:t>; it’s a tri region event and</w:t>
      </w:r>
      <w:r w:rsidR="00AE7353">
        <w:rPr>
          <w:sz w:val="22"/>
        </w:rPr>
        <w:t xml:space="preserve"> thus</w:t>
      </w:r>
      <w:r w:rsidR="00BF783C">
        <w:rPr>
          <w:sz w:val="22"/>
        </w:rPr>
        <w:t xml:space="preserve"> far 148 have registered</w:t>
      </w:r>
      <w:r w:rsidR="003C3AB6">
        <w:rPr>
          <w:sz w:val="22"/>
        </w:rPr>
        <w:t xml:space="preserve">. </w:t>
      </w:r>
      <w:r w:rsidR="00BF783C">
        <w:rPr>
          <w:sz w:val="22"/>
        </w:rPr>
        <w:t>Liaison training is being planned for February</w:t>
      </w:r>
      <w:r w:rsidR="003C3AB6">
        <w:rPr>
          <w:sz w:val="22"/>
        </w:rPr>
        <w:t xml:space="preserve"> and LLWL training is scheduled for April 29</w:t>
      </w:r>
      <w:r w:rsidR="003C3AB6" w:rsidRPr="00E443CA">
        <w:rPr>
          <w:sz w:val="22"/>
          <w:vertAlign w:val="superscript"/>
        </w:rPr>
        <w:t>th</w:t>
      </w:r>
      <w:r w:rsidR="003C3AB6">
        <w:rPr>
          <w:sz w:val="22"/>
        </w:rPr>
        <w:t xml:space="preserve"> at the Best Western Stoneridge</w:t>
      </w:r>
      <w:r w:rsidR="00BF783C">
        <w:rPr>
          <w:sz w:val="22"/>
        </w:rPr>
        <w:t xml:space="preserve">. The Manual </w:t>
      </w:r>
      <w:r w:rsidR="00E443CA">
        <w:rPr>
          <w:sz w:val="22"/>
        </w:rPr>
        <w:t xml:space="preserve">2023 </w:t>
      </w:r>
      <w:r w:rsidR="003C3AB6">
        <w:rPr>
          <w:sz w:val="22"/>
        </w:rPr>
        <w:t xml:space="preserve">is </w:t>
      </w:r>
      <w:r w:rsidR="00E443CA">
        <w:rPr>
          <w:sz w:val="22"/>
        </w:rPr>
        <w:t>now out.</w:t>
      </w:r>
    </w:p>
    <w:p w14:paraId="50DC78F1" w14:textId="1F34B1E3" w:rsidR="00E443CA" w:rsidRDefault="003C3AB6" w:rsidP="00746C30">
      <w:pPr>
        <w:pStyle w:val="ListParagraph"/>
        <w:numPr>
          <w:ilvl w:val="0"/>
          <w:numId w:val="0"/>
        </w:numPr>
        <w:spacing w:before="0" w:after="0" w:line="240" w:lineRule="auto"/>
        <w:ind w:left="1080"/>
        <w:contextualSpacing w:val="0"/>
        <w:rPr>
          <w:sz w:val="22"/>
        </w:rPr>
      </w:pPr>
      <w:r>
        <w:rPr>
          <w:sz w:val="22"/>
        </w:rPr>
        <w:t xml:space="preserve">Louise was asked to bring forward to the executive that there have been some complaints from members about </w:t>
      </w:r>
      <w:r w:rsidR="00E443CA">
        <w:rPr>
          <w:sz w:val="22"/>
        </w:rPr>
        <w:t xml:space="preserve">negativity at the regional meetings/workshops. </w:t>
      </w:r>
      <w:r>
        <w:rPr>
          <w:sz w:val="22"/>
        </w:rPr>
        <w:t xml:space="preserve">Cheryl-Ann Stadelbauer-Sampa  was concerned that it is hard to know how to deal with a vague statement; although it is a fair concern if it is in regards to how the regional council is listening.  No specifics were mentioned, although one member of the executive </w:t>
      </w:r>
      <w:r w:rsidR="00FD3950">
        <w:rPr>
          <w:sz w:val="22"/>
        </w:rPr>
        <w:t xml:space="preserve">felt they </w:t>
      </w:r>
      <w:r w:rsidR="008C4297">
        <w:rPr>
          <w:sz w:val="22"/>
        </w:rPr>
        <w:t>might</w:t>
      </w:r>
      <w:r w:rsidR="00FD3950">
        <w:rPr>
          <w:sz w:val="22"/>
        </w:rPr>
        <w:t xml:space="preserve"> have some insight </w:t>
      </w:r>
      <w:r>
        <w:rPr>
          <w:sz w:val="22"/>
        </w:rPr>
        <w:t>into the background of the concern raised</w:t>
      </w:r>
      <w:r w:rsidR="00FD3950">
        <w:rPr>
          <w:sz w:val="22"/>
        </w:rPr>
        <w:t>. A private conversation with Louise and Cheryl-Ann was suggested.</w:t>
      </w:r>
    </w:p>
    <w:p w14:paraId="476B01DB" w14:textId="6F32FAC2" w:rsidR="00FD3950" w:rsidRDefault="00FD3950" w:rsidP="00746C30">
      <w:pPr>
        <w:pStyle w:val="ListParagraph"/>
        <w:numPr>
          <w:ilvl w:val="0"/>
          <w:numId w:val="0"/>
        </w:numPr>
        <w:spacing w:before="0" w:after="0" w:line="240" w:lineRule="auto"/>
        <w:ind w:left="1080"/>
        <w:contextualSpacing w:val="0"/>
        <w:rPr>
          <w:sz w:val="22"/>
        </w:rPr>
      </w:pPr>
    </w:p>
    <w:p w14:paraId="11CADA44" w14:textId="083E74AC" w:rsidR="00FD3950" w:rsidRDefault="00FD3950" w:rsidP="00746C30">
      <w:pPr>
        <w:pStyle w:val="ListParagraph"/>
        <w:numPr>
          <w:ilvl w:val="0"/>
          <w:numId w:val="0"/>
        </w:numPr>
        <w:spacing w:before="0" w:after="0" w:line="240" w:lineRule="auto"/>
        <w:ind w:left="1080"/>
        <w:contextualSpacing w:val="0"/>
        <w:rPr>
          <w:sz w:val="22"/>
        </w:rPr>
      </w:pPr>
      <w:r>
        <w:rPr>
          <w:sz w:val="22"/>
        </w:rPr>
        <w:t>Karlene Brown-Palmer added that the executive</w:t>
      </w:r>
      <w:r w:rsidR="008C4297">
        <w:rPr>
          <w:sz w:val="22"/>
        </w:rPr>
        <w:t xml:space="preserve"> </w:t>
      </w:r>
      <w:r>
        <w:rPr>
          <w:sz w:val="22"/>
        </w:rPr>
        <w:t xml:space="preserve">has changed and evolved and been challenged. She encouraged the executive to keep growing and continue on the path they are on; </w:t>
      </w:r>
      <w:r w:rsidR="008C4297">
        <w:rPr>
          <w:sz w:val="22"/>
        </w:rPr>
        <w:t xml:space="preserve">yes, we </w:t>
      </w:r>
      <w:r>
        <w:rPr>
          <w:sz w:val="22"/>
        </w:rPr>
        <w:t>need to engage with people and should listen to comments, but should not be daunted and should keep pushing forward.</w:t>
      </w:r>
    </w:p>
    <w:p w14:paraId="34D77828" w14:textId="2EA0A18B" w:rsidR="00E443CA" w:rsidRDefault="00E443CA" w:rsidP="00746C30">
      <w:pPr>
        <w:pStyle w:val="ListParagraph"/>
        <w:numPr>
          <w:ilvl w:val="0"/>
          <w:numId w:val="0"/>
        </w:numPr>
        <w:spacing w:before="0" w:after="0" w:line="240" w:lineRule="auto"/>
        <w:ind w:left="1080"/>
        <w:contextualSpacing w:val="0"/>
        <w:rPr>
          <w:sz w:val="22"/>
        </w:rPr>
      </w:pPr>
    </w:p>
    <w:p w14:paraId="4F49D18A" w14:textId="30ED065D" w:rsidR="001B3A1F" w:rsidRDefault="00753E38" w:rsidP="00746C30">
      <w:pPr>
        <w:pStyle w:val="ListParagraph"/>
        <w:numPr>
          <w:ilvl w:val="0"/>
          <w:numId w:val="13"/>
        </w:numPr>
        <w:spacing w:before="0" w:after="0" w:line="240" w:lineRule="auto"/>
        <w:contextualSpacing w:val="0"/>
        <w:rPr>
          <w:sz w:val="22"/>
        </w:rPr>
      </w:pPr>
      <w:r w:rsidRPr="003F5FE4">
        <w:rPr>
          <w:sz w:val="22"/>
        </w:rPr>
        <w:t>Discipleship</w:t>
      </w:r>
      <w:r w:rsidR="002527D9" w:rsidRPr="003F5FE4">
        <w:rPr>
          <w:sz w:val="22"/>
        </w:rPr>
        <w:t xml:space="preserve"> </w:t>
      </w:r>
      <w:r w:rsidR="00381811">
        <w:rPr>
          <w:sz w:val="22"/>
        </w:rPr>
        <w:t>&amp; Justice</w:t>
      </w:r>
      <w:r w:rsidR="002D2EC0">
        <w:rPr>
          <w:sz w:val="22"/>
        </w:rPr>
        <w:t xml:space="preserve">: </w:t>
      </w:r>
      <w:r w:rsidR="00FD3950">
        <w:rPr>
          <w:sz w:val="22"/>
        </w:rPr>
        <w:t>W</w:t>
      </w:r>
      <w:r w:rsidR="002D2EC0">
        <w:rPr>
          <w:sz w:val="22"/>
        </w:rPr>
        <w:t xml:space="preserve">ritten report </w:t>
      </w:r>
      <w:r w:rsidR="00FD3950">
        <w:rPr>
          <w:sz w:val="22"/>
        </w:rPr>
        <w:t xml:space="preserve">was </w:t>
      </w:r>
      <w:r w:rsidR="002D2EC0">
        <w:rPr>
          <w:sz w:val="22"/>
        </w:rPr>
        <w:t>received</w:t>
      </w:r>
      <w:r w:rsidR="00FD3950">
        <w:rPr>
          <w:sz w:val="22"/>
        </w:rPr>
        <w:t>. Richard Auckland referred to his written report, highlighting the land acknowledgement discussion and a presentation by Brenna Baker.</w:t>
      </w:r>
    </w:p>
    <w:p w14:paraId="2FD5A4F8" w14:textId="77777777" w:rsidR="00E443CA" w:rsidRDefault="00E443CA" w:rsidP="00746C30">
      <w:pPr>
        <w:pStyle w:val="ListParagraph"/>
        <w:numPr>
          <w:ilvl w:val="0"/>
          <w:numId w:val="0"/>
        </w:numPr>
        <w:spacing w:before="0" w:after="0" w:line="240" w:lineRule="auto"/>
        <w:ind w:left="1080"/>
        <w:contextualSpacing w:val="0"/>
        <w:rPr>
          <w:sz w:val="22"/>
        </w:rPr>
      </w:pPr>
    </w:p>
    <w:p w14:paraId="4A7AC222" w14:textId="32D7B571" w:rsidR="001F569F" w:rsidRDefault="001F569F" w:rsidP="00746C30">
      <w:pPr>
        <w:pStyle w:val="ListParagraph"/>
        <w:numPr>
          <w:ilvl w:val="0"/>
          <w:numId w:val="13"/>
        </w:numPr>
        <w:spacing w:before="0" w:after="0" w:line="240" w:lineRule="auto"/>
        <w:ind w:left="1077" w:hanging="357"/>
        <w:contextualSpacing w:val="0"/>
        <w:rPr>
          <w:sz w:val="22"/>
        </w:rPr>
      </w:pPr>
      <w:r>
        <w:rPr>
          <w:sz w:val="22"/>
        </w:rPr>
        <w:t>UCW</w:t>
      </w:r>
      <w:r w:rsidR="002710C1">
        <w:rPr>
          <w:sz w:val="22"/>
        </w:rPr>
        <w:t>: Sandra</w:t>
      </w:r>
      <w:r w:rsidR="00FD3950">
        <w:rPr>
          <w:sz w:val="22"/>
        </w:rPr>
        <w:t xml:space="preserve"> Stock noted that there is a UCW executive meeting on January 23 and </w:t>
      </w:r>
      <w:proofErr w:type="spellStart"/>
      <w:r w:rsidR="00FD3950">
        <w:rPr>
          <w:sz w:val="22"/>
        </w:rPr>
        <w:t>agm</w:t>
      </w:r>
      <w:proofErr w:type="spellEnd"/>
      <w:r w:rsidR="00FD3950">
        <w:rPr>
          <w:sz w:val="22"/>
        </w:rPr>
        <w:t xml:space="preserve"> details will be finalized then. The </w:t>
      </w:r>
      <w:proofErr w:type="spellStart"/>
      <w:r w:rsidR="00FD3950">
        <w:rPr>
          <w:sz w:val="22"/>
        </w:rPr>
        <w:t>agm</w:t>
      </w:r>
      <w:proofErr w:type="spellEnd"/>
      <w:r w:rsidR="00FD3950">
        <w:rPr>
          <w:sz w:val="22"/>
        </w:rPr>
        <w:t xml:space="preserve"> is at Trinity, Ingersoll on April 29. Sandra will bring more info about the </w:t>
      </w:r>
      <w:proofErr w:type="spellStart"/>
      <w:r w:rsidR="00FD3950">
        <w:rPr>
          <w:sz w:val="22"/>
        </w:rPr>
        <w:t>agm</w:t>
      </w:r>
      <w:proofErr w:type="spellEnd"/>
      <w:r w:rsidR="00FD3950">
        <w:rPr>
          <w:sz w:val="22"/>
        </w:rPr>
        <w:t xml:space="preserve"> to the February Executive.</w:t>
      </w:r>
    </w:p>
    <w:p w14:paraId="5A4D6CD1" w14:textId="77777777" w:rsidR="00F11AFC" w:rsidRDefault="00F11AFC" w:rsidP="00746C30">
      <w:pPr>
        <w:pStyle w:val="ListParagraph"/>
        <w:numPr>
          <w:ilvl w:val="0"/>
          <w:numId w:val="0"/>
        </w:numPr>
        <w:spacing w:before="0" w:after="0" w:line="240" w:lineRule="auto"/>
        <w:ind w:left="1077"/>
        <w:contextualSpacing w:val="0"/>
        <w:rPr>
          <w:sz w:val="22"/>
        </w:rPr>
      </w:pPr>
    </w:p>
    <w:p w14:paraId="453169FC" w14:textId="325944AB" w:rsidR="002710C1" w:rsidRDefault="00381811" w:rsidP="00746C30">
      <w:pPr>
        <w:spacing w:before="0" w:after="0" w:line="240" w:lineRule="auto"/>
        <w:rPr>
          <w:b/>
          <w:sz w:val="22"/>
        </w:rPr>
      </w:pPr>
      <w:r>
        <w:rPr>
          <w:sz w:val="22"/>
        </w:rPr>
        <w:t xml:space="preserve">3.     </w:t>
      </w:r>
      <w:r w:rsidR="00D47832">
        <w:rPr>
          <w:sz w:val="22"/>
        </w:rPr>
        <w:t>Legacy Funds</w:t>
      </w:r>
    </w:p>
    <w:p w14:paraId="47DD5169" w14:textId="3BD93AB1" w:rsidR="00913B81" w:rsidRPr="00913B81" w:rsidRDefault="002710C1" w:rsidP="00746C30">
      <w:pPr>
        <w:spacing w:before="0" w:after="0" w:line="240" w:lineRule="auto"/>
        <w:rPr>
          <w:b/>
          <w:sz w:val="22"/>
        </w:rPr>
      </w:pPr>
      <w:r>
        <w:rPr>
          <w:b/>
          <w:sz w:val="22"/>
        </w:rPr>
        <w:t xml:space="preserve">        </w:t>
      </w:r>
      <w:r w:rsidR="00913B81" w:rsidRPr="00913B81">
        <w:rPr>
          <w:b/>
          <w:sz w:val="22"/>
        </w:rPr>
        <w:t>M</w:t>
      </w:r>
      <w:r w:rsidR="00FD3950">
        <w:rPr>
          <w:b/>
          <w:sz w:val="22"/>
        </w:rPr>
        <w:t>OTION:</w:t>
      </w:r>
      <w:r w:rsidRPr="002710C1">
        <w:rPr>
          <w:sz w:val="22"/>
        </w:rPr>
        <w:t xml:space="preserve">  </w:t>
      </w:r>
      <w:r>
        <w:rPr>
          <w:sz w:val="22"/>
        </w:rPr>
        <w:t>Richard Auckland / Rick Dalton</w:t>
      </w:r>
    </w:p>
    <w:p w14:paraId="2672CA56" w14:textId="5D575C4B" w:rsidR="00913B81" w:rsidRPr="002710C1" w:rsidRDefault="00FD3950" w:rsidP="00746C30">
      <w:pPr>
        <w:spacing w:before="0" w:after="0" w:line="240" w:lineRule="auto"/>
        <w:ind w:left="426" w:hanging="426"/>
        <w:rPr>
          <w:b/>
          <w:sz w:val="22"/>
        </w:rPr>
      </w:pPr>
      <w:r>
        <w:rPr>
          <w:sz w:val="22"/>
        </w:rPr>
        <w:t xml:space="preserve">        </w:t>
      </w:r>
      <w:r w:rsidR="00913B81">
        <w:rPr>
          <w:sz w:val="22"/>
        </w:rPr>
        <w:t>That ARWRC Executive agree that</w:t>
      </w:r>
      <w:r w:rsidR="00913B81" w:rsidRPr="00913B81">
        <w:t xml:space="preserve"> </w:t>
      </w:r>
      <w:r w:rsidR="00913B81">
        <w:rPr>
          <w:sz w:val="22"/>
        </w:rPr>
        <w:t>a</w:t>
      </w:r>
      <w:r w:rsidR="00913B81" w:rsidRPr="00913B81">
        <w:rPr>
          <w:sz w:val="22"/>
        </w:rPr>
        <w:t xml:space="preserve"> candidate is expected to seek support only from either the regional council out of which they became a candidate or the regional council in which they serve, but not from both.</w:t>
      </w:r>
      <w:r w:rsidR="00913B81">
        <w:rPr>
          <w:sz w:val="22"/>
        </w:rPr>
        <w:t xml:space="preserve"> </w:t>
      </w:r>
      <w:r w:rsidR="002710C1" w:rsidRPr="002710C1">
        <w:rPr>
          <w:b/>
          <w:sz w:val="22"/>
        </w:rPr>
        <w:t>CARRIED</w:t>
      </w:r>
    </w:p>
    <w:p w14:paraId="70C43164" w14:textId="77777777" w:rsidR="00913B81" w:rsidRDefault="00913B81" w:rsidP="00746C30">
      <w:pPr>
        <w:spacing w:before="0" w:after="0" w:line="240" w:lineRule="auto"/>
        <w:ind w:left="426" w:hanging="426"/>
        <w:rPr>
          <w:sz w:val="22"/>
        </w:rPr>
      </w:pPr>
    </w:p>
    <w:p w14:paraId="0F425110" w14:textId="624E1414" w:rsidR="001B3A1F" w:rsidRDefault="001B3A1F" w:rsidP="00746C30">
      <w:pPr>
        <w:spacing w:before="0" w:after="0" w:line="240" w:lineRule="auto"/>
        <w:rPr>
          <w:b/>
          <w:sz w:val="22"/>
        </w:rPr>
      </w:pPr>
      <w:r w:rsidRPr="001B3A1F">
        <w:rPr>
          <w:b/>
          <w:sz w:val="22"/>
        </w:rPr>
        <w:t>New Business</w:t>
      </w:r>
    </w:p>
    <w:p w14:paraId="53938668" w14:textId="4D072452" w:rsidR="00292FD6" w:rsidRDefault="00292FD6" w:rsidP="00746C30">
      <w:pPr>
        <w:pStyle w:val="ListParagraph"/>
        <w:numPr>
          <w:ilvl w:val="0"/>
          <w:numId w:val="30"/>
        </w:numPr>
        <w:spacing w:before="0" w:after="0" w:line="240" w:lineRule="auto"/>
        <w:ind w:left="357" w:hanging="357"/>
        <w:contextualSpacing w:val="0"/>
        <w:rPr>
          <w:bCs/>
          <w:sz w:val="22"/>
        </w:rPr>
      </w:pPr>
      <w:r w:rsidRPr="00292FD6">
        <w:rPr>
          <w:bCs/>
          <w:sz w:val="22"/>
        </w:rPr>
        <w:t>United Church of Christ Michigan Conference invitation</w:t>
      </w:r>
      <w:r>
        <w:rPr>
          <w:bCs/>
          <w:sz w:val="22"/>
        </w:rPr>
        <w:t xml:space="preserve"> to ARW</w:t>
      </w:r>
      <w:r w:rsidR="00AE7353">
        <w:rPr>
          <w:bCs/>
          <w:sz w:val="22"/>
        </w:rPr>
        <w:t>RC</w:t>
      </w:r>
      <w:r>
        <w:rPr>
          <w:bCs/>
          <w:sz w:val="22"/>
        </w:rPr>
        <w:t xml:space="preserve"> spring</w:t>
      </w:r>
      <w:r w:rsidR="00AE7353">
        <w:rPr>
          <w:bCs/>
          <w:sz w:val="22"/>
        </w:rPr>
        <w:t xml:space="preserve"> 2023</w:t>
      </w:r>
      <w:r>
        <w:rPr>
          <w:bCs/>
          <w:sz w:val="22"/>
        </w:rPr>
        <w:t xml:space="preserve"> meeting.</w:t>
      </w:r>
      <w:r w:rsidR="002710C1">
        <w:rPr>
          <w:bCs/>
          <w:sz w:val="22"/>
        </w:rPr>
        <w:t xml:space="preserve"> </w:t>
      </w:r>
    </w:p>
    <w:p w14:paraId="0F236037" w14:textId="2954B93D" w:rsidR="00FD3950" w:rsidRDefault="00FD3950" w:rsidP="00FD3950">
      <w:pPr>
        <w:pStyle w:val="ListParagraph"/>
        <w:numPr>
          <w:ilvl w:val="0"/>
          <w:numId w:val="0"/>
        </w:numPr>
        <w:spacing w:before="0" w:after="0" w:line="240" w:lineRule="auto"/>
        <w:ind w:left="357"/>
        <w:rPr>
          <w:bCs/>
          <w:sz w:val="22"/>
        </w:rPr>
      </w:pPr>
      <w:r w:rsidRPr="00FD3950">
        <w:rPr>
          <w:b/>
          <w:bCs/>
          <w:sz w:val="22"/>
        </w:rPr>
        <w:t>MOTION</w:t>
      </w:r>
      <w:r w:rsidRPr="00FD3950">
        <w:rPr>
          <w:bCs/>
          <w:sz w:val="22"/>
        </w:rPr>
        <w:t xml:space="preserve">:  </w:t>
      </w:r>
      <w:r>
        <w:rPr>
          <w:bCs/>
          <w:sz w:val="22"/>
        </w:rPr>
        <w:t>Louise Hall / Kenji Maru</w:t>
      </w:r>
      <w:r w:rsidR="00AE7353">
        <w:rPr>
          <w:bCs/>
          <w:sz w:val="22"/>
        </w:rPr>
        <w:t>i</w:t>
      </w:r>
    </w:p>
    <w:p w14:paraId="6E5B940F" w14:textId="4EB9D3F2" w:rsidR="00FD3950" w:rsidRDefault="00FD3950" w:rsidP="00FD3950">
      <w:pPr>
        <w:pStyle w:val="ListParagraph"/>
        <w:numPr>
          <w:ilvl w:val="0"/>
          <w:numId w:val="0"/>
        </w:numPr>
        <w:spacing w:before="0" w:after="0" w:line="240" w:lineRule="auto"/>
        <w:ind w:left="357"/>
        <w:rPr>
          <w:bCs/>
          <w:sz w:val="22"/>
        </w:rPr>
      </w:pPr>
      <w:r>
        <w:rPr>
          <w:bCs/>
          <w:sz w:val="22"/>
        </w:rPr>
        <w:t xml:space="preserve">That President Jane Van Patter extend an invitation to Rev. Dr. Lillian Daniel, United Church of Christ Michigan Conference, </w:t>
      </w:r>
      <w:r w:rsidR="00AE7353">
        <w:rPr>
          <w:bCs/>
          <w:sz w:val="22"/>
        </w:rPr>
        <w:t>to attend the ARWRC spring 2023 meeting and bring greetings.</w:t>
      </w:r>
    </w:p>
    <w:p w14:paraId="1528325D" w14:textId="5D8FBC15" w:rsidR="00AE7353" w:rsidRPr="00AE7353" w:rsidRDefault="00AE7353" w:rsidP="00FD3950">
      <w:pPr>
        <w:pStyle w:val="ListParagraph"/>
        <w:numPr>
          <w:ilvl w:val="0"/>
          <w:numId w:val="0"/>
        </w:numPr>
        <w:spacing w:before="0" w:after="0" w:line="240" w:lineRule="auto"/>
        <w:ind w:left="357"/>
        <w:rPr>
          <w:b/>
          <w:bCs/>
          <w:sz w:val="22"/>
        </w:rPr>
      </w:pPr>
      <w:r w:rsidRPr="00AE7353">
        <w:rPr>
          <w:b/>
          <w:bCs/>
          <w:sz w:val="22"/>
        </w:rPr>
        <w:t>CARRIED</w:t>
      </w:r>
    </w:p>
    <w:p w14:paraId="2E8264A9" w14:textId="77777777" w:rsidR="00AE7353" w:rsidRDefault="00AE7353" w:rsidP="00AE7353">
      <w:pPr>
        <w:pStyle w:val="ListParagraph"/>
        <w:numPr>
          <w:ilvl w:val="0"/>
          <w:numId w:val="0"/>
        </w:numPr>
        <w:spacing w:before="0" w:after="0" w:line="240" w:lineRule="auto"/>
        <w:ind w:left="360"/>
        <w:rPr>
          <w:bCs/>
          <w:sz w:val="22"/>
        </w:rPr>
      </w:pPr>
    </w:p>
    <w:p w14:paraId="7BAB424F" w14:textId="77777777" w:rsidR="00AE7353" w:rsidRPr="00AE7353" w:rsidRDefault="00B76D39" w:rsidP="00746C30">
      <w:pPr>
        <w:pStyle w:val="ListParagraph"/>
        <w:numPr>
          <w:ilvl w:val="0"/>
          <w:numId w:val="30"/>
        </w:numPr>
        <w:spacing w:before="0" w:after="0" w:line="240" w:lineRule="auto"/>
        <w:contextualSpacing w:val="0"/>
        <w:rPr>
          <w:bCs/>
          <w:sz w:val="22"/>
        </w:rPr>
      </w:pPr>
      <w:r>
        <w:rPr>
          <w:sz w:val="22"/>
        </w:rPr>
        <w:t>N</w:t>
      </w:r>
      <w:r w:rsidRPr="001D76B7">
        <w:rPr>
          <w:sz w:val="22"/>
        </w:rPr>
        <w:t xml:space="preserve">ame a member of the Executive, </w:t>
      </w:r>
      <w:r>
        <w:rPr>
          <w:sz w:val="22"/>
        </w:rPr>
        <w:t>t</w:t>
      </w:r>
      <w:r w:rsidRPr="001D76B7">
        <w:rPr>
          <w:sz w:val="22"/>
        </w:rPr>
        <w:t>o work with the person who will be Past President in 2024, along with other interested regional council leaders and Executive Minister and Executive Assistant</w:t>
      </w:r>
      <w:r w:rsidR="00614047">
        <w:rPr>
          <w:sz w:val="22"/>
        </w:rPr>
        <w:t>,</w:t>
      </w:r>
      <w:r w:rsidRPr="001D76B7">
        <w:rPr>
          <w:sz w:val="22"/>
        </w:rPr>
        <w:t xml:space="preserve"> to plan</w:t>
      </w:r>
      <w:r>
        <w:rPr>
          <w:sz w:val="22"/>
        </w:rPr>
        <w:t xml:space="preserve"> a joint regional council meeting for Spring, 2024.</w:t>
      </w:r>
      <w:r w:rsidR="00AC053D">
        <w:rPr>
          <w:sz w:val="22"/>
        </w:rPr>
        <w:t xml:space="preserve">  </w:t>
      </w:r>
    </w:p>
    <w:p w14:paraId="2945DCF7" w14:textId="35C5ADDA" w:rsidR="0000147E" w:rsidRPr="002D2EC0" w:rsidRDefault="00AE7353" w:rsidP="00AE7353">
      <w:pPr>
        <w:pStyle w:val="ListParagraph"/>
        <w:numPr>
          <w:ilvl w:val="0"/>
          <w:numId w:val="0"/>
        </w:numPr>
        <w:spacing w:before="0" w:after="0" w:line="240" w:lineRule="auto"/>
        <w:ind w:left="360"/>
        <w:contextualSpacing w:val="0"/>
        <w:rPr>
          <w:bCs/>
          <w:sz w:val="22"/>
        </w:rPr>
      </w:pPr>
      <w:r>
        <w:rPr>
          <w:sz w:val="22"/>
        </w:rPr>
        <w:t xml:space="preserve">The following volunteered to help plan the 2024 spring regional council meeting: </w:t>
      </w:r>
      <w:r w:rsidR="00AC053D">
        <w:rPr>
          <w:sz w:val="22"/>
        </w:rPr>
        <w:t>Louise Hall, Rick Dalton, Karlene</w:t>
      </w:r>
      <w:r>
        <w:rPr>
          <w:sz w:val="22"/>
        </w:rPr>
        <w:t xml:space="preserve"> Brown-Palmer.</w:t>
      </w:r>
    </w:p>
    <w:p w14:paraId="0916089C" w14:textId="77777777" w:rsidR="002D2EC0" w:rsidRPr="002D2EC0" w:rsidRDefault="002D2EC0" w:rsidP="00746C30">
      <w:pPr>
        <w:pStyle w:val="ListParagraph"/>
        <w:numPr>
          <w:ilvl w:val="0"/>
          <w:numId w:val="0"/>
        </w:numPr>
        <w:spacing w:before="0" w:after="0" w:line="240" w:lineRule="auto"/>
        <w:ind w:left="360"/>
        <w:contextualSpacing w:val="0"/>
        <w:rPr>
          <w:bCs/>
          <w:sz w:val="22"/>
        </w:rPr>
      </w:pPr>
    </w:p>
    <w:p w14:paraId="6D6F92AE" w14:textId="7F73D298" w:rsidR="002D2EC0" w:rsidRPr="002D2EC0" w:rsidRDefault="002D2EC0" w:rsidP="00746C30">
      <w:pPr>
        <w:pStyle w:val="ListParagraph"/>
        <w:numPr>
          <w:ilvl w:val="0"/>
          <w:numId w:val="30"/>
        </w:numPr>
        <w:spacing w:before="0" w:after="0" w:line="240" w:lineRule="auto"/>
        <w:contextualSpacing w:val="0"/>
        <w:rPr>
          <w:bCs/>
          <w:sz w:val="22"/>
        </w:rPr>
      </w:pPr>
      <w:r w:rsidRPr="002D2EC0">
        <w:rPr>
          <w:bCs/>
          <w:sz w:val="22"/>
        </w:rPr>
        <w:t>Position Title Change:  Administrative Assistant, Mission and Finance to Administrative Assistant, Discipleship and Office Site Management (Position Description for this role and for Administrative Assistant, Finance as approved by Staff Support included for Executive information)</w:t>
      </w:r>
    </w:p>
    <w:p w14:paraId="3A1594EA" w14:textId="5ED46DC4" w:rsidR="00AC053D" w:rsidRDefault="002D2EC0" w:rsidP="00746C30">
      <w:pPr>
        <w:pStyle w:val="ListParagraph"/>
        <w:numPr>
          <w:ilvl w:val="0"/>
          <w:numId w:val="0"/>
        </w:numPr>
        <w:spacing w:before="0" w:after="0" w:line="240" w:lineRule="auto"/>
        <w:ind w:left="360"/>
        <w:contextualSpacing w:val="0"/>
        <w:rPr>
          <w:bCs/>
          <w:sz w:val="22"/>
        </w:rPr>
      </w:pPr>
      <w:r w:rsidRPr="00AE7353">
        <w:rPr>
          <w:b/>
          <w:bCs/>
          <w:sz w:val="22"/>
        </w:rPr>
        <w:t>MOTION</w:t>
      </w:r>
      <w:r>
        <w:rPr>
          <w:bCs/>
          <w:sz w:val="22"/>
        </w:rPr>
        <w:t xml:space="preserve">: </w:t>
      </w:r>
      <w:r w:rsidR="00AC053D">
        <w:rPr>
          <w:bCs/>
          <w:sz w:val="22"/>
        </w:rPr>
        <w:t>Louise Hall / Greg Simpson</w:t>
      </w:r>
    </w:p>
    <w:p w14:paraId="5FC77D9F" w14:textId="77777777" w:rsidR="00AE7353" w:rsidRDefault="00AE7353" w:rsidP="00746C30">
      <w:pPr>
        <w:pStyle w:val="ListParagraph"/>
        <w:numPr>
          <w:ilvl w:val="0"/>
          <w:numId w:val="0"/>
        </w:numPr>
        <w:spacing w:before="0" w:after="0" w:line="240" w:lineRule="auto"/>
        <w:ind w:left="360"/>
        <w:rPr>
          <w:bCs/>
          <w:sz w:val="22"/>
        </w:rPr>
      </w:pPr>
      <w:r w:rsidRPr="00FD3950">
        <w:rPr>
          <w:bCs/>
          <w:sz w:val="22"/>
        </w:rPr>
        <w:t xml:space="preserve">That </w:t>
      </w:r>
      <w:r>
        <w:rPr>
          <w:bCs/>
          <w:sz w:val="22"/>
        </w:rPr>
        <w:t xml:space="preserve">the </w:t>
      </w:r>
      <w:r w:rsidRPr="00FD3950">
        <w:rPr>
          <w:bCs/>
          <w:sz w:val="22"/>
        </w:rPr>
        <w:t xml:space="preserve">ARWRC Executive </w:t>
      </w:r>
      <w:r>
        <w:rPr>
          <w:bCs/>
          <w:sz w:val="22"/>
        </w:rPr>
        <w:t>approves the following position title change: from Administrative Assistant, Mission &amp; Finance, to Administrative Assistant, Discipleship and Office Site Management.</w:t>
      </w:r>
    </w:p>
    <w:p w14:paraId="2F44B93C" w14:textId="032B2F2E" w:rsidR="002D2EC0" w:rsidRPr="00AE7353" w:rsidRDefault="00AC053D" w:rsidP="00746C30">
      <w:pPr>
        <w:pStyle w:val="ListParagraph"/>
        <w:numPr>
          <w:ilvl w:val="0"/>
          <w:numId w:val="0"/>
        </w:numPr>
        <w:spacing w:before="0" w:after="0" w:line="240" w:lineRule="auto"/>
        <w:ind w:left="360"/>
        <w:rPr>
          <w:b/>
          <w:bCs/>
          <w:sz w:val="22"/>
        </w:rPr>
      </w:pPr>
      <w:r w:rsidRPr="00AE7353">
        <w:rPr>
          <w:b/>
          <w:bCs/>
          <w:sz w:val="22"/>
        </w:rPr>
        <w:t>CARRIED</w:t>
      </w:r>
    </w:p>
    <w:p w14:paraId="46CD1B5A" w14:textId="77777777" w:rsidR="00AE7353" w:rsidRDefault="00AE7353" w:rsidP="00746C30">
      <w:pPr>
        <w:spacing w:before="0" w:after="0" w:line="240" w:lineRule="auto"/>
        <w:rPr>
          <w:sz w:val="22"/>
        </w:rPr>
      </w:pPr>
    </w:p>
    <w:p w14:paraId="56EBD89E" w14:textId="2D6ACF82" w:rsidR="001F569F" w:rsidRDefault="005309DD" w:rsidP="00746C30">
      <w:pPr>
        <w:spacing w:before="0" w:after="0" w:line="240" w:lineRule="auto"/>
        <w:rPr>
          <w:b/>
          <w:sz w:val="22"/>
        </w:rPr>
      </w:pPr>
      <w:r>
        <w:rPr>
          <w:b/>
          <w:sz w:val="22"/>
        </w:rPr>
        <w:t>Upcoming</w:t>
      </w:r>
    </w:p>
    <w:p w14:paraId="61877AA2" w14:textId="120A02A4" w:rsidR="00783061" w:rsidRDefault="00AE7353" w:rsidP="00746C30">
      <w:pPr>
        <w:pStyle w:val="ListParagraph"/>
        <w:numPr>
          <w:ilvl w:val="0"/>
          <w:numId w:val="0"/>
        </w:numPr>
        <w:spacing w:before="0" w:after="0" w:line="240" w:lineRule="auto"/>
        <w:contextualSpacing w:val="0"/>
        <w:rPr>
          <w:sz w:val="22"/>
        </w:rPr>
      </w:pPr>
      <w:r>
        <w:rPr>
          <w:sz w:val="22"/>
        </w:rPr>
        <w:t xml:space="preserve">Next </w:t>
      </w:r>
      <w:r w:rsidR="00B76D39">
        <w:rPr>
          <w:sz w:val="22"/>
        </w:rPr>
        <w:t>Executive</w:t>
      </w:r>
      <w:r>
        <w:rPr>
          <w:sz w:val="22"/>
        </w:rPr>
        <w:t xml:space="preserve"> meetings</w:t>
      </w:r>
      <w:r w:rsidR="00B76D39">
        <w:rPr>
          <w:sz w:val="22"/>
        </w:rPr>
        <w:t>: February 8, 2023</w:t>
      </w:r>
      <w:r w:rsidR="00783061" w:rsidRPr="00B76D39">
        <w:rPr>
          <w:sz w:val="22"/>
        </w:rPr>
        <w:t>, 10 am</w:t>
      </w:r>
      <w:r w:rsidR="00E777AE" w:rsidRPr="00B76D39">
        <w:rPr>
          <w:sz w:val="22"/>
        </w:rPr>
        <w:t>, zoom</w:t>
      </w:r>
    </w:p>
    <w:p w14:paraId="44444A9C" w14:textId="0EBAE242" w:rsidR="00B76D39" w:rsidRDefault="00B76D39" w:rsidP="00746C30">
      <w:pPr>
        <w:pStyle w:val="ListParagraph"/>
        <w:numPr>
          <w:ilvl w:val="0"/>
          <w:numId w:val="0"/>
        </w:numPr>
        <w:spacing w:before="0" w:after="0" w:line="240" w:lineRule="auto"/>
        <w:contextualSpacing w:val="0"/>
        <w:rPr>
          <w:sz w:val="22"/>
        </w:rPr>
      </w:pPr>
      <w:r>
        <w:rPr>
          <w:sz w:val="22"/>
        </w:rPr>
        <w:tab/>
        <w:t xml:space="preserve">    </w:t>
      </w:r>
      <w:r w:rsidR="00AE7353">
        <w:rPr>
          <w:sz w:val="22"/>
        </w:rPr>
        <w:tab/>
      </w:r>
      <w:r w:rsidR="00AE7353">
        <w:rPr>
          <w:sz w:val="22"/>
        </w:rPr>
        <w:tab/>
      </w:r>
      <w:r>
        <w:rPr>
          <w:sz w:val="22"/>
        </w:rPr>
        <w:t xml:space="preserve">  March 8, 2023, 10 am, zoom:</w:t>
      </w:r>
      <w:r w:rsidR="00E11FC9">
        <w:rPr>
          <w:sz w:val="22"/>
        </w:rPr>
        <w:t xml:space="preserve"> with </w:t>
      </w:r>
      <w:r>
        <w:rPr>
          <w:sz w:val="22"/>
        </w:rPr>
        <w:t>Regional Council Evaluation Team</w:t>
      </w:r>
    </w:p>
    <w:p w14:paraId="71392DCE" w14:textId="399F29F4" w:rsidR="00165A38" w:rsidRDefault="00165A38" w:rsidP="00746C30">
      <w:pPr>
        <w:pStyle w:val="ListParagraph"/>
        <w:numPr>
          <w:ilvl w:val="0"/>
          <w:numId w:val="0"/>
        </w:numPr>
        <w:spacing w:before="0" w:after="0" w:line="240" w:lineRule="auto"/>
        <w:contextualSpacing w:val="0"/>
        <w:rPr>
          <w:sz w:val="22"/>
        </w:rPr>
      </w:pPr>
    </w:p>
    <w:p w14:paraId="5E04D502" w14:textId="48793AA9" w:rsidR="00AE7353" w:rsidRDefault="00AE7353" w:rsidP="00AE7353">
      <w:pPr>
        <w:spacing w:before="0" w:after="0" w:line="240" w:lineRule="auto"/>
        <w:rPr>
          <w:sz w:val="22"/>
        </w:rPr>
      </w:pPr>
      <w:r>
        <w:rPr>
          <w:sz w:val="22"/>
        </w:rPr>
        <w:t xml:space="preserve">President Jane closed with prayer. </w:t>
      </w:r>
    </w:p>
    <w:p w14:paraId="2A1941B2" w14:textId="25FA0B27" w:rsidR="00165A38" w:rsidRDefault="00165A38" w:rsidP="00746C30">
      <w:pPr>
        <w:pStyle w:val="ListParagraph"/>
        <w:numPr>
          <w:ilvl w:val="0"/>
          <w:numId w:val="0"/>
        </w:numPr>
        <w:spacing w:before="0" w:after="0" w:line="240" w:lineRule="auto"/>
        <w:contextualSpacing w:val="0"/>
        <w:rPr>
          <w:sz w:val="22"/>
        </w:rPr>
      </w:pPr>
    </w:p>
    <w:p w14:paraId="048AA792" w14:textId="71EFE8A9" w:rsidR="00165A38" w:rsidRPr="00AE7353" w:rsidRDefault="00165A38" w:rsidP="00746C30">
      <w:pPr>
        <w:pStyle w:val="ListParagraph"/>
        <w:numPr>
          <w:ilvl w:val="0"/>
          <w:numId w:val="0"/>
        </w:numPr>
        <w:spacing w:before="0" w:after="0" w:line="240" w:lineRule="auto"/>
        <w:contextualSpacing w:val="0"/>
        <w:rPr>
          <w:b/>
          <w:sz w:val="22"/>
        </w:rPr>
      </w:pPr>
      <w:r w:rsidRPr="00AE7353">
        <w:rPr>
          <w:b/>
          <w:sz w:val="22"/>
        </w:rPr>
        <w:t>Adjournment</w:t>
      </w:r>
    </w:p>
    <w:sectPr w:rsidR="00165A38" w:rsidRPr="00AE7353" w:rsidSect="005A1375">
      <w:headerReference w:type="default" r:id="rId11"/>
      <w:pgSz w:w="12240" w:h="15840"/>
      <w:pgMar w:top="851" w:right="76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722D1" w14:textId="77777777" w:rsidR="00D77C3F" w:rsidRDefault="00D77C3F" w:rsidP="005C4E1A">
      <w:r>
        <w:separator/>
      </w:r>
    </w:p>
  </w:endnote>
  <w:endnote w:type="continuationSeparator" w:id="0">
    <w:p w14:paraId="391861B1" w14:textId="77777777" w:rsidR="00D77C3F" w:rsidRDefault="00D77C3F" w:rsidP="005C4E1A">
      <w:r>
        <w:continuationSeparator/>
      </w:r>
    </w:p>
  </w:endnote>
  <w:endnote w:type="continuationNotice" w:id="1">
    <w:p w14:paraId="0002E68D" w14:textId="77777777" w:rsidR="00D77C3F" w:rsidRDefault="00D77C3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D3B79" w14:textId="77777777" w:rsidR="00D77C3F" w:rsidRDefault="00D77C3F" w:rsidP="005C4E1A">
      <w:r>
        <w:separator/>
      </w:r>
    </w:p>
  </w:footnote>
  <w:footnote w:type="continuationSeparator" w:id="0">
    <w:p w14:paraId="40233292" w14:textId="77777777" w:rsidR="00D77C3F" w:rsidRDefault="00D77C3F" w:rsidP="005C4E1A">
      <w:r>
        <w:continuationSeparator/>
      </w:r>
    </w:p>
  </w:footnote>
  <w:footnote w:type="continuationNotice" w:id="1">
    <w:p w14:paraId="40C9C1E1" w14:textId="77777777" w:rsidR="00D77C3F" w:rsidRDefault="00D77C3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9225B" w14:textId="571894BF" w:rsidR="00D14CEB" w:rsidRPr="00D14CEB" w:rsidRDefault="00D14CEB" w:rsidP="00D14CEB">
    <w:pPr>
      <w:pStyle w:val="Header"/>
      <w:rPr>
        <w:sz w:val="22"/>
      </w:rPr>
    </w:pPr>
    <w:r w:rsidRPr="00D14CEB">
      <w:rPr>
        <w:sz w:val="22"/>
      </w:rPr>
      <w:t>January 11, 2023</w:t>
    </w:r>
    <w:r w:rsidRPr="00D14CEB">
      <w:rPr>
        <w:sz w:val="22"/>
      </w:rPr>
      <w:tab/>
    </w:r>
    <w:r w:rsidRPr="00D14CEB">
      <w:rPr>
        <w:sz w:val="22"/>
      </w:rPr>
      <w:tab/>
      <w:t>23-0</w:t>
    </w:r>
    <w:sdt>
      <w:sdtPr>
        <w:rPr>
          <w:sz w:val="22"/>
        </w:rPr>
        <w:id w:val="2045710737"/>
        <w:docPartObj>
          <w:docPartGallery w:val="Page Numbers (Top of Page)"/>
          <w:docPartUnique/>
        </w:docPartObj>
      </w:sdtPr>
      <w:sdtEndPr>
        <w:rPr>
          <w:noProof/>
        </w:rPr>
      </w:sdtEndPr>
      <w:sdtContent>
        <w:r w:rsidRPr="00D14CEB">
          <w:rPr>
            <w:sz w:val="22"/>
          </w:rPr>
          <w:fldChar w:fldCharType="begin"/>
        </w:r>
        <w:r w:rsidRPr="00D14CEB">
          <w:rPr>
            <w:sz w:val="22"/>
          </w:rPr>
          <w:instrText xml:space="preserve"> PAGE   \* MERGEFORMAT </w:instrText>
        </w:r>
        <w:r w:rsidRPr="00D14CEB">
          <w:rPr>
            <w:sz w:val="22"/>
          </w:rPr>
          <w:fldChar w:fldCharType="separate"/>
        </w:r>
        <w:r w:rsidRPr="00D14CEB">
          <w:rPr>
            <w:noProof/>
            <w:sz w:val="22"/>
          </w:rPr>
          <w:t>2</w:t>
        </w:r>
        <w:r w:rsidRPr="00D14CEB">
          <w:rPr>
            <w:noProof/>
            <w:sz w:val="22"/>
          </w:rPr>
          <w:fldChar w:fldCharType="end"/>
        </w:r>
      </w:sdtContent>
    </w:sdt>
  </w:p>
  <w:p w14:paraId="35E9209B" w14:textId="07D10AD4" w:rsidR="008F76D9" w:rsidRPr="00A615D4" w:rsidRDefault="008F76D9" w:rsidP="00573E8C">
    <w:pPr>
      <w:spacing w:before="0" w:after="0" w:line="240" w:lineRule="auto"/>
      <w:ind w:left="2160" w:hanging="2444"/>
      <w:jc w:val="center"/>
      <w:rPr>
        <w:rFonts w:ascii="Calibri" w:hAnsi="Calibri" w:cs="Calibri"/>
        <w:bCs/>
        <w:i/>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1C2"/>
    <w:multiLevelType w:val="hybridMultilevel"/>
    <w:tmpl w:val="38DCDBEA"/>
    <w:lvl w:ilvl="0" w:tplc="E6A029B2">
      <w:start w:val="1"/>
      <w:numFmt w:val="decimal"/>
      <w:lvlText w:val="%1."/>
      <w:lvlJc w:val="left"/>
      <w:pPr>
        <w:ind w:left="6816" w:hanging="360"/>
      </w:pPr>
      <w:rPr>
        <w:rFonts w:hint="default"/>
      </w:rPr>
    </w:lvl>
    <w:lvl w:ilvl="1" w:tplc="10090019" w:tentative="1">
      <w:start w:val="1"/>
      <w:numFmt w:val="lowerLetter"/>
      <w:lvlText w:val="%2."/>
      <w:lvlJc w:val="left"/>
      <w:pPr>
        <w:ind w:left="7536" w:hanging="360"/>
      </w:pPr>
    </w:lvl>
    <w:lvl w:ilvl="2" w:tplc="1009001B" w:tentative="1">
      <w:start w:val="1"/>
      <w:numFmt w:val="lowerRoman"/>
      <w:lvlText w:val="%3."/>
      <w:lvlJc w:val="right"/>
      <w:pPr>
        <w:ind w:left="8256" w:hanging="180"/>
      </w:pPr>
    </w:lvl>
    <w:lvl w:ilvl="3" w:tplc="1009000F" w:tentative="1">
      <w:start w:val="1"/>
      <w:numFmt w:val="decimal"/>
      <w:lvlText w:val="%4."/>
      <w:lvlJc w:val="left"/>
      <w:pPr>
        <w:ind w:left="8976" w:hanging="360"/>
      </w:pPr>
    </w:lvl>
    <w:lvl w:ilvl="4" w:tplc="10090019" w:tentative="1">
      <w:start w:val="1"/>
      <w:numFmt w:val="lowerLetter"/>
      <w:lvlText w:val="%5."/>
      <w:lvlJc w:val="left"/>
      <w:pPr>
        <w:ind w:left="9696" w:hanging="360"/>
      </w:pPr>
    </w:lvl>
    <w:lvl w:ilvl="5" w:tplc="1009001B" w:tentative="1">
      <w:start w:val="1"/>
      <w:numFmt w:val="lowerRoman"/>
      <w:lvlText w:val="%6."/>
      <w:lvlJc w:val="right"/>
      <w:pPr>
        <w:ind w:left="10416" w:hanging="180"/>
      </w:pPr>
    </w:lvl>
    <w:lvl w:ilvl="6" w:tplc="1009000F" w:tentative="1">
      <w:start w:val="1"/>
      <w:numFmt w:val="decimal"/>
      <w:lvlText w:val="%7."/>
      <w:lvlJc w:val="left"/>
      <w:pPr>
        <w:ind w:left="11136" w:hanging="360"/>
      </w:pPr>
    </w:lvl>
    <w:lvl w:ilvl="7" w:tplc="10090019" w:tentative="1">
      <w:start w:val="1"/>
      <w:numFmt w:val="lowerLetter"/>
      <w:lvlText w:val="%8."/>
      <w:lvlJc w:val="left"/>
      <w:pPr>
        <w:ind w:left="11856" w:hanging="360"/>
      </w:pPr>
    </w:lvl>
    <w:lvl w:ilvl="8" w:tplc="1009001B" w:tentative="1">
      <w:start w:val="1"/>
      <w:numFmt w:val="lowerRoman"/>
      <w:lvlText w:val="%9."/>
      <w:lvlJc w:val="right"/>
      <w:pPr>
        <w:ind w:left="12576" w:hanging="180"/>
      </w:pPr>
    </w:lvl>
  </w:abstractNum>
  <w:abstractNum w:abstractNumId="1" w15:restartNumberingAfterBreak="0">
    <w:nsid w:val="04E86290"/>
    <w:multiLevelType w:val="hybridMultilevel"/>
    <w:tmpl w:val="D6DAE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5D63CE"/>
    <w:multiLevelType w:val="hybridMultilevel"/>
    <w:tmpl w:val="3E7214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AD3AC3"/>
    <w:multiLevelType w:val="hybridMultilevel"/>
    <w:tmpl w:val="F41452E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BC772E3"/>
    <w:multiLevelType w:val="hybridMultilevel"/>
    <w:tmpl w:val="111E1CDA"/>
    <w:lvl w:ilvl="0" w:tplc="10090017">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D8277F8"/>
    <w:multiLevelType w:val="hybridMultilevel"/>
    <w:tmpl w:val="4336E7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4A6893"/>
    <w:multiLevelType w:val="hybridMultilevel"/>
    <w:tmpl w:val="7B7245A6"/>
    <w:lvl w:ilvl="0" w:tplc="CF302176">
      <w:start w:val="1"/>
      <w:numFmt w:val="decimal"/>
      <w:pStyle w:val="ListParagraph"/>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0E3191A"/>
    <w:multiLevelType w:val="hybridMultilevel"/>
    <w:tmpl w:val="CD7E00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557D66"/>
    <w:multiLevelType w:val="hybridMultilevel"/>
    <w:tmpl w:val="F2FEB9D0"/>
    <w:lvl w:ilvl="0" w:tplc="E6A029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E30FCC"/>
    <w:multiLevelType w:val="hybridMultilevel"/>
    <w:tmpl w:val="9370D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2E252B"/>
    <w:multiLevelType w:val="hybridMultilevel"/>
    <w:tmpl w:val="CD7E00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7E14BE"/>
    <w:multiLevelType w:val="hybridMultilevel"/>
    <w:tmpl w:val="DA2ED20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97A699E"/>
    <w:multiLevelType w:val="hybridMultilevel"/>
    <w:tmpl w:val="3A7E77D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3" w15:restartNumberingAfterBreak="0">
    <w:nsid w:val="2AC4575D"/>
    <w:multiLevelType w:val="hybridMultilevel"/>
    <w:tmpl w:val="AB6CFB5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30F09A6"/>
    <w:multiLevelType w:val="hybridMultilevel"/>
    <w:tmpl w:val="AFAAAE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94A181A"/>
    <w:multiLevelType w:val="hybridMultilevel"/>
    <w:tmpl w:val="46EE83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9D43920"/>
    <w:multiLevelType w:val="hybridMultilevel"/>
    <w:tmpl w:val="64580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126176"/>
    <w:multiLevelType w:val="hybridMultilevel"/>
    <w:tmpl w:val="881042B4"/>
    <w:lvl w:ilvl="0" w:tplc="10090017">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8"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9" w15:restartNumberingAfterBreak="0">
    <w:nsid w:val="41CC60E8"/>
    <w:multiLevelType w:val="hybridMultilevel"/>
    <w:tmpl w:val="C15A0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2BF6469"/>
    <w:multiLevelType w:val="hybridMultilevel"/>
    <w:tmpl w:val="9970C61E"/>
    <w:lvl w:ilvl="0" w:tplc="973EB650">
      <w:start w:val="1"/>
      <w:numFmt w:val="decimal"/>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45B2BCE"/>
    <w:multiLevelType w:val="hybridMultilevel"/>
    <w:tmpl w:val="89004D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64D32CD"/>
    <w:multiLevelType w:val="hybridMultilevel"/>
    <w:tmpl w:val="DDD618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6B836E6"/>
    <w:multiLevelType w:val="hybridMultilevel"/>
    <w:tmpl w:val="BECAE74A"/>
    <w:lvl w:ilvl="0" w:tplc="E6A029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E8163E3"/>
    <w:multiLevelType w:val="hybridMultilevel"/>
    <w:tmpl w:val="627EE2D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4081006"/>
    <w:multiLevelType w:val="hybridMultilevel"/>
    <w:tmpl w:val="5EBE2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CD0688D"/>
    <w:multiLevelType w:val="hybridMultilevel"/>
    <w:tmpl w:val="8FDEB2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62F17BE9"/>
    <w:multiLevelType w:val="hybridMultilevel"/>
    <w:tmpl w:val="3B9888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4D63D59"/>
    <w:multiLevelType w:val="hybridMultilevel"/>
    <w:tmpl w:val="8FAC3BD4"/>
    <w:lvl w:ilvl="0" w:tplc="1196026E">
      <w:start w:val="1"/>
      <w:numFmt w:val="decimal"/>
      <w:lvlText w:val="%1."/>
      <w:lvlJc w:val="left"/>
      <w:pPr>
        <w:ind w:left="1140" w:hanging="42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9" w15:restartNumberingAfterBreak="0">
    <w:nsid w:val="71092A22"/>
    <w:multiLevelType w:val="hybridMultilevel"/>
    <w:tmpl w:val="25BCED5A"/>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30" w15:restartNumberingAfterBreak="0">
    <w:nsid w:val="737D5C43"/>
    <w:multiLevelType w:val="hybridMultilevel"/>
    <w:tmpl w:val="4336E75E"/>
    <w:lvl w:ilvl="0" w:tplc="1009000F">
      <w:start w:val="1"/>
      <w:numFmt w:val="decimal"/>
      <w:lvlText w:val="%1."/>
      <w:lvlJc w:val="left"/>
      <w:pPr>
        <w:ind w:left="306" w:hanging="360"/>
      </w:pPr>
      <w:rPr>
        <w:rFonts w:hint="default"/>
      </w:rPr>
    </w:lvl>
    <w:lvl w:ilvl="1" w:tplc="10090019" w:tentative="1">
      <w:start w:val="1"/>
      <w:numFmt w:val="lowerLetter"/>
      <w:lvlText w:val="%2."/>
      <w:lvlJc w:val="left"/>
      <w:pPr>
        <w:ind w:left="1026" w:hanging="360"/>
      </w:pPr>
    </w:lvl>
    <w:lvl w:ilvl="2" w:tplc="1009001B" w:tentative="1">
      <w:start w:val="1"/>
      <w:numFmt w:val="lowerRoman"/>
      <w:lvlText w:val="%3."/>
      <w:lvlJc w:val="right"/>
      <w:pPr>
        <w:ind w:left="1746" w:hanging="180"/>
      </w:pPr>
    </w:lvl>
    <w:lvl w:ilvl="3" w:tplc="1009000F" w:tentative="1">
      <w:start w:val="1"/>
      <w:numFmt w:val="decimal"/>
      <w:lvlText w:val="%4."/>
      <w:lvlJc w:val="left"/>
      <w:pPr>
        <w:ind w:left="2466" w:hanging="360"/>
      </w:pPr>
    </w:lvl>
    <w:lvl w:ilvl="4" w:tplc="10090019" w:tentative="1">
      <w:start w:val="1"/>
      <w:numFmt w:val="lowerLetter"/>
      <w:lvlText w:val="%5."/>
      <w:lvlJc w:val="left"/>
      <w:pPr>
        <w:ind w:left="3186" w:hanging="360"/>
      </w:pPr>
    </w:lvl>
    <w:lvl w:ilvl="5" w:tplc="1009001B" w:tentative="1">
      <w:start w:val="1"/>
      <w:numFmt w:val="lowerRoman"/>
      <w:lvlText w:val="%6."/>
      <w:lvlJc w:val="right"/>
      <w:pPr>
        <w:ind w:left="3906" w:hanging="180"/>
      </w:pPr>
    </w:lvl>
    <w:lvl w:ilvl="6" w:tplc="1009000F" w:tentative="1">
      <w:start w:val="1"/>
      <w:numFmt w:val="decimal"/>
      <w:lvlText w:val="%7."/>
      <w:lvlJc w:val="left"/>
      <w:pPr>
        <w:ind w:left="4626" w:hanging="360"/>
      </w:pPr>
    </w:lvl>
    <w:lvl w:ilvl="7" w:tplc="10090019" w:tentative="1">
      <w:start w:val="1"/>
      <w:numFmt w:val="lowerLetter"/>
      <w:lvlText w:val="%8."/>
      <w:lvlJc w:val="left"/>
      <w:pPr>
        <w:ind w:left="5346" w:hanging="360"/>
      </w:pPr>
    </w:lvl>
    <w:lvl w:ilvl="8" w:tplc="1009001B" w:tentative="1">
      <w:start w:val="1"/>
      <w:numFmt w:val="lowerRoman"/>
      <w:lvlText w:val="%9."/>
      <w:lvlJc w:val="right"/>
      <w:pPr>
        <w:ind w:left="6066" w:hanging="180"/>
      </w:pPr>
    </w:lvl>
  </w:abstractNum>
  <w:abstractNum w:abstractNumId="31" w15:restartNumberingAfterBreak="0">
    <w:nsid w:val="74844CF9"/>
    <w:multiLevelType w:val="hybridMultilevel"/>
    <w:tmpl w:val="64E4F0A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D50426B"/>
    <w:multiLevelType w:val="multilevel"/>
    <w:tmpl w:val="6D722C14"/>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6"/>
  </w:num>
  <w:num w:numId="2">
    <w:abstractNumId w:val="21"/>
  </w:num>
  <w:num w:numId="3">
    <w:abstractNumId w:val="32"/>
  </w:num>
  <w:num w:numId="4">
    <w:abstractNumId w:val="18"/>
  </w:num>
  <w:num w:numId="5">
    <w:abstractNumId w:val="15"/>
  </w:num>
  <w:num w:numId="6">
    <w:abstractNumId w:val="2"/>
  </w:num>
  <w:num w:numId="7">
    <w:abstractNumId w:val="19"/>
  </w:num>
  <w:num w:numId="8">
    <w:abstractNumId w:val="22"/>
  </w:num>
  <w:num w:numId="9">
    <w:abstractNumId w:val="1"/>
  </w:num>
  <w:num w:numId="10">
    <w:abstractNumId w:val="16"/>
  </w:num>
  <w:num w:numId="11">
    <w:abstractNumId w:val="9"/>
  </w:num>
  <w:num w:numId="12">
    <w:abstractNumId w:val="14"/>
  </w:num>
  <w:num w:numId="13">
    <w:abstractNumId w:val="4"/>
  </w:num>
  <w:num w:numId="14">
    <w:abstractNumId w:val="13"/>
  </w:num>
  <w:num w:numId="15">
    <w:abstractNumId w:val="10"/>
  </w:num>
  <w:num w:numId="16">
    <w:abstractNumId w:val="7"/>
  </w:num>
  <w:num w:numId="17">
    <w:abstractNumId w:val="0"/>
  </w:num>
  <w:num w:numId="18">
    <w:abstractNumId w:val="26"/>
  </w:num>
  <w:num w:numId="19">
    <w:abstractNumId w:val="23"/>
  </w:num>
  <w:num w:numId="20">
    <w:abstractNumId w:val="8"/>
  </w:num>
  <w:num w:numId="21">
    <w:abstractNumId w:val="25"/>
  </w:num>
  <w:num w:numId="22">
    <w:abstractNumId w:val="27"/>
  </w:num>
  <w:num w:numId="23">
    <w:abstractNumId w:val="11"/>
  </w:num>
  <w:num w:numId="24">
    <w:abstractNumId w:val="30"/>
  </w:num>
  <w:num w:numId="25">
    <w:abstractNumId w:val="5"/>
  </w:num>
  <w:num w:numId="26">
    <w:abstractNumId w:val="3"/>
  </w:num>
  <w:num w:numId="27">
    <w:abstractNumId w:val="20"/>
  </w:num>
  <w:num w:numId="28">
    <w:abstractNumId w:val="17"/>
  </w:num>
  <w:num w:numId="29">
    <w:abstractNumId w:val="31"/>
  </w:num>
  <w:num w:numId="30">
    <w:abstractNumId w:val="2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5"/>
    <w:rsid w:val="0000147E"/>
    <w:rsid w:val="00010356"/>
    <w:rsid w:val="00021E80"/>
    <w:rsid w:val="00023ADC"/>
    <w:rsid w:val="00043C32"/>
    <w:rsid w:val="0004692C"/>
    <w:rsid w:val="00067F91"/>
    <w:rsid w:val="00074CC8"/>
    <w:rsid w:val="00090D83"/>
    <w:rsid w:val="000A40D5"/>
    <w:rsid w:val="000B3714"/>
    <w:rsid w:val="000B3B34"/>
    <w:rsid w:val="000B4924"/>
    <w:rsid w:val="000B5B71"/>
    <w:rsid w:val="000C6A2D"/>
    <w:rsid w:val="000D17F5"/>
    <w:rsid w:val="000E35F0"/>
    <w:rsid w:val="000F43C9"/>
    <w:rsid w:val="00103A00"/>
    <w:rsid w:val="00104891"/>
    <w:rsid w:val="001053AB"/>
    <w:rsid w:val="00107A60"/>
    <w:rsid w:val="00114BDF"/>
    <w:rsid w:val="001150AE"/>
    <w:rsid w:val="001202F8"/>
    <w:rsid w:val="00127CC0"/>
    <w:rsid w:val="00136DB8"/>
    <w:rsid w:val="00136F6D"/>
    <w:rsid w:val="00141683"/>
    <w:rsid w:val="00142499"/>
    <w:rsid w:val="0015213E"/>
    <w:rsid w:val="00156E57"/>
    <w:rsid w:val="00165A38"/>
    <w:rsid w:val="00170302"/>
    <w:rsid w:val="0017418F"/>
    <w:rsid w:val="001764DE"/>
    <w:rsid w:val="00177858"/>
    <w:rsid w:val="00180F4A"/>
    <w:rsid w:val="001928D1"/>
    <w:rsid w:val="00195B01"/>
    <w:rsid w:val="001A42AD"/>
    <w:rsid w:val="001A7D82"/>
    <w:rsid w:val="001B0E21"/>
    <w:rsid w:val="001B3A1F"/>
    <w:rsid w:val="001B7F60"/>
    <w:rsid w:val="001C643A"/>
    <w:rsid w:val="001D6625"/>
    <w:rsid w:val="001D76B7"/>
    <w:rsid w:val="001F569F"/>
    <w:rsid w:val="002068A4"/>
    <w:rsid w:val="002068BF"/>
    <w:rsid w:val="002527D9"/>
    <w:rsid w:val="00253D07"/>
    <w:rsid w:val="0025528E"/>
    <w:rsid w:val="002709FE"/>
    <w:rsid w:val="002710C1"/>
    <w:rsid w:val="002746F3"/>
    <w:rsid w:val="002847CC"/>
    <w:rsid w:val="00287AFF"/>
    <w:rsid w:val="0029197B"/>
    <w:rsid w:val="00292FD6"/>
    <w:rsid w:val="00293ED6"/>
    <w:rsid w:val="002973C9"/>
    <w:rsid w:val="002A77FF"/>
    <w:rsid w:val="002B5534"/>
    <w:rsid w:val="002C0D1F"/>
    <w:rsid w:val="002C67E9"/>
    <w:rsid w:val="002D2EC0"/>
    <w:rsid w:val="002E0B3C"/>
    <w:rsid w:val="002E4960"/>
    <w:rsid w:val="002F345A"/>
    <w:rsid w:val="00307866"/>
    <w:rsid w:val="00313948"/>
    <w:rsid w:val="00313B49"/>
    <w:rsid w:val="00356F23"/>
    <w:rsid w:val="0037226B"/>
    <w:rsid w:val="00374E1E"/>
    <w:rsid w:val="00376726"/>
    <w:rsid w:val="00381811"/>
    <w:rsid w:val="00381858"/>
    <w:rsid w:val="00384493"/>
    <w:rsid w:val="003879AF"/>
    <w:rsid w:val="00391F4E"/>
    <w:rsid w:val="00395BB0"/>
    <w:rsid w:val="003A0249"/>
    <w:rsid w:val="003B78DF"/>
    <w:rsid w:val="003C3AB6"/>
    <w:rsid w:val="003D24BC"/>
    <w:rsid w:val="003E3918"/>
    <w:rsid w:val="003F1404"/>
    <w:rsid w:val="003F5FE4"/>
    <w:rsid w:val="003F7D40"/>
    <w:rsid w:val="00425152"/>
    <w:rsid w:val="00427619"/>
    <w:rsid w:val="00432EC7"/>
    <w:rsid w:val="0043312E"/>
    <w:rsid w:val="0044027A"/>
    <w:rsid w:val="00440E4C"/>
    <w:rsid w:val="00441706"/>
    <w:rsid w:val="004518B4"/>
    <w:rsid w:val="00466262"/>
    <w:rsid w:val="004823E7"/>
    <w:rsid w:val="00482B5C"/>
    <w:rsid w:val="00494A93"/>
    <w:rsid w:val="004C32FF"/>
    <w:rsid w:val="004D012A"/>
    <w:rsid w:val="004E0941"/>
    <w:rsid w:val="004E7853"/>
    <w:rsid w:val="0050032E"/>
    <w:rsid w:val="005066A6"/>
    <w:rsid w:val="005309DD"/>
    <w:rsid w:val="00532A9C"/>
    <w:rsid w:val="00543B71"/>
    <w:rsid w:val="00551551"/>
    <w:rsid w:val="00555150"/>
    <w:rsid w:val="005567E3"/>
    <w:rsid w:val="005728D1"/>
    <w:rsid w:val="00573E8C"/>
    <w:rsid w:val="005A1375"/>
    <w:rsid w:val="005B538C"/>
    <w:rsid w:val="005B57D2"/>
    <w:rsid w:val="005B7A6F"/>
    <w:rsid w:val="005C4638"/>
    <w:rsid w:val="005C4E1A"/>
    <w:rsid w:val="005C72FC"/>
    <w:rsid w:val="005E2EBA"/>
    <w:rsid w:val="005E311F"/>
    <w:rsid w:val="005E6D3D"/>
    <w:rsid w:val="005F4136"/>
    <w:rsid w:val="006044FC"/>
    <w:rsid w:val="00606E69"/>
    <w:rsid w:val="00614047"/>
    <w:rsid w:val="00617EB2"/>
    <w:rsid w:val="00635230"/>
    <w:rsid w:val="006404C0"/>
    <w:rsid w:val="00665968"/>
    <w:rsid w:val="006742FD"/>
    <w:rsid w:val="00684B1A"/>
    <w:rsid w:val="00685AFC"/>
    <w:rsid w:val="00694711"/>
    <w:rsid w:val="0069643E"/>
    <w:rsid w:val="006973F8"/>
    <w:rsid w:val="006A4F7E"/>
    <w:rsid w:val="006A689C"/>
    <w:rsid w:val="006A7818"/>
    <w:rsid w:val="006B673C"/>
    <w:rsid w:val="006D0CE1"/>
    <w:rsid w:val="006D2F07"/>
    <w:rsid w:val="006D6CE1"/>
    <w:rsid w:val="006E4BB9"/>
    <w:rsid w:val="006F1592"/>
    <w:rsid w:val="007121E2"/>
    <w:rsid w:val="00724303"/>
    <w:rsid w:val="00731C87"/>
    <w:rsid w:val="0073420B"/>
    <w:rsid w:val="00736FEA"/>
    <w:rsid w:val="00737F85"/>
    <w:rsid w:val="0074561A"/>
    <w:rsid w:val="00746C30"/>
    <w:rsid w:val="00746EB3"/>
    <w:rsid w:val="00753E38"/>
    <w:rsid w:val="00755696"/>
    <w:rsid w:val="00757A91"/>
    <w:rsid w:val="0077346B"/>
    <w:rsid w:val="00773B64"/>
    <w:rsid w:val="007804F0"/>
    <w:rsid w:val="00783061"/>
    <w:rsid w:val="00791A6C"/>
    <w:rsid w:val="00792652"/>
    <w:rsid w:val="007B4753"/>
    <w:rsid w:val="007C518E"/>
    <w:rsid w:val="007C6955"/>
    <w:rsid w:val="007C6F23"/>
    <w:rsid w:val="007D6E2D"/>
    <w:rsid w:val="0080213E"/>
    <w:rsid w:val="00803C2C"/>
    <w:rsid w:val="00804128"/>
    <w:rsid w:val="008126F3"/>
    <w:rsid w:val="00821A00"/>
    <w:rsid w:val="00821B0A"/>
    <w:rsid w:val="0082723F"/>
    <w:rsid w:val="00830FA1"/>
    <w:rsid w:val="00836316"/>
    <w:rsid w:val="00844F49"/>
    <w:rsid w:val="008459AB"/>
    <w:rsid w:val="0085110D"/>
    <w:rsid w:val="00854BD6"/>
    <w:rsid w:val="008645CE"/>
    <w:rsid w:val="0086546D"/>
    <w:rsid w:val="00872491"/>
    <w:rsid w:val="00885E67"/>
    <w:rsid w:val="00892654"/>
    <w:rsid w:val="008A6312"/>
    <w:rsid w:val="008A7A0B"/>
    <w:rsid w:val="008C4297"/>
    <w:rsid w:val="008E5AD9"/>
    <w:rsid w:val="008F76D9"/>
    <w:rsid w:val="008F7B6E"/>
    <w:rsid w:val="00913B81"/>
    <w:rsid w:val="009223B2"/>
    <w:rsid w:val="0093117A"/>
    <w:rsid w:val="00941C9D"/>
    <w:rsid w:val="00947CE3"/>
    <w:rsid w:val="00947F97"/>
    <w:rsid w:val="009536C5"/>
    <w:rsid w:val="00955FB0"/>
    <w:rsid w:val="009675BE"/>
    <w:rsid w:val="00974CD5"/>
    <w:rsid w:val="00977528"/>
    <w:rsid w:val="00986F48"/>
    <w:rsid w:val="009871A8"/>
    <w:rsid w:val="00987EE0"/>
    <w:rsid w:val="00992B5F"/>
    <w:rsid w:val="0099526A"/>
    <w:rsid w:val="00997B61"/>
    <w:rsid w:val="009A1A23"/>
    <w:rsid w:val="009A6D05"/>
    <w:rsid w:val="009B5C81"/>
    <w:rsid w:val="009B6B99"/>
    <w:rsid w:val="009C09C7"/>
    <w:rsid w:val="009C1E0E"/>
    <w:rsid w:val="009D6B90"/>
    <w:rsid w:val="009E6947"/>
    <w:rsid w:val="009F392A"/>
    <w:rsid w:val="009F7CB1"/>
    <w:rsid w:val="00A01229"/>
    <w:rsid w:val="00A04A6E"/>
    <w:rsid w:val="00A32755"/>
    <w:rsid w:val="00A327E7"/>
    <w:rsid w:val="00A3281E"/>
    <w:rsid w:val="00A3471B"/>
    <w:rsid w:val="00A45463"/>
    <w:rsid w:val="00A55FC0"/>
    <w:rsid w:val="00A601EE"/>
    <w:rsid w:val="00A6052D"/>
    <w:rsid w:val="00A615D4"/>
    <w:rsid w:val="00A75A1B"/>
    <w:rsid w:val="00A872DB"/>
    <w:rsid w:val="00A90B95"/>
    <w:rsid w:val="00A90F0F"/>
    <w:rsid w:val="00A92487"/>
    <w:rsid w:val="00A9516A"/>
    <w:rsid w:val="00AA6A26"/>
    <w:rsid w:val="00AC053D"/>
    <w:rsid w:val="00AE2DD1"/>
    <w:rsid w:val="00AE7353"/>
    <w:rsid w:val="00AF6343"/>
    <w:rsid w:val="00AF7657"/>
    <w:rsid w:val="00B02C97"/>
    <w:rsid w:val="00B122C3"/>
    <w:rsid w:val="00B23F36"/>
    <w:rsid w:val="00B4168A"/>
    <w:rsid w:val="00B42F32"/>
    <w:rsid w:val="00B43907"/>
    <w:rsid w:val="00B63118"/>
    <w:rsid w:val="00B6692E"/>
    <w:rsid w:val="00B66BAC"/>
    <w:rsid w:val="00B67941"/>
    <w:rsid w:val="00B720F1"/>
    <w:rsid w:val="00B76D39"/>
    <w:rsid w:val="00B77269"/>
    <w:rsid w:val="00B776FB"/>
    <w:rsid w:val="00B814F9"/>
    <w:rsid w:val="00B8571C"/>
    <w:rsid w:val="00B865D4"/>
    <w:rsid w:val="00B9245B"/>
    <w:rsid w:val="00B946F3"/>
    <w:rsid w:val="00BA2771"/>
    <w:rsid w:val="00BB428A"/>
    <w:rsid w:val="00BB6B9A"/>
    <w:rsid w:val="00BC33D7"/>
    <w:rsid w:val="00BD1937"/>
    <w:rsid w:val="00BE4E12"/>
    <w:rsid w:val="00BE7EDC"/>
    <w:rsid w:val="00BF5053"/>
    <w:rsid w:val="00BF624D"/>
    <w:rsid w:val="00BF6631"/>
    <w:rsid w:val="00BF783C"/>
    <w:rsid w:val="00C0670C"/>
    <w:rsid w:val="00C11FA4"/>
    <w:rsid w:val="00C136E6"/>
    <w:rsid w:val="00C24DAF"/>
    <w:rsid w:val="00C24F84"/>
    <w:rsid w:val="00C27D04"/>
    <w:rsid w:val="00C4793B"/>
    <w:rsid w:val="00C50399"/>
    <w:rsid w:val="00C511A8"/>
    <w:rsid w:val="00C56C60"/>
    <w:rsid w:val="00C63BF0"/>
    <w:rsid w:val="00C709D9"/>
    <w:rsid w:val="00C72C6E"/>
    <w:rsid w:val="00C8436B"/>
    <w:rsid w:val="00C85532"/>
    <w:rsid w:val="00CA2A6F"/>
    <w:rsid w:val="00CA5511"/>
    <w:rsid w:val="00CB55C7"/>
    <w:rsid w:val="00CB6020"/>
    <w:rsid w:val="00CC130A"/>
    <w:rsid w:val="00CC2F5C"/>
    <w:rsid w:val="00CD361A"/>
    <w:rsid w:val="00CD45B1"/>
    <w:rsid w:val="00CE74AE"/>
    <w:rsid w:val="00D02F41"/>
    <w:rsid w:val="00D141CE"/>
    <w:rsid w:val="00D14CEB"/>
    <w:rsid w:val="00D153C8"/>
    <w:rsid w:val="00D26E47"/>
    <w:rsid w:val="00D35104"/>
    <w:rsid w:val="00D35AEE"/>
    <w:rsid w:val="00D36268"/>
    <w:rsid w:val="00D37AC4"/>
    <w:rsid w:val="00D47832"/>
    <w:rsid w:val="00D47981"/>
    <w:rsid w:val="00D504AB"/>
    <w:rsid w:val="00D50D28"/>
    <w:rsid w:val="00D55600"/>
    <w:rsid w:val="00D56346"/>
    <w:rsid w:val="00D77C3F"/>
    <w:rsid w:val="00D94611"/>
    <w:rsid w:val="00D95380"/>
    <w:rsid w:val="00DF198C"/>
    <w:rsid w:val="00E11FC9"/>
    <w:rsid w:val="00E16ACD"/>
    <w:rsid w:val="00E307A2"/>
    <w:rsid w:val="00E3602D"/>
    <w:rsid w:val="00E443CA"/>
    <w:rsid w:val="00E73653"/>
    <w:rsid w:val="00E777AE"/>
    <w:rsid w:val="00E81663"/>
    <w:rsid w:val="00E93CB9"/>
    <w:rsid w:val="00EA42E9"/>
    <w:rsid w:val="00EA6A18"/>
    <w:rsid w:val="00EB1C28"/>
    <w:rsid w:val="00EC1C12"/>
    <w:rsid w:val="00EC5AB4"/>
    <w:rsid w:val="00EC6766"/>
    <w:rsid w:val="00ED60C9"/>
    <w:rsid w:val="00EE5F8F"/>
    <w:rsid w:val="00EF11F9"/>
    <w:rsid w:val="00F05A00"/>
    <w:rsid w:val="00F0669D"/>
    <w:rsid w:val="00F11AFC"/>
    <w:rsid w:val="00F16FAE"/>
    <w:rsid w:val="00F257CD"/>
    <w:rsid w:val="00F26AD4"/>
    <w:rsid w:val="00F33D0E"/>
    <w:rsid w:val="00F33F09"/>
    <w:rsid w:val="00F33FE0"/>
    <w:rsid w:val="00F34FBF"/>
    <w:rsid w:val="00F54257"/>
    <w:rsid w:val="00F606CB"/>
    <w:rsid w:val="00F71CBC"/>
    <w:rsid w:val="00F77A86"/>
    <w:rsid w:val="00F849A4"/>
    <w:rsid w:val="00F863A2"/>
    <w:rsid w:val="00F967EF"/>
    <w:rsid w:val="00FC05BF"/>
    <w:rsid w:val="00FC60D8"/>
    <w:rsid w:val="00FD31FB"/>
    <w:rsid w:val="00FD3950"/>
    <w:rsid w:val="00FE1AD1"/>
    <w:rsid w:val="00FE55A7"/>
    <w:rsid w:val="00FF1B47"/>
    <w:rsid w:val="00FF308B"/>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5061C"/>
  <w15:docId w15:val="{D8060918-43A8-4B38-9ED7-FDB176C6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C30"/>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customStyle="1" w:styleId="UnresolvedMention1">
    <w:name w:val="Unresolved Mention1"/>
    <w:basedOn w:val="DefaultParagraphFont"/>
    <w:uiPriority w:val="99"/>
    <w:semiHidden/>
    <w:unhideWhenUsed/>
    <w:rsid w:val="0077346B"/>
    <w:rPr>
      <w:color w:val="605E5C"/>
      <w:shd w:val="clear" w:color="auto" w:fill="E1DFDD"/>
    </w:rPr>
  </w:style>
  <w:style w:type="character" w:styleId="UnresolvedMention">
    <w:name w:val="Unresolved Mention"/>
    <w:basedOn w:val="DefaultParagraphFont"/>
    <w:uiPriority w:val="99"/>
    <w:semiHidden/>
    <w:unhideWhenUsed/>
    <w:rsid w:val="00B66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102">
      <w:bodyDiv w:val="1"/>
      <w:marLeft w:val="0"/>
      <w:marRight w:val="0"/>
      <w:marTop w:val="0"/>
      <w:marBottom w:val="0"/>
      <w:divBdr>
        <w:top w:val="none" w:sz="0" w:space="0" w:color="auto"/>
        <w:left w:val="none" w:sz="0" w:space="0" w:color="auto"/>
        <w:bottom w:val="none" w:sz="0" w:space="0" w:color="auto"/>
        <w:right w:val="none" w:sz="0" w:space="0" w:color="auto"/>
      </w:divBdr>
    </w:div>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558325047">
      <w:bodyDiv w:val="1"/>
      <w:marLeft w:val="0"/>
      <w:marRight w:val="0"/>
      <w:marTop w:val="0"/>
      <w:marBottom w:val="0"/>
      <w:divBdr>
        <w:top w:val="none" w:sz="0" w:space="0" w:color="auto"/>
        <w:left w:val="none" w:sz="0" w:space="0" w:color="auto"/>
        <w:bottom w:val="none" w:sz="0" w:space="0" w:color="auto"/>
        <w:right w:val="none" w:sz="0" w:space="0" w:color="auto"/>
      </w:divBdr>
    </w:div>
    <w:div w:id="740518075">
      <w:bodyDiv w:val="1"/>
      <w:marLeft w:val="0"/>
      <w:marRight w:val="0"/>
      <w:marTop w:val="0"/>
      <w:marBottom w:val="0"/>
      <w:divBdr>
        <w:top w:val="none" w:sz="0" w:space="0" w:color="auto"/>
        <w:left w:val="none" w:sz="0" w:space="0" w:color="auto"/>
        <w:bottom w:val="none" w:sz="0" w:space="0" w:color="auto"/>
        <w:right w:val="none" w:sz="0" w:space="0" w:color="auto"/>
      </w:divBdr>
    </w:div>
    <w:div w:id="954019202">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583102259">
      <w:bodyDiv w:val="1"/>
      <w:marLeft w:val="0"/>
      <w:marRight w:val="0"/>
      <w:marTop w:val="0"/>
      <w:marBottom w:val="0"/>
      <w:divBdr>
        <w:top w:val="none" w:sz="0" w:space="0" w:color="auto"/>
        <w:left w:val="none" w:sz="0" w:space="0" w:color="auto"/>
        <w:bottom w:val="none" w:sz="0" w:space="0" w:color="auto"/>
        <w:right w:val="none" w:sz="0" w:space="0" w:color="auto"/>
      </w:divBdr>
    </w:div>
    <w:div w:id="1720201783">
      <w:bodyDiv w:val="1"/>
      <w:marLeft w:val="0"/>
      <w:marRight w:val="0"/>
      <w:marTop w:val="0"/>
      <w:marBottom w:val="0"/>
      <w:divBdr>
        <w:top w:val="none" w:sz="0" w:space="0" w:color="auto"/>
        <w:left w:val="none" w:sz="0" w:space="0" w:color="auto"/>
        <w:bottom w:val="none" w:sz="0" w:space="0" w:color="auto"/>
        <w:right w:val="none" w:sz="0" w:space="0" w:color="auto"/>
      </w:divBdr>
    </w:div>
    <w:div w:id="19763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B9116ABED3485DA3B9CB1F0FA118B9"/>
        <w:category>
          <w:name w:val="General"/>
          <w:gallery w:val="placeholder"/>
        </w:category>
        <w:types>
          <w:type w:val="bbPlcHdr"/>
        </w:types>
        <w:behaviors>
          <w:behavior w:val="content"/>
        </w:behaviors>
        <w:guid w:val="{841ED0F6-97DC-4959-8986-2C4CA4B3D218}"/>
      </w:docPartPr>
      <w:docPartBody>
        <w:p w:rsidR="00263E8E" w:rsidRDefault="003924B2" w:rsidP="003924B2">
          <w:pPr>
            <w:pStyle w:val="22B9116ABED3485DA3B9CB1F0FA118B9"/>
          </w:pPr>
          <w:r w:rsidRPr="0093117A">
            <w:rPr>
              <w:rStyle w:val="PlaceholderText"/>
            </w:rPr>
            <w:t>Name</w:t>
          </w:r>
        </w:p>
      </w:docPartBody>
    </w:docPart>
    <w:docPart>
      <w:docPartPr>
        <w:name w:val="98A7967750E74A02AE9CC447712F1826"/>
        <w:category>
          <w:name w:val="General"/>
          <w:gallery w:val="placeholder"/>
        </w:category>
        <w:types>
          <w:type w:val="bbPlcHdr"/>
        </w:types>
        <w:behaviors>
          <w:behavior w:val="content"/>
        </w:behaviors>
        <w:guid w:val="{A1E5ED92-DBF1-4A07-B00C-5965951FF156}"/>
      </w:docPartPr>
      <w:docPartBody>
        <w:p w:rsidR="003924B2" w:rsidRDefault="003924B2" w:rsidP="003924B2">
          <w:pPr>
            <w:pStyle w:val="98A7967750E74A02AE9CC447712F18261"/>
          </w:pPr>
          <w:r w:rsidRPr="0093117A">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0A75"/>
    <w:rsid w:val="00086B02"/>
    <w:rsid w:val="000A605B"/>
    <w:rsid w:val="00114E56"/>
    <w:rsid w:val="001A0A75"/>
    <w:rsid w:val="001D26EC"/>
    <w:rsid w:val="00202132"/>
    <w:rsid w:val="00231F7E"/>
    <w:rsid w:val="002347CE"/>
    <w:rsid w:val="002533F8"/>
    <w:rsid w:val="00263E8E"/>
    <w:rsid w:val="002E1ADD"/>
    <w:rsid w:val="00306A46"/>
    <w:rsid w:val="003924B2"/>
    <w:rsid w:val="00392FFB"/>
    <w:rsid w:val="00396A38"/>
    <w:rsid w:val="00396B45"/>
    <w:rsid w:val="003B319F"/>
    <w:rsid w:val="00427ABD"/>
    <w:rsid w:val="00446729"/>
    <w:rsid w:val="00464A5F"/>
    <w:rsid w:val="00472271"/>
    <w:rsid w:val="00475CE4"/>
    <w:rsid w:val="00491451"/>
    <w:rsid w:val="004B31B1"/>
    <w:rsid w:val="004F5328"/>
    <w:rsid w:val="005158E6"/>
    <w:rsid w:val="00533D3F"/>
    <w:rsid w:val="00554660"/>
    <w:rsid w:val="005B41E7"/>
    <w:rsid w:val="005D2BB6"/>
    <w:rsid w:val="005F4502"/>
    <w:rsid w:val="00604A1E"/>
    <w:rsid w:val="006066E9"/>
    <w:rsid w:val="006144BC"/>
    <w:rsid w:val="006A021F"/>
    <w:rsid w:val="006C663D"/>
    <w:rsid w:val="00785F8E"/>
    <w:rsid w:val="007D4A07"/>
    <w:rsid w:val="008762FF"/>
    <w:rsid w:val="00896323"/>
    <w:rsid w:val="008A2001"/>
    <w:rsid w:val="008D5C43"/>
    <w:rsid w:val="009024A9"/>
    <w:rsid w:val="00906F78"/>
    <w:rsid w:val="00945DD2"/>
    <w:rsid w:val="00973423"/>
    <w:rsid w:val="009C46D9"/>
    <w:rsid w:val="009D44DA"/>
    <w:rsid w:val="009F2C91"/>
    <w:rsid w:val="00A96C3C"/>
    <w:rsid w:val="00AB4104"/>
    <w:rsid w:val="00B232D1"/>
    <w:rsid w:val="00B326F8"/>
    <w:rsid w:val="00B54517"/>
    <w:rsid w:val="00B63FE6"/>
    <w:rsid w:val="00B76511"/>
    <w:rsid w:val="00B82EB7"/>
    <w:rsid w:val="00BB3495"/>
    <w:rsid w:val="00C07847"/>
    <w:rsid w:val="00C27130"/>
    <w:rsid w:val="00C3504C"/>
    <w:rsid w:val="00C56241"/>
    <w:rsid w:val="00C872E8"/>
    <w:rsid w:val="00D0707C"/>
    <w:rsid w:val="00D74AA9"/>
    <w:rsid w:val="00D86F2F"/>
    <w:rsid w:val="00DA18E2"/>
    <w:rsid w:val="00DD1827"/>
    <w:rsid w:val="00DE1CFF"/>
    <w:rsid w:val="00E61D80"/>
    <w:rsid w:val="00E82C97"/>
    <w:rsid w:val="00EA3C55"/>
    <w:rsid w:val="00EC1D32"/>
    <w:rsid w:val="00F22EB3"/>
    <w:rsid w:val="00F55ED3"/>
    <w:rsid w:val="00F57668"/>
    <w:rsid w:val="00F73AB7"/>
    <w:rsid w:val="00FF76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C55"/>
    <w:rPr>
      <w:color w:val="808080"/>
    </w:rPr>
  </w:style>
  <w:style w:type="paragraph" w:customStyle="1" w:styleId="7D985655B85E41CBBFCC90E76EDF47BB">
    <w:name w:val="7D985655B85E41CBBFCC90E76EDF47BB"/>
    <w:rsid w:val="001A0A75"/>
  </w:style>
  <w:style w:type="paragraph" w:customStyle="1" w:styleId="22B9116ABED3485DA3B9CB1F0FA118B91">
    <w:name w:val="22B9116ABED3485DA3B9CB1F0FA118B91"/>
    <w:rsid w:val="00B63FE6"/>
    <w:pPr>
      <w:keepNext/>
      <w:keepLines/>
      <w:spacing w:before="40" w:after="0" w:line="259" w:lineRule="auto"/>
      <w:ind w:left="426"/>
      <w:outlineLvl w:val="1"/>
    </w:pPr>
    <w:rPr>
      <w:rFonts w:eastAsiaTheme="majorEastAsia" w:cstheme="minorHAnsi"/>
      <w:sz w:val="24"/>
      <w:szCs w:val="26"/>
      <w:lang w:eastAsia="en-US"/>
    </w:rPr>
  </w:style>
  <w:style w:type="paragraph" w:customStyle="1" w:styleId="4574066D286D4481A861DACC2BD289B71">
    <w:name w:val="4574066D286D4481A861DACC2BD289B71"/>
    <w:rsid w:val="00B63FE6"/>
    <w:pPr>
      <w:keepNext/>
      <w:keepLines/>
      <w:spacing w:before="40" w:after="0" w:line="259" w:lineRule="auto"/>
      <w:ind w:left="426"/>
      <w:outlineLvl w:val="1"/>
    </w:pPr>
    <w:rPr>
      <w:rFonts w:eastAsiaTheme="majorEastAsia" w:cstheme="minorHAnsi"/>
      <w:sz w:val="24"/>
      <w:szCs w:val="26"/>
      <w:lang w:eastAsia="en-US"/>
    </w:rPr>
  </w:style>
  <w:style w:type="paragraph" w:customStyle="1" w:styleId="5EF43230C2A84210B798C02DF69054D21">
    <w:name w:val="5EF43230C2A84210B798C02DF69054D21"/>
    <w:rsid w:val="00B63FE6"/>
    <w:pPr>
      <w:spacing w:before="120" w:after="120" w:line="259" w:lineRule="auto"/>
    </w:pPr>
    <w:rPr>
      <w:rFonts w:eastAsiaTheme="minorHAnsi"/>
      <w:sz w:val="24"/>
      <w:lang w:eastAsia="en-US"/>
    </w:rPr>
  </w:style>
  <w:style w:type="paragraph" w:customStyle="1" w:styleId="98A7967750E74A02AE9CC447712F1826">
    <w:name w:val="98A7967750E74A02AE9CC447712F1826"/>
    <w:rsid w:val="00B326F8"/>
    <w:pPr>
      <w:spacing w:after="160" w:line="259" w:lineRule="auto"/>
    </w:pPr>
  </w:style>
  <w:style w:type="paragraph" w:customStyle="1" w:styleId="22B9116ABED3485DA3B9CB1F0FA118B9">
    <w:name w:val="22B9116ABED3485DA3B9CB1F0FA118B9"/>
    <w:rsid w:val="003924B2"/>
    <w:pPr>
      <w:keepNext/>
      <w:keepLines/>
      <w:spacing w:before="40" w:after="0" w:line="259" w:lineRule="auto"/>
      <w:ind w:left="426"/>
      <w:outlineLvl w:val="1"/>
    </w:pPr>
    <w:rPr>
      <w:rFonts w:eastAsiaTheme="majorEastAsia" w:cstheme="minorHAnsi"/>
      <w:sz w:val="24"/>
      <w:szCs w:val="26"/>
      <w:lang w:eastAsia="en-US"/>
    </w:rPr>
  </w:style>
  <w:style w:type="paragraph" w:customStyle="1" w:styleId="98A7967750E74A02AE9CC447712F18261">
    <w:name w:val="98A7967750E74A02AE9CC447712F18261"/>
    <w:rsid w:val="003924B2"/>
    <w:pPr>
      <w:keepNext/>
      <w:keepLines/>
      <w:spacing w:before="40" w:after="0" w:line="259" w:lineRule="auto"/>
      <w:ind w:left="426"/>
      <w:outlineLvl w:val="1"/>
    </w:pPr>
    <w:rPr>
      <w:rFonts w:eastAsiaTheme="majorEastAsia" w:cstheme="minorHAnsi"/>
      <w:sz w:val="24"/>
      <w:szCs w:val="26"/>
      <w:lang w:eastAsia="en-US"/>
    </w:rPr>
  </w:style>
  <w:style w:type="paragraph" w:customStyle="1" w:styleId="5EF43230C2A84210B798C02DF69054D2">
    <w:name w:val="5EF43230C2A84210B798C02DF69054D2"/>
    <w:rsid w:val="003924B2"/>
    <w:pPr>
      <w:spacing w:before="120" w:after="120" w:line="259" w:lineRule="auto"/>
    </w:pPr>
    <w:rPr>
      <w:rFonts w:eastAsiaTheme="minorHAnsi"/>
      <w:sz w:val="24"/>
      <w:lang w:eastAsia="en-US"/>
    </w:rPr>
  </w:style>
  <w:style w:type="paragraph" w:customStyle="1" w:styleId="2218C194422943289D31183972F0900A">
    <w:name w:val="2218C194422943289D31183972F0900A"/>
    <w:rsid w:val="00EA3C55"/>
    <w:pPr>
      <w:spacing w:after="160" w:line="259" w:lineRule="auto"/>
    </w:pPr>
  </w:style>
  <w:style w:type="paragraph" w:customStyle="1" w:styleId="A340682AB37E40D489AADF18C929BF69">
    <w:name w:val="A340682AB37E40D489AADF18C929BF69"/>
    <w:rsid w:val="00EA3C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b505761d6efa1e93cd449f9feaf701f7">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c6c3a45892861d63c81d991e8a55ba"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B5D44-3040-4623-9358-7C7DC57F00F8}">
  <ds:schemaRefs>
    <ds:schemaRef ds:uri="http://schemas.microsoft.com/office/2006/metadata/properties"/>
    <ds:schemaRef ds:uri="http://schemas.microsoft.com/office/infopath/2007/PartnerControls"/>
    <ds:schemaRef ds:uri="d49a5a0e-e988-4822-9061-2c6defc229cc"/>
  </ds:schemaRefs>
</ds:datastoreItem>
</file>

<file path=customXml/itemProps2.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3.xml><?xml version="1.0" encoding="utf-8"?>
<ds:datastoreItem xmlns:ds="http://schemas.openxmlformats.org/officeDocument/2006/customXml" ds:itemID="{4DDBDD92-318F-40D5-8911-D6A2860E6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928CD2-B511-4620-AFD8-8C0CBF00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 CC Agenda Template</Template>
  <TotalTime>247</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4</cp:revision>
  <dcterms:created xsi:type="dcterms:W3CDTF">2023-01-18T21:20:00Z</dcterms:created>
  <dcterms:modified xsi:type="dcterms:W3CDTF">2023-02-07T15:34:00Z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ae281f45c6714c52aa752fba200fde2f">
    <vt:lpwstr>Executive|a0146f7e-ab98-4721-a6eb-b5b35525d5af</vt:lpwstr>
  </property>
  <property fmtid="{D5CDD505-2E9C-101B-9397-08002B2CF9AE}" pid="4" name="uccDocumentType">
    <vt:lpwstr>12;#Form/Template|2eed2370-4264-43ba-93c8-96bf1d3f7d4a</vt:lpwstr>
  </property>
  <property fmtid="{D5CDD505-2E9C-101B-9397-08002B2CF9AE}" pid="5" name="TaxCatchAll">
    <vt:lpwstr>48;#Executive|a0146f7e-ab98-4721-a6eb-b5b35525d5af;#12;#Form/Template|2eed2370-4264-43ba-93c8-96bf1d3f7d4a</vt:lpwstr>
  </property>
  <property fmtid="{D5CDD505-2E9C-101B-9397-08002B2CF9AE}" pid="6" name="Area_x0020_of_x0020_Work">
    <vt:lpwstr/>
  </property>
  <property fmtid="{D5CDD505-2E9C-101B-9397-08002B2CF9AE}" pid="7" name="i6f2cb5525bb4939af72cb97a4f89ecd">
    <vt:lpwstr>Form/Template|2eed2370-4264-43ba-93c8-96bf1d3f7d4a</vt:lpwstr>
  </property>
  <property fmtid="{D5CDD505-2E9C-101B-9397-08002B2CF9AE}" pid="8" name="CoF">
    <vt:lpwstr/>
  </property>
  <property fmtid="{D5CDD505-2E9C-101B-9397-08002B2CF9AE}" pid="9" name="cb79c728746f4e57a105a85c37048173">
    <vt:lpwstr/>
  </property>
  <property fmtid="{D5CDD505-2E9C-101B-9397-08002B2CF9AE}" pid="10" name="Area of Work">
    <vt:lpwstr>48;#Executive|a0146f7e-ab98-4721-a6eb-b5b35525d5af</vt:lpwstr>
  </property>
  <property fmtid="{D5CDD505-2E9C-101B-9397-08002B2CF9AE}" pid="11" name="Region">
    <vt:lpwstr>;#ARW;#</vt:lpwstr>
  </property>
</Properties>
</file>