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1232" w14:textId="06DA87C8" w:rsidR="00A729D3" w:rsidRPr="00A27483" w:rsidRDefault="00A729D3" w:rsidP="00A27483">
      <w:pPr>
        <w:jc w:val="center"/>
        <w:rPr>
          <w:rFonts w:ascii="Calibri" w:hAnsi="Calibri"/>
          <w:b/>
          <w:bCs/>
          <w:color w:val="7030A0"/>
          <w:sz w:val="36"/>
          <w:szCs w:val="36"/>
        </w:rPr>
      </w:pPr>
      <w:r w:rsidRPr="00A27483">
        <w:rPr>
          <w:rFonts w:ascii="Calibri" w:hAnsi="Calibri"/>
          <w:b/>
          <w:bCs/>
          <w:sz w:val="36"/>
          <w:szCs w:val="36"/>
        </w:rPr>
        <w:t xml:space="preserve">Licensed Lay Worship Leader – </w:t>
      </w:r>
      <w:r w:rsidR="00FC230A" w:rsidRPr="00A27483">
        <w:rPr>
          <w:rFonts w:ascii="Calibri" w:hAnsi="Calibri"/>
          <w:b/>
          <w:bCs/>
          <w:sz w:val="36"/>
          <w:szCs w:val="36"/>
        </w:rPr>
        <w:t>Yearly Report Form</w:t>
      </w:r>
    </w:p>
    <w:p w14:paraId="5EA0E346" w14:textId="77777777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Contact Information</w:t>
      </w:r>
      <w:r w:rsidR="00544042" w:rsidRPr="00A27483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27483">
        <w:rPr>
          <w:rFonts w:ascii="Calibri" w:hAnsi="Calibri"/>
          <w:sz w:val="28"/>
          <w:szCs w:val="28"/>
        </w:rPr>
        <w:t xml:space="preserve">- - - - - - - - - - - - - - - - - - - - - - - - - - - - - - - - - - - - - - - - - - - - - - - - - - -  </w:t>
      </w:r>
    </w:p>
    <w:p w14:paraId="5D3BEFD6" w14:textId="5F17D22A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948668649"/>
          <w:placeholder>
            <w:docPart w:val="0C0F5B90C23B415CAFCE40F8BFF9C01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your 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5F6CC4CC" w14:textId="0B6B140E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Full Address: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906761750"/>
          <w:placeholder>
            <w:docPart w:val="A8557EB3C76E492EB18E2141AE288C11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full address, including postal code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AC6C110" w14:textId="3BA7F33C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Phone: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522744524"/>
          <w:placeholder>
            <w:docPart w:val="8C881BBB1710486BA2904486EE80864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phone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195C31EF" w14:textId="3BB6D3F7" w:rsidR="00FC230A" w:rsidRPr="00A27483" w:rsidRDefault="00FC230A" w:rsidP="00FC230A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Cell: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10830066"/>
          <w:placeholder>
            <w:docPart w:val="C328017ACDFA400C9DF7F918C583876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cell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5E985C9" w14:textId="419028FB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Email: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28181207"/>
          <w:placeholder>
            <w:docPart w:val="9E011D48336A4DBEBF21609CC68D65C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email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7B9548D0" w14:textId="460AB637" w:rsidR="00BF4005" w:rsidRPr="00A27483" w:rsidRDefault="00BF4005" w:rsidP="00BF4005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Your regional council: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623388710"/>
          <w:placeholder>
            <w:docPart w:val="E50CCE375C1043DF8944D5D954A3258A"/>
          </w:placeholder>
          <w:showingPlcHdr/>
          <w:dropDownList>
            <w:listItem w:displayText="Antler River Watershed" w:value="Antler River Watershed"/>
            <w:listItem w:displayText="Horseshoe Falls" w:value="Horseshoe Falls"/>
            <w:listItem w:displayText="Western Ontario Waterways" w:value="Western Ontario Waterways"/>
          </w:dropDownList>
        </w:sdtPr>
        <w:sdtContent>
          <w:r w:rsidRPr="00A27483">
            <w:rPr>
              <w:rStyle w:val="PlaceholderText"/>
              <w:sz w:val="28"/>
              <w:szCs w:val="28"/>
            </w:rPr>
            <w:t>Choose your regional council.</w:t>
          </w:r>
        </w:sdtContent>
      </w:sdt>
    </w:p>
    <w:p w14:paraId="2ACF73D7" w14:textId="735BFBBC" w:rsidR="009102FC" w:rsidRPr="00A27483" w:rsidRDefault="00A729D3" w:rsidP="00A27483">
      <w:pPr>
        <w:spacing w:before="0" w:after="36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Home community of faith: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35054405"/>
          <w:placeholder>
            <w:docPart w:val="63BEE3CCAA5545ECBC4C4346D92B9C2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community of faith + city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44CD06C2" w14:textId="3CC03CDF" w:rsidR="00A729D3" w:rsidRPr="00A27483" w:rsidRDefault="009102FC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Background</w:t>
      </w:r>
      <w:r w:rsidR="00544042" w:rsidRPr="00A27483">
        <w:rPr>
          <w:rFonts w:ascii="Calibri" w:hAnsi="Calibri"/>
          <w:sz w:val="28"/>
          <w:szCs w:val="28"/>
        </w:rPr>
        <w:t xml:space="preserve"> - </w:t>
      </w:r>
      <w:r w:rsidR="00F6622C" w:rsidRPr="00A27483">
        <w:rPr>
          <w:rFonts w:ascii="Calibri" w:hAnsi="Calibri"/>
          <w:sz w:val="28"/>
          <w:szCs w:val="28"/>
        </w:rPr>
        <w:t xml:space="preserve">- - - - - </w:t>
      </w:r>
      <w:r w:rsidR="00544042" w:rsidRPr="00A27483">
        <w:rPr>
          <w:rFonts w:ascii="Calibri" w:hAnsi="Calibri"/>
          <w:sz w:val="28"/>
          <w:szCs w:val="28"/>
        </w:rPr>
        <w:t>- - - - - - - - - - - - - - - - - - - - - - - - - - - - - - - - - - - - - - - - - - - - - - - - - - - -</w:t>
      </w:r>
    </w:p>
    <w:p w14:paraId="1D115BF5" w14:textId="617F51B1" w:rsidR="009102FC" w:rsidRPr="00A27483" w:rsidRDefault="009102FC" w:rsidP="009102F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Which year were you licensed? </w:t>
      </w:r>
      <w:sdt>
        <w:sdtPr>
          <w:rPr>
            <w:rFonts w:ascii="Calibri" w:hAnsi="Calibri"/>
            <w:b/>
            <w:bCs/>
            <w:sz w:val="28"/>
            <w:szCs w:val="28"/>
          </w:rPr>
          <w:id w:val="-817336306"/>
          <w:placeholder>
            <w:docPart w:val="E15747F811A14487AB2A9CD520C9A6EF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the year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="00BF4005" w:rsidRPr="00A27483">
        <w:rPr>
          <w:rFonts w:ascii="Calibri" w:hAnsi="Calibri"/>
          <w:b/>
          <w:bCs/>
          <w:sz w:val="28"/>
          <w:szCs w:val="28"/>
        </w:rPr>
        <w:t xml:space="preserve">  </w:t>
      </w:r>
    </w:p>
    <w:p w14:paraId="3E0174C2" w14:textId="1AA885DB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When was your most recent LLWL interview? (</w:t>
      </w:r>
      <w:r w:rsidR="00BF4005" w:rsidRPr="00A27483">
        <w:rPr>
          <w:rFonts w:ascii="Calibri" w:hAnsi="Calibri"/>
          <w:i/>
          <w:iCs/>
          <w:sz w:val="28"/>
          <w:szCs w:val="28"/>
        </w:rPr>
        <w:t>approximately</w:t>
      </w:r>
      <w:r w:rsidRPr="00A27483">
        <w:rPr>
          <w:rFonts w:ascii="Calibri" w:hAnsi="Calibri"/>
          <w:b/>
          <w:bCs/>
          <w:sz w:val="28"/>
          <w:szCs w:val="28"/>
        </w:rPr>
        <w:t>)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450059630"/>
          <w:placeholder>
            <w:docPart w:val="B9605D0BF9D948B59B144C898F97D8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58E91D80" w14:textId="69CE5AB6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 of your current mentor?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61935267"/>
          <w:placeholder>
            <w:docPart w:val="0F02D4147715477F8B0FB6F2C40A270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021DAE57" w14:textId="2E001BB9" w:rsidR="009102FC" w:rsidRPr="00A27483" w:rsidRDefault="009102FC" w:rsidP="00A27483">
      <w:pPr>
        <w:spacing w:before="0" w:after="360"/>
        <w:ind w:left="54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Mentor contact: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560870062"/>
          <w:placeholder>
            <w:docPart w:val="1110C902D0BA4903ACC985002686EC9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contact information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52281115" w14:textId="2E4BDF27" w:rsidR="00F6622C" w:rsidRPr="00A27483" w:rsidRDefault="00F6622C" w:rsidP="00F6622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Please provide:</w:t>
      </w:r>
    </w:p>
    <w:p w14:paraId="66243B9A" w14:textId="150A7B13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Most recent police record check (including vulnerable sector):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589877"/>
          <w:placeholder>
            <w:docPart w:val="A71551AF8C0B430FAE1A87640D1ED4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20635813"/>
          <w:placeholder>
            <w:docPart w:val="458958BCAF1A48E6B4FDCE4A0F6466D5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further information, if needed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7BF42549" w14:textId="7E791412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I certify that there are no changes since the last </w:t>
      </w:r>
      <w:r w:rsidR="001C7717" w:rsidRPr="00A27483">
        <w:rPr>
          <w:rFonts w:ascii="Calibri" w:hAnsi="Calibri"/>
          <w:b/>
          <w:bCs/>
          <w:sz w:val="28"/>
          <w:szCs w:val="28"/>
        </w:rPr>
        <w:t>police record check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2DBA6FA4" w14:textId="17CE6C6C" w:rsidR="00F6622C" w:rsidRPr="00A27483" w:rsidRDefault="00F6622C" w:rsidP="00F6622C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sz w:val="28"/>
          <w:szCs w:val="28"/>
        </w:rPr>
        <w:t>(</w:t>
      </w:r>
      <w:r w:rsidR="006F4365" w:rsidRPr="00A27483">
        <w:rPr>
          <w:rFonts w:ascii="Calibri" w:hAnsi="Calibri"/>
          <w:i/>
          <w:iCs/>
          <w:sz w:val="28"/>
          <w:szCs w:val="28"/>
        </w:rPr>
        <w:t>By typing-in your name, you are certifying also that this is in place of your signature</w:t>
      </w:r>
      <w:r w:rsidRPr="00A27483">
        <w:rPr>
          <w:rFonts w:ascii="Calibri" w:hAnsi="Calibri"/>
          <w:sz w:val="28"/>
          <w:szCs w:val="28"/>
        </w:rPr>
        <w:t xml:space="preserve">) </w:t>
      </w:r>
    </w:p>
    <w:sdt>
      <w:sdtPr>
        <w:rPr>
          <w:rFonts w:ascii="Calibri" w:hAnsi="Calibri"/>
          <w:b/>
          <w:bCs/>
          <w:sz w:val="28"/>
          <w:szCs w:val="28"/>
        </w:rPr>
        <w:id w:val="-346568904"/>
        <w:placeholder>
          <w:docPart w:val="896850F1244B406CBCBC8F2D7A22E15C"/>
        </w:placeholder>
        <w:showingPlcHdr/>
      </w:sdtPr>
      <w:sdtContent>
        <w:p w14:paraId="21315DBC" w14:textId="20247EF0" w:rsidR="00F6622C" w:rsidRPr="00A27483" w:rsidRDefault="006F4365" w:rsidP="006F4365">
          <w:pPr>
            <w:spacing w:before="0"/>
            <w:ind w:left="540"/>
            <w:rPr>
              <w:rFonts w:ascii="Calibri" w:hAnsi="Calibri"/>
              <w:b/>
              <w:bCs/>
              <w:sz w:val="28"/>
              <w:szCs w:val="28"/>
            </w:rPr>
          </w:pPr>
          <w:r w:rsidRPr="00A27483">
            <w:rPr>
              <w:rStyle w:val="PlaceholderText"/>
              <w:sz w:val="28"/>
              <w:szCs w:val="28"/>
            </w:rPr>
            <w:t>Click or tap here to type your ‘signature’.</w:t>
          </w:r>
        </w:p>
      </w:sdtContent>
    </w:sdt>
    <w:p w14:paraId="6D26BBF8" w14:textId="629E98D0" w:rsidR="00A729D3" w:rsidRPr="00A27483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Date of mandatory </w:t>
      </w:r>
      <w:r w:rsidR="00D94E4B" w:rsidRPr="00A27483">
        <w:rPr>
          <w:rFonts w:ascii="Calibri" w:hAnsi="Calibri"/>
          <w:b/>
          <w:bCs/>
          <w:sz w:val="28"/>
          <w:szCs w:val="28"/>
        </w:rPr>
        <w:t>continuing education update (date completed)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02060B37" w14:textId="7ED9C355" w:rsidR="00A729D3" w:rsidRPr="00A2748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Racial Justic</w:t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Pr="00A27483">
        <w:rPr>
          <w:rFonts w:ascii="Calibri" w:hAnsi="Calibri"/>
          <w:b/>
          <w:bCs/>
          <w:sz w:val="28"/>
          <w:szCs w:val="28"/>
        </w:rPr>
        <w:t>e training: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425145354"/>
          <w:placeholder>
            <w:docPart w:val="42BA38FAC47C47C3AD1E3A7EBD76B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3CE8E2AB" w14:textId="2B23E281" w:rsid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27483">
        <w:rPr>
          <w:rFonts w:ascii="Calibri" w:hAnsi="Calibri"/>
          <w:b/>
          <w:bCs/>
          <w:sz w:val="28"/>
          <w:szCs w:val="28"/>
        </w:rPr>
        <w:t>Boundaries Training</w:t>
      </w:r>
      <w:r w:rsidR="00D94E4B"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463572291"/>
          <w:placeholder>
            <w:docPart w:val="52AD4ACA7D0F42D6883E89306C280A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4E4B"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b/>
          <w:bCs/>
          <w:sz w:val="28"/>
          <w:szCs w:val="28"/>
        </w:rPr>
        <w:t>:</w:t>
      </w:r>
      <w:r w:rsidRPr="00A27483">
        <w:rPr>
          <w:rFonts w:ascii="Calibri" w:hAnsi="Calibri"/>
          <w:sz w:val="28"/>
          <w:szCs w:val="28"/>
        </w:rPr>
        <w:t xml:space="preserve"> </w:t>
      </w:r>
    </w:p>
    <w:p w14:paraId="4D4CA1F9" w14:textId="61AFA141" w:rsidR="00A729D3" w:rsidRPr="00207727" w:rsidRDefault="00A27483" w:rsidP="00207727">
      <w:pPr>
        <w:spacing w:before="480" w:after="0"/>
        <w:rPr>
          <w:rFonts w:cstheme="minorHAnsi"/>
          <w:b/>
          <w:bCs/>
          <w:sz w:val="28"/>
          <w:szCs w:val="28"/>
        </w:rPr>
      </w:pPr>
      <w:r>
        <w:rPr>
          <w:rFonts w:ascii="Calibri" w:hAnsi="Calibri"/>
          <w:szCs w:val="24"/>
        </w:rPr>
        <w:lastRenderedPageBreak/>
        <w:br/>
      </w:r>
      <w:r w:rsidR="00D94E4B" w:rsidRPr="00207727">
        <w:rPr>
          <w:rFonts w:cstheme="minorHAnsi"/>
          <w:b/>
          <w:bCs/>
          <w:sz w:val="28"/>
          <w:szCs w:val="28"/>
        </w:rPr>
        <w:t>Other continuing education completed</w:t>
      </w:r>
      <w:r w:rsidR="00A729D3" w:rsidRPr="00207727">
        <w:rPr>
          <w:rFonts w:cstheme="minorHAnsi"/>
          <w:b/>
          <w:bCs/>
          <w:sz w:val="28"/>
          <w:szCs w:val="28"/>
        </w:rPr>
        <w:t>:</w:t>
      </w:r>
    </w:p>
    <w:p w14:paraId="6B979F28" w14:textId="0C7D63B8" w:rsidR="00D94E4B" w:rsidRPr="00207727" w:rsidRDefault="00D94E4B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Name of course</w:t>
      </w:r>
      <w:r w:rsidR="009F1E1E" w:rsidRPr="00207727">
        <w:rPr>
          <w:rFonts w:cstheme="minorHAnsi"/>
          <w:b/>
          <w:bCs/>
          <w:sz w:val="28"/>
          <w:szCs w:val="28"/>
        </w:rPr>
        <w:t>:</w:t>
      </w:r>
      <w:r w:rsidR="00700643"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329856463"/>
          <w:placeholder>
            <w:docPart w:val="C59707B8DE0B4309B86F0D25EF939C0D"/>
          </w:placeholder>
          <w:showingPlcHdr/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enter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course name</w:t>
          </w:r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</w:p>
    <w:p w14:paraId="0FEEB4DD" w14:textId="49BE7CEF" w:rsidR="00A729D3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465643889"/>
          <w:placeholder>
            <w:docPart w:val="A275C43D8E044B15ADF94064714325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  <w:r w:rsidR="00A729D3" w:rsidRPr="00207727">
        <w:rPr>
          <w:rFonts w:cstheme="minorHAnsi"/>
          <w:sz w:val="28"/>
          <w:szCs w:val="28"/>
        </w:rPr>
        <w:t xml:space="preserve"> </w:t>
      </w:r>
    </w:p>
    <w:p w14:paraId="197F8C69" w14:textId="3CA29011" w:rsidR="006F4365" w:rsidRPr="00207727" w:rsidRDefault="006F4365" w:rsidP="006F4365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1687127893"/>
          <w:placeholder>
            <w:docPart w:val="32CA60642F0F4B2EA1E416768D191A2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here to enter course name.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4D3A4912" w14:textId="77777777" w:rsidR="006F4365" w:rsidRPr="00207727" w:rsidRDefault="006F4365" w:rsidP="006F4365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34880948"/>
          <w:placeholder>
            <w:docPart w:val="2398293EB31C46F9A3431C23F60472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1305F806" w14:textId="46AE80CB" w:rsidR="00D94E4B" w:rsidRPr="00207727" w:rsidRDefault="00D94E4B" w:rsidP="00D94E4B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779942264"/>
          <w:placeholder>
            <w:docPart w:val="679DE7A67B924DD68395880DAF2E3C3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enter course name</w:t>
          </w:r>
          <w:r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6708AEA8" w14:textId="7D9DD881" w:rsidR="00D94E4B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761293210"/>
          <w:placeholder>
            <w:docPart w:val="A3F7563285D94881A6F462B4421D5D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32D836D8" w14:textId="77777777" w:rsidR="00D94E4B" w:rsidRPr="00207727" w:rsidRDefault="00D94E4B" w:rsidP="00A729D3">
      <w:pPr>
        <w:spacing w:before="0"/>
        <w:rPr>
          <w:rFonts w:cstheme="minorHAnsi"/>
          <w:b/>
          <w:bCs/>
          <w:color w:val="7030A0"/>
          <w:sz w:val="28"/>
          <w:szCs w:val="28"/>
        </w:rPr>
      </w:pPr>
    </w:p>
    <w:p w14:paraId="4F35E1C1" w14:textId="2F4CAF4D" w:rsidR="00A729D3" w:rsidRPr="00207727" w:rsidRDefault="00D94E4B" w:rsidP="00A729D3">
      <w:pPr>
        <w:spacing w:before="0"/>
        <w:rPr>
          <w:rFonts w:cstheme="minorHAnsi"/>
          <w:b/>
          <w:bCs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LLWL Services </w:t>
      </w:r>
      <w:r w:rsidR="004F4F71" w:rsidRPr="00207727">
        <w:rPr>
          <w:rFonts w:cstheme="minorHAnsi"/>
          <w:b/>
          <w:bCs/>
          <w:sz w:val="28"/>
          <w:szCs w:val="28"/>
        </w:rPr>
        <w:t>c</w:t>
      </w:r>
      <w:r w:rsidRPr="00207727">
        <w:rPr>
          <w:rFonts w:cstheme="minorHAnsi"/>
          <w:b/>
          <w:bCs/>
          <w:sz w:val="28"/>
          <w:szCs w:val="28"/>
        </w:rPr>
        <w:t xml:space="preserve">onducted during 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the </w:t>
      </w:r>
      <w:r w:rsidRPr="00207727">
        <w:rPr>
          <w:rFonts w:cstheme="minorHAnsi"/>
          <w:b/>
          <w:bCs/>
          <w:sz w:val="28"/>
          <w:szCs w:val="28"/>
        </w:rPr>
        <w:t>last year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 </w:t>
      </w:r>
      <w:r w:rsidR="00544042" w:rsidRPr="00207727">
        <w:rPr>
          <w:rFonts w:cstheme="minorHAnsi"/>
          <w:sz w:val="28"/>
          <w:szCs w:val="28"/>
        </w:rPr>
        <w:t>- - - - - - - - - - - - - - - - - - - - - - - - - - - - - - -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0"/>
        <w:gridCol w:w="4045"/>
      </w:tblGrid>
      <w:tr w:rsidR="00700643" w:rsidRPr="00207727" w14:paraId="525198C5" w14:textId="77777777" w:rsidTr="00207727">
        <w:tc>
          <w:tcPr>
            <w:tcW w:w="2425" w:type="dxa"/>
          </w:tcPr>
          <w:p w14:paraId="7088B463" w14:textId="42A9C1B4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477D1B26" w14:textId="50F90E45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COMMUNITY OF FAITH</w:t>
            </w:r>
          </w:p>
        </w:tc>
        <w:tc>
          <w:tcPr>
            <w:tcW w:w="4045" w:type="dxa"/>
          </w:tcPr>
          <w:p w14:paraId="25874AE9" w14:textId="3F5A62B6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COMMENT (if any)</w:t>
            </w:r>
          </w:p>
        </w:tc>
      </w:tr>
      <w:tr w:rsidR="00700643" w:rsidRPr="00207727" w14:paraId="1F7F2969" w14:textId="77777777" w:rsidTr="00207727">
        <w:tc>
          <w:tcPr>
            <w:tcW w:w="2425" w:type="dxa"/>
          </w:tcPr>
          <w:p w14:paraId="1F5EAC63" w14:textId="530C639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6679148"/>
                <w:placeholder>
                  <w:docPart w:val="9F5AF50C232240E5B0E261DEFFBD15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0E081E3F" w14:textId="248025D8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5924584"/>
                <w:placeholder>
                  <w:docPart w:val="787F89811D0D412A9FB6778CCE8D53F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87D06EA" w14:textId="2A7DD0B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21728466"/>
                <w:placeholder>
                  <w:docPart w:val="7BDDB334300B40C7B948D6A79F3F7E0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12969327" w14:textId="77777777" w:rsidTr="00207727">
        <w:tc>
          <w:tcPr>
            <w:tcW w:w="2425" w:type="dxa"/>
          </w:tcPr>
          <w:p w14:paraId="6C6451EC" w14:textId="63DF24F3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6360600"/>
                <w:placeholder>
                  <w:docPart w:val="B79C831484F74E3DB6B175B0E254A6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FA7AE16" w14:textId="347F7D7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3593959"/>
                <w:placeholder>
                  <w:docPart w:val="5E5D75DD917041E59594A2D52E4A13E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3ECE7CCD" w14:textId="7A7F75B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744038"/>
                <w:placeholder>
                  <w:docPart w:val="6E649CF34C0C45709A97E395C037CEB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7D606407" w14:textId="77777777" w:rsidTr="00207727">
        <w:tc>
          <w:tcPr>
            <w:tcW w:w="2425" w:type="dxa"/>
          </w:tcPr>
          <w:p w14:paraId="3597E801" w14:textId="21A015A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3011846"/>
                <w:placeholder>
                  <w:docPart w:val="4C75847C559F4317B80F28AB20B48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1FAC47FB" w14:textId="40464C77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93755755"/>
                <w:placeholder>
                  <w:docPart w:val="282CECEA92EE423484ED89B5DFF600A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F5224F4" w14:textId="2B9A509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45158130"/>
                <w:placeholder>
                  <w:docPart w:val="8F17C1CDF5A946C4AB38877A907664C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2E5F5EA0" w14:textId="77777777" w:rsidTr="00207727">
        <w:tc>
          <w:tcPr>
            <w:tcW w:w="2425" w:type="dxa"/>
          </w:tcPr>
          <w:p w14:paraId="75EA5401" w14:textId="262841F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96518687"/>
                <w:placeholder>
                  <w:docPart w:val="79FFC46B86D14F448A09321C5A47B4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9A5A71F" w14:textId="142F26B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84648195"/>
                <w:placeholder>
                  <w:docPart w:val="BEFC487EAA294BA7940447CC897E1ED3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3091460" w14:textId="0BD422C2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03487963"/>
                <w:placeholder>
                  <w:docPart w:val="B859B6C17A12488392985C597D53E769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3B973C35" w14:textId="77777777" w:rsidTr="00207727">
        <w:tc>
          <w:tcPr>
            <w:tcW w:w="2425" w:type="dxa"/>
          </w:tcPr>
          <w:p w14:paraId="1BBDD900" w14:textId="32B622E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39847251"/>
                <w:placeholder>
                  <w:docPart w:val="01EC4207B3124F268FF41ECC5796D1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D3A834E" w14:textId="634E4D7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3777546"/>
                <w:placeholder>
                  <w:docPart w:val="45E1233D39F54CC0A3334D937762CD8B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8CC2AEB" w14:textId="6FC096C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9028195"/>
                <w:placeholder>
                  <w:docPart w:val="536881E98431488C9BB8DF2F5439EB70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4837B180" w14:textId="77777777" w:rsidTr="00207727">
        <w:tc>
          <w:tcPr>
            <w:tcW w:w="2425" w:type="dxa"/>
          </w:tcPr>
          <w:p w14:paraId="33ED97FE" w14:textId="43DEA63C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77404133"/>
                <w:placeholder>
                  <w:docPart w:val="D3D487E0A533446CB5AD5CE54CD654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CECC3D7" w14:textId="4F687E1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9953786"/>
                <w:placeholder>
                  <w:docPart w:val="17AD09B7507A4F088D0FC415870572E5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221DD67" w14:textId="1D60302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712949"/>
                <w:placeholder>
                  <w:docPart w:val="DD032B4582E64AEABF9D358C25976E28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56CA1573" w14:textId="77777777" w:rsidTr="00207727">
        <w:tc>
          <w:tcPr>
            <w:tcW w:w="2425" w:type="dxa"/>
          </w:tcPr>
          <w:p w14:paraId="1BA169B9" w14:textId="7787776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11378056"/>
                <w:placeholder>
                  <w:docPart w:val="E9DA8B05410A4210B8A5F4C55308F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nter </w:t>
                </w:r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the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 date.</w:t>
                </w:r>
              </w:sdtContent>
            </w:sdt>
          </w:p>
        </w:tc>
        <w:tc>
          <w:tcPr>
            <w:tcW w:w="3600" w:type="dxa"/>
          </w:tcPr>
          <w:p w14:paraId="1A61991A" w14:textId="3775F72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73850585"/>
                <w:placeholder>
                  <w:docPart w:val="1D023EB045274707837D4EFAB1FE8E1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D3B4B72" w14:textId="0C364550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4138001"/>
                <w:placeholder>
                  <w:docPart w:val="5FF84542C0E04251A8F684AEE045BE6F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8D19FD" w:rsidRPr="00207727" w14:paraId="30019193" w14:textId="77777777" w:rsidTr="00207727">
        <w:tc>
          <w:tcPr>
            <w:tcW w:w="2425" w:type="dxa"/>
          </w:tcPr>
          <w:p w14:paraId="35166448" w14:textId="19FFCA0F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5353287"/>
                <w:placeholder>
                  <w:docPart w:val="9D86949E4D9F4B79BB36511CA638CB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3711F4ED" w14:textId="6F7FE9D2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2613500"/>
                <w:placeholder>
                  <w:docPart w:val="4F46C469F016431BBF725B6725A1AEDE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6EDE89C" w14:textId="215C2260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2284755"/>
                <w:placeholder>
                  <w:docPart w:val="9A1F59C64CFE468DACB3BEDFBD70DC34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7B3BA9D0" w14:textId="77777777" w:rsidTr="00207727">
        <w:tc>
          <w:tcPr>
            <w:tcW w:w="2425" w:type="dxa"/>
          </w:tcPr>
          <w:p w14:paraId="473A7344" w14:textId="16304A19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33436752"/>
                <w:placeholder>
                  <w:docPart w:val="7A98849E9D7D42B0AEE337F8914BFB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2864E0C1" w14:textId="102C3D9D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9064187"/>
                <w:placeholder>
                  <w:docPart w:val="E56DDB002D5947F1A84F6DE5DA950D80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10F18EA" w14:textId="42885A45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15332270"/>
                <w:placeholder>
                  <w:docPart w:val="9E4AC84081094D83A1894483CD72ED4D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30DE3837" w14:textId="77777777" w:rsidTr="00207727">
        <w:tc>
          <w:tcPr>
            <w:tcW w:w="2425" w:type="dxa"/>
          </w:tcPr>
          <w:p w14:paraId="3AEE847A" w14:textId="51AB7234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87920903"/>
                <w:placeholder>
                  <w:docPart w:val="5CBCF06A55CC4139B8CCA14E9801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6B5D1628" w14:textId="10DCDA51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43986783"/>
                <w:placeholder>
                  <w:docPart w:val="BB6CEB3B36EF417AA06A24241491C1DE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6D27F490" w14:textId="595B6D04" w:rsidR="008D19FD" w:rsidRPr="00207727" w:rsidRDefault="00000000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6334468"/>
                <w:placeholder>
                  <w:docPart w:val="4F171B8161F64D6AAF737DB745B83440"/>
                </w:placeholder>
                <w:showingPlcHdr/>
              </w:sdtPr>
              <w:sdtContent>
                <w:r w:rsidR="008D19FD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</w:tbl>
    <w:p w14:paraId="2144CE7A" w14:textId="5F22501A" w:rsidR="004F4F71" w:rsidRPr="00207727" w:rsidRDefault="009F1E1E" w:rsidP="009F1E1E">
      <w:pPr>
        <w:spacing w:before="0"/>
        <w:jc w:val="center"/>
        <w:rPr>
          <w:rFonts w:cstheme="minorHAnsi"/>
          <w:i/>
          <w:iCs/>
          <w:sz w:val="28"/>
          <w:szCs w:val="28"/>
        </w:rPr>
      </w:pPr>
      <w:r w:rsidRPr="00207727">
        <w:rPr>
          <w:rFonts w:cstheme="minorHAnsi"/>
          <w:i/>
          <w:iCs/>
          <w:sz w:val="28"/>
          <w:szCs w:val="28"/>
        </w:rPr>
        <w:t xml:space="preserve">Feel free to continue this list by copying &amp; pasting rows or </w:t>
      </w:r>
      <w:r w:rsidR="00BF4005" w:rsidRPr="00207727">
        <w:rPr>
          <w:rFonts w:cstheme="minorHAnsi"/>
          <w:i/>
          <w:iCs/>
          <w:sz w:val="28"/>
          <w:szCs w:val="28"/>
        </w:rPr>
        <w:t xml:space="preserve">by </w:t>
      </w:r>
      <w:r w:rsidRPr="00207727">
        <w:rPr>
          <w:rFonts w:cstheme="minorHAnsi"/>
          <w:i/>
          <w:iCs/>
          <w:sz w:val="28"/>
          <w:szCs w:val="28"/>
        </w:rPr>
        <w:t>attaching a separate sheet.</w:t>
      </w:r>
    </w:p>
    <w:p w14:paraId="10A4C963" w14:textId="59A7B6E8" w:rsidR="001C7717" w:rsidRPr="003C29D9" w:rsidRDefault="003C29D9" w:rsidP="009F1E1E">
      <w:pPr>
        <w:spacing w:before="0"/>
        <w:jc w:val="center"/>
        <w:rPr>
          <w:rFonts w:cstheme="minorHAnsi"/>
          <w:i/>
          <w:iCs/>
          <w:spacing w:val="-10"/>
          <w:sz w:val="28"/>
          <w:szCs w:val="28"/>
        </w:rPr>
      </w:pPr>
      <w:r w:rsidRPr="003C29D9">
        <w:rPr>
          <w:rFonts w:cstheme="minorHAnsi"/>
          <w:i/>
          <w:iCs/>
          <w:spacing w:val="-10"/>
          <w:sz w:val="28"/>
          <w:szCs w:val="28"/>
        </w:rPr>
        <w:t xml:space="preserve">Please attach a </w:t>
      </w:r>
      <w:r w:rsidRPr="00797145">
        <w:rPr>
          <w:rFonts w:cstheme="minorHAnsi"/>
          <w:b/>
          <w:bCs/>
          <w:i/>
          <w:iCs/>
          <w:color w:val="FF0000"/>
          <w:spacing w:val="-10"/>
          <w:sz w:val="28"/>
          <w:szCs w:val="28"/>
        </w:rPr>
        <w:t>current letter of support</w:t>
      </w:r>
      <w:r w:rsidRPr="003C29D9">
        <w:rPr>
          <w:rFonts w:cstheme="minorHAnsi"/>
          <w:i/>
          <w:iCs/>
          <w:spacing w:val="-10"/>
          <w:sz w:val="28"/>
          <w:szCs w:val="28"/>
        </w:rPr>
        <w:t xml:space="preserve"> from the governing body of your home congregation.</w:t>
      </w:r>
    </w:p>
    <w:p w14:paraId="18A6B6D6" w14:textId="459932F6" w:rsidR="000A514C" w:rsidRPr="00207727" w:rsidRDefault="000A514C" w:rsidP="004F4F71">
      <w:pPr>
        <w:spacing w:before="0"/>
        <w:rPr>
          <w:rFonts w:cstheme="minorHAnsi"/>
          <w:sz w:val="28"/>
          <w:szCs w:val="28"/>
        </w:rPr>
      </w:pPr>
      <w:r w:rsidRPr="00207727">
        <w:rPr>
          <w:rFonts w:cstheme="minorHAnsi"/>
          <w:color w:val="7030A0"/>
          <w:sz w:val="28"/>
          <w:szCs w:val="28"/>
        </w:rPr>
        <w:t xml:space="preserve">- - - - - - - - - - - - - - - - - - - - - - - - - - - - - - - - - - - - - - - - - - - - - - - - - - - - - - - - - - - - - - - - - - - </w:t>
      </w:r>
    </w:p>
    <w:p w14:paraId="4EC0FB1F" w14:textId="18ED1047" w:rsidR="000A514C" w:rsidRPr="00207727" w:rsidRDefault="000A514C" w:rsidP="000A514C">
      <w:pPr>
        <w:spacing w:before="0"/>
        <w:jc w:val="center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Please save this form and when complete</w:t>
      </w:r>
      <w:r w:rsidR="00B446BC" w:rsidRPr="00207727">
        <w:rPr>
          <w:rFonts w:cstheme="minorHAnsi"/>
          <w:b/>
          <w:bCs/>
          <w:sz w:val="28"/>
          <w:szCs w:val="28"/>
        </w:rPr>
        <w:t>d</w:t>
      </w:r>
      <w:r w:rsidRPr="00207727">
        <w:rPr>
          <w:rFonts w:cstheme="minorHAnsi"/>
          <w:b/>
          <w:bCs/>
          <w:sz w:val="28"/>
          <w:szCs w:val="28"/>
        </w:rPr>
        <w:t xml:space="preserve"> email to </w:t>
      </w:r>
      <w:hyperlink r:id="rId7" w:history="1">
        <w:r w:rsidRPr="00207727">
          <w:rPr>
            <w:rStyle w:val="Hyperlink"/>
            <w:rFonts w:cstheme="minorHAnsi"/>
            <w:b/>
            <w:bCs/>
            <w:sz w:val="28"/>
            <w:szCs w:val="28"/>
          </w:rPr>
          <w:t>LLWL Resource Team</w:t>
        </w:r>
      </w:hyperlink>
      <w:r w:rsidRPr="00207727">
        <w:rPr>
          <w:rFonts w:cstheme="minorHAnsi"/>
          <w:b/>
          <w:bCs/>
          <w:color w:val="7030A0"/>
          <w:sz w:val="28"/>
          <w:szCs w:val="28"/>
        </w:rPr>
        <w:t>.</w:t>
      </w:r>
    </w:p>
    <w:sectPr w:rsidR="000A514C" w:rsidRPr="00207727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938B" w14:textId="77777777" w:rsidR="00080208" w:rsidRDefault="00080208" w:rsidP="005C4E1A">
      <w:r>
        <w:separator/>
      </w:r>
    </w:p>
  </w:endnote>
  <w:endnote w:type="continuationSeparator" w:id="0">
    <w:p w14:paraId="210A5D37" w14:textId="77777777" w:rsidR="00080208" w:rsidRDefault="00080208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0662" w14:textId="77777777" w:rsidR="00080208" w:rsidRDefault="00080208" w:rsidP="005C4E1A">
      <w:r>
        <w:separator/>
      </w:r>
    </w:p>
  </w:footnote>
  <w:footnote w:type="continuationSeparator" w:id="0">
    <w:p w14:paraId="79D0FCA0" w14:textId="77777777" w:rsidR="00080208" w:rsidRDefault="00080208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C262" w14:textId="77777777" w:rsidR="006F4365" w:rsidRPr="008D1ED7" w:rsidRDefault="006F4365" w:rsidP="006F4365">
    <w:pPr>
      <w:spacing w:before="0" w:after="0" w:line="240" w:lineRule="auto"/>
      <w:ind w:left="2160" w:hanging="2160"/>
      <w:jc w:val="center"/>
      <w:rPr>
        <w:b/>
        <w:color w:val="7030A0"/>
        <w:sz w:val="32"/>
        <w:szCs w:val="18"/>
      </w:rPr>
    </w:pPr>
    <w:r w:rsidRPr="00B025B8">
      <w:rPr>
        <w:b/>
        <w:sz w:val="32"/>
        <w:szCs w:val="18"/>
      </w:rPr>
      <w:t>Human Resources Commission</w:t>
    </w:r>
  </w:p>
  <w:p w14:paraId="4EDD1772" w14:textId="77777777" w:rsidR="006F4365" w:rsidRPr="00B122C3" w:rsidRDefault="006F4365" w:rsidP="006F4365">
    <w:pPr>
      <w:widowControl w:val="0"/>
      <w:spacing w:before="0" w:after="0"/>
      <w:jc w:val="center"/>
      <w:rPr>
        <w:rFonts w:ascii="Calibri" w:hAnsi="Calibri" w:cs="Calibri"/>
        <w:b/>
        <w:bCs/>
        <w:iCs/>
        <w:smallCaps/>
        <w:sz w:val="28"/>
        <w:szCs w:val="28"/>
        <w:lang w:val="en"/>
      </w:rPr>
    </w:pPr>
    <w:r w:rsidRPr="00B122C3">
      <w:rPr>
        <w:rFonts w:ascii="Calibri" w:hAnsi="Calibri" w:cs="Calibri"/>
        <w:b/>
        <w:bCs/>
        <w:iCs/>
        <w:smallCaps/>
        <w:sz w:val="28"/>
        <w:szCs w:val="28"/>
        <w:lang w:val="en"/>
      </w:rPr>
      <w:t>of The United Church of Canada</w:t>
    </w:r>
  </w:p>
  <w:p w14:paraId="059A3A97" w14:textId="564E8E6E" w:rsidR="005C4E1A" w:rsidRPr="00B446BC" w:rsidRDefault="006F4365" w:rsidP="00B446BC">
    <w:pPr>
      <w:widowControl w:val="0"/>
      <w:spacing w:before="0" w:after="0"/>
      <w:jc w:val="center"/>
      <w:rPr>
        <w:rFonts w:ascii="Calibri" w:hAnsi="Calibri" w:cs="Calibri"/>
        <w:b/>
        <w:bCs/>
        <w:color w:val="C00000"/>
        <w:sz w:val="18"/>
        <w:szCs w:val="18"/>
        <w:lang w:val="en"/>
      </w:rPr>
    </w:pPr>
    <w:r>
      <w:rPr>
        <w:rFonts w:ascii="Calibri" w:hAnsi="Calibri" w:cs="Calibri"/>
        <w:b/>
        <w:bCs/>
        <w:noProof/>
        <w:color w:val="15238F"/>
        <w:sz w:val="18"/>
        <w:szCs w:val="1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7347A" wp14:editId="487ED88E">
              <wp:simplePos x="0" y="0"/>
              <wp:positionH relativeFrom="column">
                <wp:posOffset>-1270</wp:posOffset>
              </wp:positionH>
              <wp:positionV relativeFrom="paragraph">
                <wp:posOffset>202565</wp:posOffset>
              </wp:positionV>
              <wp:extent cx="6400800" cy="0"/>
              <wp:effectExtent l="0" t="0" r="0" b="0"/>
              <wp:wrapNone/>
              <wp:docPr id="7660956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E2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95pt" to="503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" strokecolor="#5b9bd5 [3204]">
              <v:stroke joinstyle="miter"/>
            </v:line>
          </w:pict>
        </mc:Fallback>
      </mc:AlternateContent>
    </w:r>
    <w:hyperlink r:id="rId1" w:history="1">
      <w:r w:rsidRPr="00B025B8">
        <w:rPr>
          <w:rStyle w:val="Hyperlink"/>
          <w:rFonts w:ascii="Calibri" w:hAnsi="Calibri" w:cs="Calibri"/>
          <w:b/>
          <w:bCs/>
          <w:color w:val="15238F"/>
          <w:sz w:val="18"/>
          <w:szCs w:val="18"/>
          <w:lang w:val="en"/>
        </w:rPr>
        <w:t>Antler River Watershed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2" w:history="1">
      <w:r w:rsidRPr="00B025B8">
        <w:rPr>
          <w:rStyle w:val="Hyperlink"/>
          <w:rFonts w:ascii="Calibri" w:hAnsi="Calibri" w:cs="Calibri"/>
          <w:b/>
          <w:bCs/>
          <w:color w:val="157A07"/>
          <w:sz w:val="18"/>
          <w:szCs w:val="18"/>
          <w:lang w:val="en"/>
        </w:rPr>
        <w:t>Horseshoe Falls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3" w:history="1">
      <w:r w:rsidRPr="00BF4005">
        <w:rPr>
          <w:rStyle w:val="Hyperlink"/>
          <w:rFonts w:ascii="Calibri" w:hAnsi="Calibri" w:cs="Calibri"/>
          <w:b/>
          <w:bCs/>
          <w:color w:val="6609C9"/>
          <w:sz w:val="18"/>
          <w:szCs w:val="18"/>
          <w:lang w:val="en"/>
        </w:rPr>
        <w:t>Western Ontario Waterways Regional Council</w:t>
      </w:r>
    </w:hyperlink>
    <w:r w:rsidR="000D26CC">
      <w:rPr>
        <w:b/>
        <w:color w:val="1042B0"/>
        <w:sz w:val="32"/>
        <w:szCs w:val="18"/>
      </w:rPr>
      <w:t xml:space="preserve">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="005C4E1A"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1356">
    <w:abstractNumId w:val="4"/>
  </w:num>
  <w:num w:numId="2" w16cid:durableId="1491285868">
    <w:abstractNumId w:val="2"/>
    <w:lvlOverride w:ilvl="0">
      <w:startOverride w:val="1"/>
    </w:lvlOverride>
  </w:num>
  <w:num w:numId="3" w16cid:durableId="1937058860">
    <w:abstractNumId w:val="4"/>
    <w:lvlOverride w:ilvl="0">
      <w:startOverride w:val="1"/>
    </w:lvlOverride>
  </w:num>
  <w:num w:numId="4" w16cid:durableId="1744328180">
    <w:abstractNumId w:val="4"/>
    <w:lvlOverride w:ilvl="0">
      <w:startOverride w:val="1"/>
    </w:lvlOverride>
  </w:num>
  <w:num w:numId="5" w16cid:durableId="670643853">
    <w:abstractNumId w:val="4"/>
    <w:lvlOverride w:ilvl="0">
      <w:startOverride w:val="1"/>
    </w:lvlOverride>
  </w:num>
  <w:num w:numId="6" w16cid:durableId="1606232654">
    <w:abstractNumId w:val="8"/>
  </w:num>
  <w:num w:numId="7" w16cid:durableId="113866736">
    <w:abstractNumId w:val="6"/>
  </w:num>
  <w:num w:numId="8" w16cid:durableId="1819148894">
    <w:abstractNumId w:val="0"/>
  </w:num>
  <w:num w:numId="9" w16cid:durableId="1662466429">
    <w:abstractNumId w:val="7"/>
  </w:num>
  <w:num w:numId="10" w16cid:durableId="85729452">
    <w:abstractNumId w:val="3"/>
  </w:num>
  <w:num w:numId="11" w16cid:durableId="611784303">
    <w:abstractNumId w:val="9"/>
  </w:num>
  <w:num w:numId="12" w16cid:durableId="1745951524">
    <w:abstractNumId w:val="1"/>
  </w:num>
  <w:num w:numId="13" w16cid:durableId="840395475">
    <w:abstractNumId w:val="12"/>
  </w:num>
  <w:num w:numId="14" w16cid:durableId="317615749">
    <w:abstractNumId w:val="5"/>
  </w:num>
  <w:num w:numId="15" w16cid:durableId="933438999">
    <w:abstractNumId w:val="11"/>
  </w:num>
  <w:num w:numId="16" w16cid:durableId="1758550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90"/>
    <w:rsid w:val="00080208"/>
    <w:rsid w:val="00085710"/>
    <w:rsid w:val="000A514C"/>
    <w:rsid w:val="000D26CC"/>
    <w:rsid w:val="000F6A9A"/>
    <w:rsid w:val="00105A16"/>
    <w:rsid w:val="0016273B"/>
    <w:rsid w:val="00195B01"/>
    <w:rsid w:val="001B0ED6"/>
    <w:rsid w:val="001C7717"/>
    <w:rsid w:val="00207727"/>
    <w:rsid w:val="002733CB"/>
    <w:rsid w:val="002A490A"/>
    <w:rsid w:val="002C67E9"/>
    <w:rsid w:val="00376726"/>
    <w:rsid w:val="00390D1C"/>
    <w:rsid w:val="00393FED"/>
    <w:rsid w:val="003C29D9"/>
    <w:rsid w:val="003E6431"/>
    <w:rsid w:val="003F7CA0"/>
    <w:rsid w:val="00411AAA"/>
    <w:rsid w:val="00425152"/>
    <w:rsid w:val="00427619"/>
    <w:rsid w:val="00442DF4"/>
    <w:rsid w:val="0047626C"/>
    <w:rsid w:val="004F4F71"/>
    <w:rsid w:val="00507614"/>
    <w:rsid w:val="00544042"/>
    <w:rsid w:val="00552F51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6F4365"/>
    <w:rsid w:val="00700643"/>
    <w:rsid w:val="0073245D"/>
    <w:rsid w:val="00756571"/>
    <w:rsid w:val="0078592A"/>
    <w:rsid w:val="00797145"/>
    <w:rsid w:val="007B4753"/>
    <w:rsid w:val="007C6955"/>
    <w:rsid w:val="00807764"/>
    <w:rsid w:val="008155EB"/>
    <w:rsid w:val="00821B0A"/>
    <w:rsid w:val="008359C1"/>
    <w:rsid w:val="008459AB"/>
    <w:rsid w:val="00854BD6"/>
    <w:rsid w:val="0086007E"/>
    <w:rsid w:val="00872491"/>
    <w:rsid w:val="008D19FD"/>
    <w:rsid w:val="008D1ED7"/>
    <w:rsid w:val="008D33B1"/>
    <w:rsid w:val="008E6F3B"/>
    <w:rsid w:val="009102FC"/>
    <w:rsid w:val="009223B2"/>
    <w:rsid w:val="00930D45"/>
    <w:rsid w:val="0093117A"/>
    <w:rsid w:val="00953184"/>
    <w:rsid w:val="00955FB0"/>
    <w:rsid w:val="00981EA4"/>
    <w:rsid w:val="009824AC"/>
    <w:rsid w:val="009B6B99"/>
    <w:rsid w:val="009D7955"/>
    <w:rsid w:val="009F1E1E"/>
    <w:rsid w:val="00A160E0"/>
    <w:rsid w:val="00A27483"/>
    <w:rsid w:val="00A327E7"/>
    <w:rsid w:val="00A3471B"/>
    <w:rsid w:val="00A615D4"/>
    <w:rsid w:val="00A729D3"/>
    <w:rsid w:val="00A90CA9"/>
    <w:rsid w:val="00AD4B9E"/>
    <w:rsid w:val="00B025B8"/>
    <w:rsid w:val="00B122C3"/>
    <w:rsid w:val="00B446BC"/>
    <w:rsid w:val="00B73F80"/>
    <w:rsid w:val="00B8466F"/>
    <w:rsid w:val="00B865D4"/>
    <w:rsid w:val="00BB0422"/>
    <w:rsid w:val="00BC33D7"/>
    <w:rsid w:val="00BF4005"/>
    <w:rsid w:val="00C11FA4"/>
    <w:rsid w:val="00C42390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6268"/>
    <w:rsid w:val="00D638E2"/>
    <w:rsid w:val="00D94E4B"/>
    <w:rsid w:val="00DA78AD"/>
    <w:rsid w:val="00DD765C"/>
    <w:rsid w:val="00DE1583"/>
    <w:rsid w:val="00E33682"/>
    <w:rsid w:val="00E74CD9"/>
    <w:rsid w:val="00E81663"/>
    <w:rsid w:val="00F569D0"/>
    <w:rsid w:val="00F6622C"/>
    <w:rsid w:val="00FB6552"/>
    <w:rsid w:val="00FC230A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25A3"/>
  <w15:chartTrackingRefBased/>
  <w15:docId w15:val="{9190FFE5-5E4F-432A-8EA4-9C1A1DF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C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ttrell@united-church.ca?subject=LLWL%20Yearly%20Report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wrcucc.ca" TargetMode="External"/><Relationship Id="rId2" Type="http://schemas.openxmlformats.org/officeDocument/2006/relationships/hyperlink" Target="https://hfrcucc.ca" TargetMode="External"/><Relationship Id="rId1" Type="http://schemas.openxmlformats.org/officeDocument/2006/relationships/hyperlink" Target="https://arwrcuc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tingShaela\Downloads\LLWL%20Application%20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F5B90C23B415CAFCE40F8BFF9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F66-5B41-4CEA-A710-0036DF3F4DA0}"/>
      </w:docPartPr>
      <w:docPartBody>
        <w:p w:rsidR="007512C1" w:rsidRDefault="00166AFD" w:rsidP="00166AFD">
          <w:pPr>
            <w:pStyle w:val="0C0F5B90C23B415CAFCE40F8BFF9C01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8557EB3C76E492EB18E2141AE2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48A-38A0-44E0-B72D-492F69CA96EF}"/>
      </w:docPartPr>
      <w:docPartBody>
        <w:p w:rsidR="007512C1" w:rsidRDefault="00166AFD" w:rsidP="00166AFD">
          <w:pPr>
            <w:pStyle w:val="A8557EB3C76E492EB18E2141AE288C11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address, including postal code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C881BBB1710486BA2904486EE80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6D4D-D34A-4DEC-BFEA-0EEA65AB1009}"/>
      </w:docPartPr>
      <w:docPartBody>
        <w:p w:rsidR="007512C1" w:rsidRDefault="00166AFD" w:rsidP="00166AFD">
          <w:pPr>
            <w:pStyle w:val="8C881BBB1710486BA2904486EE80864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011D48336A4DBEBF21609CC68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BC9-CF25-4E1C-BD75-0F1F9FCA4BBF}"/>
      </w:docPartPr>
      <w:docPartBody>
        <w:p w:rsidR="007512C1" w:rsidRDefault="00166AFD" w:rsidP="00166AFD">
          <w:pPr>
            <w:pStyle w:val="9E011D48336A4DBEBF21609CC68D65C7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3BEE3CCAA5545ECBC4C4346D92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210-1DFE-45A1-8B7F-9FEA35759473}"/>
      </w:docPartPr>
      <w:docPartBody>
        <w:p w:rsidR="007512C1" w:rsidRDefault="00166AFD" w:rsidP="00166AFD">
          <w:pPr>
            <w:pStyle w:val="63BEE3CCAA5545ECBC4C4346D92B9C2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community of faith + city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2BA38FAC47C47C3AD1E3A7EBD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9EA-44F0-42BA-B34E-C6ADE553CBCD}"/>
      </w:docPartPr>
      <w:docPartBody>
        <w:p w:rsidR="007512C1" w:rsidRDefault="00166AFD" w:rsidP="00166AFD">
          <w:pPr>
            <w:pStyle w:val="42BA38FAC47C47C3AD1E3A7EBD76BCC46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8017ACDFA400C9DF7F918C583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903-36E4-4E00-8363-E515329B3286}"/>
      </w:docPartPr>
      <w:docPartBody>
        <w:p w:rsidR="00166AFD" w:rsidRDefault="00166AFD" w:rsidP="00166AFD">
          <w:pPr>
            <w:pStyle w:val="C328017ACDFA400C9DF7F918C583876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cell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15747F811A14487AB2A9CD520C9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E23A-7573-42B4-AA3F-4D07DB8DEF0A}"/>
      </w:docPartPr>
      <w:docPartBody>
        <w:p w:rsidR="00166AFD" w:rsidRDefault="00166AFD" w:rsidP="00166AFD">
          <w:pPr>
            <w:pStyle w:val="E15747F811A14487AB2A9CD520C9A6EF5"/>
          </w:pPr>
          <w:r w:rsidRPr="00C65D9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year</w:t>
          </w:r>
          <w:r w:rsidRPr="00C65D9F">
            <w:rPr>
              <w:rStyle w:val="PlaceholderText"/>
            </w:rPr>
            <w:t>.</w:t>
          </w:r>
        </w:p>
      </w:docPartBody>
    </w:docPart>
    <w:docPart>
      <w:docPartPr>
        <w:name w:val="B9605D0BF9D948B59B144C898F97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EDE8-C4DE-41BD-BBEC-8CA72609F1ED}"/>
      </w:docPartPr>
      <w:docPartBody>
        <w:p w:rsidR="00166AFD" w:rsidRDefault="00166AFD" w:rsidP="00166AFD">
          <w:pPr>
            <w:pStyle w:val="B9605D0BF9D948B59B144C898F97D8E75"/>
          </w:pPr>
          <w:r w:rsidRPr="00C65D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2D4147715477F8B0FB6F2C40A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7A5-E78F-40FD-A028-BD4EFD2D01D3}"/>
      </w:docPartPr>
      <w:docPartBody>
        <w:p w:rsidR="00166AFD" w:rsidRDefault="00166AFD" w:rsidP="00166AFD">
          <w:pPr>
            <w:pStyle w:val="0F02D4147715477F8B0FB6F2C40A2703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110C902D0BA4903ACC9850026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C5C6-F573-4482-9DAF-0D85818A3C5D}"/>
      </w:docPartPr>
      <w:docPartBody>
        <w:p w:rsidR="00166AFD" w:rsidRDefault="00166AFD" w:rsidP="00166AFD">
          <w:pPr>
            <w:pStyle w:val="1110C902D0BA4903ACC985002686EC97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71551AF8C0B430FAE1A87640D1E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5CF4-E3FB-40AB-A9A5-BA4069C19853}"/>
      </w:docPartPr>
      <w:docPartBody>
        <w:p w:rsidR="00166AFD" w:rsidRDefault="00166AFD" w:rsidP="00166AFD">
          <w:pPr>
            <w:pStyle w:val="A71551AF8C0B430FAE1A87640D1ED4EE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58BCAF1A48E6B4FDCE4A0F64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6DB-503E-4575-A102-BEFD0A0231DA}"/>
      </w:docPartPr>
      <w:docPartBody>
        <w:p w:rsidR="00166AFD" w:rsidRDefault="00166AFD" w:rsidP="00166AFD">
          <w:pPr>
            <w:pStyle w:val="458958BCAF1A48E6B4FDCE4A0F6466D5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further information, if needed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2AD4ACA7D0F42D6883E89306C28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1978-97D6-49A5-9617-E7E6F8F8A014}"/>
      </w:docPartPr>
      <w:docPartBody>
        <w:p w:rsidR="00166AFD" w:rsidRDefault="00166AFD" w:rsidP="00166AFD">
          <w:pPr>
            <w:pStyle w:val="52AD4ACA7D0F42D6883E89306C280A8C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DE7A67B924DD68395880DAF2E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DD0A-7A66-41C0-BE52-1B1DA599F9AA}"/>
      </w:docPartPr>
      <w:docPartBody>
        <w:p w:rsidR="00166AFD" w:rsidRDefault="00166AFD" w:rsidP="00166AFD">
          <w:pPr>
            <w:pStyle w:val="679DE7A67B924DD68395880DAF2E3C3B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3F7563285D94881A6F462B4421D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4D62-029B-4C86-B313-B9987D743397}"/>
      </w:docPartPr>
      <w:docPartBody>
        <w:p w:rsidR="00166AFD" w:rsidRDefault="00166AFD" w:rsidP="00166AFD">
          <w:pPr>
            <w:pStyle w:val="A3F7563285D94881A6F462B4421D5D75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9707B8DE0B4309B86F0D25EF93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7969-291F-4643-8FDA-56E327E64411}"/>
      </w:docPartPr>
      <w:docPartBody>
        <w:p w:rsidR="00166AFD" w:rsidRDefault="00166AFD" w:rsidP="00166AFD">
          <w:pPr>
            <w:pStyle w:val="C59707B8DE0B4309B86F0D25EF939C0D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87F89811D0D412A9FB6778CCE8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C8C-1389-4EB6-AB82-D97474B5563A}"/>
      </w:docPartPr>
      <w:docPartBody>
        <w:p w:rsidR="00166AFD" w:rsidRDefault="00166AFD" w:rsidP="00166AFD">
          <w:pPr>
            <w:pStyle w:val="787F89811D0D412A9FB6778CCE8D53F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E5D75DD917041E59594A2D52E4A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5CA0-94CA-467D-B25F-2786CEF84010}"/>
      </w:docPartPr>
      <w:docPartBody>
        <w:p w:rsidR="00166AFD" w:rsidRDefault="00166AFD" w:rsidP="00166AFD">
          <w:pPr>
            <w:pStyle w:val="5E5D75DD917041E59594A2D52E4A13E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82CECEA92EE423484ED89B5DFF6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5F7-F317-4B9B-98EC-A5970F9AB6F3}"/>
      </w:docPartPr>
      <w:docPartBody>
        <w:p w:rsidR="00166AFD" w:rsidRDefault="00166AFD" w:rsidP="00166AFD">
          <w:pPr>
            <w:pStyle w:val="282CECEA92EE423484ED89B5DFF600A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EFC487EAA294BA7940447CC897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CC9-6C05-4FC7-A7A5-FF7516578F88}"/>
      </w:docPartPr>
      <w:docPartBody>
        <w:p w:rsidR="00166AFD" w:rsidRDefault="00166AFD" w:rsidP="00166AFD">
          <w:pPr>
            <w:pStyle w:val="BEFC487EAA294BA7940447CC897E1ED3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5E1233D39F54CC0A3334D937762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BE8B-DAE1-42F3-BE4C-1E12764286B7}"/>
      </w:docPartPr>
      <w:docPartBody>
        <w:p w:rsidR="00166AFD" w:rsidRDefault="00166AFD" w:rsidP="00166AFD">
          <w:pPr>
            <w:pStyle w:val="45E1233D39F54CC0A3334D937762CD8B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BDDB334300B40C7B948D6A79F3F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0930-8ED4-4935-9535-E1006B3525B8}"/>
      </w:docPartPr>
      <w:docPartBody>
        <w:p w:rsidR="00166AFD" w:rsidRDefault="00166AFD" w:rsidP="00166AFD">
          <w:pPr>
            <w:pStyle w:val="7BDDB334300B40C7B948D6A79F3F7E0D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E649CF34C0C45709A97E395C03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2B5E-D6A1-4E6D-91D9-BE0CD05DF2EE}"/>
      </w:docPartPr>
      <w:docPartBody>
        <w:p w:rsidR="00166AFD" w:rsidRDefault="00166AFD" w:rsidP="00166AFD">
          <w:pPr>
            <w:pStyle w:val="6E649CF34C0C45709A97E395C037CEB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F17C1CDF5A946C4AB38877A9076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511-FD6F-46F9-AD33-68771B3093CC}"/>
      </w:docPartPr>
      <w:docPartBody>
        <w:p w:rsidR="00166AFD" w:rsidRDefault="00166AFD" w:rsidP="00166AFD">
          <w:pPr>
            <w:pStyle w:val="8F17C1CDF5A946C4AB38877A907664C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859B6C17A12488392985C597D5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7405-2E74-42CA-BEDD-BA0ABDC41329}"/>
      </w:docPartPr>
      <w:docPartBody>
        <w:p w:rsidR="00166AFD" w:rsidRDefault="00166AFD" w:rsidP="00166AFD">
          <w:pPr>
            <w:pStyle w:val="B859B6C17A12488392985C597D53E769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36881E98431488C9BB8DF2F5439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CA2E-1C78-4987-A34B-69CBB48AEBF5}"/>
      </w:docPartPr>
      <w:docPartBody>
        <w:p w:rsidR="00166AFD" w:rsidRDefault="00166AFD" w:rsidP="00166AFD">
          <w:pPr>
            <w:pStyle w:val="536881E98431488C9BB8DF2F5439EB70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275C43D8E044B15ADF940647143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5C4-7123-4299-9067-F36E7B66C694}"/>
      </w:docPartPr>
      <w:docPartBody>
        <w:p w:rsidR="00166AFD" w:rsidRDefault="00166AFD" w:rsidP="00166AFD">
          <w:pPr>
            <w:pStyle w:val="A275C43D8E044B15ADF9406471432597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AF50C232240E5B0E261DEFFB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387-51F3-407F-AAB5-A44C5E22E90F}"/>
      </w:docPartPr>
      <w:docPartBody>
        <w:p w:rsidR="00166AFD" w:rsidRDefault="00166AFD" w:rsidP="00166AFD">
          <w:pPr>
            <w:pStyle w:val="9F5AF50C232240E5B0E261DEFFBD15DE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79C831484F74E3DB6B175B0E25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FE4-EF3C-47FC-941A-916B7A1CDA8F}"/>
      </w:docPartPr>
      <w:docPartBody>
        <w:p w:rsidR="00166AFD" w:rsidRDefault="00166AFD" w:rsidP="00166AFD">
          <w:pPr>
            <w:pStyle w:val="B79C831484F74E3DB6B175B0E254A6BA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C75847C559F4317B80F28AB20B4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2D6D-DAF6-4498-91E7-61D24D42A791}"/>
      </w:docPartPr>
      <w:docPartBody>
        <w:p w:rsidR="00166AFD" w:rsidRDefault="00166AFD" w:rsidP="00166AFD">
          <w:pPr>
            <w:pStyle w:val="4C75847C559F4317B80F28AB20B48231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79FFC46B86D14F448A09321C5A4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FDA3-8221-4242-9889-6049E5F58261}"/>
      </w:docPartPr>
      <w:docPartBody>
        <w:p w:rsidR="00166AFD" w:rsidRDefault="00166AFD" w:rsidP="00166AFD">
          <w:pPr>
            <w:pStyle w:val="79FFC46B86D14F448A09321C5A47B4DC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01EC4207B3124F268FF41ECC579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A9B-4D4A-4724-B051-902B71A197F0}"/>
      </w:docPartPr>
      <w:docPartBody>
        <w:p w:rsidR="00166AFD" w:rsidRDefault="00166AFD" w:rsidP="00166AFD">
          <w:pPr>
            <w:pStyle w:val="01EC4207B3124F268FF41ECC5796D1E4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D3D487E0A533446CB5AD5CE54CD6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02F-33E1-4784-A009-18340F65FD79}"/>
      </w:docPartPr>
      <w:docPartBody>
        <w:p w:rsidR="00166AFD" w:rsidRDefault="00166AFD" w:rsidP="00166AFD">
          <w:pPr>
            <w:pStyle w:val="D3D487E0A533446CB5AD5CE54CD6547F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9DA8B05410A4210B8A5F4C55308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95FC-7E09-4CF2-8B51-5228C303A199}"/>
      </w:docPartPr>
      <w:docPartBody>
        <w:p w:rsidR="00166AFD" w:rsidRDefault="00166AFD" w:rsidP="00166AFD">
          <w:pPr>
            <w:pStyle w:val="E9DA8B05410A4210B8A5F4C55308F237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17AD09B7507A4F088D0FC4158705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98D9-D596-4688-A73F-559E8B45652E}"/>
      </w:docPartPr>
      <w:docPartBody>
        <w:p w:rsidR="00166AFD" w:rsidRDefault="00166AFD" w:rsidP="00166AFD">
          <w:pPr>
            <w:pStyle w:val="17AD09B7507A4F088D0FC415870572E5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D023EB045274707837D4EFAB1FE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835-D54D-460D-8CF1-0189D27FA6B4}"/>
      </w:docPartPr>
      <w:docPartBody>
        <w:p w:rsidR="00166AFD" w:rsidRDefault="00166AFD" w:rsidP="00166AFD">
          <w:pPr>
            <w:pStyle w:val="1D023EB045274707837D4EFAB1FE8E1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DD032B4582E64AEABF9D358C2597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6C29-2D15-4E32-A919-1015471D1CBE}"/>
      </w:docPartPr>
      <w:docPartBody>
        <w:p w:rsidR="00166AFD" w:rsidRDefault="00166AFD" w:rsidP="00166AFD">
          <w:pPr>
            <w:pStyle w:val="DD032B4582E64AEABF9D358C25976E28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FF84542C0E04251A8F684AEE045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5E92-17F7-4B15-8A48-01CC9FF37221}"/>
      </w:docPartPr>
      <w:docPartBody>
        <w:p w:rsidR="00166AFD" w:rsidRDefault="00166AFD" w:rsidP="00166AFD">
          <w:pPr>
            <w:pStyle w:val="5FF84542C0E04251A8F684AEE045BE6F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50CCE375C1043DF8944D5D954A3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F1E-C404-4348-905E-D35E7C0659D7}"/>
      </w:docPartPr>
      <w:docPartBody>
        <w:p w:rsidR="00EB6FC6" w:rsidRDefault="00166AFD" w:rsidP="00166AFD">
          <w:pPr>
            <w:pStyle w:val="E50CCE375C1043DF8944D5D954A3258A3"/>
          </w:pPr>
          <w:r w:rsidRPr="007241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regional council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32CA60642F0F4B2EA1E416768D19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15D2-0C88-495D-B2BD-C2661AF52E3B}"/>
      </w:docPartPr>
      <w:docPartBody>
        <w:p w:rsidR="00EB6FC6" w:rsidRDefault="00166AFD" w:rsidP="00166AFD">
          <w:pPr>
            <w:pStyle w:val="32CA60642F0F4B2EA1E416768D191A2B2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398293EB31C46F9A3431C23F60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5338-3B34-4A81-81FB-C416F600C4E0}"/>
      </w:docPartPr>
      <w:docPartBody>
        <w:p w:rsidR="00EB6FC6" w:rsidRDefault="00166AFD" w:rsidP="00166AFD">
          <w:pPr>
            <w:pStyle w:val="2398293EB31C46F9A3431C23F60472CF2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850F1244B406CBCBC8F2D7A2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99C-7B1D-48FA-8EC8-04DEE7D7C7F6}"/>
      </w:docPartPr>
      <w:docPartBody>
        <w:p w:rsidR="00EB6FC6" w:rsidRDefault="00166AFD" w:rsidP="00166AFD">
          <w:pPr>
            <w:pStyle w:val="896850F1244B406CBCBC8F2D7A22E15C1"/>
          </w:pPr>
          <w:r w:rsidRPr="0072411A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type your ‘signature’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9D86949E4D9F4B79BB36511CA638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8A1E-1017-4C5C-BBDF-E8860C9F4A12}"/>
      </w:docPartPr>
      <w:docPartBody>
        <w:p w:rsidR="004B73B8" w:rsidRDefault="00DB0A0F" w:rsidP="00DB0A0F">
          <w:pPr>
            <w:pStyle w:val="9D86949E4D9F4B79BB36511CA638CB40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F46C469F016431BBF725B6725A1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8F23-4A62-4D45-8378-42E01BD62104}"/>
      </w:docPartPr>
      <w:docPartBody>
        <w:p w:rsidR="004B73B8" w:rsidRDefault="00DB0A0F" w:rsidP="00DB0A0F">
          <w:pPr>
            <w:pStyle w:val="4F46C469F016431BBF725B6725A1AE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A1F59C64CFE468DACB3BEDFBD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F9A3-66FF-4E8B-8F17-496250591FAD}"/>
      </w:docPartPr>
      <w:docPartBody>
        <w:p w:rsidR="004B73B8" w:rsidRDefault="00DB0A0F" w:rsidP="00DB0A0F">
          <w:pPr>
            <w:pStyle w:val="9A1F59C64CFE468DACB3BEDFBD70DC34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A98849E9D7D42B0AEE337F8914B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9FB-0C0F-48FF-8563-4B335FDE4F5E}"/>
      </w:docPartPr>
      <w:docPartBody>
        <w:p w:rsidR="004B73B8" w:rsidRDefault="00DB0A0F" w:rsidP="00DB0A0F">
          <w:pPr>
            <w:pStyle w:val="7A98849E9D7D42B0AEE337F8914BFBE3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56DDB002D5947F1A84F6DE5DA95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C8E6-3554-429C-AB22-6D95AB6E8FA8}"/>
      </w:docPartPr>
      <w:docPartBody>
        <w:p w:rsidR="004B73B8" w:rsidRDefault="00DB0A0F" w:rsidP="00DB0A0F">
          <w:pPr>
            <w:pStyle w:val="E56DDB002D5947F1A84F6DE5DA950D80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4AC84081094D83A1894483CD72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6C2C-9E31-4CEA-BC71-ED086E3BDC35}"/>
      </w:docPartPr>
      <w:docPartBody>
        <w:p w:rsidR="004B73B8" w:rsidRDefault="00DB0A0F" w:rsidP="00DB0A0F">
          <w:pPr>
            <w:pStyle w:val="9E4AC84081094D83A1894483CD72ED4D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CBCF06A55CC4139B8CCA14E9801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9FC-443F-4BB1-A9BB-D605BCF29677}"/>
      </w:docPartPr>
      <w:docPartBody>
        <w:p w:rsidR="004B73B8" w:rsidRDefault="00DB0A0F" w:rsidP="00DB0A0F">
          <w:pPr>
            <w:pStyle w:val="5CBCF06A55CC4139B8CCA14E9801ADAF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B6CEB3B36EF417AA06A24241491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3883-411C-4C1A-AB26-AC328673B8ED}"/>
      </w:docPartPr>
      <w:docPartBody>
        <w:p w:rsidR="004B73B8" w:rsidRDefault="00DB0A0F" w:rsidP="00DB0A0F">
          <w:pPr>
            <w:pStyle w:val="BB6CEB3B36EF417AA06A24241491C1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F171B8161F64D6AAF737DB745B8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2032-9AFB-405A-B0B3-2C645E769299}"/>
      </w:docPartPr>
      <w:docPartBody>
        <w:p w:rsidR="004B73B8" w:rsidRDefault="00DB0A0F" w:rsidP="00DB0A0F">
          <w:pPr>
            <w:pStyle w:val="4F171B8161F64D6AAF737DB745B83440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A9D"/>
    <w:multiLevelType w:val="multilevel"/>
    <w:tmpl w:val="3882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89807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8"/>
    <w:rsid w:val="000B7EE8"/>
    <w:rsid w:val="00144132"/>
    <w:rsid w:val="00166AFD"/>
    <w:rsid w:val="00401CAC"/>
    <w:rsid w:val="004B73B8"/>
    <w:rsid w:val="006D48E9"/>
    <w:rsid w:val="007512C1"/>
    <w:rsid w:val="00A22F71"/>
    <w:rsid w:val="00DB0A0F"/>
    <w:rsid w:val="00DB32B8"/>
    <w:rsid w:val="00E166B8"/>
    <w:rsid w:val="00E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A0F"/>
    <w:rPr>
      <w:color w:val="808080"/>
    </w:rPr>
  </w:style>
  <w:style w:type="paragraph" w:customStyle="1" w:styleId="0C0F5B90C23B415CAFCE40F8BFF9C0136">
    <w:name w:val="0C0F5B90C23B415CAFCE40F8BFF9C01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8557EB3C76E492EB18E2141AE288C116">
    <w:name w:val="A8557EB3C76E492EB18E2141AE288C11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C881BBB1710486BA2904486EE8086426">
    <w:name w:val="8C881BBB1710486BA2904486EE80864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C328017ACDFA400C9DF7F918C58387626">
    <w:name w:val="C328017ACDFA400C9DF7F918C583876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E011D48336A4DBEBF21609CC68D65C76">
    <w:name w:val="9E011D48336A4DBEBF21609CC68D65C7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50CCE375C1043DF8944D5D954A3258A3">
    <w:name w:val="E50CCE375C1043DF8944D5D954A3258A3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3BEE3CCAA5545ECBC4C4346D92B9C236">
    <w:name w:val="63BEE3CCAA5545ECBC4C4346D92B9C2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15747F811A14487AB2A9CD520C9A6EF5">
    <w:name w:val="E15747F811A14487AB2A9CD520C9A6E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9605D0BF9D948B59B144C898F97D8E75">
    <w:name w:val="B9605D0BF9D948B59B144C898F97D8E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F02D4147715477F8B0FB6F2C40A27035">
    <w:name w:val="0F02D4147715477F8B0FB6F2C40A270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110C902D0BA4903ACC985002686EC975">
    <w:name w:val="1110C902D0BA4903ACC985002686EC9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71551AF8C0B430FAE1A87640D1ED4EE5">
    <w:name w:val="A71551AF8C0B430FAE1A87640D1ED4EE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58958BCAF1A48E6B4FDCE4A0F6466D55">
    <w:name w:val="458958BCAF1A48E6B4FDCE4A0F6466D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896850F1244B406CBCBC8F2D7A22E15C1">
    <w:name w:val="896850F1244B406CBCBC8F2D7A22E15C1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2BA38FAC47C47C3AD1E3A7EBD76BCC46">
    <w:name w:val="42BA38FAC47C47C3AD1E3A7EBD76BCC46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52AD4ACA7D0F42D6883E89306C280A8C5">
    <w:name w:val="52AD4ACA7D0F42D6883E89306C280A8C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C59707B8DE0B4309B86F0D25EF939C0D5">
    <w:name w:val="C59707B8DE0B4309B86F0D25EF939C0D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275C43D8E044B15ADF94064714325975">
    <w:name w:val="A275C43D8E044B15ADF9406471432597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32CA60642F0F4B2EA1E416768D191A2B2">
    <w:name w:val="32CA60642F0F4B2EA1E416768D191A2B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2398293EB31C46F9A3431C23F60472CF2">
    <w:name w:val="2398293EB31C46F9A3431C23F60472CF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679DE7A67B924DD68395880DAF2E3C3B5">
    <w:name w:val="679DE7A67B924DD68395880DAF2E3C3B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3F7563285D94881A6F462B4421D5D755">
    <w:name w:val="A3F7563285D94881A6F462B4421D5D7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9F5AF50C232240E5B0E261DEFFBD15DE5">
    <w:name w:val="9F5AF50C232240E5B0E261DEFFBD15DE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87F89811D0D412A9FB6778CCE8D53FD5">
    <w:name w:val="787F89811D0D412A9FB6778CCE8D53F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BDDB334300B40C7B948D6A79F3F7E0D5">
    <w:name w:val="7BDDB334300B40C7B948D6A79F3F7E0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79C831484F74E3DB6B175B0E254A6BA5">
    <w:name w:val="B79C831484F74E3DB6B175B0E254A6BA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E5D75DD917041E59594A2D52E4A13ED5">
    <w:name w:val="5E5D75DD917041E59594A2D52E4A13E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E649CF34C0C45709A97E395C037CEB25">
    <w:name w:val="6E649CF34C0C45709A97E395C037CEB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C75847C559F4317B80F28AB20B482315">
    <w:name w:val="4C75847C559F4317B80F28AB20B48231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282CECEA92EE423484ED89B5DFF600A65">
    <w:name w:val="282CECEA92EE423484ED89B5DFF600A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F17C1CDF5A946C4AB38877A907664C25">
    <w:name w:val="8F17C1CDF5A946C4AB38877A907664C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9FFC46B86D14F448A09321C5A47B4DC5">
    <w:name w:val="79FFC46B86D14F448A09321C5A47B4DC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EFC487EAA294BA7940447CC897E1ED35">
    <w:name w:val="BEFC487EAA294BA7940447CC897E1ED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859B6C17A12488392985C597D53E7695">
    <w:name w:val="B859B6C17A12488392985C597D53E769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1EC4207B3124F268FF41ECC5796D1E45">
    <w:name w:val="01EC4207B3124F268FF41ECC5796D1E4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5E1233D39F54CC0A3334D937762CD8B5">
    <w:name w:val="45E1233D39F54CC0A3334D937762CD8B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36881E98431488C9BB8DF2F5439EB705">
    <w:name w:val="536881E98431488C9BB8DF2F5439EB70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3D487E0A533446CB5AD5CE54CD6547F5">
    <w:name w:val="D3D487E0A533446CB5AD5CE54CD6547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7AD09B7507A4F088D0FC415870572E55">
    <w:name w:val="17AD09B7507A4F088D0FC415870572E5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D032B4582E64AEABF9D358C25976E285">
    <w:name w:val="DD032B4582E64AEABF9D358C25976E28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9DA8B05410A4210B8A5F4C55308F2375">
    <w:name w:val="E9DA8B05410A4210B8A5F4C55308F23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D023EB045274707837D4EFAB1FE8E165">
    <w:name w:val="1D023EB045274707837D4EFAB1FE8E1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FF84542C0E04251A8F684AEE045BE6F5">
    <w:name w:val="5FF84542C0E04251A8F684AEE045BE6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D86949E4D9F4B79BB36511CA638CB40">
    <w:name w:val="9D86949E4D9F4B79BB36511CA638CB40"/>
    <w:rsid w:val="00DB0A0F"/>
    <w:rPr>
      <w:lang w:val="en-US" w:eastAsia="en-US"/>
    </w:rPr>
  </w:style>
  <w:style w:type="paragraph" w:customStyle="1" w:styleId="4F46C469F016431BBF725B6725A1AEDE">
    <w:name w:val="4F46C469F016431BBF725B6725A1AEDE"/>
    <w:rsid w:val="00DB0A0F"/>
    <w:rPr>
      <w:lang w:val="en-US" w:eastAsia="en-US"/>
    </w:rPr>
  </w:style>
  <w:style w:type="paragraph" w:customStyle="1" w:styleId="9A1F59C64CFE468DACB3BEDFBD70DC34">
    <w:name w:val="9A1F59C64CFE468DACB3BEDFBD70DC34"/>
    <w:rsid w:val="00DB0A0F"/>
    <w:rPr>
      <w:lang w:val="en-US" w:eastAsia="en-US"/>
    </w:rPr>
  </w:style>
  <w:style w:type="paragraph" w:customStyle="1" w:styleId="7A98849E9D7D42B0AEE337F8914BFBE3">
    <w:name w:val="7A98849E9D7D42B0AEE337F8914BFBE3"/>
    <w:rsid w:val="00DB0A0F"/>
    <w:rPr>
      <w:lang w:val="en-US" w:eastAsia="en-US"/>
    </w:rPr>
  </w:style>
  <w:style w:type="paragraph" w:customStyle="1" w:styleId="E56DDB002D5947F1A84F6DE5DA950D80">
    <w:name w:val="E56DDB002D5947F1A84F6DE5DA950D80"/>
    <w:rsid w:val="00DB0A0F"/>
    <w:rPr>
      <w:lang w:val="en-US" w:eastAsia="en-US"/>
    </w:rPr>
  </w:style>
  <w:style w:type="paragraph" w:customStyle="1" w:styleId="9E4AC84081094D83A1894483CD72ED4D">
    <w:name w:val="9E4AC84081094D83A1894483CD72ED4D"/>
    <w:rsid w:val="00DB0A0F"/>
    <w:rPr>
      <w:lang w:val="en-US" w:eastAsia="en-US"/>
    </w:rPr>
  </w:style>
  <w:style w:type="paragraph" w:customStyle="1" w:styleId="5CBCF06A55CC4139B8CCA14E9801ADAF">
    <w:name w:val="5CBCF06A55CC4139B8CCA14E9801ADAF"/>
    <w:rsid w:val="00DB0A0F"/>
    <w:rPr>
      <w:lang w:val="en-US" w:eastAsia="en-US"/>
    </w:rPr>
  </w:style>
  <w:style w:type="paragraph" w:customStyle="1" w:styleId="BB6CEB3B36EF417AA06A24241491C1DE">
    <w:name w:val="BB6CEB3B36EF417AA06A24241491C1DE"/>
    <w:rsid w:val="00DB0A0F"/>
    <w:rPr>
      <w:lang w:val="en-US" w:eastAsia="en-US"/>
    </w:rPr>
  </w:style>
  <w:style w:type="paragraph" w:customStyle="1" w:styleId="4F171B8161F64D6AAF737DB745B83440">
    <w:name w:val="4F171B8161F64D6AAF737DB745B83440"/>
    <w:rsid w:val="00DB0A0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Fillable.dotm</Template>
  <TotalTime>68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7</cp:revision>
  <cp:lastPrinted>2023-04-20T20:33:00Z</cp:lastPrinted>
  <dcterms:created xsi:type="dcterms:W3CDTF">2023-04-20T20:30:00Z</dcterms:created>
  <dcterms:modified xsi:type="dcterms:W3CDTF">2023-04-20T22:21:00Z</dcterms:modified>
</cp:coreProperties>
</file>