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2270899C" w:rsidR="002E0B3C" w:rsidRPr="00EA6A18" w:rsidRDefault="003468D5" w:rsidP="001B3A1F">
      <w:pPr>
        <w:spacing w:before="0" w:after="0" w:line="240" w:lineRule="auto"/>
        <w:ind w:left="2160" w:hanging="2160"/>
        <w:jc w:val="center"/>
        <w:rPr>
          <w:b/>
          <w:color w:val="0070C0"/>
          <w:sz w:val="28"/>
        </w:rPr>
      </w:pPr>
      <w:r>
        <w:rPr>
          <w:b/>
          <w:color w:val="0070C0"/>
          <w:sz w:val="28"/>
        </w:rPr>
        <w:t>Executive</w:t>
      </w:r>
      <w:r w:rsidR="002E0B3C" w:rsidRPr="00EA6A18">
        <w:rPr>
          <w:b/>
          <w:color w:val="0070C0"/>
          <w:sz w:val="28"/>
        </w:rPr>
        <w:t xml:space="preser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20AC2296"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6634A56D" w14:textId="77777777" w:rsidR="009F7CB1" w:rsidRDefault="009F7CB1" w:rsidP="00731C87">
      <w:pPr>
        <w:spacing w:before="0" w:after="0" w:line="240" w:lineRule="auto"/>
        <w:rPr>
          <w:b/>
        </w:rPr>
      </w:pPr>
    </w:p>
    <w:p w14:paraId="5B97DC84" w14:textId="10F63648" w:rsidR="00913B81" w:rsidRDefault="002943AA" w:rsidP="00A92487">
      <w:pPr>
        <w:spacing w:before="0" w:after="0" w:line="240" w:lineRule="auto"/>
        <w:rPr>
          <w:sz w:val="22"/>
        </w:rPr>
      </w:pPr>
      <w:r>
        <w:rPr>
          <w:sz w:val="22"/>
        </w:rPr>
        <w:t>April 12,</w:t>
      </w:r>
      <w:r w:rsidR="00EB0345">
        <w:rPr>
          <w:sz w:val="22"/>
        </w:rPr>
        <w:t xml:space="preserve"> </w:t>
      </w:r>
      <w:r w:rsidR="001D76B7">
        <w:rPr>
          <w:sz w:val="22"/>
        </w:rPr>
        <w:t>2023</w:t>
      </w:r>
      <w:r w:rsidR="001D74B9">
        <w:rPr>
          <w:sz w:val="22"/>
        </w:rPr>
        <w:t xml:space="preserve">  </w:t>
      </w:r>
      <w:r w:rsidR="001053AB">
        <w:rPr>
          <w:sz w:val="22"/>
        </w:rPr>
        <w:t>10 AM, via Zoom</w:t>
      </w:r>
      <w:r w:rsidR="00913B81">
        <w:rPr>
          <w:sz w:val="22"/>
        </w:rPr>
        <w:t xml:space="preserve">  </w:t>
      </w:r>
    </w:p>
    <w:p w14:paraId="53612ECC" w14:textId="77777777" w:rsidR="00156E57" w:rsidRDefault="00156E57" w:rsidP="00731C87">
      <w:pPr>
        <w:spacing w:before="0" w:after="0" w:line="240" w:lineRule="auto"/>
        <w:rPr>
          <w:b/>
          <w:sz w:val="22"/>
        </w:rPr>
      </w:pPr>
    </w:p>
    <w:p w14:paraId="367E58F7" w14:textId="70BC02E5" w:rsidR="00D37AC4" w:rsidRPr="00D37AC4" w:rsidRDefault="002E0B3C" w:rsidP="00731C87">
      <w:pPr>
        <w:spacing w:before="0" w:after="0" w:line="240" w:lineRule="auto"/>
        <w:rPr>
          <w:sz w:val="22"/>
        </w:rPr>
      </w:pPr>
      <w:r w:rsidRPr="00D37AC4">
        <w:rPr>
          <w:b/>
          <w:sz w:val="22"/>
        </w:rPr>
        <w:t xml:space="preserve">Roster: </w:t>
      </w:r>
      <w:r w:rsidR="00D37AC4" w:rsidRPr="00D37AC4">
        <w:rPr>
          <w:sz w:val="22"/>
        </w:rPr>
        <w:t>Jane Van Patter (President),</w:t>
      </w:r>
      <w:r w:rsidR="00183F4D">
        <w:rPr>
          <w:sz w:val="22"/>
        </w:rPr>
        <w:t xml:space="preserve"> </w:t>
      </w:r>
      <w:r w:rsidR="001F569F" w:rsidRPr="00D37AC4">
        <w:rPr>
          <w:sz w:val="22"/>
        </w:rPr>
        <w:t>Richard Auckland,</w:t>
      </w:r>
      <w:r w:rsidR="001F569F">
        <w:rPr>
          <w:sz w:val="22"/>
        </w:rPr>
        <w:t xml:space="preserve"> </w:t>
      </w:r>
      <w:r w:rsidR="00D37AC4" w:rsidRPr="00D37AC4">
        <w:rPr>
          <w:sz w:val="22"/>
        </w:rPr>
        <w:t xml:space="preserve">Karlene Brown-Palmer, Doug Cameron (Treasurer), Richard Dalton, </w:t>
      </w:r>
      <w:r w:rsidR="00E3602D">
        <w:rPr>
          <w:sz w:val="22"/>
        </w:rPr>
        <w:t xml:space="preserve">Louise Hall, </w:t>
      </w:r>
      <w:r w:rsidR="00D37AC4" w:rsidRPr="00D37AC4">
        <w:rPr>
          <w:sz w:val="22"/>
        </w:rPr>
        <w:t xml:space="preserve">Brenda </w:t>
      </w:r>
      <w:proofErr w:type="spellStart"/>
      <w:r w:rsidR="00D37AC4" w:rsidRPr="00D37AC4">
        <w:rPr>
          <w:sz w:val="22"/>
        </w:rPr>
        <w:t>MacMain</w:t>
      </w:r>
      <w:proofErr w:type="spellEnd"/>
      <w:r w:rsidR="00D37AC4" w:rsidRPr="00D37AC4">
        <w:rPr>
          <w:sz w:val="22"/>
        </w:rPr>
        <w:t>, Kenji Marui,</w:t>
      </w:r>
      <w:r w:rsidR="001F569F">
        <w:rPr>
          <w:sz w:val="22"/>
        </w:rPr>
        <w:t xml:space="preserve"> </w:t>
      </w:r>
      <w:r w:rsidR="00E3602D">
        <w:rPr>
          <w:sz w:val="22"/>
        </w:rPr>
        <w:t xml:space="preserve">Greg Simpson, </w:t>
      </w:r>
      <w:r w:rsidR="00D37AC4" w:rsidRPr="00D37AC4">
        <w:rPr>
          <w:sz w:val="22"/>
        </w:rPr>
        <w:t xml:space="preserve">Diane </w:t>
      </w:r>
      <w:proofErr w:type="spellStart"/>
      <w:r w:rsidR="00D37AC4" w:rsidRPr="00D37AC4">
        <w:rPr>
          <w:sz w:val="22"/>
        </w:rPr>
        <w:t>Skomash</w:t>
      </w:r>
      <w:proofErr w:type="spellEnd"/>
      <w:r w:rsidR="001053AB">
        <w:rPr>
          <w:sz w:val="22"/>
        </w:rPr>
        <w:t>, Sandra Sto</w:t>
      </w:r>
      <w:r w:rsidR="004E7853">
        <w:rPr>
          <w:sz w:val="22"/>
        </w:rPr>
        <w:t>ck</w:t>
      </w:r>
    </w:p>
    <w:p w14:paraId="5CF7C3F2" w14:textId="0436A14F" w:rsidR="00A872DB" w:rsidRDefault="002E0B3C" w:rsidP="00731C87">
      <w:pPr>
        <w:spacing w:before="0" w:after="0" w:line="240" w:lineRule="auto"/>
        <w:ind w:left="851" w:hanging="851"/>
        <w:rPr>
          <w:sz w:val="22"/>
        </w:rPr>
      </w:pPr>
      <w:r w:rsidRPr="00D37AC4">
        <w:rPr>
          <w:b/>
          <w:sz w:val="22"/>
        </w:rPr>
        <w:t xml:space="preserve">Staff Support: </w:t>
      </w:r>
      <w:r w:rsidRPr="00D37AC4">
        <w:rPr>
          <w:sz w:val="22"/>
        </w:rPr>
        <w:t xml:space="preserve">Cheryl-Ann Stadelbauer-Sampa, </w:t>
      </w:r>
      <w:r w:rsidR="003468D5">
        <w:rPr>
          <w:sz w:val="22"/>
        </w:rPr>
        <w:t>Executive</w:t>
      </w:r>
      <w:r w:rsidRPr="00D37AC4">
        <w:rPr>
          <w:sz w:val="22"/>
        </w:rPr>
        <w:t xml:space="preserve"> Minister</w:t>
      </w:r>
      <w:r w:rsidR="00573E8C">
        <w:rPr>
          <w:sz w:val="22"/>
        </w:rPr>
        <w:t xml:space="preserve">, </w:t>
      </w:r>
      <w:r w:rsidRPr="00D37AC4">
        <w:rPr>
          <w:sz w:val="22"/>
        </w:rPr>
        <w:t xml:space="preserve">Sue Duliban, </w:t>
      </w:r>
      <w:r w:rsidR="003468D5">
        <w:rPr>
          <w:sz w:val="22"/>
        </w:rPr>
        <w:t>Executive</w:t>
      </w:r>
      <w:r w:rsidRPr="00D37AC4">
        <w:rPr>
          <w:sz w:val="22"/>
        </w:rPr>
        <w:t xml:space="preserve"> Assistant</w:t>
      </w:r>
    </w:p>
    <w:p w14:paraId="63C7C009" w14:textId="66A9DBBF" w:rsidR="00FF308B" w:rsidRPr="008B23D8" w:rsidRDefault="00B8571C" w:rsidP="00731C87">
      <w:pPr>
        <w:spacing w:before="0" w:after="0" w:line="240" w:lineRule="auto"/>
        <w:ind w:left="851" w:hanging="851"/>
        <w:rPr>
          <w:sz w:val="22"/>
        </w:rPr>
      </w:pPr>
      <w:r w:rsidRPr="00B8571C">
        <w:rPr>
          <w:b/>
          <w:sz w:val="22"/>
        </w:rPr>
        <w:t>Regrets:</w:t>
      </w:r>
      <w:r w:rsidR="00BB428A">
        <w:rPr>
          <w:b/>
          <w:sz w:val="22"/>
        </w:rPr>
        <w:t xml:space="preserve"> </w:t>
      </w:r>
      <w:r w:rsidR="0025772D">
        <w:rPr>
          <w:sz w:val="22"/>
        </w:rPr>
        <w:t>Sandra Stock,</w:t>
      </w:r>
      <w:r w:rsidR="0025772D" w:rsidRPr="0025772D">
        <w:rPr>
          <w:sz w:val="22"/>
        </w:rPr>
        <w:t xml:space="preserve"> </w:t>
      </w:r>
      <w:r w:rsidR="0025772D" w:rsidRPr="008B23D8">
        <w:rPr>
          <w:sz w:val="22"/>
        </w:rPr>
        <w:t xml:space="preserve">Brenda </w:t>
      </w:r>
      <w:proofErr w:type="spellStart"/>
      <w:r w:rsidR="0025772D" w:rsidRPr="008B23D8">
        <w:rPr>
          <w:sz w:val="22"/>
        </w:rPr>
        <w:t>MacMain</w:t>
      </w:r>
      <w:proofErr w:type="spellEnd"/>
    </w:p>
    <w:p w14:paraId="14ABBE9F" w14:textId="4895250E" w:rsidR="00281315" w:rsidRDefault="00281315" w:rsidP="0025772D">
      <w:pPr>
        <w:spacing w:before="0" w:after="0" w:line="240" w:lineRule="auto"/>
        <w:rPr>
          <w:b/>
          <w:sz w:val="22"/>
        </w:rPr>
      </w:pPr>
      <w:r>
        <w:rPr>
          <w:b/>
          <w:sz w:val="22"/>
        </w:rPr>
        <w:t>Present:</w:t>
      </w:r>
      <w:r w:rsidRPr="008B23D8">
        <w:rPr>
          <w:sz w:val="22"/>
        </w:rPr>
        <w:t xml:space="preserve"> Jane Van Patter</w:t>
      </w:r>
      <w:r w:rsidRPr="00281315">
        <w:rPr>
          <w:b/>
          <w:sz w:val="22"/>
        </w:rPr>
        <w:t xml:space="preserve">, </w:t>
      </w:r>
      <w:r w:rsidRPr="008B23D8">
        <w:rPr>
          <w:sz w:val="22"/>
        </w:rPr>
        <w:t>Richard Auckland, Karlene Brown-Palmer,</w:t>
      </w:r>
      <w:r w:rsidR="002C0D4E">
        <w:rPr>
          <w:sz w:val="22"/>
        </w:rPr>
        <w:t xml:space="preserve"> Doug Cameron,</w:t>
      </w:r>
      <w:r w:rsidRPr="008B23D8">
        <w:rPr>
          <w:sz w:val="22"/>
        </w:rPr>
        <w:t xml:space="preserve"> Richard Dalton, Louise Hall,</w:t>
      </w:r>
      <w:r w:rsidRPr="00281315">
        <w:rPr>
          <w:b/>
          <w:sz w:val="22"/>
        </w:rPr>
        <w:t xml:space="preserve"> </w:t>
      </w:r>
      <w:r w:rsidRPr="008B23D8">
        <w:rPr>
          <w:sz w:val="22"/>
        </w:rPr>
        <w:t>Kenji Marui,</w:t>
      </w:r>
      <w:r w:rsidR="0025772D">
        <w:rPr>
          <w:sz w:val="22"/>
        </w:rPr>
        <w:t xml:space="preserve"> </w:t>
      </w:r>
      <w:r w:rsidRPr="008B23D8">
        <w:rPr>
          <w:sz w:val="22"/>
        </w:rPr>
        <w:t xml:space="preserve">Greg Simpson, Diane </w:t>
      </w:r>
      <w:proofErr w:type="spellStart"/>
      <w:r w:rsidRPr="008B23D8">
        <w:rPr>
          <w:sz w:val="22"/>
        </w:rPr>
        <w:t>Skomash</w:t>
      </w:r>
      <w:proofErr w:type="spellEnd"/>
    </w:p>
    <w:p w14:paraId="18D64038" w14:textId="77777777" w:rsidR="002C0D4E" w:rsidRDefault="002C0D4E" w:rsidP="002C0D4E">
      <w:pPr>
        <w:spacing w:before="0" w:after="0" w:line="240" w:lineRule="auto"/>
        <w:ind w:left="851" w:hanging="851"/>
        <w:rPr>
          <w:sz w:val="22"/>
        </w:rPr>
      </w:pPr>
      <w:r>
        <w:rPr>
          <w:b/>
          <w:sz w:val="22"/>
        </w:rPr>
        <w:t xml:space="preserve">Corresponding Member: </w:t>
      </w:r>
      <w:r>
        <w:rPr>
          <w:sz w:val="22"/>
        </w:rPr>
        <w:t>Cheryl Bolton</w:t>
      </w:r>
    </w:p>
    <w:p w14:paraId="5EDC4EB0" w14:textId="77777777" w:rsidR="00954099" w:rsidRPr="00263C55" w:rsidRDefault="00954099" w:rsidP="00731C87">
      <w:pPr>
        <w:spacing w:before="0" w:after="0" w:line="240" w:lineRule="auto"/>
        <w:ind w:left="851" w:hanging="851"/>
        <w:rPr>
          <w:sz w:val="22"/>
        </w:rPr>
      </w:pPr>
    </w:p>
    <w:p w14:paraId="47BB5853" w14:textId="77777777" w:rsidR="008B23D8" w:rsidRDefault="008B23D8" w:rsidP="008B23D8">
      <w:pPr>
        <w:pStyle w:val="Heading1"/>
        <w:spacing w:before="0" w:line="240" w:lineRule="auto"/>
        <w:ind w:left="567" w:hanging="567"/>
        <w:rPr>
          <w:b w:val="0"/>
          <w:sz w:val="22"/>
          <w:szCs w:val="22"/>
        </w:rPr>
      </w:pPr>
      <w:r w:rsidRPr="00D37AC4">
        <w:rPr>
          <w:sz w:val="22"/>
          <w:szCs w:val="22"/>
        </w:rPr>
        <w:t>Welcome</w:t>
      </w:r>
      <w:r>
        <w:rPr>
          <w:sz w:val="22"/>
          <w:szCs w:val="22"/>
        </w:rPr>
        <w:t>,</w:t>
      </w:r>
      <w:r w:rsidRPr="00D37AC4">
        <w:rPr>
          <w:sz w:val="22"/>
          <w:szCs w:val="22"/>
        </w:rPr>
        <w:t xml:space="preserve"> </w:t>
      </w:r>
      <w:r>
        <w:rPr>
          <w:sz w:val="22"/>
          <w:szCs w:val="22"/>
        </w:rPr>
        <w:t xml:space="preserve">Introductions </w:t>
      </w:r>
      <w:r w:rsidRPr="0077346B">
        <w:rPr>
          <w:b w:val="0"/>
          <w:sz w:val="22"/>
          <w:szCs w:val="22"/>
        </w:rPr>
        <w:t>(President Jane)</w:t>
      </w:r>
    </w:p>
    <w:p w14:paraId="16DAFBD9" w14:textId="0EDC9D0A" w:rsidR="00BB428A" w:rsidRDefault="00281315" w:rsidP="008B23D8">
      <w:pPr>
        <w:spacing w:before="0" w:after="0" w:line="240" w:lineRule="auto"/>
        <w:rPr>
          <w:sz w:val="22"/>
        </w:rPr>
      </w:pPr>
      <w:r w:rsidRPr="008B23D8">
        <w:rPr>
          <w:sz w:val="22"/>
        </w:rPr>
        <w:t>President Jane welcomed Cheryl Bolton</w:t>
      </w:r>
      <w:r w:rsidR="008B23D8" w:rsidRPr="008B23D8">
        <w:rPr>
          <w:sz w:val="22"/>
        </w:rPr>
        <w:t>, who has let her name stand as</w:t>
      </w:r>
      <w:r w:rsidR="007B4167">
        <w:rPr>
          <w:sz w:val="22"/>
        </w:rPr>
        <w:t xml:space="preserve"> President-Elect,</w:t>
      </w:r>
      <w:r w:rsidR="008B23D8" w:rsidRPr="008B23D8">
        <w:rPr>
          <w:sz w:val="22"/>
        </w:rPr>
        <w:t xml:space="preserve"> as </w:t>
      </w:r>
      <w:proofErr w:type="spellStart"/>
      <w:r w:rsidR="008B23D8" w:rsidRPr="008B23D8">
        <w:rPr>
          <w:sz w:val="22"/>
        </w:rPr>
        <w:t>Abiel</w:t>
      </w:r>
      <w:proofErr w:type="spellEnd"/>
      <w:r w:rsidR="008B23D8" w:rsidRPr="008B23D8">
        <w:rPr>
          <w:sz w:val="22"/>
        </w:rPr>
        <w:t xml:space="preserve"> </w:t>
      </w:r>
      <w:proofErr w:type="spellStart"/>
      <w:r w:rsidR="007B4167">
        <w:rPr>
          <w:sz w:val="22"/>
        </w:rPr>
        <w:t>Khalema</w:t>
      </w:r>
      <w:proofErr w:type="spellEnd"/>
      <w:r w:rsidR="007B4167">
        <w:rPr>
          <w:sz w:val="22"/>
        </w:rPr>
        <w:t xml:space="preserve"> </w:t>
      </w:r>
      <w:r w:rsidR="008B23D8" w:rsidRPr="008B23D8">
        <w:rPr>
          <w:sz w:val="22"/>
        </w:rPr>
        <w:t>has stepped down due to health issues. All introduced themselves</w:t>
      </w:r>
      <w:r w:rsidR="007B4167">
        <w:rPr>
          <w:sz w:val="22"/>
        </w:rPr>
        <w:t>.</w:t>
      </w:r>
    </w:p>
    <w:p w14:paraId="40813451" w14:textId="77777777" w:rsidR="007B4167" w:rsidRPr="008B23D8" w:rsidRDefault="007B4167" w:rsidP="008B23D8">
      <w:pPr>
        <w:spacing w:before="0" w:after="0" w:line="240" w:lineRule="auto"/>
        <w:rPr>
          <w:sz w:val="22"/>
        </w:rPr>
      </w:pPr>
    </w:p>
    <w:p w14:paraId="0092E491" w14:textId="378BF32C" w:rsidR="008B23D8" w:rsidRPr="008B23D8" w:rsidRDefault="008B23D8" w:rsidP="00731C87">
      <w:pPr>
        <w:pStyle w:val="Heading1"/>
        <w:spacing w:before="0" w:line="240" w:lineRule="auto"/>
        <w:rPr>
          <w:b w:val="0"/>
          <w:sz w:val="22"/>
          <w:szCs w:val="22"/>
        </w:rPr>
      </w:pPr>
      <w:r w:rsidRPr="00D37AC4">
        <w:rPr>
          <w:sz w:val="22"/>
          <w:szCs w:val="22"/>
        </w:rPr>
        <w:t>Constitute Meeting</w:t>
      </w:r>
      <w:r>
        <w:rPr>
          <w:sz w:val="22"/>
          <w:szCs w:val="22"/>
        </w:rPr>
        <w:t xml:space="preserve"> </w:t>
      </w:r>
      <w:r>
        <w:rPr>
          <w:b w:val="0"/>
          <w:sz w:val="22"/>
          <w:szCs w:val="22"/>
        </w:rPr>
        <w:t>(President Jane)</w:t>
      </w:r>
    </w:p>
    <w:p w14:paraId="24B4F0D1" w14:textId="7B4FB267" w:rsidR="0077346B" w:rsidRDefault="0077346B" w:rsidP="007B4167">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4BA71189" w14:textId="5BF0075C" w:rsidR="00753E38" w:rsidRDefault="0025772D" w:rsidP="007B4167">
      <w:pPr>
        <w:pStyle w:val="Heading1"/>
        <w:spacing w:before="0" w:line="240" w:lineRule="auto"/>
        <w:rPr>
          <w:b w:val="0"/>
          <w:sz w:val="22"/>
          <w:szCs w:val="22"/>
        </w:rPr>
      </w:pPr>
      <w:r w:rsidRPr="0025772D">
        <w:rPr>
          <w:b w:val="0"/>
          <w:sz w:val="22"/>
          <w:szCs w:val="22"/>
        </w:rPr>
        <w:t>Jane shared congratulations</w:t>
      </w:r>
      <w:r w:rsidR="007B4167">
        <w:rPr>
          <w:b w:val="0"/>
          <w:sz w:val="22"/>
          <w:szCs w:val="22"/>
        </w:rPr>
        <w:t xml:space="preserve"> on behalf of the </w:t>
      </w:r>
      <w:r w:rsidR="003468D5">
        <w:rPr>
          <w:b w:val="0"/>
          <w:sz w:val="22"/>
          <w:szCs w:val="22"/>
        </w:rPr>
        <w:t>Executive</w:t>
      </w:r>
      <w:r w:rsidRPr="0025772D">
        <w:rPr>
          <w:b w:val="0"/>
          <w:sz w:val="22"/>
          <w:szCs w:val="22"/>
        </w:rPr>
        <w:t xml:space="preserve"> to </w:t>
      </w:r>
      <w:r w:rsidR="002C0D4E">
        <w:rPr>
          <w:b w:val="0"/>
          <w:sz w:val="22"/>
          <w:szCs w:val="22"/>
        </w:rPr>
        <w:t xml:space="preserve">Karlene Brown-Palmer on earning her </w:t>
      </w:r>
      <w:r w:rsidRPr="0025772D">
        <w:rPr>
          <w:b w:val="0"/>
          <w:sz w:val="22"/>
          <w:szCs w:val="22"/>
        </w:rPr>
        <w:t xml:space="preserve">Missional Leadership Diploma </w:t>
      </w:r>
      <w:r w:rsidR="00153BFF">
        <w:rPr>
          <w:b w:val="0"/>
          <w:sz w:val="22"/>
          <w:szCs w:val="22"/>
        </w:rPr>
        <w:t xml:space="preserve">from Atlantic School of Theology. </w:t>
      </w:r>
      <w:r w:rsidR="002C0D4E">
        <w:rPr>
          <w:b w:val="0"/>
          <w:sz w:val="22"/>
          <w:szCs w:val="22"/>
        </w:rPr>
        <w:t>K</w:t>
      </w:r>
      <w:r w:rsidRPr="0025772D">
        <w:rPr>
          <w:b w:val="0"/>
          <w:sz w:val="22"/>
          <w:szCs w:val="22"/>
        </w:rPr>
        <w:t xml:space="preserve">arlene will receive </w:t>
      </w:r>
      <w:r w:rsidR="002C0D4E">
        <w:rPr>
          <w:b w:val="0"/>
          <w:sz w:val="22"/>
          <w:szCs w:val="22"/>
        </w:rPr>
        <w:t xml:space="preserve">her </w:t>
      </w:r>
      <w:r w:rsidRPr="0025772D">
        <w:rPr>
          <w:b w:val="0"/>
          <w:sz w:val="22"/>
          <w:szCs w:val="22"/>
        </w:rPr>
        <w:t>certificate at convocation, same weekend as May meeting.</w:t>
      </w:r>
    </w:p>
    <w:p w14:paraId="347AFD50" w14:textId="77777777" w:rsidR="007B4167" w:rsidRPr="007B4167" w:rsidRDefault="007B4167" w:rsidP="007B4167">
      <w:pPr>
        <w:spacing w:before="0" w:after="0" w:line="240" w:lineRule="auto"/>
      </w:pPr>
    </w:p>
    <w:p w14:paraId="633168AE" w14:textId="35EFDE48" w:rsidR="00872491" w:rsidRPr="002C0D4E" w:rsidRDefault="00872491" w:rsidP="007B4167">
      <w:pPr>
        <w:pStyle w:val="Heading1"/>
        <w:spacing w:before="0" w:line="240" w:lineRule="auto"/>
        <w:ind w:left="567" w:hanging="567"/>
        <w:rPr>
          <w:b w:val="0"/>
          <w:sz w:val="22"/>
          <w:szCs w:val="22"/>
        </w:rPr>
      </w:pPr>
      <w:r w:rsidRPr="00D37AC4">
        <w:rPr>
          <w:sz w:val="22"/>
          <w:szCs w:val="22"/>
        </w:rPr>
        <w:t>Acknowledging the Land</w:t>
      </w:r>
      <w:r w:rsidR="002943AA">
        <w:rPr>
          <w:sz w:val="22"/>
          <w:szCs w:val="22"/>
        </w:rPr>
        <w:t>:</w:t>
      </w:r>
      <w:r w:rsidR="002C0D4E">
        <w:rPr>
          <w:sz w:val="22"/>
          <w:szCs w:val="22"/>
        </w:rPr>
        <w:t xml:space="preserve"> </w:t>
      </w:r>
      <w:r w:rsidR="002C0D4E" w:rsidRPr="002C0D4E">
        <w:rPr>
          <w:b w:val="0"/>
          <w:sz w:val="22"/>
          <w:szCs w:val="22"/>
        </w:rPr>
        <w:t>President Jane</w:t>
      </w:r>
    </w:p>
    <w:p w14:paraId="1884CEA3" w14:textId="24F1ADEB" w:rsidR="00573E8C" w:rsidRPr="002C0D4E" w:rsidRDefault="00067F91" w:rsidP="007B4167">
      <w:pPr>
        <w:spacing w:before="0" w:after="0" w:line="240" w:lineRule="auto"/>
        <w:rPr>
          <w:rFonts w:eastAsiaTheme="majorEastAsia" w:cstheme="minorHAnsi"/>
          <w:sz w:val="22"/>
        </w:rPr>
      </w:pPr>
      <w:r w:rsidRPr="00573E8C">
        <w:rPr>
          <w:b/>
          <w:sz w:val="22"/>
        </w:rPr>
        <w:t>O</w:t>
      </w:r>
      <w:r w:rsidR="00872491" w:rsidRPr="00573E8C">
        <w:rPr>
          <w:b/>
          <w:sz w:val="22"/>
        </w:rPr>
        <w:t>pening Worship</w:t>
      </w:r>
      <w:r w:rsidR="002C0D4E">
        <w:rPr>
          <w:sz w:val="22"/>
        </w:rPr>
        <w:t>: Rick Dalton</w:t>
      </w:r>
      <w:r w:rsidR="007B4167">
        <w:rPr>
          <w:sz w:val="22"/>
        </w:rPr>
        <w:t xml:space="preserve">. Rick lit the Christ Candle and shared a prayer, a reading from John 20 1:10 and a brief reflection from </w:t>
      </w:r>
      <w:r w:rsidR="007B4167" w:rsidRPr="007B4167">
        <w:rPr>
          <w:i/>
          <w:sz w:val="22"/>
        </w:rPr>
        <w:t>The Gathering</w:t>
      </w:r>
      <w:r w:rsidR="007B4167">
        <w:rPr>
          <w:sz w:val="22"/>
        </w:rPr>
        <w:t>.</w:t>
      </w:r>
    </w:p>
    <w:p w14:paraId="1097E276" w14:textId="77777777" w:rsidR="007B4167" w:rsidRDefault="007B4167" w:rsidP="007B4167">
      <w:pPr>
        <w:pStyle w:val="Heading1"/>
        <w:spacing w:before="0" w:line="240" w:lineRule="auto"/>
        <w:rPr>
          <w:sz w:val="22"/>
          <w:szCs w:val="22"/>
        </w:rPr>
      </w:pPr>
    </w:p>
    <w:p w14:paraId="0B40D7E2" w14:textId="6684D2CD" w:rsidR="00872491" w:rsidRPr="00D37AC4" w:rsidRDefault="00872491" w:rsidP="007B4167">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7EDF1964" w14:textId="77777777" w:rsidR="007B4167" w:rsidRDefault="00A01229" w:rsidP="007B4167">
      <w:pPr>
        <w:pStyle w:val="Heading2"/>
        <w:spacing w:before="0" w:line="240" w:lineRule="auto"/>
        <w:ind w:left="0"/>
        <w:rPr>
          <w:sz w:val="22"/>
          <w:szCs w:val="22"/>
        </w:rPr>
      </w:pPr>
      <w:bookmarkStart w:id="0" w:name="_Toc418073763"/>
      <w:r>
        <w:rPr>
          <w:sz w:val="22"/>
          <w:szCs w:val="22"/>
        </w:rPr>
        <w:t>Consent Docket</w:t>
      </w:r>
      <w:r w:rsidR="001B0E21">
        <w:rPr>
          <w:sz w:val="22"/>
          <w:szCs w:val="22"/>
        </w:rPr>
        <w:t xml:space="preserve">  </w:t>
      </w:r>
    </w:p>
    <w:p w14:paraId="166753BE" w14:textId="77777777" w:rsidR="007B4167" w:rsidRDefault="0077346B" w:rsidP="007B4167">
      <w:pPr>
        <w:pStyle w:val="Heading2"/>
        <w:spacing w:before="0" w:line="240" w:lineRule="auto"/>
        <w:ind w:left="0"/>
        <w:rPr>
          <w:sz w:val="22"/>
          <w:szCs w:val="22"/>
        </w:rPr>
      </w:pPr>
      <w:r w:rsidRPr="00103D93">
        <w:rPr>
          <w:b/>
          <w:sz w:val="22"/>
          <w:szCs w:val="22"/>
        </w:rPr>
        <w:t>MOTION</w:t>
      </w:r>
      <w:bookmarkStart w:id="1" w:name="_Hlk123912724"/>
      <w:r w:rsidR="007B4167">
        <w:rPr>
          <w:b/>
          <w:sz w:val="22"/>
          <w:szCs w:val="22"/>
        </w:rPr>
        <w:t>:</w:t>
      </w:r>
      <w:r w:rsidRPr="00103D93">
        <w:rPr>
          <w:b/>
          <w:sz w:val="22"/>
          <w:szCs w:val="22"/>
        </w:rPr>
        <w:t xml:space="preserve"> </w:t>
      </w:r>
      <w:r w:rsidRPr="018EC2B7">
        <w:rPr>
          <w:rStyle w:val="MOTIONChar0"/>
          <w:rFonts w:asciiTheme="minorHAnsi" w:hAnsiTheme="minorHAnsi" w:cstheme="minorBidi"/>
          <w:sz w:val="22"/>
          <w:szCs w:val="22"/>
        </w:rPr>
        <w:t xml:space="preserve"> </w:t>
      </w:r>
      <w:bookmarkStart w:id="2"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0F4900">
            <w:rPr>
              <w:rStyle w:val="MOTIONChar0"/>
              <w:rFonts w:asciiTheme="minorHAnsi" w:hAnsiTheme="minorHAnsi" w:cstheme="minorBidi"/>
              <w:sz w:val="22"/>
              <w:szCs w:val="22"/>
            </w:rPr>
            <w:t>Richard Auckland</w:t>
          </w:r>
        </w:sdtContent>
      </w:sdt>
      <w:bookmarkEnd w:id="2"/>
      <w:r w:rsidRPr="0016339D">
        <w:rPr>
          <w:sz w:val="22"/>
          <w:szCs w:val="22"/>
        </w:rPr>
        <w:t xml:space="preserve"> </w:t>
      </w:r>
      <w:bookmarkEnd w:id="1"/>
      <w:r w:rsidRPr="0016339D">
        <w:rPr>
          <w:sz w:val="22"/>
          <w:szCs w:val="22"/>
        </w:rPr>
        <w:t>/</w:t>
      </w:r>
      <w:r w:rsidR="00B77269" w:rsidRPr="018EC2B7">
        <w:rPr>
          <w:rStyle w:val="MOTIONChar0"/>
          <w:rFonts w:asciiTheme="minorHAnsi" w:hAnsiTheme="minorHAnsi" w:cstheme="minorBidi"/>
          <w:sz w:val="22"/>
          <w:szCs w:val="22"/>
        </w:rPr>
        <w:t xml:space="preserve"> </w:t>
      </w:r>
      <w:sdt>
        <w:sdtPr>
          <w:rPr>
            <w:rStyle w:val="MOTIONChar0"/>
            <w:rFonts w:asciiTheme="minorHAnsi" w:hAnsiTheme="minorHAnsi" w:cstheme="minorBidi"/>
            <w:sz w:val="22"/>
            <w:szCs w:val="22"/>
          </w:rPr>
          <w:id w:val="1756251677"/>
          <w:placeholder>
            <w:docPart w:val="98A7967750E74A02AE9CC447712F1826"/>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0F4900">
            <w:rPr>
              <w:rStyle w:val="MOTIONChar0"/>
              <w:rFonts w:asciiTheme="minorHAnsi" w:hAnsiTheme="minorHAnsi" w:cstheme="minorBidi"/>
              <w:sz w:val="22"/>
              <w:szCs w:val="22"/>
            </w:rPr>
            <w:t>Greg Simpson</w:t>
          </w:r>
        </w:sdtContent>
      </w:sdt>
      <w:r w:rsidRPr="0016339D">
        <w:rPr>
          <w:sz w:val="22"/>
          <w:szCs w:val="22"/>
        </w:rPr>
        <w:t xml:space="preserve"> </w:t>
      </w:r>
      <w:r w:rsidR="00B63118">
        <w:rPr>
          <w:sz w:val="22"/>
          <w:szCs w:val="22"/>
        </w:rPr>
        <w:t xml:space="preserve"> </w:t>
      </w:r>
    </w:p>
    <w:p w14:paraId="355BAEF7" w14:textId="4FDE18B9" w:rsidR="0077346B" w:rsidRDefault="0077346B" w:rsidP="007B4167">
      <w:pPr>
        <w:pStyle w:val="Heading2"/>
        <w:spacing w:before="0" w:line="240" w:lineRule="auto"/>
        <w:ind w:left="0"/>
        <w:rPr>
          <w:sz w:val="22"/>
          <w:szCs w:val="22"/>
        </w:rPr>
      </w:pPr>
      <w:r w:rsidRPr="0016339D">
        <w:rPr>
          <w:sz w:val="22"/>
          <w:szCs w:val="22"/>
        </w:rPr>
        <w:t>Acceptance of the Consent Docket</w:t>
      </w:r>
      <w:r>
        <w:rPr>
          <w:sz w:val="22"/>
          <w:szCs w:val="22"/>
        </w:rPr>
        <w:t>.</w:t>
      </w:r>
      <w:r w:rsidRPr="0016339D">
        <w:rPr>
          <w:sz w:val="22"/>
          <w:szCs w:val="22"/>
        </w:rPr>
        <w:t xml:space="preserve">  </w:t>
      </w:r>
    </w:p>
    <w:bookmarkEnd w:id="0"/>
    <w:p w14:paraId="4A00D062" w14:textId="77777777" w:rsidR="00F7033C" w:rsidRPr="00F7033C" w:rsidRDefault="00F7033C" w:rsidP="007B4167">
      <w:pPr>
        <w:pStyle w:val="Heading1"/>
        <w:spacing w:before="0" w:line="240" w:lineRule="auto"/>
        <w:rPr>
          <w:b w:val="0"/>
          <w:sz w:val="22"/>
          <w:szCs w:val="22"/>
        </w:rPr>
      </w:pPr>
      <w:r w:rsidRPr="00F7033C">
        <w:rPr>
          <w:b w:val="0"/>
          <w:sz w:val="22"/>
          <w:szCs w:val="22"/>
        </w:rPr>
        <w:t>A.</w:t>
      </w:r>
      <w:r w:rsidRPr="00F7033C">
        <w:rPr>
          <w:b w:val="0"/>
          <w:sz w:val="22"/>
          <w:szCs w:val="22"/>
        </w:rPr>
        <w:tab/>
        <w:t>Enabling Actions</w:t>
      </w:r>
    </w:p>
    <w:p w14:paraId="1C472030" w14:textId="77777777" w:rsidR="00F7033C" w:rsidRPr="00F7033C" w:rsidRDefault="00F7033C" w:rsidP="007B4167">
      <w:pPr>
        <w:pStyle w:val="Heading1"/>
        <w:spacing w:before="0" w:line="240" w:lineRule="auto"/>
        <w:ind w:left="720"/>
        <w:rPr>
          <w:b w:val="0"/>
          <w:sz w:val="22"/>
          <w:szCs w:val="22"/>
        </w:rPr>
      </w:pPr>
      <w:r w:rsidRPr="00F7033C">
        <w:rPr>
          <w:b w:val="0"/>
          <w:sz w:val="22"/>
          <w:szCs w:val="22"/>
        </w:rPr>
        <w:t>1.</w:t>
      </w:r>
      <w:r w:rsidRPr="00F7033C">
        <w:rPr>
          <w:b w:val="0"/>
          <w:sz w:val="22"/>
          <w:szCs w:val="22"/>
        </w:rPr>
        <w:tab/>
        <w:t xml:space="preserve">That the Agenda be adopted as circulated. </w:t>
      </w:r>
    </w:p>
    <w:p w14:paraId="6FAA8A15" w14:textId="77777777" w:rsidR="00F7033C" w:rsidRPr="00F7033C" w:rsidRDefault="00F7033C" w:rsidP="007B4167">
      <w:pPr>
        <w:pStyle w:val="Heading1"/>
        <w:spacing w:before="0" w:line="240" w:lineRule="auto"/>
        <w:ind w:left="720"/>
        <w:rPr>
          <w:b w:val="0"/>
          <w:sz w:val="22"/>
          <w:szCs w:val="22"/>
        </w:rPr>
      </w:pPr>
      <w:r w:rsidRPr="00F7033C">
        <w:rPr>
          <w:b w:val="0"/>
          <w:sz w:val="22"/>
          <w:szCs w:val="22"/>
        </w:rPr>
        <w:t>2.</w:t>
      </w:r>
      <w:r w:rsidRPr="00F7033C">
        <w:rPr>
          <w:b w:val="0"/>
          <w:sz w:val="22"/>
          <w:szCs w:val="22"/>
        </w:rPr>
        <w:tab/>
        <w:t>That the minutes of the meeting of March 8, 2023 be approved as distributed.</w:t>
      </w:r>
    </w:p>
    <w:p w14:paraId="70B86A35" w14:textId="76809C68" w:rsidR="00831AF1" w:rsidRPr="00831AF1" w:rsidRDefault="00F7033C" w:rsidP="007B4167">
      <w:pPr>
        <w:pStyle w:val="Heading1"/>
        <w:spacing w:before="0" w:line="240" w:lineRule="auto"/>
        <w:ind w:left="720"/>
        <w:rPr>
          <w:b w:val="0"/>
          <w:sz w:val="22"/>
          <w:szCs w:val="22"/>
        </w:rPr>
      </w:pPr>
      <w:r w:rsidRPr="00F7033C">
        <w:rPr>
          <w:b w:val="0"/>
          <w:sz w:val="22"/>
          <w:szCs w:val="22"/>
        </w:rPr>
        <w:t>3.</w:t>
      </w:r>
      <w:r w:rsidRPr="00F7033C">
        <w:rPr>
          <w:b w:val="0"/>
          <w:sz w:val="22"/>
          <w:szCs w:val="22"/>
        </w:rPr>
        <w:tab/>
        <w:t>That motions and proposals be written and given to the Secretar</w:t>
      </w:r>
      <w:r w:rsidR="00831AF1">
        <w:rPr>
          <w:b w:val="0"/>
          <w:sz w:val="22"/>
          <w:szCs w:val="22"/>
        </w:rPr>
        <w:t>y.</w:t>
      </w:r>
    </w:p>
    <w:p w14:paraId="529A8AB3" w14:textId="0962264E" w:rsidR="00831AF1" w:rsidRPr="00831AF1" w:rsidRDefault="00831AF1" w:rsidP="007B4167">
      <w:pPr>
        <w:pStyle w:val="ListParagraph"/>
        <w:numPr>
          <w:ilvl w:val="0"/>
          <w:numId w:val="0"/>
        </w:numPr>
        <w:spacing w:before="0" w:after="0" w:line="240" w:lineRule="auto"/>
        <w:ind w:left="720"/>
        <w:contextualSpacing w:val="0"/>
        <w:rPr>
          <w:sz w:val="22"/>
        </w:rPr>
      </w:pPr>
      <w:r w:rsidRPr="00831AF1">
        <w:rPr>
          <w:sz w:val="22"/>
        </w:rPr>
        <w:t xml:space="preserve">4. </w:t>
      </w:r>
      <w:r w:rsidRPr="00831AF1">
        <w:rPr>
          <w:sz w:val="22"/>
        </w:rPr>
        <w:tab/>
        <w:t xml:space="preserve">That Cheryl Bolton be named as a corresponding member of the </w:t>
      </w:r>
      <w:r w:rsidR="003468D5">
        <w:rPr>
          <w:sz w:val="22"/>
        </w:rPr>
        <w:t>Executive</w:t>
      </w:r>
      <w:r w:rsidRPr="00831AF1">
        <w:rPr>
          <w:sz w:val="22"/>
        </w:rPr>
        <w:t xml:space="preserve"> for this </w:t>
      </w:r>
      <w:r w:rsidRPr="00831AF1">
        <w:rPr>
          <w:sz w:val="22"/>
        </w:rPr>
        <w:tab/>
        <w:t>meeting and the meeting of May 10, 2023.</w:t>
      </w:r>
    </w:p>
    <w:p w14:paraId="24CB221C" w14:textId="77777777" w:rsidR="00F7033C" w:rsidRPr="00F7033C" w:rsidRDefault="00F7033C" w:rsidP="007B4167">
      <w:pPr>
        <w:pStyle w:val="Heading1"/>
        <w:spacing w:before="0" w:line="240" w:lineRule="auto"/>
        <w:rPr>
          <w:b w:val="0"/>
          <w:sz w:val="22"/>
          <w:szCs w:val="22"/>
        </w:rPr>
      </w:pPr>
      <w:r w:rsidRPr="00F7033C">
        <w:rPr>
          <w:b w:val="0"/>
          <w:sz w:val="22"/>
          <w:szCs w:val="22"/>
        </w:rPr>
        <w:t>B.</w:t>
      </w:r>
      <w:r w:rsidRPr="00F7033C">
        <w:rPr>
          <w:b w:val="0"/>
          <w:sz w:val="22"/>
          <w:szCs w:val="22"/>
        </w:rPr>
        <w:tab/>
        <w:t>Correspondence Received</w:t>
      </w:r>
      <w:r w:rsidRPr="00F7033C">
        <w:rPr>
          <w:b w:val="0"/>
          <w:sz w:val="22"/>
          <w:szCs w:val="22"/>
        </w:rPr>
        <w:tab/>
      </w:r>
    </w:p>
    <w:p w14:paraId="1FE84DF6" w14:textId="55B4EB9E" w:rsidR="00F7033C" w:rsidRPr="00F7033C" w:rsidRDefault="00F7033C" w:rsidP="007B4167">
      <w:pPr>
        <w:pStyle w:val="Heading1"/>
        <w:numPr>
          <w:ilvl w:val="0"/>
          <w:numId w:val="38"/>
        </w:numPr>
        <w:spacing w:before="0" w:line="240" w:lineRule="auto"/>
        <w:rPr>
          <w:b w:val="0"/>
          <w:sz w:val="22"/>
          <w:szCs w:val="22"/>
        </w:rPr>
      </w:pPr>
      <w:r w:rsidRPr="00F7033C">
        <w:rPr>
          <w:b w:val="0"/>
          <w:sz w:val="22"/>
          <w:szCs w:val="22"/>
        </w:rPr>
        <w:t>Pearce Williams Summer Camp &amp; Retreat Facility Application for Capital Assistance Camp Grant</w:t>
      </w:r>
    </w:p>
    <w:p w14:paraId="6AC9E3E6" w14:textId="3E005F72" w:rsidR="00731C87" w:rsidRDefault="00F7033C" w:rsidP="007B4167">
      <w:pPr>
        <w:pStyle w:val="Heading1"/>
        <w:spacing w:before="0" w:line="240" w:lineRule="auto"/>
        <w:ind w:left="1440"/>
        <w:rPr>
          <w:b w:val="0"/>
          <w:sz w:val="22"/>
          <w:szCs w:val="22"/>
        </w:rPr>
      </w:pPr>
      <w:r w:rsidRPr="00F7033C">
        <w:rPr>
          <w:b w:val="0"/>
          <w:sz w:val="22"/>
          <w:szCs w:val="22"/>
        </w:rPr>
        <w:t xml:space="preserve">Antler River Watershed Regional Council </w:t>
      </w:r>
      <w:r w:rsidR="003468D5">
        <w:rPr>
          <w:b w:val="0"/>
          <w:sz w:val="22"/>
          <w:szCs w:val="22"/>
        </w:rPr>
        <w:t>Executive</w:t>
      </w:r>
      <w:r w:rsidRPr="00F7033C">
        <w:rPr>
          <w:b w:val="0"/>
          <w:sz w:val="22"/>
          <w:szCs w:val="22"/>
        </w:rPr>
        <w:t xml:space="preserve"> supports the Pearce Williams Summer Camp &amp; Retreat Facility Application for a Capital Assistance Camp Grant in the amount of $4,000.00 to have new windows installed in the dorms building and two sleeping portables.</w:t>
      </w:r>
    </w:p>
    <w:p w14:paraId="34647CCC" w14:textId="39BB5BAF" w:rsidR="008B23D8" w:rsidRDefault="008B23D8" w:rsidP="007B4167">
      <w:pPr>
        <w:spacing w:before="0" w:after="0" w:line="240" w:lineRule="auto"/>
        <w:rPr>
          <w:sz w:val="22"/>
        </w:rPr>
      </w:pPr>
      <w:r>
        <w:t xml:space="preserve">           </w:t>
      </w:r>
      <w:r w:rsidRPr="008B23D8">
        <w:rPr>
          <w:sz w:val="22"/>
        </w:rPr>
        <w:t xml:space="preserve">   2.         Letter from </w:t>
      </w:r>
      <w:proofErr w:type="spellStart"/>
      <w:r w:rsidRPr="008B23D8">
        <w:rPr>
          <w:sz w:val="22"/>
        </w:rPr>
        <w:t>Abiel</w:t>
      </w:r>
      <w:proofErr w:type="spellEnd"/>
      <w:r w:rsidRPr="008B23D8">
        <w:rPr>
          <w:sz w:val="22"/>
        </w:rPr>
        <w:t xml:space="preserve"> </w:t>
      </w:r>
      <w:proofErr w:type="spellStart"/>
      <w:r w:rsidRPr="008B23D8">
        <w:rPr>
          <w:sz w:val="22"/>
        </w:rPr>
        <w:t>Khalema</w:t>
      </w:r>
      <w:proofErr w:type="spellEnd"/>
    </w:p>
    <w:p w14:paraId="63B9178C" w14:textId="1904571E" w:rsidR="008B23D8" w:rsidRPr="000F4900" w:rsidRDefault="000F4900" w:rsidP="007B4167">
      <w:pPr>
        <w:spacing w:before="0" w:after="0" w:line="240" w:lineRule="auto"/>
        <w:rPr>
          <w:b/>
          <w:sz w:val="22"/>
        </w:rPr>
      </w:pPr>
      <w:r w:rsidRPr="000F4900">
        <w:rPr>
          <w:b/>
          <w:sz w:val="22"/>
        </w:rPr>
        <w:t>CARRIED</w:t>
      </w:r>
    </w:p>
    <w:p w14:paraId="568ECC53" w14:textId="77777777" w:rsidR="000F4900" w:rsidRPr="008B23D8" w:rsidRDefault="000F4900" w:rsidP="007B4167">
      <w:pPr>
        <w:spacing w:before="0" w:after="0" w:line="240" w:lineRule="auto"/>
        <w:rPr>
          <w:sz w:val="22"/>
        </w:rPr>
      </w:pPr>
    </w:p>
    <w:p w14:paraId="19C7E267" w14:textId="1D469445" w:rsidR="00872491" w:rsidRDefault="00427619" w:rsidP="007B4167">
      <w:pPr>
        <w:pStyle w:val="Heading1"/>
        <w:spacing w:before="0" w:line="240" w:lineRule="auto"/>
        <w:rPr>
          <w:sz w:val="22"/>
          <w:szCs w:val="22"/>
        </w:rPr>
      </w:pPr>
      <w:r w:rsidRPr="00D37AC4">
        <w:rPr>
          <w:sz w:val="22"/>
          <w:szCs w:val="22"/>
        </w:rPr>
        <w:lastRenderedPageBreak/>
        <w:t>Business Arising</w:t>
      </w:r>
    </w:p>
    <w:p w14:paraId="37B2CB52" w14:textId="47FEBF3C" w:rsidR="005C4638" w:rsidRPr="00B76D39" w:rsidRDefault="003468D5" w:rsidP="007B4167">
      <w:pPr>
        <w:pStyle w:val="ListParagraph"/>
        <w:numPr>
          <w:ilvl w:val="0"/>
          <w:numId w:val="29"/>
        </w:numPr>
        <w:spacing w:before="0" w:after="0" w:line="240" w:lineRule="auto"/>
        <w:contextualSpacing w:val="0"/>
        <w:rPr>
          <w:sz w:val="22"/>
        </w:rPr>
      </w:pPr>
      <w:r>
        <w:rPr>
          <w:sz w:val="22"/>
        </w:rPr>
        <w:t>Commission</w:t>
      </w:r>
      <w:r w:rsidR="005C4638" w:rsidRPr="00B76D39">
        <w:rPr>
          <w:sz w:val="22"/>
        </w:rPr>
        <w:t xml:space="preserve"> Reports</w:t>
      </w:r>
    </w:p>
    <w:p w14:paraId="11D40505" w14:textId="4D9D5303" w:rsidR="005C4638" w:rsidRPr="005C4638" w:rsidRDefault="005C4638" w:rsidP="007B4167">
      <w:pPr>
        <w:pStyle w:val="ListParagraph"/>
        <w:numPr>
          <w:ilvl w:val="0"/>
          <w:numId w:val="13"/>
        </w:numPr>
        <w:spacing w:before="0" w:after="0" w:line="240" w:lineRule="auto"/>
        <w:contextualSpacing w:val="0"/>
        <w:rPr>
          <w:sz w:val="22"/>
        </w:rPr>
      </w:pPr>
      <w:r w:rsidRPr="005C4638">
        <w:rPr>
          <w:sz w:val="22"/>
        </w:rPr>
        <w:t>C</w:t>
      </w:r>
      <w:r w:rsidR="001D76B7">
        <w:rPr>
          <w:sz w:val="22"/>
        </w:rPr>
        <w:t>ongregational Support</w:t>
      </w:r>
      <w:r w:rsidR="000F4900">
        <w:rPr>
          <w:sz w:val="22"/>
        </w:rPr>
        <w:t>: Greg</w:t>
      </w:r>
      <w:r w:rsidR="007B4167">
        <w:rPr>
          <w:sz w:val="22"/>
        </w:rPr>
        <w:t xml:space="preserve"> Simpson provided a</w:t>
      </w:r>
      <w:r w:rsidR="000F4900">
        <w:rPr>
          <w:sz w:val="22"/>
        </w:rPr>
        <w:t xml:space="preserve"> brief update. Meeting on weekly basis at the moment due to real estate matters that need to be dealt with. </w:t>
      </w:r>
      <w:r w:rsidR="007B4167">
        <w:rPr>
          <w:sz w:val="22"/>
        </w:rPr>
        <w:t>A b</w:t>
      </w:r>
      <w:r w:rsidR="000F4900">
        <w:rPr>
          <w:sz w:val="22"/>
        </w:rPr>
        <w:t>usy time</w:t>
      </w:r>
      <w:r w:rsidR="007B4167">
        <w:rPr>
          <w:sz w:val="22"/>
        </w:rPr>
        <w:t xml:space="preserve"> for the </w:t>
      </w:r>
      <w:r w:rsidR="003468D5">
        <w:rPr>
          <w:sz w:val="22"/>
        </w:rPr>
        <w:t>Commission</w:t>
      </w:r>
      <w:r w:rsidR="007B4167">
        <w:rPr>
          <w:sz w:val="22"/>
        </w:rPr>
        <w:t>.  Greg wanted to r</w:t>
      </w:r>
      <w:r w:rsidR="000F4900">
        <w:rPr>
          <w:sz w:val="22"/>
        </w:rPr>
        <w:t>ecognize and hold up that have several congregations doing really interesting and creative things.</w:t>
      </w:r>
    </w:p>
    <w:p w14:paraId="52DE9601" w14:textId="03E58B8D" w:rsidR="007B4167" w:rsidRDefault="005C4638" w:rsidP="007B4167">
      <w:pPr>
        <w:pStyle w:val="ListParagraph"/>
        <w:numPr>
          <w:ilvl w:val="0"/>
          <w:numId w:val="13"/>
        </w:numPr>
        <w:spacing w:before="0" w:after="0" w:line="240" w:lineRule="auto"/>
        <w:contextualSpacing w:val="0"/>
        <w:rPr>
          <w:sz w:val="22"/>
        </w:rPr>
      </w:pPr>
      <w:r w:rsidRPr="005C4638">
        <w:rPr>
          <w:sz w:val="22"/>
        </w:rPr>
        <w:t>H</w:t>
      </w:r>
      <w:r w:rsidR="00753E38">
        <w:rPr>
          <w:sz w:val="22"/>
        </w:rPr>
        <w:t>uman Resources</w:t>
      </w:r>
      <w:r w:rsidR="000F4900">
        <w:rPr>
          <w:sz w:val="22"/>
        </w:rPr>
        <w:t>: Louise</w:t>
      </w:r>
      <w:r w:rsidR="007B4167">
        <w:rPr>
          <w:sz w:val="22"/>
        </w:rPr>
        <w:t xml:space="preserve"> Hill noted that last month the </w:t>
      </w:r>
      <w:r w:rsidR="003468D5">
        <w:rPr>
          <w:sz w:val="22"/>
        </w:rPr>
        <w:t>Commission</w:t>
      </w:r>
      <w:r w:rsidR="007B4167">
        <w:rPr>
          <w:sz w:val="22"/>
        </w:rPr>
        <w:t xml:space="preserve"> spent</w:t>
      </w:r>
      <w:r w:rsidR="00462580">
        <w:rPr>
          <w:sz w:val="22"/>
        </w:rPr>
        <w:t xml:space="preserve"> some time talking about police checks – hub annual declaration. Liaisons</w:t>
      </w:r>
      <w:r w:rsidR="007B4167">
        <w:rPr>
          <w:sz w:val="22"/>
        </w:rPr>
        <w:t xml:space="preserve"> continue to be needed. Discussion about recruitment carried forward to discussion of Proposal 2.</w:t>
      </w:r>
    </w:p>
    <w:p w14:paraId="11368143" w14:textId="7E66808C" w:rsidR="000035BA" w:rsidRDefault="00753E38" w:rsidP="003E0E13">
      <w:pPr>
        <w:pStyle w:val="ListParagraph"/>
        <w:numPr>
          <w:ilvl w:val="0"/>
          <w:numId w:val="13"/>
        </w:numPr>
        <w:spacing w:before="0" w:after="0" w:line="240" w:lineRule="auto"/>
        <w:contextualSpacing w:val="0"/>
        <w:rPr>
          <w:sz w:val="22"/>
        </w:rPr>
      </w:pPr>
      <w:r w:rsidRPr="003F5FE4">
        <w:rPr>
          <w:sz w:val="22"/>
        </w:rPr>
        <w:t>Discipleship</w:t>
      </w:r>
      <w:r w:rsidR="002527D9" w:rsidRPr="003F5FE4">
        <w:rPr>
          <w:sz w:val="22"/>
        </w:rPr>
        <w:t xml:space="preserve"> </w:t>
      </w:r>
      <w:r w:rsidR="00381811">
        <w:rPr>
          <w:sz w:val="22"/>
        </w:rPr>
        <w:t>&amp; Justice</w:t>
      </w:r>
      <w:r w:rsidR="002943AA">
        <w:rPr>
          <w:sz w:val="22"/>
        </w:rPr>
        <w:t>: Written report submitted</w:t>
      </w:r>
      <w:r w:rsidR="005846D4">
        <w:rPr>
          <w:sz w:val="22"/>
        </w:rPr>
        <w:t xml:space="preserve">  Richard </w:t>
      </w:r>
      <w:r w:rsidR="007B4167">
        <w:rPr>
          <w:sz w:val="22"/>
        </w:rPr>
        <w:t>said he would share a fact sheet from insurance company, relating</w:t>
      </w:r>
      <w:r w:rsidR="003E0E13">
        <w:rPr>
          <w:sz w:val="22"/>
        </w:rPr>
        <w:t xml:space="preserve"> to </w:t>
      </w:r>
      <w:r w:rsidR="005846D4">
        <w:rPr>
          <w:sz w:val="22"/>
        </w:rPr>
        <w:t>vulnerable sector check</w:t>
      </w:r>
      <w:r w:rsidR="003E0E13">
        <w:rPr>
          <w:sz w:val="22"/>
        </w:rPr>
        <w:t>s</w:t>
      </w:r>
      <w:r w:rsidR="005846D4">
        <w:rPr>
          <w:sz w:val="22"/>
        </w:rPr>
        <w:t xml:space="preserve">. </w:t>
      </w:r>
      <w:r w:rsidR="003E0E13">
        <w:rPr>
          <w:sz w:val="22"/>
        </w:rPr>
        <w:t xml:space="preserve"> He has </w:t>
      </w:r>
      <w:r w:rsidR="005846D4">
        <w:rPr>
          <w:sz w:val="22"/>
        </w:rPr>
        <w:t>asked people to tap, to make personal contact</w:t>
      </w:r>
      <w:r w:rsidR="003E0E13">
        <w:rPr>
          <w:sz w:val="22"/>
        </w:rPr>
        <w:t xml:space="preserve"> with folks who might be potential </w:t>
      </w:r>
      <w:r w:rsidR="003468D5">
        <w:rPr>
          <w:sz w:val="22"/>
        </w:rPr>
        <w:t>Commission</w:t>
      </w:r>
      <w:r w:rsidR="003E0E13">
        <w:rPr>
          <w:sz w:val="22"/>
        </w:rPr>
        <w:t xml:space="preserve"> members. The </w:t>
      </w:r>
      <w:r w:rsidR="003468D5">
        <w:rPr>
          <w:sz w:val="22"/>
        </w:rPr>
        <w:t>Commission</w:t>
      </w:r>
      <w:r w:rsidR="003E0E13">
        <w:rPr>
          <w:sz w:val="22"/>
        </w:rPr>
        <w:t xml:space="preserve"> has a list of regional council representatives to add to the </w:t>
      </w:r>
      <w:r w:rsidR="005846D4">
        <w:rPr>
          <w:sz w:val="22"/>
        </w:rPr>
        <w:t xml:space="preserve">database. </w:t>
      </w:r>
      <w:r w:rsidR="003E0E13">
        <w:rPr>
          <w:sz w:val="22"/>
        </w:rPr>
        <w:t>Looking into providing education around the r</w:t>
      </w:r>
      <w:r w:rsidR="005846D4">
        <w:rPr>
          <w:sz w:val="22"/>
        </w:rPr>
        <w:t>emit</w:t>
      </w:r>
      <w:r w:rsidR="003E0E13">
        <w:rPr>
          <w:sz w:val="22"/>
        </w:rPr>
        <w:t>.</w:t>
      </w:r>
      <w:r w:rsidR="005846D4">
        <w:rPr>
          <w:sz w:val="22"/>
        </w:rPr>
        <w:t xml:space="preserve"> </w:t>
      </w:r>
      <w:r w:rsidR="003E0E13">
        <w:rPr>
          <w:sz w:val="22"/>
        </w:rPr>
        <w:t>President Jane noted</w:t>
      </w:r>
      <w:r w:rsidR="005846D4">
        <w:rPr>
          <w:sz w:val="22"/>
        </w:rPr>
        <w:t xml:space="preserve"> </w:t>
      </w:r>
      <w:r w:rsidR="003468D5" w:rsidRPr="003468D5">
        <w:rPr>
          <w:sz w:val="22"/>
        </w:rPr>
        <w:t>Thérèse</w:t>
      </w:r>
      <w:r w:rsidR="003E0E13">
        <w:rPr>
          <w:sz w:val="22"/>
        </w:rPr>
        <w:t xml:space="preserve"> Samuel will be doing an education piece on the remit</w:t>
      </w:r>
      <w:r w:rsidR="005846D4">
        <w:rPr>
          <w:sz w:val="22"/>
        </w:rPr>
        <w:t xml:space="preserve"> at spring meeting</w:t>
      </w:r>
      <w:r w:rsidR="003E0E13">
        <w:rPr>
          <w:sz w:val="22"/>
        </w:rPr>
        <w:t xml:space="preserve">. Clarification was requested as to who pays the annual contribution to the Social Justice Network of Ontario (SJNOR). This year’s financial contribution is $1,000. Agreed by consensus that the contribution should be made by the Discipleship and Justice </w:t>
      </w:r>
      <w:r w:rsidR="003468D5">
        <w:rPr>
          <w:sz w:val="22"/>
        </w:rPr>
        <w:t>Commission</w:t>
      </w:r>
      <w:r w:rsidR="003E0E13">
        <w:rPr>
          <w:sz w:val="22"/>
        </w:rPr>
        <w:t>, as their work more closely aligns with SJNOR.</w:t>
      </w:r>
    </w:p>
    <w:p w14:paraId="4A7AC222" w14:textId="6BC10AD7" w:rsidR="001F569F" w:rsidRDefault="001F569F" w:rsidP="007B4167">
      <w:pPr>
        <w:pStyle w:val="ListParagraph"/>
        <w:numPr>
          <w:ilvl w:val="0"/>
          <w:numId w:val="13"/>
        </w:numPr>
        <w:spacing w:before="0" w:after="0" w:line="240" w:lineRule="auto"/>
        <w:ind w:left="1077" w:hanging="357"/>
        <w:contextualSpacing w:val="0"/>
        <w:rPr>
          <w:sz w:val="22"/>
        </w:rPr>
      </w:pPr>
      <w:r>
        <w:rPr>
          <w:sz w:val="22"/>
        </w:rPr>
        <w:t>UCW</w:t>
      </w:r>
      <w:r w:rsidR="00462580">
        <w:rPr>
          <w:sz w:val="22"/>
        </w:rPr>
        <w:t>: No report</w:t>
      </w:r>
    </w:p>
    <w:p w14:paraId="05E7CDA2" w14:textId="77777777" w:rsidR="002943AA" w:rsidRDefault="002943AA" w:rsidP="007B4167">
      <w:pPr>
        <w:pStyle w:val="ListParagraph"/>
        <w:numPr>
          <w:ilvl w:val="0"/>
          <w:numId w:val="0"/>
        </w:numPr>
        <w:spacing w:before="0" w:after="0" w:line="240" w:lineRule="auto"/>
        <w:ind w:left="1077"/>
        <w:contextualSpacing w:val="0"/>
        <w:rPr>
          <w:sz w:val="22"/>
        </w:rPr>
      </w:pPr>
    </w:p>
    <w:p w14:paraId="0F425110" w14:textId="624E1414" w:rsidR="001B3A1F" w:rsidRDefault="001B3A1F" w:rsidP="007B4167">
      <w:pPr>
        <w:spacing w:before="0" w:after="0" w:line="240" w:lineRule="auto"/>
        <w:rPr>
          <w:b/>
          <w:sz w:val="22"/>
        </w:rPr>
      </w:pPr>
      <w:r w:rsidRPr="001B3A1F">
        <w:rPr>
          <w:b/>
          <w:sz w:val="22"/>
        </w:rPr>
        <w:t>New Business</w:t>
      </w:r>
    </w:p>
    <w:p w14:paraId="556FAB3F" w14:textId="4B9BAC98" w:rsidR="00EB0345" w:rsidRDefault="006564C9" w:rsidP="007B4167">
      <w:pPr>
        <w:pStyle w:val="ListParagraph"/>
        <w:numPr>
          <w:ilvl w:val="0"/>
          <w:numId w:val="34"/>
        </w:numPr>
        <w:spacing w:before="0" w:after="0" w:line="240" w:lineRule="auto"/>
        <w:contextualSpacing w:val="0"/>
        <w:rPr>
          <w:sz w:val="22"/>
        </w:rPr>
      </w:pPr>
      <w:r w:rsidRPr="006564C9">
        <w:rPr>
          <w:sz w:val="22"/>
        </w:rPr>
        <w:t xml:space="preserve">Proposal 1: </w:t>
      </w:r>
      <w:r w:rsidR="002943AA">
        <w:rPr>
          <w:sz w:val="22"/>
        </w:rPr>
        <w:t>ARW HF WOW Making Staff Permanent</w:t>
      </w:r>
    </w:p>
    <w:p w14:paraId="7A36214F" w14:textId="204685BF" w:rsidR="00F7033C" w:rsidRDefault="00F7033C" w:rsidP="007B4167">
      <w:pPr>
        <w:pStyle w:val="ListParagraph"/>
        <w:numPr>
          <w:ilvl w:val="0"/>
          <w:numId w:val="0"/>
        </w:numPr>
        <w:spacing w:before="0" w:after="0" w:line="240" w:lineRule="auto"/>
        <w:ind w:left="360"/>
        <w:contextualSpacing w:val="0"/>
        <w:rPr>
          <w:sz w:val="22"/>
        </w:rPr>
      </w:pPr>
      <w:r w:rsidRPr="003E0E13">
        <w:rPr>
          <w:b/>
          <w:sz w:val="22"/>
        </w:rPr>
        <w:t>MOTION:</w:t>
      </w:r>
      <w:r>
        <w:rPr>
          <w:sz w:val="22"/>
        </w:rPr>
        <w:t xml:space="preserve"> </w:t>
      </w:r>
      <w:r w:rsidR="000035BA">
        <w:rPr>
          <w:sz w:val="22"/>
        </w:rPr>
        <w:t>Karlene Brown-Palmer / Louise Hall</w:t>
      </w:r>
    </w:p>
    <w:p w14:paraId="2E391C3C" w14:textId="543ED2D1" w:rsidR="00F7033C" w:rsidRPr="003E0E13" w:rsidRDefault="00F7033C" w:rsidP="007B4167">
      <w:pPr>
        <w:pStyle w:val="ListParagraph"/>
        <w:numPr>
          <w:ilvl w:val="0"/>
          <w:numId w:val="0"/>
        </w:numPr>
        <w:spacing w:before="0" w:after="0" w:line="240" w:lineRule="auto"/>
        <w:ind w:left="360"/>
        <w:contextualSpacing w:val="0"/>
        <w:rPr>
          <w:b/>
          <w:sz w:val="22"/>
        </w:rPr>
      </w:pPr>
      <w:r>
        <w:rPr>
          <w:sz w:val="22"/>
        </w:rPr>
        <w:t>T</w:t>
      </w:r>
      <w:r w:rsidRPr="00F7033C">
        <w:rPr>
          <w:sz w:val="22"/>
        </w:rPr>
        <w:t>hat Krista Ford and Michele Petick be moved from contract employment to permanent status as the regional councils have need of their specialized skills.  This represents no additional expense beyond the approved budgets.</w:t>
      </w:r>
      <w:r w:rsidR="000035BA">
        <w:rPr>
          <w:sz w:val="22"/>
        </w:rPr>
        <w:t xml:space="preserve"> </w:t>
      </w:r>
      <w:r w:rsidR="000035BA" w:rsidRPr="003E0E13">
        <w:rPr>
          <w:b/>
          <w:sz w:val="22"/>
        </w:rPr>
        <w:t>CARRIED</w:t>
      </w:r>
    </w:p>
    <w:p w14:paraId="762923AC" w14:textId="77777777" w:rsidR="001051AB" w:rsidRDefault="001051AB" w:rsidP="007B4167">
      <w:pPr>
        <w:pStyle w:val="ListParagraph"/>
        <w:numPr>
          <w:ilvl w:val="0"/>
          <w:numId w:val="0"/>
        </w:numPr>
        <w:spacing w:before="0" w:after="0" w:line="240" w:lineRule="auto"/>
        <w:ind w:left="360"/>
        <w:contextualSpacing w:val="0"/>
        <w:rPr>
          <w:sz w:val="22"/>
        </w:rPr>
      </w:pPr>
    </w:p>
    <w:p w14:paraId="7811D99E" w14:textId="67B13D09" w:rsidR="001265F7" w:rsidRDefault="001051AB" w:rsidP="007B4167">
      <w:pPr>
        <w:pStyle w:val="ListParagraph"/>
        <w:numPr>
          <w:ilvl w:val="0"/>
          <w:numId w:val="0"/>
        </w:numPr>
        <w:spacing w:before="0" w:after="0" w:line="240" w:lineRule="auto"/>
        <w:ind w:left="360"/>
        <w:contextualSpacing w:val="0"/>
        <w:rPr>
          <w:sz w:val="22"/>
        </w:rPr>
      </w:pPr>
      <w:r>
        <w:rPr>
          <w:sz w:val="22"/>
        </w:rPr>
        <w:t>C</w:t>
      </w:r>
      <w:r w:rsidR="00BA44AE">
        <w:rPr>
          <w:sz w:val="22"/>
        </w:rPr>
        <w:t>heryl-Ann noted that the second r</w:t>
      </w:r>
      <w:r>
        <w:rPr>
          <w:sz w:val="22"/>
        </w:rPr>
        <w:t>ound of interviews</w:t>
      </w:r>
      <w:r w:rsidR="00BA44AE">
        <w:rPr>
          <w:sz w:val="22"/>
        </w:rPr>
        <w:t xml:space="preserve"> with the </w:t>
      </w:r>
      <w:r>
        <w:rPr>
          <w:sz w:val="22"/>
        </w:rPr>
        <w:t>final shortlist of candidates for</w:t>
      </w:r>
      <w:r w:rsidR="00BA44AE">
        <w:rPr>
          <w:sz w:val="22"/>
        </w:rPr>
        <w:t xml:space="preserve"> the</w:t>
      </w:r>
      <w:r>
        <w:rPr>
          <w:sz w:val="22"/>
        </w:rPr>
        <w:t xml:space="preserve"> joint position with 5 Oaks</w:t>
      </w:r>
      <w:r w:rsidR="00BA44AE">
        <w:rPr>
          <w:sz w:val="22"/>
        </w:rPr>
        <w:t xml:space="preserve"> is upcoming.</w:t>
      </w:r>
    </w:p>
    <w:p w14:paraId="652279A5" w14:textId="77777777" w:rsidR="00F7033C" w:rsidRPr="006564C9" w:rsidRDefault="00F7033C" w:rsidP="007B4167">
      <w:pPr>
        <w:pStyle w:val="ListParagraph"/>
        <w:numPr>
          <w:ilvl w:val="0"/>
          <w:numId w:val="0"/>
        </w:numPr>
        <w:spacing w:before="0" w:after="0" w:line="240" w:lineRule="auto"/>
        <w:ind w:left="360"/>
        <w:contextualSpacing w:val="0"/>
        <w:rPr>
          <w:sz w:val="22"/>
        </w:rPr>
      </w:pPr>
    </w:p>
    <w:p w14:paraId="1E94CF1A" w14:textId="031B1403" w:rsidR="006564C9" w:rsidRDefault="006564C9" w:rsidP="007B4167">
      <w:pPr>
        <w:pStyle w:val="ListParagraph"/>
        <w:numPr>
          <w:ilvl w:val="0"/>
          <w:numId w:val="34"/>
        </w:numPr>
        <w:spacing w:before="0" w:after="0" w:line="240" w:lineRule="auto"/>
        <w:contextualSpacing w:val="0"/>
        <w:rPr>
          <w:sz w:val="22"/>
        </w:rPr>
      </w:pPr>
      <w:r w:rsidRPr="006564C9">
        <w:rPr>
          <w:sz w:val="22"/>
        </w:rPr>
        <w:t xml:space="preserve">Proposal 2: </w:t>
      </w:r>
      <w:r w:rsidR="002943AA">
        <w:rPr>
          <w:sz w:val="22"/>
        </w:rPr>
        <w:t>Recruitment</w:t>
      </w:r>
    </w:p>
    <w:p w14:paraId="53224C8E" w14:textId="6E78718D" w:rsidR="00BA44AE" w:rsidRDefault="00BA44AE" w:rsidP="001022DB">
      <w:pPr>
        <w:ind w:left="360"/>
        <w:rPr>
          <w:sz w:val="22"/>
        </w:rPr>
      </w:pPr>
      <w:r>
        <w:rPr>
          <w:sz w:val="22"/>
        </w:rPr>
        <w:t xml:space="preserve">Wide-ranging discussion about the difficulty of recruiting people to serve. Some see it as a two or three step issue: appointing reps to regional council, appointing reps to </w:t>
      </w:r>
      <w:r w:rsidR="003468D5">
        <w:rPr>
          <w:sz w:val="22"/>
        </w:rPr>
        <w:t>Commission</w:t>
      </w:r>
      <w:r>
        <w:rPr>
          <w:sz w:val="22"/>
        </w:rPr>
        <w:t>s, recruiting liaisons and pastoral charge supervisors. The importance of personal connection was emphasized. May have to recognize that short term work needs to be a choice in order to fill vacancies. Emphasis may need to be on lay/</w:t>
      </w:r>
      <w:proofErr w:type="spellStart"/>
      <w:r>
        <w:rPr>
          <w:sz w:val="22"/>
        </w:rPr>
        <w:t>mp</w:t>
      </w:r>
      <w:proofErr w:type="spellEnd"/>
      <w:r>
        <w:rPr>
          <w:sz w:val="22"/>
        </w:rPr>
        <w:t xml:space="preserve"> diversity and geographic diversity.</w:t>
      </w:r>
      <w:r w:rsidR="001022DB" w:rsidRPr="001022DB">
        <w:t xml:space="preserve"> </w:t>
      </w:r>
      <w:r w:rsidR="001022DB" w:rsidRPr="001022DB">
        <w:rPr>
          <w:sz w:val="22"/>
        </w:rPr>
        <w:t>Karlene</w:t>
      </w:r>
      <w:r w:rsidR="001022DB">
        <w:rPr>
          <w:sz w:val="22"/>
        </w:rPr>
        <w:t xml:space="preserve"> made two points. Suggesting we </w:t>
      </w:r>
      <w:r w:rsidR="001022DB" w:rsidRPr="001022DB">
        <w:rPr>
          <w:sz w:val="22"/>
        </w:rPr>
        <w:t xml:space="preserve">will have to look at congregants, who we have, who </w:t>
      </w:r>
      <w:r w:rsidR="001022DB">
        <w:rPr>
          <w:sz w:val="22"/>
        </w:rPr>
        <w:t xml:space="preserve">is </w:t>
      </w:r>
      <w:r w:rsidR="001022DB" w:rsidRPr="001022DB">
        <w:rPr>
          <w:sz w:val="22"/>
        </w:rPr>
        <w:t>willing. Step back from the dream, the utopia, use what’s in our hands</w:t>
      </w:r>
      <w:r w:rsidR="001022DB">
        <w:rPr>
          <w:sz w:val="22"/>
        </w:rPr>
        <w:t>. Secondly, that there seems to be a lack of commitment from ministers and w</w:t>
      </w:r>
      <w:r w:rsidR="001022DB" w:rsidRPr="001022DB">
        <w:rPr>
          <w:sz w:val="22"/>
        </w:rPr>
        <w:t xml:space="preserve">hen </w:t>
      </w:r>
      <w:r w:rsidR="001022DB">
        <w:rPr>
          <w:sz w:val="22"/>
        </w:rPr>
        <w:t xml:space="preserve">there is an uninvolved minister, the congregation doesn’t see a </w:t>
      </w:r>
      <w:r w:rsidR="001022DB" w:rsidRPr="001022DB">
        <w:rPr>
          <w:sz w:val="22"/>
        </w:rPr>
        <w:t>reason to become involved. Feel that’s another layer</w:t>
      </w:r>
      <w:r w:rsidR="001022DB">
        <w:rPr>
          <w:sz w:val="22"/>
        </w:rPr>
        <w:t>,</w:t>
      </w:r>
      <w:r w:rsidR="001022DB" w:rsidRPr="001022DB">
        <w:rPr>
          <w:sz w:val="22"/>
        </w:rPr>
        <w:t xml:space="preserve"> have to find way get ministers involved. Everyone needs to have a role. </w:t>
      </w:r>
    </w:p>
    <w:p w14:paraId="1839F033" w14:textId="6D1A179F" w:rsidR="0012020A" w:rsidRPr="001022DB" w:rsidRDefault="001022DB" w:rsidP="001022DB">
      <w:pPr>
        <w:spacing w:before="0" w:after="0" w:line="240" w:lineRule="auto"/>
        <w:ind w:left="360"/>
        <w:rPr>
          <w:sz w:val="22"/>
        </w:rPr>
      </w:pPr>
      <w:r>
        <w:rPr>
          <w:sz w:val="22"/>
        </w:rPr>
        <w:t>The first part of Proposal 2: “</w:t>
      </w:r>
      <w:r w:rsidR="00F7033C" w:rsidRPr="001022DB">
        <w:rPr>
          <w:sz w:val="22"/>
        </w:rPr>
        <w:t>work throughout the year with membership from at least each of the decision-making bodies with the goal of supporting the election of lay representatives, orientation for regional council meetings, identification of needs, recruitment for a regular cycle of appointment; orientation for new decision-makers, etc.</w:t>
      </w:r>
      <w:r>
        <w:rPr>
          <w:sz w:val="22"/>
        </w:rPr>
        <w:t xml:space="preserve">” was deferred for discussion at a future </w:t>
      </w:r>
      <w:r w:rsidR="003468D5">
        <w:rPr>
          <w:sz w:val="22"/>
        </w:rPr>
        <w:t>Executive</w:t>
      </w:r>
      <w:r>
        <w:rPr>
          <w:sz w:val="22"/>
        </w:rPr>
        <w:t xml:space="preserve"> meeting.</w:t>
      </w:r>
    </w:p>
    <w:p w14:paraId="5949FB57" w14:textId="77777777" w:rsidR="001022DB" w:rsidRDefault="001022DB" w:rsidP="001022DB">
      <w:pPr>
        <w:spacing w:before="0" w:after="0" w:line="240" w:lineRule="auto"/>
        <w:ind w:left="357"/>
        <w:rPr>
          <w:sz w:val="22"/>
        </w:rPr>
      </w:pPr>
    </w:p>
    <w:p w14:paraId="0313BD37" w14:textId="283E9122" w:rsidR="001022DB" w:rsidRPr="001022DB" w:rsidRDefault="001022DB" w:rsidP="001022DB">
      <w:pPr>
        <w:spacing w:before="0" w:after="0" w:line="240" w:lineRule="auto"/>
        <w:ind w:left="357"/>
        <w:rPr>
          <w:sz w:val="22"/>
        </w:rPr>
      </w:pPr>
      <w:r w:rsidRPr="001022DB">
        <w:rPr>
          <w:b/>
          <w:sz w:val="22"/>
        </w:rPr>
        <w:t xml:space="preserve">MOTION: </w:t>
      </w:r>
      <w:r>
        <w:rPr>
          <w:sz w:val="22"/>
        </w:rPr>
        <w:t>Greg Simpson / Richard Auckland</w:t>
      </w:r>
    </w:p>
    <w:p w14:paraId="19EEB833" w14:textId="01115173" w:rsidR="0012020A" w:rsidRPr="001022DB" w:rsidRDefault="001022DB" w:rsidP="001022DB">
      <w:pPr>
        <w:spacing w:before="0" w:after="0" w:line="240" w:lineRule="auto"/>
        <w:ind w:left="357"/>
        <w:rPr>
          <w:sz w:val="22"/>
        </w:rPr>
      </w:pPr>
      <w:r>
        <w:rPr>
          <w:sz w:val="22"/>
        </w:rPr>
        <w:t xml:space="preserve">That Antler River Watershed Regional Council </w:t>
      </w:r>
      <w:r w:rsidR="003468D5">
        <w:rPr>
          <w:sz w:val="22"/>
        </w:rPr>
        <w:t>Executive</w:t>
      </w:r>
      <w:r>
        <w:rPr>
          <w:sz w:val="22"/>
        </w:rPr>
        <w:t xml:space="preserve"> agrees to a</w:t>
      </w:r>
      <w:r w:rsidR="0012020A" w:rsidRPr="00F7033C">
        <w:rPr>
          <w:sz w:val="22"/>
        </w:rPr>
        <w:t>ppoint a</w:t>
      </w:r>
      <w:r w:rsidR="0012020A">
        <w:rPr>
          <w:sz w:val="22"/>
        </w:rPr>
        <w:t xml:space="preserve"> short-term</w:t>
      </w:r>
      <w:r w:rsidR="0012020A" w:rsidRPr="00F7033C">
        <w:rPr>
          <w:sz w:val="22"/>
        </w:rPr>
        <w:t xml:space="preserve"> recruitment team</w:t>
      </w:r>
      <w:r w:rsidR="0012020A">
        <w:rPr>
          <w:sz w:val="22"/>
        </w:rPr>
        <w:t xml:space="preserve"> </w:t>
      </w:r>
      <w:r w:rsidR="0012020A" w:rsidRPr="00F7033C">
        <w:rPr>
          <w:sz w:val="22"/>
        </w:rPr>
        <w:t>to</w:t>
      </w:r>
    </w:p>
    <w:p w14:paraId="5CB9216F" w14:textId="40FDBDA1" w:rsidR="00F7033C" w:rsidRPr="00F7033C" w:rsidRDefault="00F7033C" w:rsidP="007B4167">
      <w:pPr>
        <w:pStyle w:val="ListParagraph"/>
        <w:numPr>
          <w:ilvl w:val="0"/>
          <w:numId w:val="47"/>
        </w:numPr>
        <w:spacing w:before="0" w:after="0" w:line="240" w:lineRule="auto"/>
        <w:contextualSpacing w:val="0"/>
        <w:rPr>
          <w:sz w:val="22"/>
        </w:rPr>
      </w:pPr>
      <w:r w:rsidRPr="00F7033C">
        <w:rPr>
          <w:sz w:val="22"/>
        </w:rPr>
        <w:t>Recommend to the regional council at its spring 2023 meeting that the regional council move to the process of preparing a slate for consideration by the regional council;</w:t>
      </w:r>
    </w:p>
    <w:p w14:paraId="4E063888" w14:textId="73D626CB" w:rsidR="00F7033C" w:rsidRPr="006564C9" w:rsidRDefault="00F7033C" w:rsidP="007B4167">
      <w:pPr>
        <w:pStyle w:val="ListParagraph"/>
        <w:numPr>
          <w:ilvl w:val="0"/>
          <w:numId w:val="47"/>
        </w:numPr>
        <w:spacing w:before="0" w:after="0" w:line="240" w:lineRule="auto"/>
        <w:contextualSpacing w:val="0"/>
        <w:rPr>
          <w:sz w:val="22"/>
        </w:rPr>
      </w:pPr>
      <w:r w:rsidRPr="00F7033C">
        <w:rPr>
          <w:sz w:val="22"/>
        </w:rPr>
        <w:lastRenderedPageBreak/>
        <w:t xml:space="preserve">Prepare a slate for the consideration of the spring 2023 meeting with a view to fulfilling governance requirements, honouring diversity and meeting </w:t>
      </w:r>
      <w:r w:rsidR="003468D5">
        <w:rPr>
          <w:sz w:val="22"/>
        </w:rPr>
        <w:t>Executive</w:t>
      </w:r>
      <w:r w:rsidRPr="00F7033C">
        <w:rPr>
          <w:sz w:val="22"/>
        </w:rPr>
        <w:t>/</w:t>
      </w:r>
      <w:r w:rsidR="003468D5">
        <w:rPr>
          <w:sz w:val="22"/>
        </w:rPr>
        <w:t>Commission</w:t>
      </w:r>
      <w:r w:rsidRPr="00F7033C">
        <w:rPr>
          <w:sz w:val="22"/>
        </w:rPr>
        <w:t xml:space="preserve"> needs.</w:t>
      </w:r>
    </w:p>
    <w:p w14:paraId="09714840" w14:textId="5951398D" w:rsidR="001265F7" w:rsidRPr="00B40D93" w:rsidRDefault="00B40D93" w:rsidP="007B4167">
      <w:pPr>
        <w:pStyle w:val="ListParagraph"/>
        <w:numPr>
          <w:ilvl w:val="0"/>
          <w:numId w:val="47"/>
        </w:numPr>
        <w:spacing w:before="0" w:after="0" w:line="240" w:lineRule="auto"/>
        <w:contextualSpacing w:val="0"/>
        <w:rPr>
          <w:b/>
          <w:sz w:val="22"/>
        </w:rPr>
      </w:pPr>
      <w:r w:rsidRPr="00B40D93">
        <w:rPr>
          <w:sz w:val="22"/>
        </w:rPr>
        <w:t>And</w:t>
      </w:r>
      <w:r w:rsidR="0012020A" w:rsidRPr="00B40D93">
        <w:rPr>
          <w:sz w:val="22"/>
        </w:rPr>
        <w:t xml:space="preserve"> appoint </w:t>
      </w:r>
      <w:r w:rsidR="00804B84" w:rsidRPr="00B40D93">
        <w:rPr>
          <w:sz w:val="22"/>
        </w:rPr>
        <w:t>Kenji</w:t>
      </w:r>
      <w:r w:rsidR="001022DB">
        <w:rPr>
          <w:sz w:val="22"/>
        </w:rPr>
        <w:t xml:space="preserve"> Marui</w:t>
      </w:r>
      <w:r w:rsidR="00804B84" w:rsidRPr="00B40D93">
        <w:rPr>
          <w:sz w:val="22"/>
        </w:rPr>
        <w:t>, Diane</w:t>
      </w:r>
      <w:r w:rsidR="001022DB">
        <w:rPr>
          <w:sz w:val="22"/>
        </w:rPr>
        <w:t xml:space="preserve"> </w:t>
      </w:r>
      <w:proofErr w:type="spellStart"/>
      <w:r w:rsidR="001022DB">
        <w:rPr>
          <w:sz w:val="22"/>
        </w:rPr>
        <w:t>Skomash</w:t>
      </w:r>
      <w:proofErr w:type="spellEnd"/>
      <w:r w:rsidR="001022DB">
        <w:rPr>
          <w:sz w:val="22"/>
        </w:rPr>
        <w:t xml:space="preserve"> and Louise Hall</w:t>
      </w:r>
      <w:r w:rsidR="00804B84" w:rsidRPr="00B40D93">
        <w:rPr>
          <w:sz w:val="22"/>
        </w:rPr>
        <w:t xml:space="preserve"> </w:t>
      </w:r>
      <w:r w:rsidRPr="00B40D93">
        <w:rPr>
          <w:sz w:val="22"/>
        </w:rPr>
        <w:t>as a short</w:t>
      </w:r>
      <w:r w:rsidR="001022DB">
        <w:rPr>
          <w:sz w:val="22"/>
        </w:rPr>
        <w:t>-</w:t>
      </w:r>
      <w:r w:rsidRPr="00B40D93">
        <w:rPr>
          <w:sz w:val="22"/>
        </w:rPr>
        <w:t>term recruitment team for the spring 2023 meeting.</w:t>
      </w:r>
    </w:p>
    <w:p w14:paraId="69644A06" w14:textId="1A20432E" w:rsidR="001265F7" w:rsidRDefault="00B40D93" w:rsidP="001022DB">
      <w:pPr>
        <w:spacing w:before="0" w:after="0" w:line="240" w:lineRule="auto"/>
        <w:ind w:left="357"/>
        <w:rPr>
          <w:b/>
          <w:sz w:val="22"/>
        </w:rPr>
      </w:pPr>
      <w:r>
        <w:rPr>
          <w:b/>
          <w:sz w:val="22"/>
        </w:rPr>
        <w:t>CARRIED</w:t>
      </w:r>
    </w:p>
    <w:p w14:paraId="58D3EF47" w14:textId="77777777" w:rsidR="001022DB" w:rsidRDefault="001022DB" w:rsidP="007B4167">
      <w:pPr>
        <w:spacing w:before="0" w:after="0" w:line="240" w:lineRule="auto"/>
        <w:rPr>
          <w:b/>
          <w:sz w:val="22"/>
        </w:rPr>
      </w:pPr>
    </w:p>
    <w:p w14:paraId="46075527" w14:textId="5B9E496A" w:rsidR="001265F7" w:rsidRPr="005F78F8" w:rsidRDefault="001022DB" w:rsidP="007B4167">
      <w:pPr>
        <w:spacing w:before="0" w:after="0" w:line="240" w:lineRule="auto"/>
        <w:rPr>
          <w:sz w:val="22"/>
        </w:rPr>
      </w:pPr>
      <w:r>
        <w:rPr>
          <w:sz w:val="22"/>
        </w:rPr>
        <w:t>It was</w:t>
      </w:r>
      <w:r w:rsidRPr="001022DB">
        <w:rPr>
          <w:b/>
          <w:sz w:val="22"/>
        </w:rPr>
        <w:t xml:space="preserve"> </w:t>
      </w:r>
      <w:r w:rsidR="005F78F8" w:rsidRPr="001022DB">
        <w:rPr>
          <w:b/>
          <w:sz w:val="22"/>
        </w:rPr>
        <w:t>agreed</w:t>
      </w:r>
      <w:r w:rsidR="005F78F8">
        <w:rPr>
          <w:sz w:val="22"/>
        </w:rPr>
        <w:t xml:space="preserve"> by consensus</w:t>
      </w:r>
      <w:r>
        <w:rPr>
          <w:sz w:val="22"/>
        </w:rPr>
        <w:t xml:space="preserve"> to send a gift to </w:t>
      </w:r>
      <w:proofErr w:type="spellStart"/>
      <w:r>
        <w:rPr>
          <w:sz w:val="22"/>
        </w:rPr>
        <w:t>Abiel</w:t>
      </w:r>
      <w:proofErr w:type="spellEnd"/>
      <w:r>
        <w:rPr>
          <w:sz w:val="22"/>
        </w:rPr>
        <w:t xml:space="preserve"> </w:t>
      </w:r>
      <w:proofErr w:type="spellStart"/>
      <w:r>
        <w:rPr>
          <w:sz w:val="22"/>
        </w:rPr>
        <w:t>Khalema</w:t>
      </w:r>
      <w:proofErr w:type="spellEnd"/>
      <w:r>
        <w:rPr>
          <w:sz w:val="22"/>
        </w:rPr>
        <w:t xml:space="preserve"> </w:t>
      </w:r>
      <w:r w:rsidR="005F78F8" w:rsidRPr="005F78F8">
        <w:rPr>
          <w:sz w:val="22"/>
        </w:rPr>
        <w:t>expressing gratitude and concern</w:t>
      </w:r>
      <w:r>
        <w:rPr>
          <w:sz w:val="22"/>
        </w:rPr>
        <w:t>.</w:t>
      </w:r>
    </w:p>
    <w:p w14:paraId="548D4F1E" w14:textId="522C2B02" w:rsidR="001265F7" w:rsidRDefault="001022DB" w:rsidP="007B4167">
      <w:pPr>
        <w:spacing w:before="0" w:after="0" w:line="240" w:lineRule="auto"/>
        <w:rPr>
          <w:sz w:val="22"/>
        </w:rPr>
      </w:pPr>
      <w:r>
        <w:rPr>
          <w:sz w:val="22"/>
        </w:rPr>
        <w:t xml:space="preserve">Cheryl Bolton and Cheryl-Ann Stadelbauer-Sampa will </w:t>
      </w:r>
      <w:r w:rsidR="00315B81">
        <w:rPr>
          <w:sz w:val="22"/>
        </w:rPr>
        <w:t>arrange delivery of a</w:t>
      </w:r>
      <w:r>
        <w:rPr>
          <w:sz w:val="22"/>
        </w:rPr>
        <w:t xml:space="preserve"> gift credit card in the amount of </w:t>
      </w:r>
      <w:r w:rsidR="00304079">
        <w:rPr>
          <w:sz w:val="22"/>
        </w:rPr>
        <w:t>$150</w:t>
      </w:r>
      <w:r>
        <w:rPr>
          <w:sz w:val="22"/>
        </w:rPr>
        <w:t xml:space="preserve"> and a</w:t>
      </w:r>
      <w:r w:rsidR="00315B81">
        <w:rPr>
          <w:sz w:val="22"/>
        </w:rPr>
        <w:t xml:space="preserve"> $</w:t>
      </w:r>
      <w:r w:rsidR="00304079" w:rsidRPr="00304079">
        <w:rPr>
          <w:sz w:val="22"/>
        </w:rPr>
        <w:t>100 fruit basket</w:t>
      </w:r>
      <w:r w:rsidR="00304079">
        <w:rPr>
          <w:sz w:val="22"/>
        </w:rPr>
        <w:t xml:space="preserve"> with </w:t>
      </w:r>
      <w:r w:rsidR="00315B81">
        <w:rPr>
          <w:sz w:val="22"/>
        </w:rPr>
        <w:t xml:space="preserve">a </w:t>
      </w:r>
      <w:r w:rsidR="00304079">
        <w:rPr>
          <w:sz w:val="22"/>
        </w:rPr>
        <w:t xml:space="preserve">card signed on behalf of </w:t>
      </w:r>
      <w:r w:rsidR="00315B81">
        <w:rPr>
          <w:sz w:val="22"/>
        </w:rPr>
        <w:t xml:space="preserve">the </w:t>
      </w:r>
      <w:r w:rsidR="003468D5">
        <w:rPr>
          <w:sz w:val="22"/>
        </w:rPr>
        <w:t>Executive</w:t>
      </w:r>
      <w:r w:rsidR="00315B81">
        <w:rPr>
          <w:sz w:val="22"/>
        </w:rPr>
        <w:t>.</w:t>
      </w:r>
    </w:p>
    <w:p w14:paraId="59F86144" w14:textId="28B85375" w:rsidR="00304079" w:rsidRDefault="00304079" w:rsidP="007B4167">
      <w:pPr>
        <w:spacing w:before="0" w:after="0" w:line="240" w:lineRule="auto"/>
        <w:rPr>
          <w:sz w:val="22"/>
        </w:rPr>
      </w:pPr>
    </w:p>
    <w:p w14:paraId="42667C9B" w14:textId="78E5024B" w:rsidR="00304079" w:rsidRPr="00304079" w:rsidRDefault="00304079" w:rsidP="007B4167">
      <w:pPr>
        <w:spacing w:before="0" w:after="0" w:line="240" w:lineRule="auto"/>
        <w:rPr>
          <w:sz w:val="22"/>
        </w:rPr>
      </w:pPr>
      <w:r>
        <w:rPr>
          <w:sz w:val="22"/>
        </w:rPr>
        <w:t>Reminder: June meeting at office re</w:t>
      </w:r>
      <w:r w:rsidR="00315B81">
        <w:rPr>
          <w:sz w:val="22"/>
        </w:rPr>
        <w:t>garding the Regional Council Evaluation report.</w:t>
      </w:r>
    </w:p>
    <w:p w14:paraId="0654C5BF" w14:textId="77777777" w:rsidR="00304079" w:rsidRDefault="00304079" w:rsidP="007B4167">
      <w:pPr>
        <w:spacing w:before="0" w:after="0" w:line="240" w:lineRule="auto"/>
        <w:rPr>
          <w:b/>
          <w:sz w:val="22"/>
        </w:rPr>
      </w:pPr>
    </w:p>
    <w:p w14:paraId="56EBD89E" w14:textId="3195A88B" w:rsidR="001F569F" w:rsidRDefault="005309DD" w:rsidP="007B4167">
      <w:pPr>
        <w:spacing w:before="0" w:after="0" w:line="240" w:lineRule="auto"/>
        <w:rPr>
          <w:b/>
          <w:sz w:val="22"/>
        </w:rPr>
      </w:pPr>
      <w:r>
        <w:rPr>
          <w:b/>
          <w:sz w:val="22"/>
        </w:rPr>
        <w:t>Upcoming</w:t>
      </w:r>
    </w:p>
    <w:p w14:paraId="0DFF78B1" w14:textId="1A500273" w:rsidR="00EB0345" w:rsidRDefault="003468D5" w:rsidP="007B4167">
      <w:pPr>
        <w:pStyle w:val="ListParagraph"/>
        <w:numPr>
          <w:ilvl w:val="0"/>
          <w:numId w:val="0"/>
        </w:numPr>
        <w:spacing w:before="0" w:after="0" w:line="240" w:lineRule="auto"/>
        <w:contextualSpacing w:val="0"/>
        <w:rPr>
          <w:sz w:val="22"/>
        </w:rPr>
      </w:pPr>
      <w:r>
        <w:rPr>
          <w:sz w:val="22"/>
        </w:rPr>
        <w:t>Executive</w:t>
      </w:r>
      <w:r w:rsidR="00EB0345">
        <w:rPr>
          <w:sz w:val="22"/>
        </w:rPr>
        <w:t xml:space="preserve">: </w:t>
      </w:r>
      <w:r w:rsidR="002943AA">
        <w:rPr>
          <w:sz w:val="22"/>
        </w:rPr>
        <w:t>May 10</w:t>
      </w:r>
      <w:r w:rsidR="00EB0345">
        <w:rPr>
          <w:sz w:val="22"/>
        </w:rPr>
        <w:t>, 2023, 10 am, zoom</w:t>
      </w:r>
    </w:p>
    <w:p w14:paraId="2CABC7DF" w14:textId="551F7613" w:rsidR="00F7033C" w:rsidRDefault="00F7033C" w:rsidP="007B4167">
      <w:pPr>
        <w:pStyle w:val="ListParagraph"/>
        <w:numPr>
          <w:ilvl w:val="0"/>
          <w:numId w:val="0"/>
        </w:numPr>
        <w:spacing w:before="0" w:after="0" w:line="240" w:lineRule="auto"/>
        <w:contextualSpacing w:val="0"/>
        <w:rPr>
          <w:sz w:val="22"/>
        </w:rPr>
      </w:pPr>
    </w:p>
    <w:p w14:paraId="33019C5B" w14:textId="5FD826A6" w:rsidR="00F7033C" w:rsidRDefault="00F7033C" w:rsidP="007B4167">
      <w:pPr>
        <w:pStyle w:val="ListParagraph"/>
        <w:numPr>
          <w:ilvl w:val="0"/>
          <w:numId w:val="0"/>
        </w:numPr>
        <w:spacing w:before="0" w:after="0" w:line="240" w:lineRule="auto"/>
        <w:contextualSpacing w:val="0"/>
        <w:rPr>
          <w:sz w:val="22"/>
        </w:rPr>
      </w:pPr>
    </w:p>
    <w:p w14:paraId="024F951C" w14:textId="5D66DF6C" w:rsidR="00F7033C" w:rsidRPr="003468D5" w:rsidRDefault="00315B81" w:rsidP="007B4167">
      <w:pPr>
        <w:pStyle w:val="ListParagraph"/>
        <w:numPr>
          <w:ilvl w:val="0"/>
          <w:numId w:val="0"/>
        </w:numPr>
        <w:spacing w:before="0" w:after="0" w:line="240" w:lineRule="auto"/>
        <w:contextualSpacing w:val="0"/>
        <w:rPr>
          <w:sz w:val="22"/>
        </w:rPr>
      </w:pPr>
      <w:r w:rsidRPr="003468D5">
        <w:rPr>
          <w:sz w:val="22"/>
        </w:rPr>
        <w:t>Adjournment: 11:55 AM</w:t>
      </w:r>
    </w:p>
    <w:p w14:paraId="2FFA5203" w14:textId="31291668" w:rsidR="00F7033C" w:rsidRDefault="00F7033C" w:rsidP="007B4167">
      <w:pPr>
        <w:pStyle w:val="ListParagraph"/>
        <w:numPr>
          <w:ilvl w:val="0"/>
          <w:numId w:val="0"/>
        </w:numPr>
        <w:spacing w:before="0" w:after="0" w:line="240" w:lineRule="auto"/>
        <w:contextualSpacing w:val="0"/>
        <w:rPr>
          <w:sz w:val="22"/>
        </w:rPr>
      </w:pPr>
      <w:bookmarkStart w:id="3" w:name="_GoBack"/>
      <w:bookmarkEnd w:id="3"/>
    </w:p>
    <w:p w14:paraId="104D5B0B" w14:textId="02AA5E83" w:rsidR="00F7033C" w:rsidRDefault="00F7033C" w:rsidP="007B4167">
      <w:pPr>
        <w:pStyle w:val="ListParagraph"/>
        <w:numPr>
          <w:ilvl w:val="0"/>
          <w:numId w:val="0"/>
        </w:numPr>
        <w:spacing w:before="0" w:after="0" w:line="240" w:lineRule="auto"/>
        <w:contextualSpacing w:val="0"/>
        <w:rPr>
          <w:sz w:val="22"/>
        </w:rPr>
      </w:pPr>
    </w:p>
    <w:p w14:paraId="5CF86CD4" w14:textId="4173E56C" w:rsidR="00F7033C" w:rsidRDefault="00F7033C" w:rsidP="007B4167">
      <w:pPr>
        <w:pStyle w:val="ListParagraph"/>
        <w:numPr>
          <w:ilvl w:val="0"/>
          <w:numId w:val="0"/>
        </w:numPr>
        <w:spacing w:before="0" w:after="0" w:line="240" w:lineRule="auto"/>
        <w:contextualSpacing w:val="0"/>
        <w:rPr>
          <w:sz w:val="22"/>
        </w:rPr>
      </w:pPr>
    </w:p>
    <w:p w14:paraId="16353A00" w14:textId="12FEDCB5" w:rsidR="00F7033C" w:rsidRDefault="00F7033C" w:rsidP="007B4167">
      <w:pPr>
        <w:pStyle w:val="ListParagraph"/>
        <w:numPr>
          <w:ilvl w:val="0"/>
          <w:numId w:val="0"/>
        </w:numPr>
        <w:spacing w:before="0" w:after="0" w:line="240" w:lineRule="auto"/>
        <w:contextualSpacing w:val="0"/>
        <w:rPr>
          <w:sz w:val="22"/>
        </w:rPr>
      </w:pPr>
    </w:p>
    <w:p w14:paraId="5665C2E6" w14:textId="18F2E5C5" w:rsidR="00F7033C" w:rsidRDefault="00F7033C" w:rsidP="007B4167">
      <w:pPr>
        <w:pStyle w:val="ListParagraph"/>
        <w:numPr>
          <w:ilvl w:val="0"/>
          <w:numId w:val="0"/>
        </w:numPr>
        <w:spacing w:before="0" w:after="0" w:line="240" w:lineRule="auto"/>
        <w:contextualSpacing w:val="0"/>
        <w:rPr>
          <w:sz w:val="22"/>
        </w:rPr>
      </w:pPr>
    </w:p>
    <w:p w14:paraId="396585D7" w14:textId="06CC69B1" w:rsidR="00F7033C" w:rsidRDefault="00F7033C" w:rsidP="007B4167">
      <w:pPr>
        <w:pStyle w:val="ListParagraph"/>
        <w:numPr>
          <w:ilvl w:val="0"/>
          <w:numId w:val="0"/>
        </w:numPr>
        <w:spacing w:before="0" w:after="0" w:line="240" w:lineRule="auto"/>
        <w:contextualSpacing w:val="0"/>
        <w:rPr>
          <w:sz w:val="22"/>
        </w:rPr>
      </w:pPr>
    </w:p>
    <w:p w14:paraId="6AFF63F2" w14:textId="62AA210A" w:rsidR="00F7033C" w:rsidRDefault="00F7033C" w:rsidP="007B4167">
      <w:pPr>
        <w:pStyle w:val="ListParagraph"/>
        <w:numPr>
          <w:ilvl w:val="0"/>
          <w:numId w:val="0"/>
        </w:numPr>
        <w:spacing w:before="0" w:after="0" w:line="240" w:lineRule="auto"/>
        <w:contextualSpacing w:val="0"/>
        <w:rPr>
          <w:sz w:val="22"/>
        </w:rPr>
      </w:pPr>
    </w:p>
    <w:p w14:paraId="33C26CA7" w14:textId="44CF0B59" w:rsidR="00F7033C" w:rsidRDefault="00F7033C" w:rsidP="007B4167">
      <w:pPr>
        <w:pStyle w:val="ListParagraph"/>
        <w:numPr>
          <w:ilvl w:val="0"/>
          <w:numId w:val="0"/>
        </w:numPr>
        <w:spacing w:before="0" w:after="0" w:line="240" w:lineRule="auto"/>
        <w:contextualSpacing w:val="0"/>
        <w:rPr>
          <w:sz w:val="22"/>
        </w:rPr>
      </w:pPr>
    </w:p>
    <w:p w14:paraId="55F33683" w14:textId="6E7F2FFB" w:rsidR="00F7033C" w:rsidRDefault="00F7033C" w:rsidP="007B4167">
      <w:pPr>
        <w:pStyle w:val="ListParagraph"/>
        <w:numPr>
          <w:ilvl w:val="0"/>
          <w:numId w:val="0"/>
        </w:numPr>
        <w:spacing w:before="0" w:after="0" w:line="240" w:lineRule="auto"/>
        <w:contextualSpacing w:val="0"/>
        <w:rPr>
          <w:sz w:val="22"/>
        </w:rPr>
      </w:pPr>
    </w:p>
    <w:p w14:paraId="20609BB5" w14:textId="35423B68" w:rsidR="00F7033C" w:rsidRDefault="00F7033C" w:rsidP="007B4167">
      <w:pPr>
        <w:pStyle w:val="ListParagraph"/>
        <w:numPr>
          <w:ilvl w:val="0"/>
          <w:numId w:val="0"/>
        </w:numPr>
        <w:spacing w:before="0" w:after="0" w:line="240" w:lineRule="auto"/>
        <w:contextualSpacing w:val="0"/>
        <w:rPr>
          <w:sz w:val="22"/>
        </w:rPr>
      </w:pPr>
    </w:p>
    <w:p w14:paraId="48EDD7A7" w14:textId="6776F775" w:rsidR="00F7033C" w:rsidRDefault="00F7033C" w:rsidP="007B4167">
      <w:pPr>
        <w:pStyle w:val="ListParagraph"/>
        <w:numPr>
          <w:ilvl w:val="0"/>
          <w:numId w:val="0"/>
        </w:numPr>
        <w:spacing w:before="0" w:after="0" w:line="240" w:lineRule="auto"/>
        <w:contextualSpacing w:val="0"/>
        <w:rPr>
          <w:sz w:val="22"/>
        </w:rPr>
      </w:pPr>
    </w:p>
    <w:p w14:paraId="5A0042E1" w14:textId="5712A9D9" w:rsidR="00F7033C" w:rsidRDefault="00F7033C" w:rsidP="007B4167">
      <w:pPr>
        <w:pStyle w:val="ListParagraph"/>
        <w:numPr>
          <w:ilvl w:val="0"/>
          <w:numId w:val="0"/>
        </w:numPr>
        <w:spacing w:before="0" w:after="0" w:line="240" w:lineRule="auto"/>
        <w:contextualSpacing w:val="0"/>
        <w:rPr>
          <w:sz w:val="22"/>
        </w:rPr>
      </w:pPr>
    </w:p>
    <w:p w14:paraId="020ACA32" w14:textId="72FB83E7" w:rsidR="00F7033C" w:rsidRDefault="00F7033C" w:rsidP="007B4167">
      <w:pPr>
        <w:pStyle w:val="ListParagraph"/>
        <w:numPr>
          <w:ilvl w:val="0"/>
          <w:numId w:val="0"/>
        </w:numPr>
        <w:spacing w:before="0" w:after="0" w:line="240" w:lineRule="auto"/>
        <w:contextualSpacing w:val="0"/>
        <w:rPr>
          <w:sz w:val="22"/>
        </w:rPr>
      </w:pPr>
    </w:p>
    <w:p w14:paraId="36002769" w14:textId="3EF4C6AE" w:rsidR="00F7033C" w:rsidRDefault="00F7033C" w:rsidP="007B4167">
      <w:pPr>
        <w:pStyle w:val="ListParagraph"/>
        <w:numPr>
          <w:ilvl w:val="0"/>
          <w:numId w:val="0"/>
        </w:numPr>
        <w:spacing w:before="0" w:after="0" w:line="240" w:lineRule="auto"/>
        <w:contextualSpacing w:val="0"/>
        <w:rPr>
          <w:sz w:val="22"/>
        </w:rPr>
      </w:pPr>
    </w:p>
    <w:p w14:paraId="4F76CB64" w14:textId="1B658E6D" w:rsidR="00F7033C" w:rsidRDefault="00F7033C" w:rsidP="007B4167">
      <w:pPr>
        <w:pStyle w:val="ListParagraph"/>
        <w:numPr>
          <w:ilvl w:val="0"/>
          <w:numId w:val="0"/>
        </w:numPr>
        <w:spacing w:before="0" w:after="0" w:line="240" w:lineRule="auto"/>
        <w:contextualSpacing w:val="0"/>
        <w:rPr>
          <w:sz w:val="22"/>
        </w:rPr>
      </w:pPr>
    </w:p>
    <w:p w14:paraId="2215AFEF" w14:textId="350B307A" w:rsidR="00F7033C" w:rsidRDefault="00F7033C" w:rsidP="007B4167">
      <w:pPr>
        <w:pStyle w:val="ListParagraph"/>
        <w:numPr>
          <w:ilvl w:val="0"/>
          <w:numId w:val="0"/>
        </w:numPr>
        <w:spacing w:before="0" w:after="0" w:line="240" w:lineRule="auto"/>
        <w:contextualSpacing w:val="0"/>
        <w:rPr>
          <w:sz w:val="22"/>
        </w:rPr>
      </w:pPr>
    </w:p>
    <w:p w14:paraId="094F8B32" w14:textId="36F17F20" w:rsidR="00F7033C" w:rsidRDefault="00804B84" w:rsidP="007B4167">
      <w:pPr>
        <w:pStyle w:val="ListParagraph"/>
        <w:numPr>
          <w:ilvl w:val="0"/>
          <w:numId w:val="0"/>
        </w:numPr>
        <w:spacing w:before="0" w:after="0" w:line="240" w:lineRule="auto"/>
        <w:contextualSpacing w:val="0"/>
        <w:rPr>
          <w:sz w:val="22"/>
        </w:rPr>
      </w:pPr>
      <w:r w:rsidRPr="00804B84">
        <w:rPr>
          <w:sz w:val="22"/>
        </w:rPr>
        <w:t>recruitment team to work throughout the year with membership from at least each of the decision-making bodies with the goal of supporting the election of lay representatives, orientation for regional council meetings, identification of needs, recruitment for a regular cycle of appointment; orientation for new decision-makers, etc.</w:t>
      </w:r>
    </w:p>
    <w:p w14:paraId="5B9CFC94" w14:textId="77777777" w:rsidR="00EB0345" w:rsidRPr="00B76D39" w:rsidRDefault="00EB0345" w:rsidP="007B4167">
      <w:pPr>
        <w:pStyle w:val="ListParagraph"/>
        <w:numPr>
          <w:ilvl w:val="0"/>
          <w:numId w:val="0"/>
        </w:numPr>
        <w:spacing w:before="0" w:after="0" w:line="240" w:lineRule="auto"/>
        <w:contextualSpacing w:val="0"/>
        <w:rPr>
          <w:sz w:val="22"/>
        </w:rPr>
      </w:pPr>
    </w:p>
    <w:sectPr w:rsidR="00EB0345" w:rsidRPr="00B76D39" w:rsidSect="00F7033C">
      <w:headerReference w:type="default" r:id="rId11"/>
      <w:pgSz w:w="12240" w:h="15840"/>
      <w:pgMar w:top="851" w:right="760" w:bottom="851" w:left="1440" w:header="567" w:footer="624"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B16C" w14:textId="77777777" w:rsidR="00D8287C" w:rsidRDefault="00D8287C" w:rsidP="005C4E1A">
      <w:r>
        <w:separator/>
      </w:r>
    </w:p>
  </w:endnote>
  <w:endnote w:type="continuationSeparator" w:id="0">
    <w:p w14:paraId="27F00474" w14:textId="77777777" w:rsidR="00D8287C" w:rsidRDefault="00D8287C" w:rsidP="005C4E1A">
      <w:r>
        <w:continuationSeparator/>
      </w:r>
    </w:p>
  </w:endnote>
  <w:endnote w:type="continuationNotice" w:id="1">
    <w:p w14:paraId="7AC1B416" w14:textId="77777777" w:rsidR="00D8287C" w:rsidRDefault="00D828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6164" w14:textId="77777777" w:rsidR="00D8287C" w:rsidRDefault="00D8287C" w:rsidP="005C4E1A">
      <w:r>
        <w:separator/>
      </w:r>
    </w:p>
  </w:footnote>
  <w:footnote w:type="continuationSeparator" w:id="0">
    <w:p w14:paraId="649F2424" w14:textId="77777777" w:rsidR="00D8287C" w:rsidRDefault="00D8287C" w:rsidP="005C4E1A">
      <w:r>
        <w:continuationSeparator/>
      </w:r>
    </w:p>
  </w:footnote>
  <w:footnote w:type="continuationNotice" w:id="1">
    <w:p w14:paraId="02467F21" w14:textId="77777777" w:rsidR="00D8287C" w:rsidRDefault="00D828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848E" w14:textId="0F7BCF76" w:rsidR="007B4167" w:rsidRPr="007B4167" w:rsidRDefault="007B4167" w:rsidP="007B4167">
    <w:pPr>
      <w:pStyle w:val="Header"/>
      <w:rPr>
        <w:sz w:val="22"/>
      </w:rPr>
    </w:pPr>
    <w:r w:rsidRPr="007B4167">
      <w:rPr>
        <w:sz w:val="22"/>
      </w:rPr>
      <w:t>April 12, 2023</w:t>
    </w:r>
    <w:r w:rsidRPr="007B4167">
      <w:rPr>
        <w:sz w:val="22"/>
      </w:rPr>
      <w:tab/>
    </w:r>
    <w:r w:rsidRPr="007B4167">
      <w:rPr>
        <w:sz w:val="22"/>
      </w:rPr>
      <w:tab/>
      <w:t>23-</w:t>
    </w:r>
    <w:sdt>
      <w:sdtPr>
        <w:rPr>
          <w:sz w:val="22"/>
        </w:rPr>
        <w:id w:val="959851220"/>
        <w:docPartObj>
          <w:docPartGallery w:val="Page Numbers (Top of Page)"/>
          <w:docPartUnique/>
        </w:docPartObj>
      </w:sdtPr>
      <w:sdtEndPr>
        <w:rPr>
          <w:noProof/>
        </w:rPr>
      </w:sdtEndPr>
      <w:sdtContent>
        <w:r w:rsidRPr="007B4167">
          <w:rPr>
            <w:sz w:val="22"/>
          </w:rPr>
          <w:fldChar w:fldCharType="begin"/>
        </w:r>
        <w:r w:rsidRPr="007B4167">
          <w:rPr>
            <w:sz w:val="22"/>
          </w:rPr>
          <w:instrText xml:space="preserve"> PAGE   \* MERGEFORMAT </w:instrText>
        </w:r>
        <w:r w:rsidRPr="007B4167">
          <w:rPr>
            <w:sz w:val="22"/>
          </w:rPr>
          <w:fldChar w:fldCharType="separate"/>
        </w:r>
        <w:r w:rsidRPr="007B4167">
          <w:rPr>
            <w:noProof/>
            <w:sz w:val="22"/>
          </w:rPr>
          <w:t>2</w:t>
        </w:r>
        <w:r w:rsidRPr="007B4167">
          <w:rPr>
            <w:noProof/>
            <w:sz w:val="22"/>
          </w:rPr>
          <w:fldChar w:fldCharType="end"/>
        </w:r>
      </w:sdtContent>
    </w:sdt>
  </w:p>
  <w:p w14:paraId="35E9209B" w14:textId="38E47CB0" w:rsidR="008F76D9" w:rsidRPr="001265F7" w:rsidRDefault="008F76D9" w:rsidP="001265F7">
    <w:pPr>
      <w:spacing w:before="0" w:after="0" w:line="240" w:lineRule="auto"/>
      <w:ind w:left="2160" w:hanging="2444"/>
      <w:rPr>
        <w:rFonts w:ascii="Calibri" w:hAnsi="Calibri" w:cs="Calibri"/>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AD3AC3"/>
    <w:multiLevelType w:val="hybridMultilevel"/>
    <w:tmpl w:val="F41452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C772E3"/>
    <w:multiLevelType w:val="hybridMultilevel"/>
    <w:tmpl w:val="2B76B6DE"/>
    <w:lvl w:ilvl="0" w:tplc="10090017">
      <w:start w:val="1"/>
      <w:numFmt w:val="lowerLetter"/>
      <w:lvlText w:val="%1)"/>
      <w:lvlJc w:val="left"/>
      <w:pPr>
        <w:ind w:left="1080" w:hanging="360"/>
      </w:pPr>
      <w:rPr>
        <w:rFonts w:hint="default"/>
      </w:rPr>
    </w:lvl>
    <w:lvl w:ilvl="1" w:tplc="D10C6186">
      <w:start w:val="1"/>
      <w:numFmt w:val="decimal"/>
      <w:lvlText w:val="%2)"/>
      <w:lvlJc w:val="lef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D8277F8"/>
    <w:multiLevelType w:val="hybridMultilevel"/>
    <w:tmpl w:val="4336E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C745AA"/>
    <w:multiLevelType w:val="hybridMultilevel"/>
    <w:tmpl w:val="487AE2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521F93"/>
    <w:multiLevelType w:val="hybridMultilevel"/>
    <w:tmpl w:val="EA72A7F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891F15"/>
    <w:multiLevelType w:val="hybridMultilevel"/>
    <w:tmpl w:val="5DE0F60C"/>
    <w:lvl w:ilvl="0" w:tplc="143C9846">
      <w:start w:val="1"/>
      <w:numFmt w:val="decimal"/>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14F079D1"/>
    <w:multiLevelType w:val="hybridMultilevel"/>
    <w:tmpl w:val="2048F076"/>
    <w:lvl w:ilvl="0" w:tplc="8B64FF9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83A0D4C"/>
    <w:multiLevelType w:val="hybridMultilevel"/>
    <w:tmpl w:val="B8EA697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8BF1552"/>
    <w:multiLevelType w:val="hybridMultilevel"/>
    <w:tmpl w:val="2828EA9C"/>
    <w:lvl w:ilvl="0" w:tplc="143C984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29483E"/>
    <w:multiLevelType w:val="hybridMultilevel"/>
    <w:tmpl w:val="7B32B784"/>
    <w:lvl w:ilvl="0" w:tplc="E52A15E2">
      <w:start w:val="1"/>
      <w:numFmt w:val="decimal"/>
      <w:lvlText w:val="%1."/>
      <w:lvlJc w:val="left"/>
      <w:pPr>
        <w:ind w:left="717" w:hanging="360"/>
      </w:pPr>
      <w:rPr>
        <w:b w:val="0"/>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7"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393CB4"/>
    <w:multiLevelType w:val="hybridMultilevel"/>
    <w:tmpl w:val="9C1C8D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4FC1CBF"/>
    <w:multiLevelType w:val="hybridMultilevel"/>
    <w:tmpl w:val="E32484C8"/>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39D5666"/>
    <w:multiLevelType w:val="hybridMultilevel"/>
    <w:tmpl w:val="87F2E83C"/>
    <w:lvl w:ilvl="0" w:tplc="33D629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126176"/>
    <w:multiLevelType w:val="hybridMultilevel"/>
    <w:tmpl w:val="881042B4"/>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7" w15:restartNumberingAfterBreak="0">
    <w:nsid w:val="3B671835"/>
    <w:multiLevelType w:val="hybridMultilevel"/>
    <w:tmpl w:val="D3504E32"/>
    <w:lvl w:ilvl="0" w:tplc="33D629F8">
      <w:start w:val="1"/>
      <w:numFmt w:val="decimal"/>
      <w:lvlText w:val="(%1)"/>
      <w:lvlJc w:val="left"/>
      <w:pPr>
        <w:ind w:left="720" w:hanging="360"/>
      </w:pPr>
      <w:rPr>
        <w:rFonts w:hint="default"/>
      </w:r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9"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2212A53"/>
    <w:multiLevelType w:val="hybridMultilevel"/>
    <w:tmpl w:val="328A2A44"/>
    <w:lvl w:ilvl="0" w:tplc="8B64FF9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2BF6469"/>
    <w:multiLevelType w:val="hybridMultilevel"/>
    <w:tmpl w:val="9970C61E"/>
    <w:lvl w:ilvl="0" w:tplc="973EB65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E8163E3"/>
    <w:multiLevelType w:val="hybridMultilevel"/>
    <w:tmpl w:val="951839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CD357EE"/>
    <w:multiLevelType w:val="hybridMultilevel"/>
    <w:tmpl w:val="365E07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E7738BA"/>
    <w:multiLevelType w:val="hybridMultilevel"/>
    <w:tmpl w:val="CB2E3E22"/>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2F17BE9"/>
    <w:multiLevelType w:val="hybridMultilevel"/>
    <w:tmpl w:val="3B988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23270C"/>
    <w:multiLevelType w:val="hybridMultilevel"/>
    <w:tmpl w:val="8652640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AF21310"/>
    <w:multiLevelType w:val="hybridMultilevel"/>
    <w:tmpl w:val="F9D4D202"/>
    <w:lvl w:ilvl="0" w:tplc="143C9846">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D0478E9"/>
    <w:multiLevelType w:val="hybridMultilevel"/>
    <w:tmpl w:val="1D8846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37D5C43"/>
    <w:multiLevelType w:val="hybridMultilevel"/>
    <w:tmpl w:val="4336E75E"/>
    <w:lvl w:ilvl="0" w:tplc="1009000F">
      <w:start w:val="1"/>
      <w:numFmt w:val="decimal"/>
      <w:lvlText w:val="%1."/>
      <w:lvlJc w:val="left"/>
      <w:pPr>
        <w:ind w:left="306" w:hanging="360"/>
      </w:pPr>
      <w:rPr>
        <w:rFonts w:hint="default"/>
      </w:rPr>
    </w:lvl>
    <w:lvl w:ilvl="1" w:tplc="10090019" w:tentative="1">
      <w:start w:val="1"/>
      <w:numFmt w:val="lowerLetter"/>
      <w:lvlText w:val="%2."/>
      <w:lvlJc w:val="left"/>
      <w:pPr>
        <w:ind w:left="1026" w:hanging="360"/>
      </w:pPr>
    </w:lvl>
    <w:lvl w:ilvl="2" w:tplc="1009001B" w:tentative="1">
      <w:start w:val="1"/>
      <w:numFmt w:val="lowerRoman"/>
      <w:lvlText w:val="%3."/>
      <w:lvlJc w:val="right"/>
      <w:pPr>
        <w:ind w:left="1746" w:hanging="180"/>
      </w:pPr>
    </w:lvl>
    <w:lvl w:ilvl="3" w:tplc="1009000F" w:tentative="1">
      <w:start w:val="1"/>
      <w:numFmt w:val="decimal"/>
      <w:lvlText w:val="%4."/>
      <w:lvlJc w:val="left"/>
      <w:pPr>
        <w:ind w:left="2466" w:hanging="360"/>
      </w:pPr>
    </w:lvl>
    <w:lvl w:ilvl="4" w:tplc="10090019" w:tentative="1">
      <w:start w:val="1"/>
      <w:numFmt w:val="lowerLetter"/>
      <w:lvlText w:val="%5."/>
      <w:lvlJc w:val="left"/>
      <w:pPr>
        <w:ind w:left="3186" w:hanging="360"/>
      </w:pPr>
    </w:lvl>
    <w:lvl w:ilvl="5" w:tplc="1009001B" w:tentative="1">
      <w:start w:val="1"/>
      <w:numFmt w:val="lowerRoman"/>
      <w:lvlText w:val="%6."/>
      <w:lvlJc w:val="right"/>
      <w:pPr>
        <w:ind w:left="3906" w:hanging="180"/>
      </w:pPr>
    </w:lvl>
    <w:lvl w:ilvl="6" w:tplc="1009000F" w:tentative="1">
      <w:start w:val="1"/>
      <w:numFmt w:val="decimal"/>
      <w:lvlText w:val="%7."/>
      <w:lvlJc w:val="left"/>
      <w:pPr>
        <w:ind w:left="4626" w:hanging="360"/>
      </w:pPr>
    </w:lvl>
    <w:lvl w:ilvl="7" w:tplc="10090019" w:tentative="1">
      <w:start w:val="1"/>
      <w:numFmt w:val="lowerLetter"/>
      <w:lvlText w:val="%8."/>
      <w:lvlJc w:val="left"/>
      <w:pPr>
        <w:ind w:left="5346" w:hanging="360"/>
      </w:pPr>
    </w:lvl>
    <w:lvl w:ilvl="8" w:tplc="1009001B" w:tentative="1">
      <w:start w:val="1"/>
      <w:numFmt w:val="lowerRoman"/>
      <w:lvlText w:val="%9."/>
      <w:lvlJc w:val="right"/>
      <w:pPr>
        <w:ind w:left="6066" w:hanging="180"/>
      </w:pPr>
    </w:lvl>
  </w:abstractNum>
  <w:abstractNum w:abstractNumId="45" w15:restartNumberingAfterBreak="0">
    <w:nsid w:val="74844CF9"/>
    <w:multiLevelType w:val="hybridMultilevel"/>
    <w:tmpl w:val="848685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7"/>
  </w:num>
  <w:num w:numId="2">
    <w:abstractNumId w:val="32"/>
  </w:num>
  <w:num w:numId="3">
    <w:abstractNumId w:val="46"/>
  </w:num>
  <w:num w:numId="4">
    <w:abstractNumId w:val="28"/>
  </w:num>
  <w:num w:numId="5">
    <w:abstractNumId w:val="24"/>
  </w:num>
  <w:num w:numId="6">
    <w:abstractNumId w:val="2"/>
  </w:num>
  <w:num w:numId="7">
    <w:abstractNumId w:val="29"/>
  </w:num>
  <w:num w:numId="8">
    <w:abstractNumId w:val="33"/>
  </w:num>
  <w:num w:numId="9">
    <w:abstractNumId w:val="1"/>
  </w:num>
  <w:num w:numId="10">
    <w:abstractNumId w:val="25"/>
  </w:num>
  <w:num w:numId="11">
    <w:abstractNumId w:val="15"/>
  </w:num>
  <w:num w:numId="12">
    <w:abstractNumId w:val="22"/>
  </w:num>
  <w:num w:numId="13">
    <w:abstractNumId w:val="4"/>
  </w:num>
  <w:num w:numId="14">
    <w:abstractNumId w:val="21"/>
  </w:num>
  <w:num w:numId="15">
    <w:abstractNumId w:val="17"/>
  </w:num>
  <w:num w:numId="16">
    <w:abstractNumId w:val="8"/>
  </w:num>
  <w:num w:numId="17">
    <w:abstractNumId w:val="0"/>
  </w:num>
  <w:num w:numId="18">
    <w:abstractNumId w:val="37"/>
  </w:num>
  <w:num w:numId="19">
    <w:abstractNumId w:val="34"/>
  </w:num>
  <w:num w:numId="20">
    <w:abstractNumId w:val="10"/>
  </w:num>
  <w:num w:numId="21">
    <w:abstractNumId w:val="36"/>
  </w:num>
  <w:num w:numId="22">
    <w:abstractNumId w:val="40"/>
  </w:num>
  <w:num w:numId="23">
    <w:abstractNumId w:val="20"/>
  </w:num>
  <w:num w:numId="24">
    <w:abstractNumId w:val="44"/>
  </w:num>
  <w:num w:numId="25">
    <w:abstractNumId w:val="5"/>
  </w:num>
  <w:num w:numId="26">
    <w:abstractNumId w:val="3"/>
  </w:num>
  <w:num w:numId="27">
    <w:abstractNumId w:val="31"/>
  </w:num>
  <w:num w:numId="28">
    <w:abstractNumId w:val="26"/>
  </w:num>
  <w:num w:numId="29">
    <w:abstractNumId w:val="45"/>
  </w:num>
  <w:num w:numId="30">
    <w:abstractNumId w:val="35"/>
  </w:num>
  <w:num w:numId="31">
    <w:abstractNumId w:val="18"/>
  </w:num>
  <w:num w:numId="32">
    <w:abstractNumId w:val="30"/>
  </w:num>
  <w:num w:numId="33">
    <w:abstractNumId w:val="12"/>
  </w:num>
  <w:num w:numId="34">
    <w:abstractNumId w:val="43"/>
  </w:num>
  <w:num w:numId="35">
    <w:abstractNumId w:val="38"/>
  </w:num>
  <w:num w:numId="36">
    <w:abstractNumId w:val="14"/>
  </w:num>
  <w:num w:numId="37">
    <w:abstractNumId w:val="11"/>
  </w:num>
  <w:num w:numId="38">
    <w:abstractNumId w:val="42"/>
  </w:num>
  <w:num w:numId="39">
    <w:abstractNumId w:val="39"/>
  </w:num>
  <w:num w:numId="40">
    <w:abstractNumId w:val="19"/>
  </w:num>
  <w:num w:numId="41">
    <w:abstractNumId w:val="13"/>
  </w:num>
  <w:num w:numId="42">
    <w:abstractNumId w:val="41"/>
  </w:num>
  <w:num w:numId="43">
    <w:abstractNumId w:val="9"/>
  </w:num>
  <w:num w:numId="44">
    <w:abstractNumId w:val="6"/>
  </w:num>
  <w:num w:numId="45">
    <w:abstractNumId w:val="27"/>
  </w:num>
  <w:num w:numId="46">
    <w:abstractNumId w:val="23"/>
  </w:num>
  <w:num w:numId="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035BA"/>
    <w:rsid w:val="00010356"/>
    <w:rsid w:val="00021E80"/>
    <w:rsid w:val="00023ADC"/>
    <w:rsid w:val="00043C32"/>
    <w:rsid w:val="0004692C"/>
    <w:rsid w:val="00067F91"/>
    <w:rsid w:val="00074CC8"/>
    <w:rsid w:val="00090D83"/>
    <w:rsid w:val="000A40D5"/>
    <w:rsid w:val="000B3714"/>
    <w:rsid w:val="000B3B34"/>
    <w:rsid w:val="000B4924"/>
    <w:rsid w:val="000B5B71"/>
    <w:rsid w:val="000C6A2D"/>
    <w:rsid w:val="000E35F0"/>
    <w:rsid w:val="000F43C9"/>
    <w:rsid w:val="000F4900"/>
    <w:rsid w:val="001022DB"/>
    <w:rsid w:val="00103A00"/>
    <w:rsid w:val="00103D93"/>
    <w:rsid w:val="00104891"/>
    <w:rsid w:val="001051AB"/>
    <w:rsid w:val="001053AB"/>
    <w:rsid w:val="00107A60"/>
    <w:rsid w:val="00114BDF"/>
    <w:rsid w:val="001150AE"/>
    <w:rsid w:val="0012020A"/>
    <w:rsid w:val="001202F8"/>
    <w:rsid w:val="001265F7"/>
    <w:rsid w:val="00127CC0"/>
    <w:rsid w:val="00136F6D"/>
    <w:rsid w:val="00141683"/>
    <w:rsid w:val="00142499"/>
    <w:rsid w:val="0015213E"/>
    <w:rsid w:val="00153BFF"/>
    <w:rsid w:val="00154600"/>
    <w:rsid w:val="00156E57"/>
    <w:rsid w:val="00170302"/>
    <w:rsid w:val="00170AEA"/>
    <w:rsid w:val="0017418F"/>
    <w:rsid w:val="00177858"/>
    <w:rsid w:val="00180F4A"/>
    <w:rsid w:val="00183F4D"/>
    <w:rsid w:val="001928D1"/>
    <w:rsid w:val="00195B01"/>
    <w:rsid w:val="001A42AD"/>
    <w:rsid w:val="001A7D82"/>
    <w:rsid w:val="001B0E21"/>
    <w:rsid w:val="001B3A1F"/>
    <w:rsid w:val="001C643A"/>
    <w:rsid w:val="001D6625"/>
    <w:rsid w:val="001D74B9"/>
    <w:rsid w:val="001D76B7"/>
    <w:rsid w:val="001F569F"/>
    <w:rsid w:val="002068A4"/>
    <w:rsid w:val="002068BF"/>
    <w:rsid w:val="002527D9"/>
    <w:rsid w:val="00253D07"/>
    <w:rsid w:val="0025528E"/>
    <w:rsid w:val="0025772D"/>
    <w:rsid w:val="00263C55"/>
    <w:rsid w:val="002709FE"/>
    <w:rsid w:val="00281315"/>
    <w:rsid w:val="002847CC"/>
    <w:rsid w:val="00287AFF"/>
    <w:rsid w:val="0029197B"/>
    <w:rsid w:val="00292FD6"/>
    <w:rsid w:val="00293ED6"/>
    <w:rsid w:val="002943AA"/>
    <w:rsid w:val="002973C9"/>
    <w:rsid w:val="002A77FF"/>
    <w:rsid w:val="002B5534"/>
    <w:rsid w:val="002C0D1F"/>
    <w:rsid w:val="002C0D4E"/>
    <w:rsid w:val="002C67E9"/>
    <w:rsid w:val="002E0B3C"/>
    <w:rsid w:val="002E4960"/>
    <w:rsid w:val="002F345A"/>
    <w:rsid w:val="00304079"/>
    <w:rsid w:val="00307866"/>
    <w:rsid w:val="00313948"/>
    <w:rsid w:val="00313B49"/>
    <w:rsid w:val="00315B81"/>
    <w:rsid w:val="003468D5"/>
    <w:rsid w:val="00350C79"/>
    <w:rsid w:val="00356F23"/>
    <w:rsid w:val="0037226B"/>
    <w:rsid w:val="00374E1E"/>
    <w:rsid w:val="00376726"/>
    <w:rsid w:val="00381811"/>
    <w:rsid w:val="00381858"/>
    <w:rsid w:val="00384493"/>
    <w:rsid w:val="00385044"/>
    <w:rsid w:val="003879AF"/>
    <w:rsid w:val="00391F4E"/>
    <w:rsid w:val="00395BB0"/>
    <w:rsid w:val="003A0249"/>
    <w:rsid w:val="003B78DF"/>
    <w:rsid w:val="003D24BC"/>
    <w:rsid w:val="003E0E13"/>
    <w:rsid w:val="003E3918"/>
    <w:rsid w:val="003F1404"/>
    <w:rsid w:val="003F5FE4"/>
    <w:rsid w:val="003F7D40"/>
    <w:rsid w:val="00425152"/>
    <w:rsid w:val="00427619"/>
    <w:rsid w:val="00432EC7"/>
    <w:rsid w:val="0043312E"/>
    <w:rsid w:val="0044027A"/>
    <w:rsid w:val="00440E4C"/>
    <w:rsid w:val="00441706"/>
    <w:rsid w:val="004518B4"/>
    <w:rsid w:val="00462580"/>
    <w:rsid w:val="00466262"/>
    <w:rsid w:val="004823E7"/>
    <w:rsid w:val="00482B5C"/>
    <w:rsid w:val="004C32FF"/>
    <w:rsid w:val="004D012A"/>
    <w:rsid w:val="004E0941"/>
    <w:rsid w:val="004E7853"/>
    <w:rsid w:val="0050032E"/>
    <w:rsid w:val="005066A6"/>
    <w:rsid w:val="005309DD"/>
    <w:rsid w:val="00532A9C"/>
    <w:rsid w:val="00542E78"/>
    <w:rsid w:val="00543B71"/>
    <w:rsid w:val="00551551"/>
    <w:rsid w:val="00555150"/>
    <w:rsid w:val="005567E3"/>
    <w:rsid w:val="005728D1"/>
    <w:rsid w:val="00573E8C"/>
    <w:rsid w:val="005846D4"/>
    <w:rsid w:val="005A065A"/>
    <w:rsid w:val="005A1375"/>
    <w:rsid w:val="005B538C"/>
    <w:rsid w:val="005B57D2"/>
    <w:rsid w:val="005B7A6F"/>
    <w:rsid w:val="005C4638"/>
    <w:rsid w:val="005C4E1A"/>
    <w:rsid w:val="005C72FC"/>
    <w:rsid w:val="005E2EBA"/>
    <w:rsid w:val="005E311F"/>
    <w:rsid w:val="005E6D3D"/>
    <w:rsid w:val="005F4136"/>
    <w:rsid w:val="005F78F8"/>
    <w:rsid w:val="006044FC"/>
    <w:rsid w:val="00606E69"/>
    <w:rsid w:val="00614047"/>
    <w:rsid w:val="00617EB2"/>
    <w:rsid w:val="00635230"/>
    <w:rsid w:val="006404C0"/>
    <w:rsid w:val="006564C9"/>
    <w:rsid w:val="00665968"/>
    <w:rsid w:val="00665E5F"/>
    <w:rsid w:val="00684B1A"/>
    <w:rsid w:val="00685AFC"/>
    <w:rsid w:val="00694711"/>
    <w:rsid w:val="0069643E"/>
    <w:rsid w:val="00696673"/>
    <w:rsid w:val="006A4F7E"/>
    <w:rsid w:val="006A689C"/>
    <w:rsid w:val="006A7818"/>
    <w:rsid w:val="006B673C"/>
    <w:rsid w:val="006D0CE1"/>
    <w:rsid w:val="006D2F07"/>
    <w:rsid w:val="006D6CE1"/>
    <w:rsid w:val="006E4BB9"/>
    <w:rsid w:val="006F1592"/>
    <w:rsid w:val="007121E2"/>
    <w:rsid w:val="00724303"/>
    <w:rsid w:val="00731C87"/>
    <w:rsid w:val="0073420B"/>
    <w:rsid w:val="00736FEA"/>
    <w:rsid w:val="00737F85"/>
    <w:rsid w:val="0074561A"/>
    <w:rsid w:val="00746EB3"/>
    <w:rsid w:val="00753E38"/>
    <w:rsid w:val="00755696"/>
    <w:rsid w:val="00757A91"/>
    <w:rsid w:val="0077346B"/>
    <w:rsid w:val="00773B64"/>
    <w:rsid w:val="007804F0"/>
    <w:rsid w:val="00783061"/>
    <w:rsid w:val="00791A6C"/>
    <w:rsid w:val="00792652"/>
    <w:rsid w:val="007B1768"/>
    <w:rsid w:val="007B4167"/>
    <w:rsid w:val="007B4753"/>
    <w:rsid w:val="007C518E"/>
    <w:rsid w:val="007C6955"/>
    <w:rsid w:val="007C6F23"/>
    <w:rsid w:val="007D6E2D"/>
    <w:rsid w:val="007E6C93"/>
    <w:rsid w:val="0080213E"/>
    <w:rsid w:val="00803C2C"/>
    <w:rsid w:val="00804128"/>
    <w:rsid w:val="00804B84"/>
    <w:rsid w:val="008126F3"/>
    <w:rsid w:val="00821A00"/>
    <w:rsid w:val="00821B0A"/>
    <w:rsid w:val="0082723F"/>
    <w:rsid w:val="00830FA1"/>
    <w:rsid w:val="00831AF1"/>
    <w:rsid w:val="00836316"/>
    <w:rsid w:val="00844F49"/>
    <w:rsid w:val="008459AB"/>
    <w:rsid w:val="00847867"/>
    <w:rsid w:val="0085110D"/>
    <w:rsid w:val="00854BD6"/>
    <w:rsid w:val="008645CE"/>
    <w:rsid w:val="00864F89"/>
    <w:rsid w:val="0086546D"/>
    <w:rsid w:val="00872491"/>
    <w:rsid w:val="008741F9"/>
    <w:rsid w:val="00885E67"/>
    <w:rsid w:val="00892259"/>
    <w:rsid w:val="008A2AA7"/>
    <w:rsid w:val="008A6312"/>
    <w:rsid w:val="008A7A0B"/>
    <w:rsid w:val="008B23D8"/>
    <w:rsid w:val="008B4FA6"/>
    <w:rsid w:val="008E5AD9"/>
    <w:rsid w:val="008F07C0"/>
    <w:rsid w:val="008F76D9"/>
    <w:rsid w:val="008F7B6E"/>
    <w:rsid w:val="00913B81"/>
    <w:rsid w:val="009223B2"/>
    <w:rsid w:val="0093117A"/>
    <w:rsid w:val="00941C9D"/>
    <w:rsid w:val="00943F3C"/>
    <w:rsid w:val="00947CE3"/>
    <w:rsid w:val="00947F97"/>
    <w:rsid w:val="009536C5"/>
    <w:rsid w:val="00954099"/>
    <w:rsid w:val="00955FB0"/>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4403"/>
    <w:rsid w:val="009F7CB1"/>
    <w:rsid w:val="00A01229"/>
    <w:rsid w:val="00A04A6E"/>
    <w:rsid w:val="00A32755"/>
    <w:rsid w:val="00A327E7"/>
    <w:rsid w:val="00A3281E"/>
    <w:rsid w:val="00A3471B"/>
    <w:rsid w:val="00A45463"/>
    <w:rsid w:val="00A55FC0"/>
    <w:rsid w:val="00A601EE"/>
    <w:rsid w:val="00A6052D"/>
    <w:rsid w:val="00A615D4"/>
    <w:rsid w:val="00A7201E"/>
    <w:rsid w:val="00A75A1B"/>
    <w:rsid w:val="00A83E0E"/>
    <w:rsid w:val="00A872DB"/>
    <w:rsid w:val="00A90B95"/>
    <w:rsid w:val="00A90F0F"/>
    <w:rsid w:val="00A92487"/>
    <w:rsid w:val="00A9516A"/>
    <w:rsid w:val="00AA6A26"/>
    <w:rsid w:val="00AE2DD1"/>
    <w:rsid w:val="00AF6343"/>
    <w:rsid w:val="00AF7657"/>
    <w:rsid w:val="00B122C3"/>
    <w:rsid w:val="00B33A0F"/>
    <w:rsid w:val="00B40D93"/>
    <w:rsid w:val="00B4168A"/>
    <w:rsid w:val="00B42F32"/>
    <w:rsid w:val="00B43907"/>
    <w:rsid w:val="00B63118"/>
    <w:rsid w:val="00B6692E"/>
    <w:rsid w:val="00B66BAC"/>
    <w:rsid w:val="00B67941"/>
    <w:rsid w:val="00B720F1"/>
    <w:rsid w:val="00B76D39"/>
    <w:rsid w:val="00B77269"/>
    <w:rsid w:val="00B776FB"/>
    <w:rsid w:val="00B814F9"/>
    <w:rsid w:val="00B8571C"/>
    <w:rsid w:val="00B865D4"/>
    <w:rsid w:val="00B9245B"/>
    <w:rsid w:val="00B946F3"/>
    <w:rsid w:val="00BA2771"/>
    <w:rsid w:val="00BA44AE"/>
    <w:rsid w:val="00BB428A"/>
    <w:rsid w:val="00BB6B9A"/>
    <w:rsid w:val="00BC33D7"/>
    <w:rsid w:val="00BD1937"/>
    <w:rsid w:val="00BE1688"/>
    <w:rsid w:val="00BE4E12"/>
    <w:rsid w:val="00BE7EDC"/>
    <w:rsid w:val="00BF5053"/>
    <w:rsid w:val="00BF624D"/>
    <w:rsid w:val="00BF6631"/>
    <w:rsid w:val="00C00419"/>
    <w:rsid w:val="00C0670C"/>
    <w:rsid w:val="00C11FA4"/>
    <w:rsid w:val="00C136E6"/>
    <w:rsid w:val="00C24DAF"/>
    <w:rsid w:val="00C24F84"/>
    <w:rsid w:val="00C27D04"/>
    <w:rsid w:val="00C46FB6"/>
    <w:rsid w:val="00C4793B"/>
    <w:rsid w:val="00C50399"/>
    <w:rsid w:val="00C511A8"/>
    <w:rsid w:val="00C56C60"/>
    <w:rsid w:val="00C63BF0"/>
    <w:rsid w:val="00C709D9"/>
    <w:rsid w:val="00C8436B"/>
    <w:rsid w:val="00C85532"/>
    <w:rsid w:val="00CA2A6F"/>
    <w:rsid w:val="00CA5511"/>
    <w:rsid w:val="00CB55C7"/>
    <w:rsid w:val="00CB6020"/>
    <w:rsid w:val="00CC130A"/>
    <w:rsid w:val="00CC2F5C"/>
    <w:rsid w:val="00CD361A"/>
    <w:rsid w:val="00CD45B1"/>
    <w:rsid w:val="00CE74AE"/>
    <w:rsid w:val="00D02F41"/>
    <w:rsid w:val="00D141CE"/>
    <w:rsid w:val="00D153C8"/>
    <w:rsid w:val="00D26E47"/>
    <w:rsid w:val="00D35104"/>
    <w:rsid w:val="00D35AEE"/>
    <w:rsid w:val="00D36268"/>
    <w:rsid w:val="00D37AC4"/>
    <w:rsid w:val="00D47832"/>
    <w:rsid w:val="00D47981"/>
    <w:rsid w:val="00D504AB"/>
    <w:rsid w:val="00D50D28"/>
    <w:rsid w:val="00D55600"/>
    <w:rsid w:val="00D56346"/>
    <w:rsid w:val="00D62FA2"/>
    <w:rsid w:val="00D8287C"/>
    <w:rsid w:val="00D94611"/>
    <w:rsid w:val="00D95380"/>
    <w:rsid w:val="00D959CA"/>
    <w:rsid w:val="00DC046A"/>
    <w:rsid w:val="00DF198C"/>
    <w:rsid w:val="00E11FC9"/>
    <w:rsid w:val="00E16ACD"/>
    <w:rsid w:val="00E307A2"/>
    <w:rsid w:val="00E3602D"/>
    <w:rsid w:val="00E73653"/>
    <w:rsid w:val="00E777AE"/>
    <w:rsid w:val="00E81663"/>
    <w:rsid w:val="00E93CB9"/>
    <w:rsid w:val="00EA42E9"/>
    <w:rsid w:val="00EA6A18"/>
    <w:rsid w:val="00EB0345"/>
    <w:rsid w:val="00EB1C28"/>
    <w:rsid w:val="00EC1C12"/>
    <w:rsid w:val="00EC5AB4"/>
    <w:rsid w:val="00EC6766"/>
    <w:rsid w:val="00ED60C9"/>
    <w:rsid w:val="00ED6F57"/>
    <w:rsid w:val="00EE0980"/>
    <w:rsid w:val="00EE5F8F"/>
    <w:rsid w:val="00F01BC1"/>
    <w:rsid w:val="00F0669D"/>
    <w:rsid w:val="00F16FAE"/>
    <w:rsid w:val="00F257CD"/>
    <w:rsid w:val="00F26AD4"/>
    <w:rsid w:val="00F33D0E"/>
    <w:rsid w:val="00F33F09"/>
    <w:rsid w:val="00F33FE0"/>
    <w:rsid w:val="00F34FBF"/>
    <w:rsid w:val="00F42936"/>
    <w:rsid w:val="00F54257"/>
    <w:rsid w:val="00F606CB"/>
    <w:rsid w:val="00F7033C"/>
    <w:rsid w:val="00F71CBC"/>
    <w:rsid w:val="00F77A86"/>
    <w:rsid w:val="00F849A4"/>
    <w:rsid w:val="00F863A2"/>
    <w:rsid w:val="00F967EF"/>
    <w:rsid w:val="00FC05BF"/>
    <w:rsid w:val="00FC60D8"/>
    <w:rsid w:val="00FD31FB"/>
    <w:rsid w:val="00FE1AD1"/>
    <w:rsid w:val="00FE55A7"/>
    <w:rsid w:val="00FF1B47"/>
    <w:rsid w:val="00FF308B"/>
    <w:rsid w:val="00FF5F3C"/>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138226346">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3924B2" w:rsidP="003924B2">
          <w:pPr>
            <w:pStyle w:val="22B9116ABED3485DA3B9CB1F0FA118B9"/>
          </w:pPr>
          <w:r w:rsidRPr="0093117A">
            <w:rPr>
              <w:rStyle w:val="PlaceholderText"/>
            </w:rPr>
            <w:t>Name</w:t>
          </w:r>
        </w:p>
      </w:docPartBody>
    </w:docPart>
    <w:docPart>
      <w:docPartPr>
        <w:name w:val="98A7967750E74A02AE9CC447712F1826"/>
        <w:category>
          <w:name w:val="General"/>
          <w:gallery w:val="placeholder"/>
        </w:category>
        <w:types>
          <w:type w:val="bbPlcHdr"/>
        </w:types>
        <w:behaviors>
          <w:behavior w:val="content"/>
        </w:behaviors>
        <w:guid w:val="{A1E5ED92-DBF1-4A07-B00C-5965951FF156}"/>
      </w:docPartPr>
      <w:docPartBody>
        <w:p w:rsidR="003924B2" w:rsidRDefault="003924B2" w:rsidP="003924B2">
          <w:pPr>
            <w:pStyle w:val="98A7967750E74A02AE9CC447712F1826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B4AF4"/>
    <w:rsid w:val="001D26EC"/>
    <w:rsid w:val="00202132"/>
    <w:rsid w:val="00231F7E"/>
    <w:rsid w:val="002347CE"/>
    <w:rsid w:val="00250C08"/>
    <w:rsid w:val="002533F8"/>
    <w:rsid w:val="00263E8E"/>
    <w:rsid w:val="002E1ADD"/>
    <w:rsid w:val="00306A46"/>
    <w:rsid w:val="003924B2"/>
    <w:rsid w:val="00392FFB"/>
    <w:rsid w:val="00396A38"/>
    <w:rsid w:val="00396B45"/>
    <w:rsid w:val="003B319F"/>
    <w:rsid w:val="00427ABD"/>
    <w:rsid w:val="00446729"/>
    <w:rsid w:val="00464A5F"/>
    <w:rsid w:val="00472271"/>
    <w:rsid w:val="00472448"/>
    <w:rsid w:val="00475CE4"/>
    <w:rsid w:val="00491451"/>
    <w:rsid w:val="004B31B1"/>
    <w:rsid w:val="004F5328"/>
    <w:rsid w:val="005158E6"/>
    <w:rsid w:val="00554660"/>
    <w:rsid w:val="005B41E7"/>
    <w:rsid w:val="005B6285"/>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26AA3"/>
    <w:rsid w:val="00945DD2"/>
    <w:rsid w:val="00973423"/>
    <w:rsid w:val="00985343"/>
    <w:rsid w:val="009C46D9"/>
    <w:rsid w:val="009D44DA"/>
    <w:rsid w:val="009F2C91"/>
    <w:rsid w:val="00A5272D"/>
    <w:rsid w:val="00A96C3C"/>
    <w:rsid w:val="00AB4104"/>
    <w:rsid w:val="00B232D1"/>
    <w:rsid w:val="00B326F8"/>
    <w:rsid w:val="00B54517"/>
    <w:rsid w:val="00B63FE6"/>
    <w:rsid w:val="00B76511"/>
    <w:rsid w:val="00B82EB7"/>
    <w:rsid w:val="00BB3495"/>
    <w:rsid w:val="00C07847"/>
    <w:rsid w:val="00C27130"/>
    <w:rsid w:val="00C3504C"/>
    <w:rsid w:val="00C56241"/>
    <w:rsid w:val="00C67BAE"/>
    <w:rsid w:val="00C872E8"/>
    <w:rsid w:val="00D0707C"/>
    <w:rsid w:val="00D30B44"/>
    <w:rsid w:val="00D74AA9"/>
    <w:rsid w:val="00D84955"/>
    <w:rsid w:val="00D86F2F"/>
    <w:rsid w:val="00DA18E2"/>
    <w:rsid w:val="00DD1827"/>
    <w:rsid w:val="00DE1CFF"/>
    <w:rsid w:val="00E61D80"/>
    <w:rsid w:val="00E82C97"/>
    <w:rsid w:val="00EC1D32"/>
    <w:rsid w:val="00EE0541"/>
    <w:rsid w:val="00F22EB3"/>
    <w:rsid w:val="00F26C90"/>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4B2"/>
    <w:rPr>
      <w:color w:val="808080"/>
    </w:rPr>
  </w:style>
  <w:style w:type="paragraph" w:customStyle="1" w:styleId="7D985655B85E41CBBFCC90E76EDF47BB">
    <w:name w:val="7D985655B85E41CBBFCC90E76EDF47BB"/>
    <w:rsid w:val="001A0A75"/>
  </w:style>
  <w:style w:type="paragraph" w:customStyle="1" w:styleId="22B9116ABED3485DA3B9CB1F0FA118B9">
    <w:name w:val="22B9116ABED3485DA3B9CB1F0FA118B9"/>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98A7967750E74A02AE9CC447712F18261">
    <w:name w:val="98A7967750E74A02AE9CC447712F18261"/>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
    <w:name w:val="5EF43230C2A84210B798C02DF69054D2"/>
    <w:rsid w:val="003924B2"/>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71D5-FD65-41CD-87F2-A6E75B07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5D44-3040-4623-9358-7C7DC57F00F8}">
  <ds:schemaRefs>
    <ds:schemaRef ds:uri="http://schemas.microsoft.com/office/2006/metadata/properties"/>
    <ds:schemaRef ds:uri="http://schemas.microsoft.com/office/infopath/2007/PartnerControls"/>
    <ds:schemaRef ds:uri="d49a5a0e-e988-4822-9061-2c6defc229cc"/>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4.xml><?xml version="1.0" encoding="utf-8"?>
<ds:datastoreItem xmlns:ds="http://schemas.openxmlformats.org/officeDocument/2006/customXml" ds:itemID="{CBB8359A-152D-4484-83FC-1F5D950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162</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15</cp:revision>
  <dcterms:created xsi:type="dcterms:W3CDTF">2023-04-11T18:12:00Z</dcterms:created>
  <dcterms:modified xsi:type="dcterms:W3CDTF">2023-04-23T14:01:00Z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