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AE2E" w14:textId="77777777" w:rsidR="00A729D3" w:rsidRPr="00A1085D" w:rsidRDefault="00A729D3" w:rsidP="00A1085D">
      <w:pPr>
        <w:spacing w:before="0"/>
        <w:jc w:val="center"/>
        <w:rPr>
          <w:rFonts w:ascii="Calibri" w:hAnsi="Calibri"/>
          <w:b/>
          <w:bCs/>
          <w:sz w:val="36"/>
          <w:szCs w:val="36"/>
        </w:rPr>
      </w:pPr>
      <w:r w:rsidRPr="00A1085D">
        <w:rPr>
          <w:rFonts w:ascii="Calibri" w:hAnsi="Calibri"/>
          <w:b/>
          <w:bCs/>
          <w:sz w:val="36"/>
          <w:szCs w:val="36"/>
        </w:rPr>
        <w:t>Licensed Lay Worship Leader – Application For</w:t>
      </w:r>
      <w:r w:rsidR="00AF1860" w:rsidRPr="00A1085D">
        <w:rPr>
          <w:rFonts w:ascii="Calibri" w:hAnsi="Calibri"/>
          <w:b/>
          <w:bCs/>
          <w:sz w:val="36"/>
          <w:szCs w:val="36"/>
        </w:rPr>
        <w:t xml:space="preserve"> Initial</w:t>
      </w:r>
      <w:r w:rsidRPr="00A1085D">
        <w:rPr>
          <w:rFonts w:ascii="Calibri" w:hAnsi="Calibri"/>
          <w:b/>
          <w:bCs/>
          <w:sz w:val="36"/>
          <w:szCs w:val="36"/>
        </w:rPr>
        <w:t xml:space="preserve"> Licen</w:t>
      </w:r>
      <w:r w:rsidR="008423B0" w:rsidRPr="00A1085D">
        <w:rPr>
          <w:rFonts w:ascii="Calibri" w:hAnsi="Calibri"/>
          <w:b/>
          <w:bCs/>
          <w:sz w:val="36"/>
          <w:szCs w:val="36"/>
        </w:rPr>
        <w:t>s</w:t>
      </w:r>
      <w:r w:rsidRPr="00A1085D">
        <w:rPr>
          <w:rFonts w:ascii="Calibri" w:hAnsi="Calibri"/>
          <w:b/>
          <w:bCs/>
          <w:sz w:val="36"/>
          <w:szCs w:val="36"/>
        </w:rPr>
        <w:t>e</w:t>
      </w:r>
    </w:p>
    <w:p w14:paraId="3FACFF57" w14:textId="77777777" w:rsidR="00A729D3" w:rsidRPr="00544042" w:rsidRDefault="00A729D3" w:rsidP="00A729D3">
      <w:pPr>
        <w:spacing w:before="0"/>
        <w:rPr>
          <w:rFonts w:ascii="Calibri" w:hAnsi="Calibri"/>
          <w:sz w:val="28"/>
          <w:szCs w:val="28"/>
        </w:rPr>
      </w:pPr>
      <w:r w:rsidRPr="00A1085D">
        <w:rPr>
          <w:rFonts w:ascii="Calibri" w:hAnsi="Calibri"/>
          <w:b/>
          <w:bCs/>
          <w:sz w:val="28"/>
          <w:szCs w:val="28"/>
        </w:rPr>
        <w:t>Contact Information</w:t>
      </w:r>
      <w:r w:rsidR="00544042" w:rsidRPr="00A1085D">
        <w:rPr>
          <w:rFonts w:ascii="Calibri" w:hAnsi="Calibri"/>
          <w:b/>
          <w:bCs/>
          <w:sz w:val="28"/>
          <w:szCs w:val="28"/>
        </w:rPr>
        <w:t xml:space="preserve"> </w:t>
      </w:r>
      <w:r w:rsidR="00544042" w:rsidRPr="00A1085D">
        <w:rPr>
          <w:rFonts w:ascii="Calibri" w:hAnsi="Calibri"/>
          <w:sz w:val="28"/>
          <w:szCs w:val="28"/>
        </w:rPr>
        <w:t xml:space="preserve">- - - - - - - - - - - - - - - - - - - - - - - - - - - - - - - - - - - - - - - - - - - - - - - - - - - </w:t>
      </w:r>
      <w:r w:rsidR="00544042">
        <w:rPr>
          <w:rFonts w:ascii="Calibri" w:hAnsi="Calibri"/>
          <w:color w:val="7030A0"/>
          <w:sz w:val="28"/>
          <w:szCs w:val="28"/>
        </w:rPr>
        <w:t xml:space="preserve"> </w:t>
      </w:r>
    </w:p>
    <w:p w14:paraId="6ACC8445" w14:textId="77777777" w:rsidR="00A729D3" w:rsidRPr="008E42BA" w:rsidRDefault="00A729D3" w:rsidP="00A1085D">
      <w:pPr>
        <w:spacing w:before="0"/>
        <w:ind w:left="180"/>
        <w:rPr>
          <w:rFonts w:ascii="Calibri" w:hAnsi="Calibri"/>
          <w:szCs w:val="24"/>
        </w:rPr>
      </w:pPr>
      <w:r w:rsidRPr="00E91ED8">
        <w:rPr>
          <w:rFonts w:ascii="Calibri" w:hAnsi="Calibri"/>
          <w:b/>
          <w:bCs/>
          <w:szCs w:val="24"/>
        </w:rPr>
        <w:t>Name:</w:t>
      </w:r>
      <w:r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948668649"/>
          <w:placeholder>
            <w:docPart w:val="833819707CAC4C40A5236854B43807B3"/>
          </w:placeholder>
          <w:showingPlcHdr/>
        </w:sdtPr>
        <w:sdtContent>
          <w:r w:rsidRPr="007F1ECB">
            <w:rPr>
              <w:rStyle w:val="PlaceholderText"/>
            </w:rPr>
            <w:t>Click or tap here to enter text.</w:t>
          </w:r>
        </w:sdtContent>
      </w:sdt>
    </w:p>
    <w:p w14:paraId="42FB38D6" w14:textId="77777777" w:rsidR="00AF1860" w:rsidRDefault="00AF1860" w:rsidP="00A1085D">
      <w:pPr>
        <w:spacing w:before="0"/>
        <w:ind w:left="180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Date:</w:t>
      </w:r>
    </w:p>
    <w:p w14:paraId="3AC047A1" w14:textId="77777777" w:rsidR="00A729D3" w:rsidRDefault="00A729D3" w:rsidP="00A1085D">
      <w:pPr>
        <w:spacing w:before="0"/>
        <w:ind w:left="180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 xml:space="preserve">Full </w:t>
      </w:r>
      <w:r w:rsidRPr="00E91ED8">
        <w:rPr>
          <w:rFonts w:ascii="Calibri" w:hAnsi="Calibri"/>
          <w:b/>
          <w:bCs/>
          <w:szCs w:val="24"/>
        </w:rPr>
        <w:t>Address:</w:t>
      </w:r>
      <w:r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-906761750"/>
          <w:placeholder>
            <w:docPart w:val="BE10B22B792C4BA1A638E625519C9E88"/>
          </w:placeholder>
          <w:showingPlcHdr/>
        </w:sdtPr>
        <w:sdtContent>
          <w:r w:rsidRPr="007F1ECB">
            <w:rPr>
              <w:rStyle w:val="PlaceholderText"/>
            </w:rPr>
            <w:t>Click or tap here to enter text.</w:t>
          </w:r>
        </w:sdtContent>
      </w:sdt>
      <w:r w:rsidRPr="008E42BA">
        <w:rPr>
          <w:rFonts w:ascii="Calibri" w:hAnsi="Calibri"/>
          <w:szCs w:val="24"/>
        </w:rPr>
        <w:t xml:space="preserve"> </w:t>
      </w:r>
    </w:p>
    <w:p w14:paraId="7D88B5D0" w14:textId="77777777" w:rsidR="00A729D3" w:rsidRDefault="00A729D3" w:rsidP="00A1085D">
      <w:pPr>
        <w:spacing w:before="0"/>
        <w:ind w:left="180"/>
        <w:rPr>
          <w:rFonts w:ascii="Calibri" w:hAnsi="Calibri"/>
          <w:szCs w:val="24"/>
        </w:rPr>
      </w:pPr>
      <w:r w:rsidRPr="00E91ED8">
        <w:rPr>
          <w:rFonts w:ascii="Calibri" w:hAnsi="Calibri"/>
          <w:b/>
          <w:bCs/>
          <w:szCs w:val="24"/>
        </w:rPr>
        <w:t>Phone:</w:t>
      </w:r>
      <w:r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1522744524"/>
          <w:placeholder>
            <w:docPart w:val="62F5989441D6463CBD61746C0D2AF62C"/>
          </w:placeholder>
          <w:showingPlcHdr/>
        </w:sdtPr>
        <w:sdtContent>
          <w:r w:rsidRPr="007F1ECB">
            <w:rPr>
              <w:rStyle w:val="PlaceholderText"/>
            </w:rPr>
            <w:t>Click or tap here to enter text.</w:t>
          </w:r>
        </w:sdtContent>
      </w:sdt>
      <w:r w:rsidRPr="008E42BA">
        <w:rPr>
          <w:rFonts w:ascii="Calibri" w:hAnsi="Calibri"/>
          <w:szCs w:val="24"/>
        </w:rPr>
        <w:t xml:space="preserve"> </w:t>
      </w:r>
    </w:p>
    <w:p w14:paraId="00B3F3F6" w14:textId="77777777" w:rsidR="00A729D3" w:rsidRDefault="00A729D3" w:rsidP="00A1085D">
      <w:pPr>
        <w:spacing w:before="0"/>
        <w:ind w:left="180"/>
        <w:rPr>
          <w:rFonts w:ascii="Calibri" w:hAnsi="Calibri"/>
          <w:szCs w:val="24"/>
        </w:rPr>
      </w:pPr>
      <w:r w:rsidRPr="00E91ED8">
        <w:rPr>
          <w:rFonts w:ascii="Calibri" w:hAnsi="Calibri"/>
          <w:b/>
          <w:bCs/>
          <w:szCs w:val="24"/>
        </w:rPr>
        <w:t>Email:</w:t>
      </w:r>
      <w:r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-1528181207"/>
          <w:placeholder>
            <w:docPart w:val="11394B9BA704445BB2EBD1CD0FA0BBC7"/>
          </w:placeholder>
          <w:showingPlcHdr/>
        </w:sdtPr>
        <w:sdtContent>
          <w:r w:rsidRPr="007F1ECB">
            <w:rPr>
              <w:rStyle w:val="PlaceholderText"/>
            </w:rPr>
            <w:t>Click or tap here to enter text.</w:t>
          </w:r>
        </w:sdtContent>
      </w:sdt>
      <w:r w:rsidRPr="008E42BA">
        <w:rPr>
          <w:rFonts w:ascii="Calibri" w:hAnsi="Calibri"/>
          <w:szCs w:val="24"/>
        </w:rPr>
        <w:t xml:space="preserve"> </w:t>
      </w:r>
    </w:p>
    <w:p w14:paraId="12A2E08A" w14:textId="77777777" w:rsidR="00A729D3" w:rsidRPr="008E42BA" w:rsidRDefault="00A729D3" w:rsidP="00A1085D">
      <w:pPr>
        <w:spacing w:before="0"/>
        <w:ind w:left="180"/>
        <w:rPr>
          <w:rFonts w:ascii="Calibri" w:hAnsi="Calibri"/>
          <w:szCs w:val="24"/>
        </w:rPr>
      </w:pPr>
      <w:r w:rsidRPr="00E91ED8">
        <w:rPr>
          <w:rFonts w:ascii="Calibri" w:hAnsi="Calibri"/>
          <w:b/>
          <w:bCs/>
          <w:szCs w:val="24"/>
        </w:rPr>
        <w:t>Home community of faith</w:t>
      </w:r>
      <w:r w:rsidR="00AF1860">
        <w:rPr>
          <w:rFonts w:ascii="Calibri" w:hAnsi="Calibri"/>
          <w:b/>
          <w:bCs/>
          <w:szCs w:val="24"/>
        </w:rPr>
        <w:t xml:space="preserve"> and city</w:t>
      </w:r>
      <w:r w:rsidRPr="00E91ED8">
        <w:rPr>
          <w:rFonts w:ascii="Calibri" w:hAnsi="Calibri"/>
          <w:b/>
          <w:bCs/>
          <w:szCs w:val="24"/>
        </w:rPr>
        <w:t>:</w:t>
      </w:r>
      <w:r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1635054405"/>
          <w:placeholder>
            <w:docPart w:val="EE7BB60B900F4696A30EC7004BEE38F9"/>
          </w:placeholder>
          <w:showingPlcHdr/>
        </w:sdtPr>
        <w:sdtContent>
          <w:r w:rsidRPr="007F1ECB">
            <w:rPr>
              <w:rStyle w:val="PlaceholderText"/>
            </w:rPr>
            <w:t>Click or tap here to enter text.</w:t>
          </w:r>
        </w:sdtContent>
      </w:sdt>
    </w:p>
    <w:p w14:paraId="0D8CBC25" w14:textId="77777777" w:rsidR="00A729D3" w:rsidRPr="008E42BA" w:rsidRDefault="00AF1860" w:rsidP="00A1085D">
      <w:pPr>
        <w:spacing w:before="0"/>
        <w:ind w:left="180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>Who is your</w:t>
      </w:r>
      <w:r w:rsidR="00A729D3" w:rsidRPr="00E91ED8">
        <w:rPr>
          <w:rFonts w:ascii="Calibri" w:hAnsi="Calibri"/>
          <w:b/>
          <w:bCs/>
          <w:szCs w:val="24"/>
        </w:rPr>
        <w:t xml:space="preserve"> mentor?</w:t>
      </w:r>
      <w:r w:rsidR="00A729D3"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100456934"/>
          <w:placeholder>
            <w:docPart w:val="28B5E090C1D64DFD96BD88A48CC0444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A729D3" w:rsidRPr="008E5237">
            <w:rPr>
              <w:rStyle w:val="PlaceholderText"/>
            </w:rPr>
            <w:t>Choose an item.</w:t>
          </w:r>
        </w:sdtContent>
      </w:sdt>
      <w:r w:rsidR="00A729D3">
        <w:rPr>
          <w:rFonts w:ascii="Calibri" w:hAnsi="Calibri"/>
          <w:szCs w:val="24"/>
        </w:rPr>
        <w:t xml:space="preserve"> </w:t>
      </w:r>
    </w:p>
    <w:p w14:paraId="6B1A8449" w14:textId="77777777" w:rsidR="00A729D3" w:rsidRPr="00A1085D" w:rsidRDefault="00A729D3" w:rsidP="00A729D3">
      <w:pPr>
        <w:spacing w:before="0"/>
        <w:rPr>
          <w:rFonts w:ascii="Calibri" w:hAnsi="Calibri"/>
          <w:b/>
          <w:bCs/>
          <w:sz w:val="28"/>
          <w:szCs w:val="28"/>
        </w:rPr>
      </w:pPr>
      <w:r w:rsidRPr="00A1085D">
        <w:rPr>
          <w:rFonts w:ascii="Calibri" w:hAnsi="Calibri"/>
          <w:b/>
          <w:bCs/>
          <w:sz w:val="28"/>
          <w:szCs w:val="28"/>
        </w:rPr>
        <w:t>Training</w:t>
      </w:r>
      <w:r w:rsidR="00544042" w:rsidRPr="00A1085D">
        <w:rPr>
          <w:rFonts w:ascii="Calibri" w:hAnsi="Calibri"/>
          <w:sz w:val="28"/>
          <w:szCs w:val="28"/>
        </w:rPr>
        <w:t xml:space="preserve"> - - - - - - - - - - - - - - - - - - - - - - - - - - - - - - - - - - - - - - - - - - - - - - - - - - - - - - - - - - - - -</w:t>
      </w:r>
    </w:p>
    <w:p w14:paraId="7351C67C" w14:textId="77777777" w:rsidR="00A729D3" w:rsidRPr="008E42BA" w:rsidRDefault="00A729D3" w:rsidP="00A1085D">
      <w:pPr>
        <w:spacing w:before="0"/>
        <w:ind w:left="180"/>
        <w:rPr>
          <w:rFonts w:ascii="Calibri" w:hAnsi="Calibri"/>
          <w:b/>
          <w:bCs/>
          <w:szCs w:val="24"/>
        </w:rPr>
      </w:pPr>
      <w:r w:rsidRPr="008E42BA">
        <w:rPr>
          <w:rFonts w:ascii="Calibri" w:hAnsi="Calibri"/>
          <w:b/>
          <w:bCs/>
          <w:szCs w:val="24"/>
        </w:rPr>
        <w:t>Where and when did you complete your LLWL training:</w:t>
      </w:r>
      <w:r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-421806254"/>
          <w:placeholder>
            <w:docPart w:val="1B3F0CCC248D4F9496653DAFF14561C1"/>
          </w:placeholder>
          <w:showingPlcHdr/>
        </w:sdtPr>
        <w:sdtContent>
          <w:r w:rsidRPr="007F1ECB">
            <w:rPr>
              <w:rStyle w:val="PlaceholderText"/>
            </w:rPr>
            <w:t>Click or tap here to enter text.</w:t>
          </w:r>
        </w:sdtContent>
      </w:sdt>
      <w:r>
        <w:rPr>
          <w:rFonts w:ascii="Calibri" w:hAnsi="Calibri"/>
          <w:b/>
          <w:bCs/>
          <w:szCs w:val="24"/>
        </w:rPr>
        <w:t xml:space="preserve"> </w:t>
      </w:r>
    </w:p>
    <w:p w14:paraId="2338831A" w14:textId="77777777" w:rsidR="00A729D3" w:rsidRPr="008E42BA" w:rsidRDefault="00A729D3" w:rsidP="00A1085D">
      <w:pPr>
        <w:spacing w:before="0"/>
        <w:ind w:left="180"/>
        <w:rPr>
          <w:rFonts w:ascii="Calibri" w:hAnsi="Calibri"/>
          <w:b/>
          <w:bCs/>
          <w:szCs w:val="24"/>
        </w:rPr>
      </w:pPr>
      <w:r w:rsidRPr="008E42BA">
        <w:rPr>
          <w:rFonts w:ascii="Calibri" w:hAnsi="Calibri"/>
          <w:b/>
          <w:bCs/>
          <w:szCs w:val="24"/>
        </w:rPr>
        <w:t>Reflecting on your LLWL training:</w:t>
      </w:r>
    </w:p>
    <w:p w14:paraId="4A0A4041" w14:textId="77777777" w:rsidR="00A729D3" w:rsidRPr="00A729D3" w:rsidRDefault="00A729D3" w:rsidP="00A1085D">
      <w:pPr>
        <w:pStyle w:val="ListParagraph"/>
        <w:numPr>
          <w:ilvl w:val="0"/>
          <w:numId w:val="12"/>
        </w:numPr>
        <w:spacing w:before="0"/>
        <w:ind w:left="540"/>
        <w:contextualSpacing w:val="0"/>
        <w:rPr>
          <w:rFonts w:ascii="Calibri" w:hAnsi="Calibri"/>
          <w:szCs w:val="24"/>
        </w:rPr>
      </w:pPr>
      <w:r w:rsidRPr="00A729D3">
        <w:rPr>
          <w:rFonts w:ascii="Calibri" w:hAnsi="Calibri"/>
          <w:b/>
          <w:bCs/>
          <w:szCs w:val="24"/>
        </w:rPr>
        <w:t>Describe your greatest challenge and why:</w:t>
      </w:r>
      <w:r w:rsidRPr="00A729D3">
        <w:rPr>
          <w:rFonts w:ascii="Calibri" w:hAnsi="Calibri"/>
          <w:szCs w:val="24"/>
        </w:rPr>
        <w:t xml:space="preserve"> </w:t>
      </w:r>
      <w:sdt>
        <w:sdtPr>
          <w:id w:val="-2033945599"/>
          <w:placeholder>
            <w:docPart w:val="33958EAE01F347CD9B40B070BE653DEC"/>
          </w:placeholder>
          <w:showingPlcHdr/>
        </w:sdtPr>
        <w:sdtContent>
          <w:r w:rsidRPr="007F1ECB">
            <w:rPr>
              <w:rStyle w:val="PlaceholderText"/>
            </w:rPr>
            <w:t>Click or tap here to enter text.</w:t>
          </w:r>
        </w:sdtContent>
      </w:sdt>
    </w:p>
    <w:p w14:paraId="064FE638" w14:textId="77777777" w:rsidR="00A729D3" w:rsidRPr="00A729D3" w:rsidRDefault="00A729D3" w:rsidP="00A1085D">
      <w:pPr>
        <w:pStyle w:val="ListParagraph"/>
        <w:numPr>
          <w:ilvl w:val="0"/>
          <w:numId w:val="12"/>
        </w:numPr>
        <w:spacing w:before="0"/>
        <w:ind w:left="540"/>
        <w:contextualSpacing w:val="0"/>
        <w:rPr>
          <w:rFonts w:ascii="Calibri" w:hAnsi="Calibri"/>
          <w:szCs w:val="24"/>
        </w:rPr>
      </w:pPr>
      <w:r w:rsidRPr="00A729D3">
        <w:rPr>
          <w:rFonts w:ascii="Calibri" w:hAnsi="Calibri"/>
          <w:b/>
          <w:bCs/>
          <w:szCs w:val="24"/>
        </w:rPr>
        <w:t>Describe a moment that most inspired you and why:</w:t>
      </w:r>
      <w:r w:rsidRPr="00A729D3">
        <w:rPr>
          <w:rFonts w:ascii="Calibri" w:hAnsi="Calibri"/>
          <w:szCs w:val="24"/>
        </w:rPr>
        <w:t xml:space="preserve"> </w:t>
      </w:r>
      <w:sdt>
        <w:sdtPr>
          <w:id w:val="1415282044"/>
          <w:placeholder>
            <w:docPart w:val="17E02241560D4D11A19FCC6C3EFDFC49"/>
          </w:placeholder>
          <w:showingPlcHdr/>
        </w:sdtPr>
        <w:sdtContent>
          <w:r w:rsidRPr="007F1ECB">
            <w:rPr>
              <w:rStyle w:val="PlaceholderText"/>
            </w:rPr>
            <w:t>Click or tap here to enter text.</w:t>
          </w:r>
        </w:sdtContent>
      </w:sdt>
    </w:p>
    <w:p w14:paraId="423F9556" w14:textId="77777777" w:rsidR="00A729D3" w:rsidRPr="00A729D3" w:rsidRDefault="00A729D3" w:rsidP="00A1085D">
      <w:pPr>
        <w:pStyle w:val="ListParagraph"/>
        <w:numPr>
          <w:ilvl w:val="0"/>
          <w:numId w:val="12"/>
        </w:numPr>
        <w:spacing w:before="0" w:after="180"/>
        <w:ind w:left="540"/>
        <w:contextualSpacing w:val="0"/>
        <w:rPr>
          <w:rFonts w:ascii="Calibri" w:hAnsi="Calibri"/>
          <w:szCs w:val="24"/>
        </w:rPr>
      </w:pPr>
      <w:r w:rsidRPr="00A729D3">
        <w:rPr>
          <w:rFonts w:ascii="Calibri" w:hAnsi="Calibri"/>
          <w:b/>
          <w:bCs/>
          <w:szCs w:val="24"/>
        </w:rPr>
        <w:t>What is your understanding of the role of LLWL?</w:t>
      </w:r>
      <w:r w:rsidRPr="00A729D3">
        <w:rPr>
          <w:rFonts w:ascii="Calibri" w:hAnsi="Calibri"/>
          <w:szCs w:val="24"/>
        </w:rPr>
        <w:t xml:space="preserve"> </w:t>
      </w:r>
      <w:sdt>
        <w:sdtPr>
          <w:id w:val="1984890877"/>
          <w:placeholder>
            <w:docPart w:val="6409CA46327C4227B093B53CDABD7278"/>
          </w:placeholder>
          <w:showingPlcHdr/>
        </w:sdtPr>
        <w:sdtContent>
          <w:r w:rsidRPr="007F1ECB">
            <w:rPr>
              <w:rStyle w:val="PlaceholderText"/>
            </w:rPr>
            <w:t>Click or tap here to enter text.</w:t>
          </w:r>
        </w:sdtContent>
      </w:sdt>
    </w:p>
    <w:p w14:paraId="1C50D76A" w14:textId="77777777" w:rsidR="00A729D3" w:rsidRPr="008E42BA" w:rsidRDefault="00A729D3" w:rsidP="00A1085D">
      <w:pPr>
        <w:spacing w:before="0"/>
        <w:ind w:left="180"/>
        <w:rPr>
          <w:rFonts w:ascii="Calibri" w:hAnsi="Calibri"/>
          <w:b/>
          <w:bCs/>
          <w:szCs w:val="24"/>
        </w:rPr>
      </w:pPr>
      <w:r w:rsidRPr="008E42BA">
        <w:rPr>
          <w:rFonts w:ascii="Calibri" w:hAnsi="Calibri"/>
          <w:b/>
          <w:bCs/>
          <w:szCs w:val="24"/>
        </w:rPr>
        <w:t>Date of mandatory training</w:t>
      </w:r>
      <w:r>
        <w:rPr>
          <w:rFonts w:ascii="Calibri" w:hAnsi="Calibri"/>
          <w:b/>
          <w:bCs/>
          <w:szCs w:val="24"/>
        </w:rPr>
        <w:t>s</w:t>
      </w:r>
      <w:r w:rsidRPr="008E42BA">
        <w:rPr>
          <w:rFonts w:ascii="Calibri" w:hAnsi="Calibri"/>
          <w:b/>
          <w:bCs/>
          <w:szCs w:val="24"/>
        </w:rPr>
        <w:t>:</w:t>
      </w:r>
    </w:p>
    <w:p w14:paraId="6464C8CF" w14:textId="77777777" w:rsidR="00A729D3" w:rsidRPr="00A729D3" w:rsidRDefault="00A729D3" w:rsidP="00A1085D">
      <w:pPr>
        <w:pStyle w:val="ListParagraph"/>
        <w:numPr>
          <w:ilvl w:val="0"/>
          <w:numId w:val="13"/>
        </w:numPr>
        <w:spacing w:before="0"/>
        <w:ind w:left="540"/>
        <w:contextualSpacing w:val="0"/>
        <w:rPr>
          <w:rFonts w:ascii="Calibri" w:hAnsi="Calibri"/>
          <w:szCs w:val="24"/>
        </w:rPr>
      </w:pPr>
      <w:r w:rsidRPr="00A729D3">
        <w:rPr>
          <w:rFonts w:ascii="Calibri" w:hAnsi="Calibri"/>
          <w:b/>
          <w:bCs/>
          <w:szCs w:val="24"/>
        </w:rPr>
        <w:t>Racial Justice training:</w:t>
      </w:r>
      <w:r w:rsidRPr="00A729D3"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1425145354"/>
          <w:placeholder>
            <w:docPart w:val="D996558CE0224FAF9022C78187D87B3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E5237">
            <w:rPr>
              <w:rStyle w:val="PlaceholderText"/>
            </w:rPr>
            <w:t>Click or tap to enter a date.</w:t>
          </w:r>
        </w:sdtContent>
      </w:sdt>
    </w:p>
    <w:p w14:paraId="09789C19" w14:textId="77777777" w:rsidR="00A729D3" w:rsidRPr="00A729D3" w:rsidRDefault="00A729D3" w:rsidP="00A1085D">
      <w:pPr>
        <w:pStyle w:val="ListParagraph"/>
        <w:numPr>
          <w:ilvl w:val="0"/>
          <w:numId w:val="13"/>
        </w:numPr>
        <w:spacing w:before="0" w:after="180"/>
        <w:ind w:left="540"/>
        <w:contextualSpacing w:val="0"/>
        <w:rPr>
          <w:rFonts w:ascii="Calibri" w:hAnsi="Calibri"/>
          <w:szCs w:val="24"/>
        </w:rPr>
      </w:pPr>
      <w:r w:rsidRPr="00A729D3">
        <w:rPr>
          <w:rFonts w:ascii="Calibri" w:hAnsi="Calibri"/>
          <w:b/>
          <w:bCs/>
          <w:szCs w:val="24"/>
        </w:rPr>
        <w:t>Boundaries Training:</w:t>
      </w:r>
      <w:r w:rsidRPr="00A729D3"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-1463572291"/>
          <w:placeholder>
            <w:docPart w:val="9E7C9AC94BA8437580B94C9A32AAECD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E5237">
            <w:rPr>
              <w:rStyle w:val="PlaceholderText"/>
            </w:rPr>
            <w:t>Click or tap to enter a date.</w:t>
          </w:r>
        </w:sdtContent>
      </w:sdt>
      <w:r w:rsidRPr="00A729D3">
        <w:rPr>
          <w:rFonts w:ascii="Calibri" w:hAnsi="Calibri"/>
          <w:szCs w:val="24"/>
        </w:rPr>
        <w:t xml:space="preserve"> </w:t>
      </w:r>
    </w:p>
    <w:p w14:paraId="730917F6" w14:textId="77777777" w:rsidR="00A729D3" w:rsidRPr="008E42BA" w:rsidRDefault="00A729D3" w:rsidP="00A1085D">
      <w:pPr>
        <w:spacing w:before="0"/>
        <w:ind w:left="540"/>
        <w:rPr>
          <w:rFonts w:ascii="Calibri" w:hAnsi="Calibri"/>
          <w:b/>
          <w:bCs/>
          <w:szCs w:val="24"/>
        </w:rPr>
      </w:pPr>
      <w:r w:rsidRPr="008E42BA">
        <w:rPr>
          <w:rFonts w:ascii="Calibri" w:hAnsi="Calibri"/>
          <w:b/>
          <w:bCs/>
          <w:szCs w:val="24"/>
        </w:rPr>
        <w:t>Please provide:</w:t>
      </w:r>
    </w:p>
    <w:p w14:paraId="3EE93101" w14:textId="77777777" w:rsidR="00A729D3" w:rsidRPr="00393FED" w:rsidRDefault="00A729D3" w:rsidP="00A1085D">
      <w:pPr>
        <w:pStyle w:val="ListParagraph"/>
        <w:numPr>
          <w:ilvl w:val="0"/>
          <w:numId w:val="14"/>
        </w:numPr>
        <w:spacing w:before="0"/>
        <w:ind w:left="540"/>
        <w:contextualSpacing w:val="0"/>
        <w:rPr>
          <w:rFonts w:ascii="Calibri" w:hAnsi="Calibri"/>
          <w:szCs w:val="24"/>
        </w:rPr>
      </w:pPr>
      <w:r w:rsidRPr="00393FED">
        <w:rPr>
          <w:rFonts w:ascii="Calibri" w:hAnsi="Calibri"/>
          <w:b/>
          <w:bCs/>
          <w:szCs w:val="24"/>
        </w:rPr>
        <w:t>Date of last police record check (including vulnerable sector):</w:t>
      </w:r>
      <w:r w:rsidRPr="00393FED">
        <w:rPr>
          <w:rFonts w:ascii="Calibri" w:hAnsi="Calibri"/>
          <w:szCs w:val="24"/>
        </w:rPr>
        <w:t xml:space="preserve"> </w:t>
      </w:r>
      <w:sdt>
        <w:sdtPr>
          <w:id w:val="834961785"/>
          <w:placeholder>
            <w:docPart w:val="1C99BEE1BE7B45C6A773AE645B3BE1F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E5237">
            <w:rPr>
              <w:rStyle w:val="PlaceholderText"/>
            </w:rPr>
            <w:t>Click or tap to enter a date.</w:t>
          </w:r>
        </w:sdtContent>
      </w:sdt>
      <w:r w:rsidRPr="00393FED">
        <w:rPr>
          <w:rFonts w:ascii="Calibri" w:hAnsi="Calibri"/>
          <w:szCs w:val="24"/>
        </w:rPr>
        <w:t xml:space="preserve"> </w:t>
      </w:r>
      <w:sdt>
        <w:sdtPr>
          <w:id w:val="-961955624"/>
          <w:placeholder>
            <w:docPart w:val="DDA7F4A2772D41FCB778F86ADCF671CC"/>
          </w:placeholder>
          <w:showingPlcHdr/>
        </w:sdtPr>
        <w:sdtContent>
          <w:r w:rsidRPr="007F1ECB">
            <w:rPr>
              <w:rStyle w:val="PlaceholderText"/>
            </w:rPr>
            <w:t>Click or tap here to enter text.</w:t>
          </w:r>
        </w:sdtContent>
      </w:sdt>
    </w:p>
    <w:p w14:paraId="1309B7ED" w14:textId="77777777" w:rsidR="00A729D3" w:rsidRPr="00393FED" w:rsidRDefault="00A729D3" w:rsidP="00A1085D">
      <w:pPr>
        <w:pStyle w:val="ListParagraph"/>
        <w:numPr>
          <w:ilvl w:val="0"/>
          <w:numId w:val="14"/>
        </w:numPr>
        <w:spacing w:before="0" w:after="240"/>
        <w:ind w:left="540"/>
        <w:contextualSpacing w:val="0"/>
        <w:rPr>
          <w:rFonts w:ascii="Calibri" w:hAnsi="Calibri"/>
          <w:szCs w:val="24"/>
        </w:rPr>
      </w:pPr>
      <w:r w:rsidRPr="00393FED">
        <w:rPr>
          <w:rFonts w:ascii="Calibri" w:hAnsi="Calibri"/>
          <w:b/>
          <w:bCs/>
          <w:szCs w:val="24"/>
        </w:rPr>
        <w:t>A letter of recommendation from governing body of your community of faith:</w:t>
      </w:r>
      <w:r w:rsidRPr="00393FED">
        <w:rPr>
          <w:rFonts w:ascii="Calibri" w:hAnsi="Calibri"/>
          <w:szCs w:val="24"/>
        </w:rPr>
        <w:t xml:space="preserve"> </w:t>
      </w:r>
      <w:sdt>
        <w:sdtPr>
          <w:id w:val="661585323"/>
          <w:placeholder>
            <w:docPart w:val="6606DB19220C43C9B0891D4254A709EB"/>
          </w:placeholder>
          <w:showingPlcHdr/>
          <w:dropDownList>
            <w:listItem w:value="Choose an item."/>
            <w:listItem w:displayText="I am attaching the letter of recommendation" w:value="I am attaching the letter of recommendation"/>
            <w:listItem w:displayText="I will send in the letter of recommendation" w:value="I will send in the letter of recommendation"/>
          </w:dropDownList>
        </w:sdtPr>
        <w:sdtContent>
          <w:r w:rsidRPr="008E5237">
            <w:rPr>
              <w:rStyle w:val="PlaceholderText"/>
            </w:rPr>
            <w:t>Choose an item.</w:t>
          </w:r>
        </w:sdtContent>
      </w:sdt>
    </w:p>
    <w:p w14:paraId="76E1BA4A" w14:textId="77777777" w:rsidR="00A729D3" w:rsidRPr="00A1085D" w:rsidRDefault="00A729D3" w:rsidP="00A729D3">
      <w:pPr>
        <w:spacing w:before="0"/>
        <w:rPr>
          <w:rFonts w:ascii="Calibri" w:hAnsi="Calibri"/>
          <w:b/>
          <w:bCs/>
          <w:sz w:val="28"/>
          <w:szCs w:val="28"/>
        </w:rPr>
      </w:pPr>
      <w:r w:rsidRPr="00A1085D">
        <w:rPr>
          <w:rFonts w:ascii="Calibri" w:hAnsi="Calibri"/>
          <w:b/>
          <w:bCs/>
          <w:sz w:val="28"/>
          <w:szCs w:val="28"/>
        </w:rPr>
        <w:t>Experience</w:t>
      </w:r>
      <w:r w:rsidR="00544042" w:rsidRPr="00A1085D">
        <w:rPr>
          <w:rFonts w:ascii="Calibri" w:hAnsi="Calibri"/>
          <w:b/>
          <w:bCs/>
          <w:sz w:val="28"/>
          <w:szCs w:val="28"/>
        </w:rPr>
        <w:t xml:space="preserve"> </w:t>
      </w:r>
      <w:r w:rsidR="00544042" w:rsidRPr="00A1085D">
        <w:rPr>
          <w:rFonts w:ascii="Calibri" w:hAnsi="Calibri"/>
          <w:sz w:val="28"/>
          <w:szCs w:val="28"/>
        </w:rPr>
        <w:t>- - - - - - - - - - - - - - - - - - - - - - - - - - - - - - - - - - - - - - - - - - - - - - - - - - - - - - - - - - -</w:t>
      </w:r>
    </w:p>
    <w:p w14:paraId="4CB495C1" w14:textId="77777777" w:rsidR="00A729D3" w:rsidRPr="00A90CA9" w:rsidRDefault="00A729D3" w:rsidP="00A90CA9">
      <w:pPr>
        <w:pStyle w:val="ListParagraph"/>
        <w:numPr>
          <w:ilvl w:val="0"/>
          <w:numId w:val="15"/>
        </w:numPr>
        <w:spacing w:before="0"/>
        <w:ind w:left="547"/>
        <w:contextualSpacing w:val="0"/>
        <w:rPr>
          <w:rFonts w:ascii="Calibri" w:hAnsi="Calibri"/>
          <w:szCs w:val="24"/>
        </w:rPr>
      </w:pPr>
      <w:r w:rsidRPr="00A90CA9">
        <w:rPr>
          <w:rFonts w:ascii="Calibri" w:hAnsi="Calibri"/>
          <w:b/>
          <w:bCs/>
          <w:szCs w:val="24"/>
        </w:rPr>
        <w:t>What gifts and skills do you have that prepare you for LLWL?</w:t>
      </w:r>
      <w:r w:rsidRPr="00A90CA9">
        <w:rPr>
          <w:rFonts w:ascii="Calibri" w:hAnsi="Calibri"/>
          <w:szCs w:val="24"/>
        </w:rPr>
        <w:t xml:space="preserve"> </w:t>
      </w:r>
      <w:sdt>
        <w:sdtPr>
          <w:id w:val="-266770182"/>
          <w:placeholder>
            <w:docPart w:val="5DD2EED2EE924C88909490FAA55480D6"/>
          </w:placeholder>
          <w:showingPlcHdr/>
        </w:sdtPr>
        <w:sdtContent>
          <w:r w:rsidRPr="007F1ECB">
            <w:rPr>
              <w:rStyle w:val="PlaceholderText"/>
            </w:rPr>
            <w:t>Click or tap here to enter text.</w:t>
          </w:r>
        </w:sdtContent>
      </w:sdt>
    </w:p>
    <w:p w14:paraId="46E1E41B" w14:textId="77777777" w:rsidR="00A729D3" w:rsidRPr="00A90CA9" w:rsidRDefault="00A729D3" w:rsidP="00FB6552">
      <w:pPr>
        <w:pStyle w:val="ListParagraph"/>
        <w:numPr>
          <w:ilvl w:val="0"/>
          <w:numId w:val="15"/>
        </w:numPr>
        <w:spacing w:before="0" w:after="240"/>
        <w:ind w:left="547"/>
        <w:contextualSpacing w:val="0"/>
        <w:rPr>
          <w:rFonts w:ascii="Calibri" w:hAnsi="Calibri"/>
          <w:szCs w:val="24"/>
        </w:rPr>
      </w:pPr>
      <w:r w:rsidRPr="00A90CA9">
        <w:rPr>
          <w:rFonts w:ascii="Calibri" w:hAnsi="Calibri"/>
          <w:b/>
          <w:bCs/>
          <w:szCs w:val="24"/>
        </w:rPr>
        <w:t xml:space="preserve">Please share some experiences of your worship leadership </w:t>
      </w:r>
      <w:proofErr w:type="gramStart"/>
      <w:r w:rsidRPr="00A90CA9">
        <w:rPr>
          <w:rFonts w:ascii="Calibri" w:hAnsi="Calibri"/>
          <w:b/>
          <w:bCs/>
          <w:szCs w:val="24"/>
        </w:rPr>
        <w:t>e.g.</w:t>
      </w:r>
      <w:proofErr w:type="gramEnd"/>
      <w:r w:rsidRPr="00A90CA9">
        <w:rPr>
          <w:rFonts w:ascii="Calibri" w:hAnsi="Calibri"/>
          <w:b/>
          <w:bCs/>
          <w:szCs w:val="24"/>
        </w:rPr>
        <w:t xml:space="preserve"> in your community of faith:</w:t>
      </w:r>
      <w:r w:rsidRPr="00A90CA9">
        <w:rPr>
          <w:rFonts w:ascii="Calibri" w:hAnsi="Calibri"/>
          <w:szCs w:val="24"/>
        </w:rPr>
        <w:br/>
      </w:r>
      <w:sdt>
        <w:sdtPr>
          <w:id w:val="1150088001"/>
          <w:placeholder>
            <w:docPart w:val="5D6FBE540C624BB593C65E3ADAA535B4"/>
          </w:placeholder>
          <w:showingPlcHdr/>
        </w:sdtPr>
        <w:sdtContent>
          <w:r w:rsidRPr="007F1ECB">
            <w:rPr>
              <w:rStyle w:val="PlaceholderText"/>
            </w:rPr>
            <w:t>Click or tap here to enter text.</w:t>
          </w:r>
        </w:sdtContent>
      </w:sdt>
    </w:p>
    <w:p w14:paraId="62F8B53A" w14:textId="77777777" w:rsidR="00A1085D" w:rsidRDefault="00A1085D">
      <w:pPr>
        <w:spacing w:before="0" w:after="160"/>
        <w:rPr>
          <w:rFonts w:ascii="Calibri" w:hAnsi="Calibri"/>
          <w:b/>
          <w:bCs/>
          <w:color w:val="7030A0"/>
          <w:sz w:val="28"/>
          <w:szCs w:val="28"/>
        </w:rPr>
      </w:pPr>
      <w:r>
        <w:rPr>
          <w:rFonts w:ascii="Calibri" w:hAnsi="Calibri"/>
          <w:b/>
          <w:bCs/>
          <w:color w:val="7030A0"/>
          <w:sz w:val="28"/>
          <w:szCs w:val="28"/>
        </w:rPr>
        <w:br w:type="page"/>
      </w:r>
    </w:p>
    <w:p w14:paraId="7A4D4E9B" w14:textId="77777777" w:rsidR="00A729D3" w:rsidRPr="00A1085D" w:rsidRDefault="00A729D3" w:rsidP="00A729D3">
      <w:pPr>
        <w:spacing w:before="0"/>
        <w:rPr>
          <w:rFonts w:ascii="Calibri" w:hAnsi="Calibri"/>
          <w:b/>
          <w:bCs/>
          <w:sz w:val="28"/>
          <w:szCs w:val="28"/>
        </w:rPr>
      </w:pPr>
      <w:r w:rsidRPr="00A1085D">
        <w:rPr>
          <w:rFonts w:ascii="Calibri" w:hAnsi="Calibri"/>
          <w:b/>
          <w:bCs/>
          <w:sz w:val="28"/>
          <w:szCs w:val="28"/>
        </w:rPr>
        <w:lastRenderedPageBreak/>
        <w:t>Reflection</w:t>
      </w:r>
      <w:r w:rsidR="00544042" w:rsidRPr="00A1085D">
        <w:rPr>
          <w:rFonts w:ascii="Calibri" w:hAnsi="Calibri"/>
          <w:b/>
          <w:bCs/>
          <w:sz w:val="28"/>
          <w:szCs w:val="28"/>
        </w:rPr>
        <w:t xml:space="preserve"> </w:t>
      </w:r>
      <w:r w:rsidR="00544042" w:rsidRPr="00A1085D">
        <w:rPr>
          <w:rFonts w:ascii="Calibri" w:hAnsi="Calibri"/>
          <w:sz w:val="28"/>
          <w:szCs w:val="28"/>
        </w:rPr>
        <w:t>- - - - - - - - - - - - - - - - - - - - - - - - - - - - - - - - - - - - - - - - - - - - - - - - - - - - - - - - - - -</w:t>
      </w:r>
    </w:p>
    <w:p w14:paraId="02CD76AA" w14:textId="297F7D80" w:rsidR="00A729D3" w:rsidRPr="00A90CA9" w:rsidRDefault="00A729D3" w:rsidP="00A90CA9">
      <w:pPr>
        <w:pStyle w:val="ListParagraph"/>
        <w:numPr>
          <w:ilvl w:val="0"/>
          <w:numId w:val="16"/>
        </w:numPr>
        <w:spacing w:before="0"/>
        <w:ind w:left="547"/>
        <w:contextualSpacing w:val="0"/>
        <w:rPr>
          <w:rFonts w:ascii="Calibri" w:hAnsi="Calibri"/>
          <w:szCs w:val="24"/>
        </w:rPr>
      </w:pPr>
      <w:r w:rsidRPr="00A90CA9">
        <w:rPr>
          <w:rFonts w:ascii="Calibri" w:hAnsi="Calibri"/>
          <w:b/>
          <w:bCs/>
          <w:szCs w:val="24"/>
        </w:rPr>
        <w:t xml:space="preserve">How do you feel </w:t>
      </w:r>
      <w:r w:rsidR="00AF1860">
        <w:rPr>
          <w:rFonts w:ascii="Calibri" w:hAnsi="Calibri"/>
          <w:b/>
          <w:bCs/>
          <w:szCs w:val="24"/>
        </w:rPr>
        <w:t xml:space="preserve">God </w:t>
      </w:r>
      <w:r w:rsidR="00282F27">
        <w:rPr>
          <w:rFonts w:ascii="Calibri" w:hAnsi="Calibri"/>
          <w:b/>
          <w:bCs/>
          <w:szCs w:val="24"/>
        </w:rPr>
        <w:t xml:space="preserve">is </w:t>
      </w:r>
      <w:r w:rsidRPr="00A90CA9">
        <w:rPr>
          <w:rFonts w:ascii="Calibri" w:hAnsi="Calibri"/>
          <w:b/>
          <w:bCs/>
          <w:szCs w:val="24"/>
        </w:rPr>
        <w:t>call</w:t>
      </w:r>
      <w:r w:rsidR="00AF1860">
        <w:rPr>
          <w:rFonts w:ascii="Calibri" w:hAnsi="Calibri"/>
          <w:b/>
          <w:bCs/>
          <w:szCs w:val="24"/>
        </w:rPr>
        <w:t>ing you to serve as an</w:t>
      </w:r>
      <w:r w:rsidRPr="00A90CA9">
        <w:rPr>
          <w:rFonts w:ascii="Calibri" w:hAnsi="Calibri"/>
          <w:b/>
          <w:bCs/>
          <w:szCs w:val="24"/>
        </w:rPr>
        <w:t xml:space="preserve"> LLWL?</w:t>
      </w:r>
      <w:r w:rsidRPr="00A90CA9">
        <w:rPr>
          <w:rFonts w:ascii="Calibri" w:hAnsi="Calibri"/>
          <w:szCs w:val="24"/>
        </w:rPr>
        <w:t xml:space="preserve"> </w:t>
      </w:r>
      <w:sdt>
        <w:sdtPr>
          <w:id w:val="630526039"/>
          <w:placeholder>
            <w:docPart w:val="CDD98D12309E43EFB2E1D64AA2BD733E"/>
          </w:placeholder>
          <w:showingPlcHdr/>
        </w:sdtPr>
        <w:sdtContent>
          <w:r w:rsidRPr="007F1ECB">
            <w:rPr>
              <w:rStyle w:val="PlaceholderText"/>
            </w:rPr>
            <w:t>Click or tap here to enter text.</w:t>
          </w:r>
        </w:sdtContent>
      </w:sdt>
    </w:p>
    <w:p w14:paraId="1F4E1008" w14:textId="77777777" w:rsidR="00A729D3" w:rsidRPr="00A90CA9" w:rsidRDefault="00A729D3" w:rsidP="00A90CA9">
      <w:pPr>
        <w:pStyle w:val="ListParagraph"/>
        <w:numPr>
          <w:ilvl w:val="0"/>
          <w:numId w:val="16"/>
        </w:numPr>
        <w:spacing w:before="0"/>
        <w:ind w:left="547"/>
        <w:contextualSpacing w:val="0"/>
        <w:rPr>
          <w:rFonts w:ascii="Calibri" w:hAnsi="Calibri"/>
          <w:szCs w:val="24"/>
        </w:rPr>
      </w:pPr>
      <w:r w:rsidRPr="00A90CA9">
        <w:rPr>
          <w:rFonts w:ascii="Calibri" w:hAnsi="Calibri"/>
          <w:b/>
          <w:bCs/>
          <w:szCs w:val="24"/>
        </w:rPr>
        <w:t>What biblical image or story speaks to you in your role as LLWL?</w:t>
      </w:r>
      <w:r w:rsidRPr="00A90CA9">
        <w:rPr>
          <w:rFonts w:ascii="Calibri" w:hAnsi="Calibri"/>
          <w:szCs w:val="24"/>
        </w:rPr>
        <w:t xml:space="preserve"> </w:t>
      </w:r>
      <w:sdt>
        <w:sdtPr>
          <w:id w:val="-400446289"/>
          <w:placeholder>
            <w:docPart w:val="061B42605B3646A599D61E5324B7BE06"/>
          </w:placeholder>
          <w:showingPlcHdr/>
        </w:sdtPr>
        <w:sdtContent>
          <w:r w:rsidRPr="007F1ECB">
            <w:rPr>
              <w:rStyle w:val="PlaceholderText"/>
            </w:rPr>
            <w:t>Click or tap here to enter text.</w:t>
          </w:r>
        </w:sdtContent>
      </w:sdt>
    </w:p>
    <w:p w14:paraId="10C9C633" w14:textId="77777777" w:rsidR="0093117A" w:rsidRPr="000A514C" w:rsidRDefault="00A729D3" w:rsidP="000A514C">
      <w:pPr>
        <w:pStyle w:val="ListParagraph"/>
        <w:numPr>
          <w:ilvl w:val="0"/>
          <w:numId w:val="16"/>
        </w:numPr>
        <w:spacing w:before="0" w:after="240"/>
        <w:ind w:left="547"/>
        <w:contextualSpacing w:val="0"/>
        <w:rPr>
          <w:rFonts w:ascii="Calibri" w:hAnsi="Calibri"/>
          <w:szCs w:val="24"/>
        </w:rPr>
      </w:pPr>
      <w:r w:rsidRPr="00A90CA9">
        <w:rPr>
          <w:rFonts w:ascii="Calibri" w:hAnsi="Calibri"/>
          <w:b/>
          <w:bCs/>
          <w:szCs w:val="24"/>
        </w:rPr>
        <w:t>Please add any other comments that you would like to share:</w:t>
      </w:r>
      <w:r w:rsidRPr="00A90CA9">
        <w:rPr>
          <w:rFonts w:ascii="Calibri" w:hAnsi="Calibri"/>
          <w:szCs w:val="24"/>
        </w:rPr>
        <w:t xml:space="preserve"> </w:t>
      </w:r>
      <w:sdt>
        <w:sdtPr>
          <w:id w:val="148798956"/>
          <w:placeholder>
            <w:docPart w:val="A71D0383D42043BA8331B535946B1701"/>
          </w:placeholder>
          <w:showingPlcHdr/>
        </w:sdtPr>
        <w:sdtContent>
          <w:r w:rsidRPr="007F1ECB">
            <w:rPr>
              <w:rStyle w:val="PlaceholderText"/>
            </w:rPr>
            <w:t>Click or tap here to enter text.</w:t>
          </w:r>
        </w:sdtContent>
      </w:sdt>
    </w:p>
    <w:p w14:paraId="27C53AFE" w14:textId="77777777" w:rsidR="000A514C" w:rsidRPr="00A1085D" w:rsidRDefault="000A514C" w:rsidP="000A514C">
      <w:pPr>
        <w:spacing w:before="0"/>
        <w:rPr>
          <w:rFonts w:ascii="Calibri" w:hAnsi="Calibri"/>
          <w:szCs w:val="24"/>
        </w:rPr>
      </w:pPr>
      <w:r w:rsidRPr="00A1085D">
        <w:rPr>
          <w:rFonts w:ascii="Calibri" w:hAnsi="Calibri"/>
          <w:sz w:val="28"/>
          <w:szCs w:val="28"/>
        </w:rPr>
        <w:t xml:space="preserve">- - - - - - - - - - - - - - - - - - - - - - - - - - - - - - - - - - - - - - - - - - - - - - - - - - - - - - - - - - - - - - - - - - - </w:t>
      </w:r>
    </w:p>
    <w:p w14:paraId="5474D90C" w14:textId="77777777" w:rsidR="000A514C" w:rsidRPr="000A514C" w:rsidRDefault="000A514C" w:rsidP="000A514C">
      <w:pPr>
        <w:spacing w:before="0"/>
        <w:jc w:val="center"/>
        <w:rPr>
          <w:rFonts w:ascii="Calibri" w:hAnsi="Calibri"/>
          <w:szCs w:val="24"/>
        </w:rPr>
      </w:pPr>
      <w:r w:rsidRPr="00A1085D">
        <w:rPr>
          <w:rFonts w:ascii="Calibri" w:hAnsi="Calibri"/>
          <w:b/>
          <w:bCs/>
          <w:sz w:val="28"/>
          <w:szCs w:val="28"/>
        </w:rPr>
        <w:t xml:space="preserve">Please save this form and when complete email to </w:t>
      </w:r>
      <w:hyperlink r:id="rId7" w:history="1">
        <w:r w:rsidRPr="00A1085D">
          <w:rPr>
            <w:rStyle w:val="Hyperlink"/>
            <w:rFonts w:ascii="Calibri" w:hAnsi="Calibri"/>
            <w:b/>
            <w:bCs/>
            <w:color w:val="auto"/>
            <w:sz w:val="28"/>
            <w:szCs w:val="28"/>
          </w:rPr>
          <w:t>LLWL Resource Team</w:t>
        </w:r>
      </w:hyperlink>
      <w:r>
        <w:rPr>
          <w:rFonts w:ascii="Calibri" w:hAnsi="Calibri"/>
          <w:b/>
          <w:bCs/>
          <w:color w:val="7030A0"/>
          <w:sz w:val="28"/>
          <w:szCs w:val="28"/>
        </w:rPr>
        <w:t>.</w:t>
      </w:r>
    </w:p>
    <w:sectPr w:rsidR="000A514C" w:rsidRPr="000A514C" w:rsidSect="00A729D3">
      <w:headerReference w:type="default" r:id="rId8"/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A6C3" w14:textId="77777777" w:rsidR="002D7F9F" w:rsidRDefault="002D7F9F" w:rsidP="005C4E1A">
      <w:r>
        <w:separator/>
      </w:r>
    </w:p>
  </w:endnote>
  <w:endnote w:type="continuationSeparator" w:id="0">
    <w:p w14:paraId="5A0EE918" w14:textId="77777777" w:rsidR="002D7F9F" w:rsidRDefault="002D7F9F" w:rsidP="005C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1CD7F" w14:textId="77777777" w:rsidR="002D7F9F" w:rsidRDefault="002D7F9F" w:rsidP="005C4E1A">
      <w:r>
        <w:separator/>
      </w:r>
    </w:p>
  </w:footnote>
  <w:footnote w:type="continuationSeparator" w:id="0">
    <w:p w14:paraId="1DAF6D90" w14:textId="77777777" w:rsidR="002D7F9F" w:rsidRDefault="002D7F9F" w:rsidP="005C4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0698" w14:textId="77777777" w:rsidR="00AA7030" w:rsidRPr="008D1ED7" w:rsidRDefault="00AA7030" w:rsidP="00AA7030">
    <w:pPr>
      <w:spacing w:before="0" w:after="0" w:line="240" w:lineRule="auto"/>
      <w:ind w:left="2160" w:hanging="2160"/>
      <w:jc w:val="center"/>
      <w:rPr>
        <w:b/>
        <w:color w:val="7030A0"/>
        <w:sz w:val="32"/>
        <w:szCs w:val="18"/>
      </w:rPr>
    </w:pPr>
    <w:r w:rsidRPr="00B025B8">
      <w:rPr>
        <w:b/>
        <w:sz w:val="32"/>
        <w:szCs w:val="18"/>
      </w:rPr>
      <w:t>Human Resources Commission</w:t>
    </w:r>
  </w:p>
  <w:p w14:paraId="4129C924" w14:textId="77777777" w:rsidR="00AA7030" w:rsidRPr="00B122C3" w:rsidRDefault="00AA7030" w:rsidP="00AA7030">
    <w:pPr>
      <w:widowControl w:val="0"/>
      <w:spacing w:before="0" w:after="0"/>
      <w:jc w:val="center"/>
      <w:rPr>
        <w:rFonts w:ascii="Calibri" w:hAnsi="Calibri" w:cs="Calibri"/>
        <w:b/>
        <w:bCs/>
        <w:iCs/>
        <w:smallCaps/>
        <w:sz w:val="28"/>
        <w:szCs w:val="28"/>
        <w:lang w:val="en"/>
      </w:rPr>
    </w:pPr>
    <w:r w:rsidRPr="00B122C3">
      <w:rPr>
        <w:rFonts w:ascii="Calibri" w:hAnsi="Calibri" w:cs="Calibri"/>
        <w:b/>
        <w:bCs/>
        <w:iCs/>
        <w:smallCaps/>
        <w:sz w:val="28"/>
        <w:szCs w:val="28"/>
        <w:lang w:val="en"/>
      </w:rPr>
      <w:t>of The United Church of Canada</w:t>
    </w:r>
  </w:p>
  <w:p w14:paraId="7B162E56" w14:textId="77777777" w:rsidR="005C4E1A" w:rsidRPr="00A615D4" w:rsidRDefault="00AA7030" w:rsidP="00AA7030">
    <w:pPr>
      <w:pStyle w:val="Header"/>
      <w:tabs>
        <w:tab w:val="left" w:pos="8364"/>
      </w:tabs>
      <w:spacing w:before="0" w:after="360"/>
      <w:jc w:val="center"/>
      <w:rPr>
        <w:rFonts w:ascii="Calibri" w:hAnsi="Calibri" w:cs="Calibri"/>
        <w:bCs/>
        <w:i/>
        <w:iCs/>
        <w:sz w:val="20"/>
        <w:lang w:val="en"/>
      </w:rPr>
    </w:pPr>
    <w:r>
      <w:rPr>
        <w:rFonts w:ascii="Calibri" w:hAnsi="Calibri" w:cs="Calibri"/>
        <w:b/>
        <w:bCs/>
        <w:noProof/>
        <w:color w:val="15238F"/>
        <w:sz w:val="18"/>
        <w:szCs w:val="18"/>
        <w:lang w:val="e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8AC88" wp14:editId="754FD810">
              <wp:simplePos x="0" y="0"/>
              <wp:positionH relativeFrom="margin">
                <wp:align>center</wp:align>
              </wp:positionH>
              <wp:positionV relativeFrom="paragraph">
                <wp:posOffset>202565</wp:posOffset>
              </wp:positionV>
              <wp:extent cx="6400800" cy="0"/>
              <wp:effectExtent l="0" t="0" r="0" b="0"/>
              <wp:wrapNone/>
              <wp:docPr id="766095617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F061A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95pt" to="7in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" strokecolor="#5b9bd5 [3204]">
              <v:stroke joinstyle="miter"/>
              <w10:wrap anchorx="margin"/>
            </v:line>
          </w:pict>
        </mc:Fallback>
      </mc:AlternateContent>
    </w:r>
    <w:hyperlink r:id="rId1" w:history="1">
      <w:r w:rsidRPr="00B025B8">
        <w:rPr>
          <w:rStyle w:val="Hyperlink"/>
          <w:rFonts w:ascii="Calibri" w:hAnsi="Calibri" w:cs="Calibri"/>
          <w:b/>
          <w:bCs/>
          <w:color w:val="15238F"/>
          <w:sz w:val="18"/>
          <w:szCs w:val="18"/>
          <w:lang w:val="en"/>
        </w:rPr>
        <w:t>Antler River Watershed Regional Council</w:t>
      </w:r>
    </w:hyperlink>
    <w:r>
      <w:rPr>
        <w:rFonts w:ascii="Calibri" w:hAnsi="Calibri" w:cs="Calibri"/>
        <w:b/>
        <w:bCs/>
        <w:sz w:val="18"/>
        <w:szCs w:val="18"/>
        <w:lang w:val="en"/>
      </w:rPr>
      <w:t xml:space="preserve"> </w:t>
    </w:r>
    <w:r w:rsidRPr="00B025B8">
      <w:rPr>
        <w:rFonts w:ascii="Calibri" w:hAnsi="Calibri" w:cs="Calibri"/>
        <w:b/>
        <w:bCs/>
        <w:sz w:val="18"/>
        <w:szCs w:val="18"/>
        <w:lang w:val="en"/>
      </w:rPr>
      <w:t xml:space="preserve"> </w:t>
    </w:r>
    <w:r w:rsidRPr="00B025B8">
      <w:rPr>
        <w:rFonts w:ascii="Calibri" w:hAnsi="Calibri" w:cs="Calibri"/>
        <w:b/>
        <w:bCs/>
        <w:position w:val="-4"/>
        <w:szCs w:val="24"/>
        <w:lang w:val="en"/>
      </w:rPr>
      <w:t>*</w:t>
    </w:r>
    <w:r w:rsidRPr="00B025B8">
      <w:rPr>
        <w:rFonts w:ascii="Calibri" w:hAnsi="Calibri" w:cs="Calibri"/>
        <w:b/>
        <w:bCs/>
        <w:sz w:val="18"/>
        <w:szCs w:val="18"/>
        <w:lang w:val="en"/>
      </w:rPr>
      <w:t xml:space="preserve">  </w:t>
    </w:r>
    <w:hyperlink r:id="rId2" w:history="1">
      <w:r w:rsidRPr="00B025B8">
        <w:rPr>
          <w:rStyle w:val="Hyperlink"/>
          <w:rFonts w:ascii="Calibri" w:hAnsi="Calibri" w:cs="Calibri"/>
          <w:b/>
          <w:bCs/>
          <w:color w:val="157A07"/>
          <w:sz w:val="18"/>
          <w:szCs w:val="18"/>
          <w:lang w:val="en"/>
        </w:rPr>
        <w:t>Horseshoe Falls Regional Council</w:t>
      </w:r>
    </w:hyperlink>
    <w:r>
      <w:rPr>
        <w:rFonts w:ascii="Calibri" w:hAnsi="Calibri" w:cs="Calibri"/>
        <w:b/>
        <w:bCs/>
        <w:sz w:val="18"/>
        <w:szCs w:val="18"/>
        <w:lang w:val="en"/>
      </w:rPr>
      <w:t xml:space="preserve"> </w:t>
    </w:r>
    <w:r w:rsidRPr="00B025B8">
      <w:rPr>
        <w:rFonts w:ascii="Calibri" w:hAnsi="Calibri" w:cs="Calibri"/>
        <w:b/>
        <w:bCs/>
        <w:sz w:val="18"/>
        <w:szCs w:val="18"/>
        <w:lang w:val="en"/>
      </w:rPr>
      <w:t xml:space="preserve"> </w:t>
    </w:r>
    <w:r w:rsidRPr="00B025B8">
      <w:rPr>
        <w:rFonts w:ascii="Calibri" w:hAnsi="Calibri" w:cs="Calibri"/>
        <w:b/>
        <w:bCs/>
        <w:position w:val="-4"/>
        <w:szCs w:val="24"/>
        <w:lang w:val="en"/>
      </w:rPr>
      <w:t>*</w:t>
    </w:r>
    <w:r w:rsidRPr="00B025B8">
      <w:rPr>
        <w:rFonts w:ascii="Calibri" w:hAnsi="Calibri" w:cs="Calibri"/>
        <w:b/>
        <w:bCs/>
        <w:sz w:val="18"/>
        <w:szCs w:val="18"/>
        <w:lang w:val="en"/>
      </w:rPr>
      <w:t xml:space="preserve">  </w:t>
    </w:r>
    <w:hyperlink r:id="rId3" w:history="1">
      <w:r w:rsidRPr="00BF4005">
        <w:rPr>
          <w:rStyle w:val="Hyperlink"/>
          <w:rFonts w:ascii="Calibri" w:hAnsi="Calibri" w:cs="Calibri"/>
          <w:b/>
          <w:bCs/>
          <w:color w:val="6609C9"/>
          <w:sz w:val="18"/>
          <w:szCs w:val="18"/>
          <w:lang w:val="en"/>
        </w:rPr>
        <w:t>Western Ontario Waterways Regional Council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47D0"/>
    <w:multiLevelType w:val="hybridMultilevel"/>
    <w:tmpl w:val="5A5E4F9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F18E7"/>
    <w:multiLevelType w:val="hybridMultilevel"/>
    <w:tmpl w:val="193A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E7795"/>
    <w:multiLevelType w:val="multilevel"/>
    <w:tmpl w:val="9FE83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D1FC3"/>
    <w:multiLevelType w:val="hybridMultilevel"/>
    <w:tmpl w:val="737E0D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5E47EB"/>
    <w:multiLevelType w:val="hybridMultilevel"/>
    <w:tmpl w:val="45B0C0A8"/>
    <w:lvl w:ilvl="0" w:tplc="DA661130">
      <w:start w:val="1"/>
      <w:numFmt w:val="decimal"/>
      <w:pStyle w:val="ListParagraph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FD43D50">
      <w:start w:val="1"/>
      <w:numFmt w:val="lowerLetter"/>
      <w:lvlText w:val="%2."/>
      <w:lvlJc w:val="left"/>
      <w:pPr>
        <w:tabs>
          <w:tab w:val="num" w:pos="1440"/>
        </w:tabs>
        <w:ind w:left="1440" w:hanging="306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47C3F"/>
    <w:multiLevelType w:val="hybridMultilevel"/>
    <w:tmpl w:val="9250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801F8"/>
    <w:multiLevelType w:val="hybridMultilevel"/>
    <w:tmpl w:val="957AEAF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846EF2"/>
    <w:multiLevelType w:val="hybridMultilevel"/>
    <w:tmpl w:val="143CB8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EC23D67"/>
    <w:multiLevelType w:val="hybridMultilevel"/>
    <w:tmpl w:val="CC903DA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E82CAF"/>
    <w:multiLevelType w:val="hybridMultilevel"/>
    <w:tmpl w:val="D9540A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FE627E"/>
    <w:multiLevelType w:val="hybridMultilevel"/>
    <w:tmpl w:val="7892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85D69"/>
    <w:multiLevelType w:val="hybridMultilevel"/>
    <w:tmpl w:val="A526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418E9"/>
    <w:multiLevelType w:val="hybridMultilevel"/>
    <w:tmpl w:val="8D22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348414">
    <w:abstractNumId w:val="4"/>
  </w:num>
  <w:num w:numId="2" w16cid:durableId="226184319">
    <w:abstractNumId w:val="2"/>
    <w:lvlOverride w:ilvl="0">
      <w:startOverride w:val="1"/>
    </w:lvlOverride>
  </w:num>
  <w:num w:numId="3" w16cid:durableId="1818179150">
    <w:abstractNumId w:val="4"/>
    <w:lvlOverride w:ilvl="0">
      <w:startOverride w:val="1"/>
    </w:lvlOverride>
  </w:num>
  <w:num w:numId="4" w16cid:durableId="1085571038">
    <w:abstractNumId w:val="4"/>
    <w:lvlOverride w:ilvl="0">
      <w:startOverride w:val="1"/>
    </w:lvlOverride>
  </w:num>
  <w:num w:numId="5" w16cid:durableId="1034965049">
    <w:abstractNumId w:val="4"/>
    <w:lvlOverride w:ilvl="0">
      <w:startOverride w:val="1"/>
    </w:lvlOverride>
  </w:num>
  <w:num w:numId="6" w16cid:durableId="1951737248">
    <w:abstractNumId w:val="8"/>
  </w:num>
  <w:num w:numId="7" w16cid:durableId="255984354">
    <w:abstractNumId w:val="6"/>
  </w:num>
  <w:num w:numId="8" w16cid:durableId="36704396">
    <w:abstractNumId w:val="0"/>
  </w:num>
  <w:num w:numId="9" w16cid:durableId="1499805269">
    <w:abstractNumId w:val="7"/>
  </w:num>
  <w:num w:numId="10" w16cid:durableId="1277101797">
    <w:abstractNumId w:val="3"/>
  </w:num>
  <w:num w:numId="11" w16cid:durableId="655691146">
    <w:abstractNumId w:val="9"/>
  </w:num>
  <w:num w:numId="12" w16cid:durableId="628366167">
    <w:abstractNumId w:val="1"/>
  </w:num>
  <w:num w:numId="13" w16cid:durableId="137769365">
    <w:abstractNumId w:val="12"/>
  </w:num>
  <w:num w:numId="14" w16cid:durableId="1114253257">
    <w:abstractNumId w:val="5"/>
  </w:num>
  <w:num w:numId="15" w16cid:durableId="568272799">
    <w:abstractNumId w:val="11"/>
  </w:num>
  <w:num w:numId="16" w16cid:durableId="7482329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B0"/>
    <w:rsid w:val="00085710"/>
    <w:rsid w:val="000A514C"/>
    <w:rsid w:val="000D26CC"/>
    <w:rsid w:val="000F32E9"/>
    <w:rsid w:val="00105A16"/>
    <w:rsid w:val="0016273B"/>
    <w:rsid w:val="00195B01"/>
    <w:rsid w:val="001F74AF"/>
    <w:rsid w:val="00282F27"/>
    <w:rsid w:val="002A490A"/>
    <w:rsid w:val="002C67E9"/>
    <w:rsid w:val="002D7F9F"/>
    <w:rsid w:val="00376726"/>
    <w:rsid w:val="00390D1C"/>
    <w:rsid w:val="00393FED"/>
    <w:rsid w:val="003F7CA0"/>
    <w:rsid w:val="00411AAA"/>
    <w:rsid w:val="00425152"/>
    <w:rsid w:val="00427619"/>
    <w:rsid w:val="00442DF4"/>
    <w:rsid w:val="0047626C"/>
    <w:rsid w:val="00507614"/>
    <w:rsid w:val="00544042"/>
    <w:rsid w:val="00577E56"/>
    <w:rsid w:val="00587A4E"/>
    <w:rsid w:val="005C4E1A"/>
    <w:rsid w:val="005D3CB4"/>
    <w:rsid w:val="00665968"/>
    <w:rsid w:val="00685AFC"/>
    <w:rsid w:val="00694B5D"/>
    <w:rsid w:val="006B673C"/>
    <w:rsid w:val="006D0CE1"/>
    <w:rsid w:val="006E5A7A"/>
    <w:rsid w:val="006F1592"/>
    <w:rsid w:val="006F29DA"/>
    <w:rsid w:val="0073245D"/>
    <w:rsid w:val="00756571"/>
    <w:rsid w:val="0078592A"/>
    <w:rsid w:val="007B4753"/>
    <w:rsid w:val="007C6955"/>
    <w:rsid w:val="00807764"/>
    <w:rsid w:val="008155EB"/>
    <w:rsid w:val="00821B0A"/>
    <w:rsid w:val="008359C1"/>
    <w:rsid w:val="008423B0"/>
    <w:rsid w:val="008459AB"/>
    <w:rsid w:val="0085486D"/>
    <w:rsid w:val="00854BD6"/>
    <w:rsid w:val="0086007E"/>
    <w:rsid w:val="00872491"/>
    <w:rsid w:val="008D1ED7"/>
    <w:rsid w:val="008D33B1"/>
    <w:rsid w:val="008E6F3B"/>
    <w:rsid w:val="009223B2"/>
    <w:rsid w:val="0093117A"/>
    <w:rsid w:val="00953184"/>
    <w:rsid w:val="00955FB0"/>
    <w:rsid w:val="00981EA4"/>
    <w:rsid w:val="009824AC"/>
    <w:rsid w:val="009B6B99"/>
    <w:rsid w:val="009D7955"/>
    <w:rsid w:val="00A1085D"/>
    <w:rsid w:val="00A160E0"/>
    <w:rsid w:val="00A327E7"/>
    <w:rsid w:val="00A3471B"/>
    <w:rsid w:val="00A615D4"/>
    <w:rsid w:val="00A729D3"/>
    <w:rsid w:val="00A90CA9"/>
    <w:rsid w:val="00AA7030"/>
    <w:rsid w:val="00AD4B9E"/>
    <w:rsid w:val="00AF1860"/>
    <w:rsid w:val="00B122C3"/>
    <w:rsid w:val="00B8466F"/>
    <w:rsid w:val="00B865D4"/>
    <w:rsid w:val="00BB0422"/>
    <w:rsid w:val="00BC33D7"/>
    <w:rsid w:val="00C11FA4"/>
    <w:rsid w:val="00C434FD"/>
    <w:rsid w:val="00C511A8"/>
    <w:rsid w:val="00C7232B"/>
    <w:rsid w:val="00C74DAF"/>
    <w:rsid w:val="00CA3433"/>
    <w:rsid w:val="00CB3BC5"/>
    <w:rsid w:val="00CC130A"/>
    <w:rsid w:val="00CD68C6"/>
    <w:rsid w:val="00CF62CA"/>
    <w:rsid w:val="00D30295"/>
    <w:rsid w:val="00D36268"/>
    <w:rsid w:val="00D638E2"/>
    <w:rsid w:val="00DA78AD"/>
    <w:rsid w:val="00DD765C"/>
    <w:rsid w:val="00DE1583"/>
    <w:rsid w:val="00DF6B9E"/>
    <w:rsid w:val="00E33682"/>
    <w:rsid w:val="00E74CD9"/>
    <w:rsid w:val="00E81663"/>
    <w:rsid w:val="00FB6552"/>
    <w:rsid w:val="00FC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1FC64"/>
  <w15:chartTrackingRefBased/>
  <w15:docId w15:val="{D0D66D84-5005-4650-9C7A-6854520E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E1A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491"/>
    <w:pPr>
      <w:keepNext/>
      <w:keepLines/>
      <w:spacing w:after="0"/>
      <w:outlineLvl w:val="0"/>
    </w:pPr>
    <w:rPr>
      <w:rFonts w:eastAsiaTheme="majorEastAsia" w:cstheme="minorHAns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491"/>
    <w:pPr>
      <w:keepNext/>
      <w:keepLines/>
      <w:spacing w:before="40" w:after="0"/>
      <w:ind w:left="426"/>
      <w:outlineLvl w:val="1"/>
    </w:pPr>
    <w:rPr>
      <w:rFonts w:eastAsiaTheme="majorEastAsia" w:cstheme="minorHAns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BD6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9223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3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2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7E7"/>
  </w:style>
  <w:style w:type="paragraph" w:styleId="Footer">
    <w:name w:val="footer"/>
    <w:basedOn w:val="Normal"/>
    <w:link w:val="FooterChar"/>
    <w:uiPriority w:val="99"/>
    <w:unhideWhenUsed/>
    <w:rsid w:val="00A32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7E7"/>
  </w:style>
  <w:style w:type="character" w:styleId="PlaceholderText">
    <w:name w:val="Placeholder Text"/>
    <w:basedOn w:val="DefaultParagraphFont"/>
    <w:uiPriority w:val="99"/>
    <w:semiHidden/>
    <w:rsid w:val="00A327E7"/>
    <w:rPr>
      <w:color w:val="808080"/>
    </w:rPr>
  </w:style>
  <w:style w:type="paragraph" w:styleId="NoSpacing">
    <w:name w:val="No Spacing"/>
    <w:uiPriority w:val="1"/>
    <w:qFormat/>
    <w:rsid w:val="005C4E1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72491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24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72491"/>
    <w:rPr>
      <w:rFonts w:eastAsiaTheme="majorEastAsia" w:cstheme="minorHAns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2491"/>
    <w:rPr>
      <w:rFonts w:eastAsiaTheme="majorEastAsia" w:cstheme="minorHAnsi"/>
      <w:sz w:val="24"/>
      <w:szCs w:val="26"/>
    </w:rPr>
  </w:style>
  <w:style w:type="paragraph" w:customStyle="1" w:styleId="Motion">
    <w:name w:val="Motion"/>
    <w:basedOn w:val="Normal"/>
    <w:next w:val="Heading1"/>
    <w:link w:val="MotionChar"/>
    <w:qFormat/>
    <w:rsid w:val="00C511A8"/>
    <w:pPr>
      <w:spacing w:line="240" w:lineRule="auto"/>
      <w:ind w:left="851"/>
    </w:pPr>
    <w:rPr>
      <w:rFonts w:eastAsia="Calibri" w:cstheme="minorHAnsi"/>
      <w:szCs w:val="24"/>
      <w:lang w:bidi="he-IL"/>
    </w:rPr>
  </w:style>
  <w:style w:type="paragraph" w:customStyle="1" w:styleId="MOTION0">
    <w:name w:val="MOTION"/>
    <w:basedOn w:val="Normal"/>
    <w:link w:val="MOTIONChar0"/>
    <w:rsid w:val="00872491"/>
    <w:pPr>
      <w:autoSpaceDE w:val="0"/>
      <w:autoSpaceDN w:val="0"/>
      <w:adjustRightInd w:val="0"/>
      <w:spacing w:before="60" w:line="240" w:lineRule="auto"/>
      <w:ind w:left="1843"/>
    </w:pPr>
    <w:rPr>
      <w:rFonts w:ascii="Times New Roman" w:eastAsia="Calibri" w:hAnsi="Times New Roman" w:cs="Times New Roman"/>
      <w:color w:val="000000"/>
      <w:sz w:val="23"/>
      <w:szCs w:val="23"/>
      <w:lang w:eastAsia="en-CA"/>
    </w:rPr>
  </w:style>
  <w:style w:type="character" w:customStyle="1" w:styleId="MotionChar">
    <w:name w:val="Motion Char"/>
    <w:link w:val="Motion"/>
    <w:rsid w:val="00C511A8"/>
    <w:rPr>
      <w:rFonts w:eastAsia="Calibri" w:cstheme="minorHAnsi"/>
      <w:sz w:val="24"/>
      <w:szCs w:val="24"/>
      <w:lang w:bidi="he-IL"/>
    </w:rPr>
  </w:style>
  <w:style w:type="character" w:customStyle="1" w:styleId="MOTIONChar0">
    <w:name w:val="MOTION Char"/>
    <w:link w:val="MOTION0"/>
    <w:rsid w:val="00872491"/>
    <w:rPr>
      <w:rFonts w:ascii="Times New Roman" w:eastAsia="Calibri" w:hAnsi="Times New Roman" w:cs="Times New Roman"/>
      <w:color w:val="000000"/>
      <w:sz w:val="23"/>
      <w:szCs w:val="23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A16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Cottrell@united-church.ca?subject=LLWL%20Application%20Form%20-%20please%20forward%20to%20LLWL%20Resource%20Te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owrcucc.ca" TargetMode="External"/><Relationship Id="rId2" Type="http://schemas.openxmlformats.org/officeDocument/2006/relationships/hyperlink" Target="https://hfrcucc.ca" TargetMode="External"/><Relationship Id="rId1" Type="http://schemas.openxmlformats.org/officeDocument/2006/relationships/hyperlink" Target="https://arwrcucc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nchardDiane\Downloads\LLWL%20Application%20Fillable%20(3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3819707CAC4C40A5236854B438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BAE86-168E-4C67-8702-182003ADECCA}"/>
      </w:docPartPr>
      <w:docPartBody>
        <w:p w:rsidR="00737D1D" w:rsidRDefault="001B1D89">
          <w:pPr>
            <w:pStyle w:val="833819707CAC4C40A5236854B43807B3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10B22B792C4BA1A638E625519C9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AABD5-B1CC-4729-AC53-8E38DA96E297}"/>
      </w:docPartPr>
      <w:docPartBody>
        <w:p w:rsidR="00737D1D" w:rsidRDefault="001B1D89">
          <w:pPr>
            <w:pStyle w:val="BE10B22B792C4BA1A638E625519C9E88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5989441D6463CBD61746C0D2AF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8F366-437D-4189-9AA9-F8CF31DC7747}"/>
      </w:docPartPr>
      <w:docPartBody>
        <w:p w:rsidR="00737D1D" w:rsidRDefault="001B1D89">
          <w:pPr>
            <w:pStyle w:val="62F5989441D6463CBD61746C0D2AF62C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394B9BA704445BB2EBD1CD0FA0B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C4A67-F36E-4B4A-B94B-312F85E5124F}"/>
      </w:docPartPr>
      <w:docPartBody>
        <w:p w:rsidR="00737D1D" w:rsidRDefault="001B1D89">
          <w:pPr>
            <w:pStyle w:val="11394B9BA704445BB2EBD1CD0FA0BBC7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BB60B900F4696A30EC7004BEE3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A5C17-C3B2-403E-B629-884783A7ED28}"/>
      </w:docPartPr>
      <w:docPartBody>
        <w:p w:rsidR="00737D1D" w:rsidRDefault="001B1D89">
          <w:pPr>
            <w:pStyle w:val="EE7BB60B900F4696A30EC7004BEE38F9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B5E090C1D64DFD96BD88A48CC04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70AAC-4C4C-4739-B7E1-1572A10B31FA}"/>
      </w:docPartPr>
      <w:docPartBody>
        <w:p w:rsidR="00737D1D" w:rsidRDefault="001B1D89">
          <w:pPr>
            <w:pStyle w:val="28B5E090C1D64DFD96BD88A48CC0444A"/>
          </w:pPr>
          <w:r w:rsidRPr="008E5237">
            <w:rPr>
              <w:rStyle w:val="PlaceholderText"/>
            </w:rPr>
            <w:t>Choose an item.</w:t>
          </w:r>
        </w:p>
      </w:docPartBody>
    </w:docPart>
    <w:docPart>
      <w:docPartPr>
        <w:name w:val="1B3F0CCC248D4F9496653DAFF145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FAD66-8547-4E96-A7E2-844D6DEAF132}"/>
      </w:docPartPr>
      <w:docPartBody>
        <w:p w:rsidR="00737D1D" w:rsidRDefault="001B1D89">
          <w:pPr>
            <w:pStyle w:val="1B3F0CCC248D4F9496653DAFF14561C1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958EAE01F347CD9B40B070BE653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9D078-5D3D-4E97-947E-08D624A71404}"/>
      </w:docPartPr>
      <w:docPartBody>
        <w:p w:rsidR="00737D1D" w:rsidRDefault="001B1D89">
          <w:pPr>
            <w:pStyle w:val="33958EAE01F347CD9B40B070BE653DEC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02241560D4D11A19FCC6C3EFDF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C09B4-9D03-42EA-8E95-D8C2E5C3F36A}"/>
      </w:docPartPr>
      <w:docPartBody>
        <w:p w:rsidR="00737D1D" w:rsidRDefault="001B1D89">
          <w:pPr>
            <w:pStyle w:val="17E02241560D4D11A19FCC6C3EFDFC49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09CA46327C4227B093B53CDABD7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90AF4-D03C-4BEF-BD37-6F3D46CB0676}"/>
      </w:docPartPr>
      <w:docPartBody>
        <w:p w:rsidR="00737D1D" w:rsidRDefault="001B1D89">
          <w:pPr>
            <w:pStyle w:val="6409CA46327C4227B093B53CDABD7278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6558CE0224FAF9022C78187D87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780A1-3FBB-4899-A4AE-82F08BA3586F}"/>
      </w:docPartPr>
      <w:docPartBody>
        <w:p w:rsidR="00737D1D" w:rsidRDefault="001B1D89">
          <w:pPr>
            <w:pStyle w:val="D996558CE0224FAF9022C78187D87B3D"/>
          </w:pPr>
          <w:r w:rsidRPr="008E52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7C9AC94BA8437580B94C9A32AAE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7564F-83FC-47A8-9D29-291157A84308}"/>
      </w:docPartPr>
      <w:docPartBody>
        <w:p w:rsidR="00737D1D" w:rsidRDefault="001B1D89">
          <w:pPr>
            <w:pStyle w:val="9E7C9AC94BA8437580B94C9A32AAECDE"/>
          </w:pPr>
          <w:r w:rsidRPr="008E52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99BEE1BE7B45C6A773AE645B3BE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9CE83-170E-4558-A378-6A26EA8FAE3C}"/>
      </w:docPartPr>
      <w:docPartBody>
        <w:p w:rsidR="00737D1D" w:rsidRDefault="001B1D89">
          <w:pPr>
            <w:pStyle w:val="1C99BEE1BE7B45C6A773AE645B3BE1F7"/>
          </w:pPr>
          <w:r w:rsidRPr="008E52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A7F4A2772D41FCB778F86ADCF67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946C2-FA0D-4906-AC61-3096EF3C095F}"/>
      </w:docPartPr>
      <w:docPartBody>
        <w:p w:rsidR="00737D1D" w:rsidRDefault="001B1D89">
          <w:pPr>
            <w:pStyle w:val="DDA7F4A2772D41FCB778F86ADCF671CC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06DB19220C43C9B0891D4254A70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8521-FE78-402E-83D4-918ED3DB628E}"/>
      </w:docPartPr>
      <w:docPartBody>
        <w:p w:rsidR="00737D1D" w:rsidRDefault="001B1D89">
          <w:pPr>
            <w:pStyle w:val="6606DB19220C43C9B0891D4254A709EB"/>
          </w:pPr>
          <w:r w:rsidRPr="008E5237">
            <w:rPr>
              <w:rStyle w:val="PlaceholderText"/>
            </w:rPr>
            <w:t>Choose an item.</w:t>
          </w:r>
        </w:p>
      </w:docPartBody>
    </w:docPart>
    <w:docPart>
      <w:docPartPr>
        <w:name w:val="5DD2EED2EE924C88909490FAA5548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9400D-EA36-451C-8B76-25CDB9E8A796}"/>
      </w:docPartPr>
      <w:docPartBody>
        <w:p w:rsidR="00737D1D" w:rsidRDefault="001B1D89">
          <w:pPr>
            <w:pStyle w:val="5DD2EED2EE924C88909490FAA55480D6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6FBE540C624BB593C65E3ADAA53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E122A-932A-4899-850A-6439FFB22FED}"/>
      </w:docPartPr>
      <w:docPartBody>
        <w:p w:rsidR="00737D1D" w:rsidRDefault="001B1D89">
          <w:pPr>
            <w:pStyle w:val="5D6FBE540C624BB593C65E3ADAA535B4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D98D12309E43EFB2E1D64AA2BD7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2E11F-03F5-44AF-BCA8-4B6C53CD3636}"/>
      </w:docPartPr>
      <w:docPartBody>
        <w:p w:rsidR="00737D1D" w:rsidRDefault="001B1D89">
          <w:pPr>
            <w:pStyle w:val="CDD98D12309E43EFB2E1D64AA2BD733E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1B42605B3646A599D61E5324B7B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6374C-05EA-47EE-BA8B-F4EAE7CCBA64}"/>
      </w:docPartPr>
      <w:docPartBody>
        <w:p w:rsidR="00737D1D" w:rsidRDefault="001B1D89">
          <w:pPr>
            <w:pStyle w:val="061B42605B3646A599D61E5324B7BE06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D0383D42043BA8331B535946B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24592-8419-40EE-A065-BAC10A9E7591}"/>
      </w:docPartPr>
      <w:docPartBody>
        <w:p w:rsidR="00737D1D" w:rsidRDefault="001B1D89">
          <w:pPr>
            <w:pStyle w:val="A71D0383D42043BA8331B535946B1701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89"/>
    <w:rsid w:val="00117022"/>
    <w:rsid w:val="001B1D89"/>
    <w:rsid w:val="00737D1D"/>
    <w:rsid w:val="00AB3146"/>
    <w:rsid w:val="00B6020A"/>
    <w:rsid w:val="00DD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33819707CAC4C40A5236854B43807B3">
    <w:name w:val="833819707CAC4C40A5236854B43807B3"/>
  </w:style>
  <w:style w:type="paragraph" w:customStyle="1" w:styleId="BE10B22B792C4BA1A638E625519C9E88">
    <w:name w:val="BE10B22B792C4BA1A638E625519C9E88"/>
  </w:style>
  <w:style w:type="paragraph" w:customStyle="1" w:styleId="62F5989441D6463CBD61746C0D2AF62C">
    <w:name w:val="62F5989441D6463CBD61746C0D2AF62C"/>
  </w:style>
  <w:style w:type="paragraph" w:customStyle="1" w:styleId="11394B9BA704445BB2EBD1CD0FA0BBC7">
    <w:name w:val="11394B9BA704445BB2EBD1CD0FA0BBC7"/>
  </w:style>
  <w:style w:type="paragraph" w:customStyle="1" w:styleId="EE7BB60B900F4696A30EC7004BEE38F9">
    <w:name w:val="EE7BB60B900F4696A30EC7004BEE38F9"/>
  </w:style>
  <w:style w:type="paragraph" w:customStyle="1" w:styleId="28B5E090C1D64DFD96BD88A48CC0444A">
    <w:name w:val="28B5E090C1D64DFD96BD88A48CC0444A"/>
  </w:style>
  <w:style w:type="paragraph" w:customStyle="1" w:styleId="1B3F0CCC248D4F9496653DAFF14561C1">
    <w:name w:val="1B3F0CCC248D4F9496653DAFF14561C1"/>
  </w:style>
  <w:style w:type="paragraph" w:customStyle="1" w:styleId="33958EAE01F347CD9B40B070BE653DEC">
    <w:name w:val="33958EAE01F347CD9B40B070BE653DEC"/>
  </w:style>
  <w:style w:type="paragraph" w:customStyle="1" w:styleId="17E02241560D4D11A19FCC6C3EFDFC49">
    <w:name w:val="17E02241560D4D11A19FCC6C3EFDFC49"/>
  </w:style>
  <w:style w:type="paragraph" w:customStyle="1" w:styleId="6409CA46327C4227B093B53CDABD7278">
    <w:name w:val="6409CA46327C4227B093B53CDABD7278"/>
  </w:style>
  <w:style w:type="paragraph" w:customStyle="1" w:styleId="D996558CE0224FAF9022C78187D87B3D">
    <w:name w:val="D996558CE0224FAF9022C78187D87B3D"/>
  </w:style>
  <w:style w:type="paragraph" w:customStyle="1" w:styleId="9E7C9AC94BA8437580B94C9A32AAECDE">
    <w:name w:val="9E7C9AC94BA8437580B94C9A32AAECDE"/>
  </w:style>
  <w:style w:type="paragraph" w:customStyle="1" w:styleId="1C99BEE1BE7B45C6A773AE645B3BE1F7">
    <w:name w:val="1C99BEE1BE7B45C6A773AE645B3BE1F7"/>
  </w:style>
  <w:style w:type="paragraph" w:customStyle="1" w:styleId="DDA7F4A2772D41FCB778F86ADCF671CC">
    <w:name w:val="DDA7F4A2772D41FCB778F86ADCF671CC"/>
  </w:style>
  <w:style w:type="paragraph" w:customStyle="1" w:styleId="6606DB19220C43C9B0891D4254A709EB">
    <w:name w:val="6606DB19220C43C9B0891D4254A709EB"/>
  </w:style>
  <w:style w:type="paragraph" w:customStyle="1" w:styleId="5DD2EED2EE924C88909490FAA55480D6">
    <w:name w:val="5DD2EED2EE924C88909490FAA55480D6"/>
  </w:style>
  <w:style w:type="paragraph" w:customStyle="1" w:styleId="5D6FBE540C624BB593C65E3ADAA535B4">
    <w:name w:val="5D6FBE540C624BB593C65E3ADAA535B4"/>
  </w:style>
  <w:style w:type="paragraph" w:customStyle="1" w:styleId="CDD98D12309E43EFB2E1D64AA2BD733E">
    <w:name w:val="CDD98D12309E43EFB2E1D64AA2BD733E"/>
  </w:style>
  <w:style w:type="paragraph" w:customStyle="1" w:styleId="061B42605B3646A599D61E5324B7BE06">
    <w:name w:val="061B42605B3646A599D61E5324B7BE06"/>
  </w:style>
  <w:style w:type="paragraph" w:customStyle="1" w:styleId="A71D0383D42043BA8331B535946B1701">
    <w:name w:val="A71D0383D42043BA8331B535946B17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LLWL Application Fillable (3).dotm</Template>
  <TotalTime>137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Diane</dc:creator>
  <cp:keywords/>
  <dc:description/>
  <cp:lastModifiedBy>Pretima Kukadia-Kinting</cp:lastModifiedBy>
  <cp:revision>5</cp:revision>
  <dcterms:created xsi:type="dcterms:W3CDTF">2021-02-19T22:09:00Z</dcterms:created>
  <dcterms:modified xsi:type="dcterms:W3CDTF">2023-06-13T20:52:00Z</dcterms:modified>
</cp:coreProperties>
</file>