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158E" w14:textId="2270899C" w:rsidR="002E0B3C" w:rsidRPr="0094096C" w:rsidRDefault="003468D5" w:rsidP="001B3A1F">
      <w:pPr>
        <w:spacing w:before="0" w:after="0" w:line="240" w:lineRule="auto"/>
        <w:ind w:left="2160" w:hanging="2160"/>
        <w:jc w:val="center"/>
        <w:rPr>
          <w:b/>
          <w:color w:val="0070C0"/>
          <w:szCs w:val="24"/>
        </w:rPr>
      </w:pPr>
      <w:r w:rsidRPr="0094096C">
        <w:rPr>
          <w:b/>
          <w:color w:val="0070C0"/>
          <w:szCs w:val="24"/>
        </w:rPr>
        <w:t>Executive</w:t>
      </w:r>
      <w:r w:rsidR="002E0B3C" w:rsidRPr="0094096C">
        <w:rPr>
          <w:b/>
          <w:color w:val="0070C0"/>
          <w:szCs w:val="24"/>
        </w:rPr>
        <w:t xml:space="preserve"> </w:t>
      </w:r>
    </w:p>
    <w:p w14:paraId="6BDE9F48" w14:textId="77777777" w:rsidR="002E0B3C" w:rsidRPr="0094096C" w:rsidRDefault="002E0B3C" w:rsidP="001B3A1F">
      <w:pPr>
        <w:spacing w:before="0" w:after="0" w:line="240" w:lineRule="auto"/>
        <w:ind w:left="2160" w:hanging="2160"/>
        <w:jc w:val="center"/>
        <w:rPr>
          <w:b/>
          <w:color w:val="0070C0"/>
          <w:szCs w:val="24"/>
        </w:rPr>
      </w:pPr>
      <w:r w:rsidRPr="0094096C">
        <w:rPr>
          <w:b/>
          <w:color w:val="0070C0"/>
          <w:szCs w:val="24"/>
        </w:rPr>
        <w:t>Antler River Watershed Regional Council</w:t>
      </w:r>
    </w:p>
    <w:p w14:paraId="6634A56D" w14:textId="6F9ABADC" w:rsidR="009F7CB1" w:rsidRDefault="002E0B3C" w:rsidP="00316B16">
      <w:pPr>
        <w:widowControl w:val="0"/>
        <w:spacing w:before="0" w:after="0" w:line="240" w:lineRule="auto"/>
        <w:jc w:val="center"/>
        <w:rPr>
          <w:b/>
        </w:rPr>
      </w:pPr>
      <w:r w:rsidRPr="0094096C">
        <w:rPr>
          <w:rFonts w:ascii="Calibri" w:hAnsi="Calibri" w:cs="Calibri"/>
          <w:b/>
          <w:bCs/>
          <w:iCs/>
          <w:smallCaps/>
          <w:szCs w:val="24"/>
          <w:lang w:val="en"/>
        </w:rPr>
        <w:t>of The United Church of Canada</w:t>
      </w:r>
      <w:r w:rsidRPr="0094096C">
        <w:rPr>
          <w:rFonts w:ascii="Calibri" w:hAnsi="Calibri" w:cs="Calibri"/>
          <w:b/>
          <w:bCs/>
          <w:i/>
          <w:iCs/>
          <w:color w:val="C00000"/>
          <w:szCs w:val="24"/>
          <w:lang w:val="en"/>
        </w:rPr>
        <w:t xml:space="preserve">                          </w:t>
      </w:r>
      <w:r>
        <w:rPr>
          <w:rFonts w:ascii="Calibri" w:hAnsi="Calibri" w:cs="Calibri"/>
          <w:b/>
          <w:bCs/>
          <w:i/>
          <w:iCs/>
          <w:color w:val="C00000"/>
          <w:lang w:val="en"/>
        </w:rPr>
        <w:t xml:space="preserve">                  </w:t>
      </w:r>
      <w:r w:rsidRPr="00A327E7">
        <w:rPr>
          <w:noProof/>
          <w:sz w:val="28"/>
          <w:szCs w:val="18"/>
          <w:lang w:eastAsia="en-CA"/>
        </w:rPr>
        <mc:AlternateContent>
          <mc:Choice Requires="wps">
            <w:drawing>
              <wp:anchor distT="0" distB="0" distL="114300" distR="114300" simplePos="0" relativeHeight="251658240" behindDoc="0" locked="0" layoutInCell="1" allowOverlap="1" wp14:anchorId="02139BE2" wp14:editId="454FD557">
                <wp:simplePos x="0" y="0"/>
                <wp:positionH relativeFrom="margin">
                  <wp:align>center</wp:align>
                </wp:positionH>
                <wp:positionV relativeFrom="paragraph">
                  <wp:posOffset>205474</wp:posOffset>
                </wp:positionV>
                <wp:extent cx="6726804" cy="0"/>
                <wp:effectExtent l="0" t="0" r="36195" b="19050"/>
                <wp:wrapNone/>
                <wp:docPr id="1" name="Straight Connector 1"/>
                <wp:cNvGraphicFramePr/>
                <a:graphic xmlns:a="http://schemas.openxmlformats.org/drawingml/2006/main">
                  <a:graphicData uri="http://schemas.microsoft.com/office/word/2010/wordprocessingShape">
                    <wps:wsp>
                      <wps:cNvCnPr/>
                      <wps:spPr>
                        <a:xfrm flipV="1">
                          <a:off x="0" y="0"/>
                          <a:ext cx="6726804" cy="0"/>
                        </a:xfrm>
                        <a:prstGeom prst="line">
                          <a:avLst/>
                        </a:prstGeom>
                        <a:noFill/>
                        <a:ln w="12700" cap="flat" cmpd="sng" algn="ctr">
                          <a:solidFill>
                            <a:srgbClr val="0070C0"/>
                          </a:solidFill>
                          <a:prstDash val="solid"/>
                          <a:miter lim="800000"/>
                        </a:ln>
                        <a:effectLst/>
                      </wps:spPr>
                      <wps:bodyPr/>
                    </wps:wsp>
                  </a:graphicData>
                </a:graphic>
                <wp14:sizeRelV relativeFrom="margin">
                  <wp14:pctHeight>0</wp14:pctHeight>
                </wp14:sizeRelV>
              </wp:anchor>
            </w:drawing>
          </mc:Choice>
          <mc:Fallback>
            <w:pict>
              <v:line w14:anchorId="22F49314" id="Straight Connector 1" o:spid="_x0000_s1026" style="position:absolute;flip:y;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6.2pt" to="529.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" strokecolor="#0070c0" strokeweight="1pt">
                <v:stroke joinstyle="miter"/>
                <w10:wrap anchorx="margin"/>
              </v:line>
            </w:pict>
          </mc:Fallback>
        </mc:AlternateContent>
      </w:r>
    </w:p>
    <w:p w14:paraId="6FD5BA32" w14:textId="77777777" w:rsidR="00316B16" w:rsidRDefault="00316B16" w:rsidP="00A92487">
      <w:pPr>
        <w:spacing w:before="0" w:after="0" w:line="240" w:lineRule="auto"/>
        <w:rPr>
          <w:sz w:val="22"/>
        </w:rPr>
      </w:pPr>
    </w:p>
    <w:p w14:paraId="238934E7" w14:textId="77777777" w:rsidR="00316B16" w:rsidRDefault="00316B16" w:rsidP="00EA5905">
      <w:pPr>
        <w:spacing w:before="0" w:after="0" w:line="240" w:lineRule="auto"/>
        <w:rPr>
          <w:sz w:val="22"/>
        </w:rPr>
      </w:pPr>
      <w:r>
        <w:rPr>
          <w:sz w:val="22"/>
        </w:rPr>
        <w:t>Minutes</w:t>
      </w:r>
    </w:p>
    <w:p w14:paraId="078A9B52" w14:textId="74362C62" w:rsidR="00316B16" w:rsidRDefault="00316B16" w:rsidP="00EA5905">
      <w:pPr>
        <w:spacing w:before="0" w:after="0" w:line="240" w:lineRule="auto"/>
        <w:rPr>
          <w:sz w:val="22"/>
        </w:rPr>
      </w:pPr>
      <w:r>
        <w:rPr>
          <w:sz w:val="22"/>
        </w:rPr>
        <w:t>June 15</w:t>
      </w:r>
      <w:r w:rsidR="002943AA">
        <w:rPr>
          <w:sz w:val="22"/>
        </w:rPr>
        <w:t>,</w:t>
      </w:r>
      <w:r w:rsidR="00EB0345">
        <w:rPr>
          <w:sz w:val="22"/>
        </w:rPr>
        <w:t xml:space="preserve"> </w:t>
      </w:r>
      <w:r w:rsidR="001D76B7">
        <w:rPr>
          <w:sz w:val="22"/>
        </w:rPr>
        <w:t>2023</w:t>
      </w:r>
      <w:r w:rsidR="001D74B9">
        <w:rPr>
          <w:sz w:val="22"/>
        </w:rPr>
        <w:t xml:space="preserve">  </w:t>
      </w:r>
      <w:r w:rsidR="001053AB">
        <w:rPr>
          <w:sz w:val="22"/>
        </w:rPr>
        <w:t>1</w:t>
      </w:r>
      <w:r>
        <w:rPr>
          <w:sz w:val="22"/>
        </w:rPr>
        <w:t>:45 PM</w:t>
      </w:r>
      <w:r w:rsidR="0094096C">
        <w:rPr>
          <w:sz w:val="22"/>
        </w:rPr>
        <w:t xml:space="preserve"> (Regional Council Office and via zoom)</w:t>
      </w:r>
    </w:p>
    <w:p w14:paraId="4C7F46B6" w14:textId="77777777" w:rsidR="00BD3948" w:rsidRPr="00EA5905" w:rsidRDefault="00BD3948" w:rsidP="00EA5905">
      <w:pPr>
        <w:spacing w:before="0" w:after="0" w:line="240" w:lineRule="auto"/>
        <w:rPr>
          <w:rFonts w:cstheme="minorHAnsi"/>
          <w:sz w:val="22"/>
        </w:rPr>
      </w:pPr>
    </w:p>
    <w:p w14:paraId="38FDC11B" w14:textId="46CCCFE7" w:rsidR="00316B16" w:rsidRPr="00EA5905" w:rsidRDefault="00316B16" w:rsidP="00EA5905">
      <w:pPr>
        <w:spacing w:before="0" w:after="0" w:line="240" w:lineRule="auto"/>
        <w:rPr>
          <w:rFonts w:cstheme="minorHAnsi"/>
          <w:sz w:val="22"/>
        </w:rPr>
      </w:pPr>
      <w:r w:rsidRPr="00EA5905">
        <w:rPr>
          <w:rFonts w:cstheme="minorHAnsi"/>
          <w:b/>
          <w:sz w:val="22"/>
        </w:rPr>
        <w:t>Roster:</w:t>
      </w:r>
      <w:r w:rsidRPr="00EA5905">
        <w:rPr>
          <w:rFonts w:cstheme="minorHAnsi"/>
          <w:sz w:val="22"/>
        </w:rPr>
        <w:t xml:space="preserve"> Cheryl Bolton (President), Jane Van Patter (Past President), Richard Auckland, Karlene Brown-Palmer, Doug Cameron (</w:t>
      </w:r>
      <w:r w:rsidR="00EA5905">
        <w:rPr>
          <w:rFonts w:cstheme="minorHAnsi"/>
          <w:sz w:val="22"/>
        </w:rPr>
        <w:t>Treasurer)</w:t>
      </w:r>
      <w:r w:rsidRPr="00EA5905">
        <w:rPr>
          <w:rFonts w:cstheme="minorHAnsi"/>
          <w:sz w:val="22"/>
        </w:rPr>
        <w:t xml:space="preserve">, Richard Dalton, Louise Hall, Brenda </w:t>
      </w:r>
      <w:proofErr w:type="spellStart"/>
      <w:r w:rsidRPr="00EA5905">
        <w:rPr>
          <w:rFonts w:cstheme="minorHAnsi"/>
          <w:sz w:val="22"/>
        </w:rPr>
        <w:t>MacMain</w:t>
      </w:r>
      <w:proofErr w:type="spellEnd"/>
      <w:r w:rsidRPr="00EA5905">
        <w:rPr>
          <w:rFonts w:cstheme="minorHAnsi"/>
          <w:sz w:val="22"/>
        </w:rPr>
        <w:t xml:space="preserve">, Greg Simpson, Diane </w:t>
      </w:r>
      <w:proofErr w:type="spellStart"/>
      <w:r w:rsidRPr="00EA5905">
        <w:rPr>
          <w:rFonts w:cstheme="minorHAnsi"/>
          <w:sz w:val="22"/>
        </w:rPr>
        <w:t>Skomash</w:t>
      </w:r>
      <w:proofErr w:type="spellEnd"/>
      <w:r w:rsidRPr="00EA5905">
        <w:rPr>
          <w:rFonts w:cstheme="minorHAnsi"/>
          <w:sz w:val="22"/>
        </w:rPr>
        <w:t>, Sandra Stock, Dave Whiting</w:t>
      </w:r>
    </w:p>
    <w:p w14:paraId="28AE3584" w14:textId="30EFFD5D" w:rsidR="00EA5905" w:rsidRDefault="00EA5905" w:rsidP="00EA5905">
      <w:pPr>
        <w:spacing w:before="0" w:after="0" w:line="240" w:lineRule="auto"/>
        <w:rPr>
          <w:rFonts w:cstheme="minorHAnsi"/>
          <w:sz w:val="22"/>
        </w:rPr>
      </w:pPr>
      <w:r w:rsidRPr="00356C48">
        <w:rPr>
          <w:rFonts w:cstheme="minorHAnsi"/>
          <w:b/>
          <w:sz w:val="22"/>
        </w:rPr>
        <w:t>Present:</w:t>
      </w:r>
      <w:r>
        <w:rPr>
          <w:rFonts w:cstheme="minorHAnsi"/>
          <w:sz w:val="22"/>
        </w:rPr>
        <w:t xml:space="preserve"> </w:t>
      </w:r>
      <w:r w:rsidR="00316B16" w:rsidRPr="00316B16">
        <w:rPr>
          <w:rFonts w:cstheme="minorHAnsi"/>
          <w:sz w:val="22"/>
        </w:rPr>
        <w:t xml:space="preserve">Cheryl Bolton, Jane Van Patter, Richard Auckland, Doug Cameron, Richard Dalton, Louise Hall, Brenda </w:t>
      </w:r>
      <w:proofErr w:type="spellStart"/>
      <w:r w:rsidR="00316B16" w:rsidRPr="00316B16">
        <w:rPr>
          <w:rFonts w:cstheme="minorHAnsi"/>
          <w:sz w:val="22"/>
        </w:rPr>
        <w:t>MacMain</w:t>
      </w:r>
      <w:proofErr w:type="spellEnd"/>
      <w:r>
        <w:rPr>
          <w:rFonts w:cstheme="minorHAnsi"/>
          <w:sz w:val="22"/>
        </w:rPr>
        <w:t>,</w:t>
      </w:r>
      <w:r w:rsidR="00316B16" w:rsidRPr="00316B16">
        <w:rPr>
          <w:rFonts w:cstheme="minorHAnsi"/>
          <w:sz w:val="22"/>
        </w:rPr>
        <w:t xml:space="preserve"> Greg Simpson</w:t>
      </w:r>
    </w:p>
    <w:p w14:paraId="67E849D8" w14:textId="566A2A37" w:rsidR="00316B16" w:rsidRPr="00316B16" w:rsidRDefault="00EA5905" w:rsidP="00EA5905">
      <w:pPr>
        <w:spacing w:before="0" w:after="0" w:line="240" w:lineRule="auto"/>
        <w:rPr>
          <w:rFonts w:cstheme="minorHAnsi"/>
          <w:sz w:val="22"/>
        </w:rPr>
      </w:pPr>
      <w:r w:rsidRPr="00356C48">
        <w:rPr>
          <w:rFonts w:cstheme="minorHAnsi"/>
          <w:b/>
          <w:sz w:val="22"/>
        </w:rPr>
        <w:t>Regrets</w:t>
      </w:r>
      <w:r>
        <w:rPr>
          <w:rFonts w:cstheme="minorHAnsi"/>
          <w:sz w:val="22"/>
        </w:rPr>
        <w:t xml:space="preserve">: Karlene Brown-Palmer, </w:t>
      </w:r>
      <w:r w:rsidR="00316B16" w:rsidRPr="00316B16">
        <w:rPr>
          <w:rFonts w:cstheme="minorHAnsi"/>
          <w:sz w:val="22"/>
        </w:rPr>
        <w:t xml:space="preserve">Diane </w:t>
      </w:r>
      <w:proofErr w:type="spellStart"/>
      <w:r w:rsidR="00316B16" w:rsidRPr="00316B16">
        <w:rPr>
          <w:rFonts w:cstheme="minorHAnsi"/>
          <w:sz w:val="22"/>
        </w:rPr>
        <w:t>Skomash</w:t>
      </w:r>
      <w:proofErr w:type="spellEnd"/>
      <w:r w:rsidR="00316B16" w:rsidRPr="00316B16">
        <w:rPr>
          <w:rFonts w:cstheme="minorHAnsi"/>
          <w:sz w:val="22"/>
        </w:rPr>
        <w:t>, Sandra Stock, Dave Whiting</w:t>
      </w:r>
      <w:r w:rsidR="00316B16" w:rsidRPr="00316B16">
        <w:rPr>
          <w:rFonts w:cstheme="minorHAnsi"/>
          <w:sz w:val="22"/>
        </w:rPr>
        <w:br/>
      </w:r>
    </w:p>
    <w:p w14:paraId="2F2A276F" w14:textId="132A5E38" w:rsidR="00316B16" w:rsidRDefault="00EA5905" w:rsidP="00EA5905">
      <w:pPr>
        <w:spacing w:before="0" w:after="0" w:line="240" w:lineRule="auto"/>
        <w:rPr>
          <w:rFonts w:cstheme="minorHAnsi"/>
          <w:sz w:val="22"/>
        </w:rPr>
      </w:pPr>
      <w:r w:rsidRPr="00356C48">
        <w:rPr>
          <w:rFonts w:cstheme="minorHAnsi"/>
          <w:b/>
          <w:sz w:val="22"/>
        </w:rPr>
        <w:t xml:space="preserve">Constitution of Meeting </w:t>
      </w:r>
      <w:r>
        <w:rPr>
          <w:rFonts w:cstheme="minorHAnsi"/>
          <w:sz w:val="22"/>
        </w:rPr>
        <w:t xml:space="preserve">(President Cheryl): </w:t>
      </w:r>
      <w:r w:rsidRPr="00EA5905">
        <w:rPr>
          <w:rFonts w:cstheme="minorHAnsi"/>
          <w:sz w:val="22"/>
        </w:rPr>
        <w:t xml:space="preserve">I constitute this meeting in the name of Jesus Christ, as the one true head of the Church and by the authority vested in me by the Antler River Watershed Regional Council for whatever business may properly come before it. </w:t>
      </w:r>
    </w:p>
    <w:p w14:paraId="10FE5EA5" w14:textId="77777777" w:rsidR="00EA5905" w:rsidRPr="00EA5905" w:rsidRDefault="00EA5905" w:rsidP="00EA5905">
      <w:pPr>
        <w:spacing w:before="0" w:after="0" w:line="240" w:lineRule="auto"/>
        <w:rPr>
          <w:rFonts w:cstheme="minorHAnsi"/>
          <w:sz w:val="22"/>
        </w:rPr>
      </w:pPr>
    </w:p>
    <w:p w14:paraId="40AB315B" w14:textId="089EB654" w:rsidR="00316B16" w:rsidRPr="00316B16" w:rsidRDefault="00356C48" w:rsidP="00EA5905">
      <w:pPr>
        <w:spacing w:before="0" w:after="0" w:line="240" w:lineRule="auto"/>
        <w:rPr>
          <w:rFonts w:cstheme="minorHAnsi"/>
          <w:sz w:val="22"/>
        </w:rPr>
      </w:pPr>
      <w:r>
        <w:rPr>
          <w:rFonts w:cstheme="minorHAnsi"/>
          <w:sz w:val="22"/>
        </w:rPr>
        <w:t>1</w:t>
      </w:r>
      <w:r w:rsidR="00316B16" w:rsidRPr="00EA5905">
        <w:rPr>
          <w:rFonts w:cstheme="minorHAnsi"/>
          <w:sz w:val="22"/>
        </w:rPr>
        <w:t xml:space="preserve">. </w:t>
      </w:r>
      <w:r w:rsidR="00316B16" w:rsidRPr="00316B16">
        <w:rPr>
          <w:rFonts w:cstheme="minorHAnsi"/>
          <w:sz w:val="22"/>
        </w:rPr>
        <w:t>Richard Auckland offered to act as secretary for this meeting</w:t>
      </w:r>
      <w:r w:rsidR="00EA5905">
        <w:rPr>
          <w:rFonts w:cstheme="minorHAnsi"/>
          <w:sz w:val="22"/>
        </w:rPr>
        <w:t>.</w:t>
      </w:r>
    </w:p>
    <w:p w14:paraId="0C696078" w14:textId="77777777" w:rsidR="00316B16" w:rsidRPr="00EA5905" w:rsidRDefault="00316B16" w:rsidP="00EA5905">
      <w:pPr>
        <w:spacing w:before="0" w:after="0" w:line="240" w:lineRule="auto"/>
        <w:rPr>
          <w:rFonts w:cstheme="minorHAnsi"/>
          <w:sz w:val="22"/>
        </w:rPr>
      </w:pPr>
    </w:p>
    <w:p w14:paraId="54516994" w14:textId="6DF15B6D" w:rsidR="00EA5905" w:rsidRDefault="00356C48" w:rsidP="00EA5905">
      <w:pPr>
        <w:spacing w:before="0" w:after="0" w:line="240" w:lineRule="auto"/>
        <w:rPr>
          <w:rFonts w:cstheme="minorHAnsi"/>
          <w:sz w:val="22"/>
        </w:rPr>
      </w:pPr>
      <w:r>
        <w:rPr>
          <w:rFonts w:cstheme="minorHAnsi"/>
          <w:sz w:val="22"/>
        </w:rPr>
        <w:t>2</w:t>
      </w:r>
      <w:r w:rsidR="00316B16" w:rsidRPr="00EA5905">
        <w:rPr>
          <w:rFonts w:cstheme="minorHAnsi"/>
          <w:sz w:val="22"/>
        </w:rPr>
        <w:t xml:space="preserve">. </w:t>
      </w:r>
      <w:r w:rsidR="00316B16" w:rsidRPr="00316B16">
        <w:rPr>
          <w:rFonts w:cstheme="minorHAnsi"/>
          <w:sz w:val="22"/>
        </w:rPr>
        <w:t xml:space="preserve">Approval of Consent Docket </w:t>
      </w:r>
      <w:r w:rsidR="00316B16" w:rsidRPr="00316B16">
        <w:rPr>
          <w:rFonts w:cstheme="minorHAnsi"/>
          <w:sz w:val="22"/>
        </w:rPr>
        <w:br/>
      </w:r>
      <w:bookmarkStart w:id="0" w:name="_Hlk138689566"/>
      <w:r w:rsidR="00EA5905" w:rsidRPr="005C0877">
        <w:rPr>
          <w:rFonts w:cstheme="minorHAnsi"/>
          <w:b/>
          <w:sz w:val="22"/>
        </w:rPr>
        <w:t>MOTION</w:t>
      </w:r>
      <w:r w:rsidR="00EA5905">
        <w:rPr>
          <w:rFonts w:cstheme="minorHAnsi"/>
          <w:sz w:val="22"/>
        </w:rPr>
        <w:t>: Greg Simpson / Richard Dalton</w:t>
      </w:r>
    </w:p>
    <w:p w14:paraId="029142C9" w14:textId="71FA3AA0" w:rsidR="00316B16" w:rsidRDefault="00EA5905" w:rsidP="00EA5905">
      <w:pPr>
        <w:spacing w:before="0" w:after="0" w:line="240" w:lineRule="auto"/>
        <w:rPr>
          <w:rFonts w:cstheme="minorHAnsi"/>
          <w:sz w:val="22"/>
        </w:rPr>
      </w:pPr>
      <w:r w:rsidRPr="00EA5905">
        <w:rPr>
          <w:rFonts w:cstheme="minorHAnsi"/>
          <w:sz w:val="22"/>
        </w:rPr>
        <w:t xml:space="preserve">Acceptance of the Consent Docket.  </w:t>
      </w:r>
    </w:p>
    <w:p w14:paraId="258BFAC3" w14:textId="77777777" w:rsidR="00EA5905" w:rsidRPr="00EA5905" w:rsidRDefault="00EA5905" w:rsidP="00EA5905">
      <w:pPr>
        <w:spacing w:before="0" w:after="0" w:line="240" w:lineRule="auto"/>
        <w:rPr>
          <w:rFonts w:cstheme="minorHAnsi"/>
          <w:sz w:val="22"/>
        </w:rPr>
      </w:pPr>
      <w:r w:rsidRPr="00EA5905">
        <w:rPr>
          <w:rFonts w:cstheme="minorHAnsi"/>
          <w:sz w:val="22"/>
        </w:rPr>
        <w:t>A.</w:t>
      </w:r>
      <w:r w:rsidRPr="00EA5905">
        <w:rPr>
          <w:rFonts w:cstheme="minorHAnsi"/>
          <w:sz w:val="22"/>
        </w:rPr>
        <w:tab/>
        <w:t>Enabling Actions</w:t>
      </w:r>
    </w:p>
    <w:p w14:paraId="061FDF37" w14:textId="7FDAC45B" w:rsidR="00EA5905" w:rsidRPr="005C0877" w:rsidRDefault="00EA5905" w:rsidP="002D30C5">
      <w:pPr>
        <w:pStyle w:val="ListParagraph"/>
        <w:numPr>
          <w:ilvl w:val="0"/>
          <w:numId w:val="2"/>
        </w:numPr>
        <w:spacing w:before="0" w:after="0" w:line="240" w:lineRule="auto"/>
        <w:ind w:left="720"/>
        <w:rPr>
          <w:rFonts w:cstheme="minorHAnsi"/>
          <w:sz w:val="22"/>
        </w:rPr>
      </w:pPr>
      <w:r w:rsidRPr="005C0877">
        <w:rPr>
          <w:rFonts w:cstheme="minorHAnsi"/>
          <w:sz w:val="22"/>
        </w:rPr>
        <w:t xml:space="preserve">That the proposed Agenda be approved as presented. </w:t>
      </w:r>
    </w:p>
    <w:p w14:paraId="0FC2E254" w14:textId="050EDA40" w:rsidR="00EA5905" w:rsidRPr="005C0877" w:rsidRDefault="00EA5905" w:rsidP="002D30C5">
      <w:pPr>
        <w:pStyle w:val="ListParagraph"/>
        <w:numPr>
          <w:ilvl w:val="0"/>
          <w:numId w:val="2"/>
        </w:numPr>
        <w:spacing w:before="0" w:after="0" w:line="240" w:lineRule="auto"/>
        <w:ind w:left="720"/>
        <w:rPr>
          <w:rFonts w:cstheme="minorHAnsi"/>
          <w:sz w:val="22"/>
        </w:rPr>
      </w:pPr>
      <w:r w:rsidRPr="005C0877">
        <w:rPr>
          <w:rFonts w:cstheme="minorHAnsi"/>
          <w:sz w:val="22"/>
        </w:rPr>
        <w:t>That the minutes of the April 12, 2023 meeting be approved as distributed.</w:t>
      </w:r>
    </w:p>
    <w:p w14:paraId="42715D79" w14:textId="312FA880" w:rsidR="00EA5905" w:rsidRPr="005C0877" w:rsidRDefault="00EA5905" w:rsidP="002D30C5">
      <w:pPr>
        <w:pStyle w:val="ListParagraph"/>
        <w:numPr>
          <w:ilvl w:val="0"/>
          <w:numId w:val="2"/>
        </w:numPr>
        <w:spacing w:before="0" w:after="0" w:line="240" w:lineRule="auto"/>
        <w:ind w:left="720"/>
        <w:rPr>
          <w:rFonts w:cstheme="minorHAnsi"/>
          <w:sz w:val="22"/>
        </w:rPr>
      </w:pPr>
      <w:r w:rsidRPr="005C0877">
        <w:rPr>
          <w:rFonts w:cstheme="minorHAnsi"/>
          <w:sz w:val="22"/>
        </w:rPr>
        <w:t>That motions be written and given to the Secretary.</w:t>
      </w:r>
    </w:p>
    <w:p w14:paraId="657668BA" w14:textId="77777777" w:rsidR="005C0877" w:rsidRDefault="005C0877" w:rsidP="005C0877">
      <w:pPr>
        <w:spacing w:before="0" w:after="0" w:line="240" w:lineRule="auto"/>
        <w:rPr>
          <w:rFonts w:cstheme="minorHAnsi"/>
          <w:sz w:val="22"/>
        </w:rPr>
      </w:pPr>
    </w:p>
    <w:p w14:paraId="1AA32123" w14:textId="28DDF115" w:rsidR="00EA5905" w:rsidRDefault="00EA5905" w:rsidP="00EA5905">
      <w:pPr>
        <w:spacing w:before="0" w:after="0" w:line="240" w:lineRule="auto"/>
        <w:rPr>
          <w:rFonts w:cstheme="minorHAnsi"/>
          <w:sz w:val="22"/>
        </w:rPr>
      </w:pPr>
      <w:r w:rsidRPr="00EA5905">
        <w:rPr>
          <w:rFonts w:cstheme="minorHAnsi"/>
          <w:sz w:val="22"/>
        </w:rPr>
        <w:t>B.</w:t>
      </w:r>
      <w:r w:rsidRPr="00EA5905">
        <w:rPr>
          <w:rFonts w:cstheme="minorHAnsi"/>
          <w:sz w:val="22"/>
        </w:rPr>
        <w:tab/>
        <w:t>Correspondence Received</w:t>
      </w:r>
      <w:r w:rsidRPr="00EA5905">
        <w:rPr>
          <w:rFonts w:cstheme="minorHAnsi"/>
          <w:sz w:val="22"/>
        </w:rPr>
        <w:tab/>
      </w:r>
    </w:p>
    <w:p w14:paraId="6BED5DEB" w14:textId="3D91BA41" w:rsidR="00EA5905" w:rsidRPr="00EA5905" w:rsidRDefault="00EA5905" w:rsidP="00EA5905">
      <w:pPr>
        <w:spacing w:before="0" w:after="0" w:line="240" w:lineRule="auto"/>
        <w:rPr>
          <w:rFonts w:cstheme="minorHAnsi"/>
          <w:sz w:val="22"/>
        </w:rPr>
      </w:pPr>
      <w:r w:rsidRPr="00EA5905">
        <w:rPr>
          <w:rFonts w:cstheme="minorHAnsi"/>
          <w:sz w:val="22"/>
        </w:rPr>
        <w:t xml:space="preserve">1.     Antler River Watershed Regional Council (7) Omnibus motion – June 15, 2023 </w:t>
      </w:r>
    </w:p>
    <w:p w14:paraId="0C38F1F7" w14:textId="77777777" w:rsidR="00EA5905" w:rsidRPr="00EA5905" w:rsidRDefault="00EA5905" w:rsidP="00EA5905">
      <w:pPr>
        <w:spacing w:before="0" w:after="0" w:line="240" w:lineRule="auto"/>
        <w:rPr>
          <w:rFonts w:cstheme="minorHAnsi"/>
          <w:sz w:val="22"/>
        </w:rPr>
      </w:pPr>
      <w:r w:rsidRPr="00EA5905">
        <w:rPr>
          <w:rFonts w:cstheme="minorHAnsi"/>
          <w:sz w:val="22"/>
        </w:rPr>
        <w:t xml:space="preserve">That the Antler River Watershed Regional Council (7) Executive take the following action(s): </w:t>
      </w:r>
    </w:p>
    <w:p w14:paraId="7FA7524A" w14:textId="77777777" w:rsidR="00EA5905" w:rsidRPr="00EA5905" w:rsidRDefault="00EA5905" w:rsidP="00EA5905">
      <w:pPr>
        <w:spacing w:before="0" w:after="0" w:line="240" w:lineRule="auto"/>
        <w:rPr>
          <w:rFonts w:cstheme="minorHAnsi"/>
          <w:sz w:val="22"/>
        </w:rPr>
      </w:pPr>
      <w:r w:rsidRPr="00EA5905">
        <w:rPr>
          <w:rFonts w:cstheme="minorHAnsi"/>
          <w:sz w:val="22"/>
        </w:rPr>
        <w:t xml:space="preserve">a) Kee-Mo-Kee Campsite of The United Church of Canada (Camp Kee-Mo-Kee)  </w:t>
      </w:r>
    </w:p>
    <w:p w14:paraId="510CDE9D" w14:textId="77777777" w:rsidR="00EA5905" w:rsidRPr="00EA5905" w:rsidRDefault="00EA5905" w:rsidP="00EA5905">
      <w:pPr>
        <w:spacing w:before="0" w:after="0" w:line="240" w:lineRule="auto"/>
        <w:rPr>
          <w:rFonts w:cstheme="minorHAnsi"/>
          <w:sz w:val="22"/>
        </w:rPr>
      </w:pPr>
      <w:r w:rsidRPr="00EA5905">
        <w:rPr>
          <w:rFonts w:cstheme="minorHAnsi"/>
          <w:sz w:val="22"/>
        </w:rPr>
        <w:t xml:space="preserve">…pursuant to the Incorporated Ministries Policy of The United Church of Canada approve the Kee-Mo-Kee Campsite of The United Church of Canada (Camp Kee-Mo-Kee) 2023-2024 Board of Directors  </w:t>
      </w:r>
    </w:p>
    <w:p w14:paraId="75C4FF14" w14:textId="77777777" w:rsidR="00EA5905" w:rsidRPr="00EA5905" w:rsidRDefault="00EA5905" w:rsidP="00EA5905">
      <w:pPr>
        <w:spacing w:before="0" w:after="0" w:line="240" w:lineRule="auto"/>
        <w:rPr>
          <w:rFonts w:cstheme="minorHAnsi"/>
          <w:sz w:val="22"/>
        </w:rPr>
      </w:pPr>
      <w:r w:rsidRPr="00EA5905">
        <w:rPr>
          <w:rFonts w:cstheme="minorHAnsi"/>
          <w:sz w:val="22"/>
        </w:rPr>
        <w:t xml:space="preserve">Don </w:t>
      </w:r>
      <w:proofErr w:type="spellStart"/>
      <w:r w:rsidRPr="00EA5905">
        <w:rPr>
          <w:rFonts w:cstheme="minorHAnsi"/>
          <w:sz w:val="22"/>
        </w:rPr>
        <w:t>Ardiel</w:t>
      </w:r>
      <w:proofErr w:type="spellEnd"/>
      <w:r w:rsidRPr="00EA5905">
        <w:rPr>
          <w:rFonts w:cstheme="minorHAnsi"/>
          <w:sz w:val="22"/>
        </w:rPr>
        <w:t xml:space="preserve">  </w:t>
      </w:r>
    </w:p>
    <w:p w14:paraId="217A9E80" w14:textId="77777777" w:rsidR="00EA5905" w:rsidRPr="00EA5905" w:rsidRDefault="00EA5905" w:rsidP="00EA5905">
      <w:pPr>
        <w:spacing w:before="0" w:after="0" w:line="240" w:lineRule="auto"/>
        <w:rPr>
          <w:rFonts w:cstheme="minorHAnsi"/>
          <w:sz w:val="22"/>
        </w:rPr>
      </w:pPr>
      <w:r w:rsidRPr="00EA5905">
        <w:rPr>
          <w:rFonts w:cstheme="minorHAnsi"/>
          <w:sz w:val="22"/>
        </w:rPr>
        <w:t xml:space="preserve">Kaylyn </w:t>
      </w:r>
      <w:proofErr w:type="spellStart"/>
      <w:r w:rsidRPr="00EA5905">
        <w:rPr>
          <w:rFonts w:cstheme="minorHAnsi"/>
          <w:sz w:val="22"/>
        </w:rPr>
        <w:t>Ardiel</w:t>
      </w:r>
      <w:proofErr w:type="spellEnd"/>
      <w:r w:rsidRPr="00EA5905">
        <w:rPr>
          <w:rFonts w:cstheme="minorHAnsi"/>
          <w:sz w:val="22"/>
        </w:rPr>
        <w:t xml:space="preserve">  </w:t>
      </w:r>
    </w:p>
    <w:p w14:paraId="781F4E44" w14:textId="77777777" w:rsidR="00EA5905" w:rsidRPr="00EA5905" w:rsidRDefault="00EA5905" w:rsidP="00EA5905">
      <w:pPr>
        <w:spacing w:before="0" w:after="0" w:line="240" w:lineRule="auto"/>
        <w:rPr>
          <w:rFonts w:cstheme="minorHAnsi"/>
          <w:sz w:val="22"/>
        </w:rPr>
      </w:pPr>
      <w:r w:rsidRPr="00EA5905">
        <w:rPr>
          <w:rFonts w:cstheme="minorHAnsi"/>
          <w:sz w:val="22"/>
        </w:rPr>
        <w:t xml:space="preserve">Rhonda Doxtator  </w:t>
      </w:r>
    </w:p>
    <w:p w14:paraId="640A88A0" w14:textId="77777777" w:rsidR="00EA5905" w:rsidRPr="00EA5905" w:rsidRDefault="00EA5905" w:rsidP="00EA5905">
      <w:pPr>
        <w:spacing w:before="0" w:after="0" w:line="240" w:lineRule="auto"/>
        <w:rPr>
          <w:rFonts w:cstheme="minorHAnsi"/>
          <w:sz w:val="22"/>
        </w:rPr>
      </w:pPr>
      <w:r w:rsidRPr="00EA5905">
        <w:rPr>
          <w:rFonts w:cstheme="minorHAnsi"/>
          <w:sz w:val="22"/>
        </w:rPr>
        <w:t xml:space="preserve">Mary Ann Hodge  </w:t>
      </w:r>
    </w:p>
    <w:p w14:paraId="03286122" w14:textId="77777777" w:rsidR="00EA5905" w:rsidRPr="00EA5905" w:rsidRDefault="00EA5905" w:rsidP="00EA5905">
      <w:pPr>
        <w:spacing w:before="0" w:after="0" w:line="240" w:lineRule="auto"/>
        <w:rPr>
          <w:rFonts w:cstheme="minorHAnsi"/>
          <w:sz w:val="22"/>
        </w:rPr>
      </w:pPr>
      <w:r w:rsidRPr="00EA5905">
        <w:rPr>
          <w:rFonts w:cstheme="minorHAnsi"/>
          <w:sz w:val="22"/>
        </w:rPr>
        <w:t xml:space="preserve">Doug </w:t>
      </w:r>
      <w:proofErr w:type="spellStart"/>
      <w:r w:rsidRPr="00EA5905">
        <w:rPr>
          <w:rFonts w:cstheme="minorHAnsi"/>
          <w:sz w:val="22"/>
        </w:rPr>
        <w:t>Kinchen</w:t>
      </w:r>
      <w:proofErr w:type="spellEnd"/>
      <w:r w:rsidRPr="00EA5905">
        <w:rPr>
          <w:rFonts w:cstheme="minorHAnsi"/>
          <w:sz w:val="22"/>
        </w:rPr>
        <w:t xml:space="preserve">  </w:t>
      </w:r>
    </w:p>
    <w:p w14:paraId="3F230442" w14:textId="77777777" w:rsidR="00EA5905" w:rsidRPr="00EA5905" w:rsidRDefault="00EA5905" w:rsidP="00EA5905">
      <w:pPr>
        <w:spacing w:before="0" w:after="0" w:line="240" w:lineRule="auto"/>
        <w:rPr>
          <w:rFonts w:cstheme="minorHAnsi"/>
          <w:sz w:val="22"/>
        </w:rPr>
      </w:pPr>
      <w:r w:rsidRPr="00EA5905">
        <w:rPr>
          <w:rFonts w:cstheme="minorHAnsi"/>
          <w:sz w:val="22"/>
        </w:rPr>
        <w:t xml:space="preserve">Kathleen Marshall </w:t>
      </w:r>
    </w:p>
    <w:p w14:paraId="3D672694" w14:textId="77777777" w:rsidR="00EA5905" w:rsidRPr="00EA5905" w:rsidRDefault="00EA5905" w:rsidP="00EA5905">
      <w:pPr>
        <w:spacing w:before="0" w:after="0" w:line="240" w:lineRule="auto"/>
        <w:rPr>
          <w:rFonts w:cstheme="minorHAnsi"/>
          <w:sz w:val="22"/>
        </w:rPr>
      </w:pPr>
      <w:r w:rsidRPr="00EA5905">
        <w:rPr>
          <w:rFonts w:cstheme="minorHAnsi"/>
          <w:sz w:val="22"/>
        </w:rPr>
        <w:t xml:space="preserve">Ron Nakamura  </w:t>
      </w:r>
    </w:p>
    <w:p w14:paraId="393FDB00" w14:textId="77777777" w:rsidR="00EA5905" w:rsidRPr="00EA5905" w:rsidRDefault="00EA5905" w:rsidP="00EA5905">
      <w:pPr>
        <w:spacing w:before="0" w:after="0" w:line="240" w:lineRule="auto"/>
        <w:rPr>
          <w:rFonts w:cstheme="minorHAnsi"/>
          <w:sz w:val="22"/>
        </w:rPr>
      </w:pPr>
      <w:r w:rsidRPr="00EA5905">
        <w:rPr>
          <w:rFonts w:cstheme="minorHAnsi"/>
          <w:sz w:val="22"/>
        </w:rPr>
        <w:t xml:space="preserve">Leslie Petrie  </w:t>
      </w:r>
    </w:p>
    <w:p w14:paraId="61C163AB" w14:textId="77777777" w:rsidR="00EA5905" w:rsidRPr="00EA5905" w:rsidRDefault="00EA5905" w:rsidP="00EA5905">
      <w:pPr>
        <w:spacing w:before="0" w:after="0" w:line="240" w:lineRule="auto"/>
        <w:rPr>
          <w:rFonts w:cstheme="minorHAnsi"/>
          <w:sz w:val="22"/>
        </w:rPr>
      </w:pPr>
      <w:r w:rsidRPr="00EA5905">
        <w:rPr>
          <w:rFonts w:cstheme="minorHAnsi"/>
          <w:sz w:val="22"/>
        </w:rPr>
        <w:t xml:space="preserve">Marianne Pope </w:t>
      </w:r>
    </w:p>
    <w:p w14:paraId="53197AB3" w14:textId="77777777" w:rsidR="00EA5905" w:rsidRPr="005C0877" w:rsidRDefault="00EA5905" w:rsidP="00EA5905">
      <w:pPr>
        <w:spacing w:before="0" w:after="0" w:line="240" w:lineRule="auto"/>
        <w:rPr>
          <w:rFonts w:cstheme="minorHAnsi"/>
          <w:i/>
          <w:sz w:val="22"/>
        </w:rPr>
      </w:pPr>
      <w:r w:rsidRPr="005C0877">
        <w:rPr>
          <w:rFonts w:cstheme="minorHAnsi"/>
          <w:i/>
          <w:sz w:val="22"/>
        </w:rPr>
        <w:t xml:space="preserve">This is based on the draft minutes of the Annual Meeting of Members of March 7, 2023, the 2023 board member approval form, contact list provided, and receipt of other required documentation per the Incorporated Ministries Policy of The United Church of Canada.  </w:t>
      </w:r>
    </w:p>
    <w:p w14:paraId="13850E3B" w14:textId="77777777" w:rsidR="00EA5905" w:rsidRPr="00EA5905" w:rsidRDefault="00EA5905" w:rsidP="00EA5905">
      <w:pPr>
        <w:spacing w:before="0" w:after="0" w:line="240" w:lineRule="auto"/>
        <w:rPr>
          <w:rFonts w:cstheme="minorHAnsi"/>
          <w:sz w:val="22"/>
        </w:rPr>
      </w:pPr>
    </w:p>
    <w:p w14:paraId="727FA1CE" w14:textId="77777777" w:rsidR="00EA5905" w:rsidRPr="00EA5905" w:rsidRDefault="00EA5905" w:rsidP="00EA5905">
      <w:pPr>
        <w:spacing w:before="0" w:after="0" w:line="240" w:lineRule="auto"/>
        <w:rPr>
          <w:rFonts w:cstheme="minorHAnsi"/>
          <w:sz w:val="22"/>
        </w:rPr>
      </w:pPr>
      <w:r w:rsidRPr="00EA5905">
        <w:rPr>
          <w:rFonts w:cstheme="minorHAnsi"/>
          <w:sz w:val="22"/>
        </w:rPr>
        <w:t xml:space="preserve">b) </w:t>
      </w:r>
      <w:proofErr w:type="spellStart"/>
      <w:r w:rsidRPr="00EA5905">
        <w:rPr>
          <w:rFonts w:cstheme="minorHAnsi"/>
          <w:sz w:val="22"/>
        </w:rPr>
        <w:t>Kenesserie</w:t>
      </w:r>
      <w:proofErr w:type="spellEnd"/>
      <w:r w:rsidRPr="00EA5905">
        <w:rPr>
          <w:rFonts w:cstheme="minorHAnsi"/>
          <w:sz w:val="22"/>
        </w:rPr>
        <w:t xml:space="preserve"> Camp Incorporated   </w:t>
      </w:r>
    </w:p>
    <w:p w14:paraId="256F5AC4" w14:textId="77777777" w:rsidR="00EA5905" w:rsidRPr="00EA5905" w:rsidRDefault="00EA5905" w:rsidP="00EA5905">
      <w:pPr>
        <w:spacing w:before="0" w:after="0" w:line="240" w:lineRule="auto"/>
        <w:rPr>
          <w:rFonts w:cstheme="minorHAnsi"/>
          <w:sz w:val="22"/>
        </w:rPr>
      </w:pPr>
      <w:r w:rsidRPr="00EA5905">
        <w:rPr>
          <w:rFonts w:cstheme="minorHAnsi"/>
          <w:sz w:val="22"/>
        </w:rPr>
        <w:t xml:space="preserve">…pursuant to the Incorporated Ministries Policy of The United Church of Canada approve the </w:t>
      </w:r>
      <w:proofErr w:type="spellStart"/>
      <w:r w:rsidRPr="00EA5905">
        <w:rPr>
          <w:rFonts w:cstheme="minorHAnsi"/>
          <w:sz w:val="22"/>
        </w:rPr>
        <w:t>Kenesserie</w:t>
      </w:r>
      <w:proofErr w:type="spellEnd"/>
      <w:r w:rsidRPr="00EA5905">
        <w:rPr>
          <w:rFonts w:cstheme="minorHAnsi"/>
          <w:sz w:val="22"/>
        </w:rPr>
        <w:t xml:space="preserve"> Camp Incorporated 2023-2024 Board of Directors   </w:t>
      </w:r>
    </w:p>
    <w:p w14:paraId="3BF9DFA7" w14:textId="77777777" w:rsidR="00EA5905" w:rsidRPr="00EA5905" w:rsidRDefault="00EA5905" w:rsidP="00EA5905">
      <w:pPr>
        <w:spacing w:before="0" w:after="0" w:line="240" w:lineRule="auto"/>
        <w:rPr>
          <w:rFonts w:cstheme="minorHAnsi"/>
          <w:sz w:val="22"/>
        </w:rPr>
      </w:pPr>
      <w:r w:rsidRPr="00EA5905">
        <w:rPr>
          <w:rFonts w:cstheme="minorHAnsi"/>
          <w:sz w:val="22"/>
        </w:rPr>
        <w:t xml:space="preserve">Tanya Cameron </w:t>
      </w:r>
    </w:p>
    <w:p w14:paraId="7C05EA52" w14:textId="77777777" w:rsidR="00EA5905" w:rsidRPr="00EA5905" w:rsidRDefault="00EA5905" w:rsidP="00EA5905">
      <w:pPr>
        <w:spacing w:before="0" w:after="0" w:line="240" w:lineRule="auto"/>
        <w:rPr>
          <w:rFonts w:cstheme="minorHAnsi"/>
          <w:sz w:val="22"/>
        </w:rPr>
      </w:pPr>
      <w:r w:rsidRPr="00EA5905">
        <w:rPr>
          <w:rFonts w:cstheme="minorHAnsi"/>
          <w:sz w:val="22"/>
        </w:rPr>
        <w:lastRenderedPageBreak/>
        <w:t>Dianne Chamberlain-</w:t>
      </w:r>
      <w:proofErr w:type="spellStart"/>
      <w:r w:rsidRPr="00EA5905">
        <w:rPr>
          <w:rFonts w:cstheme="minorHAnsi"/>
          <w:sz w:val="22"/>
        </w:rPr>
        <w:t>Moffat</w:t>
      </w:r>
      <w:proofErr w:type="spellEnd"/>
      <w:r w:rsidRPr="00EA5905">
        <w:rPr>
          <w:rFonts w:cstheme="minorHAnsi"/>
          <w:sz w:val="22"/>
        </w:rPr>
        <w:t xml:space="preserve">   </w:t>
      </w:r>
    </w:p>
    <w:p w14:paraId="09FB5822" w14:textId="77777777" w:rsidR="00EA5905" w:rsidRPr="00EA5905" w:rsidRDefault="00EA5905" w:rsidP="00EA5905">
      <w:pPr>
        <w:spacing w:before="0" w:after="0" w:line="240" w:lineRule="auto"/>
        <w:rPr>
          <w:rFonts w:cstheme="minorHAnsi"/>
          <w:sz w:val="22"/>
        </w:rPr>
      </w:pPr>
      <w:r w:rsidRPr="00EA5905">
        <w:rPr>
          <w:rFonts w:cstheme="minorHAnsi"/>
          <w:sz w:val="22"/>
        </w:rPr>
        <w:t xml:space="preserve">Heather Johnston  </w:t>
      </w:r>
    </w:p>
    <w:p w14:paraId="0A70CC13" w14:textId="77777777" w:rsidR="00EA5905" w:rsidRPr="00EA5905" w:rsidRDefault="00EA5905" w:rsidP="00EA5905">
      <w:pPr>
        <w:spacing w:before="0" w:after="0" w:line="240" w:lineRule="auto"/>
        <w:rPr>
          <w:rFonts w:cstheme="minorHAnsi"/>
          <w:sz w:val="22"/>
        </w:rPr>
      </w:pPr>
      <w:r w:rsidRPr="00EA5905">
        <w:rPr>
          <w:rFonts w:cstheme="minorHAnsi"/>
          <w:sz w:val="22"/>
        </w:rPr>
        <w:t xml:space="preserve">Brittany </w:t>
      </w:r>
      <w:proofErr w:type="spellStart"/>
      <w:r w:rsidRPr="00EA5905">
        <w:rPr>
          <w:rFonts w:cstheme="minorHAnsi"/>
          <w:sz w:val="22"/>
        </w:rPr>
        <w:t>Lesy</w:t>
      </w:r>
      <w:proofErr w:type="spellEnd"/>
      <w:r w:rsidRPr="00EA5905">
        <w:rPr>
          <w:rFonts w:cstheme="minorHAnsi"/>
          <w:sz w:val="22"/>
        </w:rPr>
        <w:t xml:space="preserve">  </w:t>
      </w:r>
    </w:p>
    <w:p w14:paraId="24519F77" w14:textId="77777777" w:rsidR="00EA5905" w:rsidRPr="00EA5905" w:rsidRDefault="00EA5905" w:rsidP="00EA5905">
      <w:pPr>
        <w:spacing w:before="0" w:after="0" w:line="240" w:lineRule="auto"/>
        <w:rPr>
          <w:rFonts w:cstheme="minorHAnsi"/>
          <w:sz w:val="22"/>
        </w:rPr>
      </w:pPr>
      <w:r w:rsidRPr="00EA5905">
        <w:rPr>
          <w:rFonts w:cstheme="minorHAnsi"/>
          <w:sz w:val="22"/>
        </w:rPr>
        <w:t xml:space="preserve">Laurie Logan   </w:t>
      </w:r>
    </w:p>
    <w:p w14:paraId="6A5F524C" w14:textId="77777777" w:rsidR="00EA5905" w:rsidRPr="00EA5905" w:rsidRDefault="00EA5905" w:rsidP="00EA5905">
      <w:pPr>
        <w:spacing w:before="0" w:after="0" w:line="240" w:lineRule="auto"/>
        <w:rPr>
          <w:rFonts w:cstheme="minorHAnsi"/>
          <w:sz w:val="22"/>
        </w:rPr>
      </w:pPr>
      <w:r w:rsidRPr="00EA5905">
        <w:rPr>
          <w:rFonts w:cstheme="minorHAnsi"/>
          <w:sz w:val="22"/>
        </w:rPr>
        <w:t xml:space="preserve">Wendy McDowell  </w:t>
      </w:r>
    </w:p>
    <w:p w14:paraId="65E5250B" w14:textId="77777777" w:rsidR="00EA5905" w:rsidRPr="00EA5905" w:rsidRDefault="00EA5905" w:rsidP="00EA5905">
      <w:pPr>
        <w:spacing w:before="0" w:after="0" w:line="240" w:lineRule="auto"/>
        <w:rPr>
          <w:rFonts w:cstheme="minorHAnsi"/>
          <w:sz w:val="22"/>
        </w:rPr>
      </w:pPr>
      <w:r w:rsidRPr="00EA5905">
        <w:rPr>
          <w:rFonts w:cstheme="minorHAnsi"/>
          <w:sz w:val="22"/>
        </w:rPr>
        <w:t xml:space="preserve">Alex Powers  </w:t>
      </w:r>
    </w:p>
    <w:p w14:paraId="22CB055E" w14:textId="77777777" w:rsidR="00EA5905" w:rsidRPr="00EA5905" w:rsidRDefault="00EA5905" w:rsidP="00EA5905">
      <w:pPr>
        <w:spacing w:before="0" w:after="0" w:line="240" w:lineRule="auto"/>
        <w:rPr>
          <w:rFonts w:cstheme="minorHAnsi"/>
          <w:sz w:val="22"/>
        </w:rPr>
      </w:pPr>
      <w:r w:rsidRPr="00EA5905">
        <w:rPr>
          <w:rFonts w:cstheme="minorHAnsi"/>
          <w:sz w:val="22"/>
        </w:rPr>
        <w:t xml:space="preserve">Cliff Trudgen   </w:t>
      </w:r>
    </w:p>
    <w:p w14:paraId="6199AFFA" w14:textId="77777777" w:rsidR="00EA5905" w:rsidRPr="005C0877" w:rsidRDefault="00EA5905" w:rsidP="00EA5905">
      <w:pPr>
        <w:spacing w:before="0" w:after="0" w:line="240" w:lineRule="auto"/>
        <w:rPr>
          <w:rFonts w:cstheme="minorHAnsi"/>
          <w:i/>
          <w:sz w:val="22"/>
        </w:rPr>
      </w:pPr>
      <w:r w:rsidRPr="005C0877">
        <w:rPr>
          <w:rFonts w:cstheme="minorHAnsi"/>
          <w:i/>
          <w:sz w:val="22"/>
        </w:rPr>
        <w:t xml:space="preserve">This is based on the draft Annual General Meeting Minutes of April 2, 2023, the 2023 board member approval form, contact list provided, and receipt of other required documentation per the Incorporated Ministries Policy of The United Church of Canada.  </w:t>
      </w:r>
    </w:p>
    <w:p w14:paraId="3ABB209C" w14:textId="77777777" w:rsidR="00EA5905" w:rsidRDefault="00EA5905" w:rsidP="00EA5905">
      <w:pPr>
        <w:spacing w:before="0" w:after="0" w:line="240" w:lineRule="auto"/>
        <w:rPr>
          <w:rFonts w:cstheme="minorHAnsi"/>
          <w:sz w:val="22"/>
        </w:rPr>
      </w:pPr>
    </w:p>
    <w:p w14:paraId="205AF757" w14:textId="37DEDB7C" w:rsidR="00EA5905" w:rsidRPr="00EA5905" w:rsidRDefault="00EA5905" w:rsidP="00EA5905">
      <w:pPr>
        <w:spacing w:before="0" w:after="0" w:line="240" w:lineRule="auto"/>
        <w:rPr>
          <w:rFonts w:cstheme="minorHAnsi"/>
          <w:sz w:val="22"/>
        </w:rPr>
      </w:pPr>
      <w:r w:rsidRPr="00EA5905">
        <w:rPr>
          <w:rFonts w:cstheme="minorHAnsi"/>
          <w:sz w:val="22"/>
        </w:rPr>
        <w:t xml:space="preserve">c) United Church Council of Middlesex Presbytery operating as Hope Council of Antler River Watershed Region </w:t>
      </w:r>
    </w:p>
    <w:p w14:paraId="511F7B36" w14:textId="77777777" w:rsidR="00EA5905" w:rsidRDefault="00EA5905" w:rsidP="00EA5905">
      <w:pPr>
        <w:spacing w:before="0" w:after="0" w:line="240" w:lineRule="auto"/>
        <w:rPr>
          <w:rFonts w:cstheme="minorHAnsi"/>
          <w:sz w:val="22"/>
        </w:rPr>
      </w:pPr>
      <w:r w:rsidRPr="00EA5905">
        <w:rPr>
          <w:rFonts w:cstheme="minorHAnsi"/>
          <w:sz w:val="22"/>
        </w:rPr>
        <w:t xml:space="preserve">...based on the guidance received from General Council Staff, pursuant to the Incorporated Ministries Policy of </w:t>
      </w:r>
    </w:p>
    <w:p w14:paraId="5CCF8A83" w14:textId="59EFF9A8" w:rsidR="00EA5905" w:rsidRPr="00EA5905" w:rsidRDefault="00EA5905" w:rsidP="00EA5905">
      <w:pPr>
        <w:spacing w:before="0" w:after="0" w:line="240" w:lineRule="auto"/>
        <w:rPr>
          <w:rFonts w:cstheme="minorHAnsi"/>
          <w:sz w:val="22"/>
        </w:rPr>
      </w:pPr>
      <w:r w:rsidRPr="00EA5905">
        <w:rPr>
          <w:rFonts w:cstheme="minorHAnsi"/>
          <w:sz w:val="22"/>
        </w:rPr>
        <w:t>The United Church of Canada approve BY-LAW NO 2021-1, as approved by the members on May 13, 2021 of the incorporated ministry known as United Church Council of Middlesex Presbytery operating as Hope Council of Antler River Watershed Region</w:t>
      </w:r>
      <w:r w:rsidR="005C0877">
        <w:rPr>
          <w:rFonts w:cstheme="minorHAnsi"/>
          <w:sz w:val="22"/>
        </w:rPr>
        <w:t>.</w:t>
      </w:r>
    </w:p>
    <w:p w14:paraId="2101AF7D" w14:textId="4FE7CB68" w:rsidR="00EA5905" w:rsidRPr="005C0877" w:rsidRDefault="00EA5905" w:rsidP="00EA5905">
      <w:pPr>
        <w:spacing w:before="0" w:after="0" w:line="240" w:lineRule="auto"/>
        <w:rPr>
          <w:rFonts w:cstheme="minorHAnsi"/>
          <w:i/>
          <w:sz w:val="22"/>
        </w:rPr>
      </w:pPr>
      <w:r w:rsidRPr="005C0877">
        <w:rPr>
          <w:rFonts w:cstheme="minorHAnsi"/>
          <w:i/>
          <w:sz w:val="22"/>
        </w:rPr>
        <w:t xml:space="preserve">This is based on the Annual Meeting minutes of May 13, 2021, and receipt of other required documentation per The United Church of Canada Incorporated Ministries Policy.  This approval was missed when there was less staff time devoted to this work in 2021.  This corporation continues to work on their by-laws to ensure they meet ONCA requirements.   </w:t>
      </w:r>
    </w:p>
    <w:bookmarkEnd w:id="0"/>
    <w:p w14:paraId="58B61777" w14:textId="77777777" w:rsidR="00EA5905" w:rsidRPr="00EA5905" w:rsidRDefault="00EA5905" w:rsidP="00EA5905">
      <w:pPr>
        <w:spacing w:before="0" w:after="0" w:line="240" w:lineRule="auto"/>
        <w:rPr>
          <w:rFonts w:cstheme="minorHAnsi"/>
          <w:sz w:val="22"/>
        </w:rPr>
      </w:pPr>
    </w:p>
    <w:p w14:paraId="5CAF0DE4" w14:textId="54DCA167" w:rsidR="00EA5905" w:rsidRPr="00EA5905" w:rsidRDefault="00EA5905" w:rsidP="00EA5905">
      <w:pPr>
        <w:spacing w:before="0" w:after="0" w:line="240" w:lineRule="auto"/>
        <w:rPr>
          <w:rFonts w:cstheme="minorHAnsi"/>
          <w:sz w:val="22"/>
        </w:rPr>
      </w:pPr>
      <w:r w:rsidRPr="00EA5905">
        <w:rPr>
          <w:rFonts w:cstheme="minorHAnsi"/>
          <w:sz w:val="22"/>
        </w:rPr>
        <w:t xml:space="preserve">2. Thank you email from </w:t>
      </w:r>
      <w:proofErr w:type="spellStart"/>
      <w:r w:rsidRPr="00EA5905">
        <w:rPr>
          <w:rFonts w:cstheme="minorHAnsi"/>
          <w:sz w:val="22"/>
        </w:rPr>
        <w:t>Abiel</w:t>
      </w:r>
      <w:proofErr w:type="spellEnd"/>
      <w:r w:rsidRPr="00EA5905">
        <w:rPr>
          <w:rFonts w:cstheme="minorHAnsi"/>
          <w:sz w:val="22"/>
        </w:rPr>
        <w:t xml:space="preserve"> </w:t>
      </w:r>
      <w:proofErr w:type="spellStart"/>
      <w:r w:rsidRPr="00EA5905">
        <w:rPr>
          <w:rFonts w:cstheme="minorHAnsi"/>
          <w:sz w:val="22"/>
        </w:rPr>
        <w:t>Khalema</w:t>
      </w:r>
      <w:proofErr w:type="spellEnd"/>
      <w:r w:rsidR="005C0877">
        <w:rPr>
          <w:rFonts w:cstheme="minorHAnsi"/>
          <w:sz w:val="22"/>
        </w:rPr>
        <w:t>.</w:t>
      </w:r>
    </w:p>
    <w:p w14:paraId="42B4BF9E" w14:textId="77777777" w:rsidR="00EA5905" w:rsidRPr="00EA5905" w:rsidRDefault="00EA5905" w:rsidP="00EA5905">
      <w:pPr>
        <w:spacing w:before="0" w:after="0" w:line="240" w:lineRule="auto"/>
        <w:rPr>
          <w:rFonts w:cstheme="minorHAnsi"/>
          <w:sz w:val="22"/>
        </w:rPr>
      </w:pPr>
    </w:p>
    <w:p w14:paraId="2B27D76F" w14:textId="77777777" w:rsidR="00EA5905" w:rsidRPr="00EA5905" w:rsidRDefault="00EA5905" w:rsidP="00EA5905">
      <w:pPr>
        <w:spacing w:before="0" w:after="0" w:line="240" w:lineRule="auto"/>
        <w:rPr>
          <w:rFonts w:cstheme="minorHAnsi"/>
          <w:sz w:val="22"/>
        </w:rPr>
      </w:pPr>
      <w:r w:rsidRPr="00EA5905">
        <w:rPr>
          <w:rFonts w:cstheme="minorHAnsi"/>
          <w:sz w:val="22"/>
        </w:rPr>
        <w:t>C.</w:t>
      </w:r>
      <w:r w:rsidRPr="00EA5905">
        <w:rPr>
          <w:rFonts w:cstheme="minorHAnsi"/>
          <w:sz w:val="22"/>
        </w:rPr>
        <w:tab/>
        <w:t xml:space="preserve">Receive </w:t>
      </w:r>
    </w:p>
    <w:p w14:paraId="3280784B" w14:textId="77777777" w:rsidR="00EA5905" w:rsidRPr="00EA5905" w:rsidRDefault="00EA5905" w:rsidP="00EA5905">
      <w:pPr>
        <w:spacing w:before="0" w:after="0" w:line="240" w:lineRule="auto"/>
        <w:rPr>
          <w:rFonts w:cstheme="minorHAnsi"/>
          <w:sz w:val="22"/>
        </w:rPr>
      </w:pPr>
      <w:r w:rsidRPr="00EA5905">
        <w:rPr>
          <w:rFonts w:cstheme="minorHAnsi"/>
          <w:sz w:val="22"/>
        </w:rPr>
        <w:t>1.</w:t>
      </w:r>
      <w:r w:rsidRPr="00EA5905">
        <w:rPr>
          <w:rFonts w:cstheme="minorHAnsi"/>
          <w:sz w:val="22"/>
        </w:rPr>
        <w:tab/>
        <w:t>Regional Council Evaluation Report and Evaluation Part 2 - ARW</w:t>
      </w:r>
    </w:p>
    <w:p w14:paraId="0593AD37" w14:textId="77777777" w:rsidR="00EA5905" w:rsidRPr="00EA5905" w:rsidRDefault="00EA5905" w:rsidP="00EA5905">
      <w:pPr>
        <w:spacing w:before="0" w:after="0" w:line="240" w:lineRule="auto"/>
        <w:rPr>
          <w:rFonts w:cstheme="minorHAnsi"/>
          <w:sz w:val="22"/>
        </w:rPr>
      </w:pPr>
      <w:r w:rsidRPr="00EA5905">
        <w:rPr>
          <w:rFonts w:cstheme="minorHAnsi"/>
          <w:sz w:val="22"/>
        </w:rPr>
        <w:t>2.</w:t>
      </w:r>
      <w:r w:rsidRPr="00EA5905">
        <w:rPr>
          <w:rFonts w:cstheme="minorHAnsi"/>
          <w:sz w:val="22"/>
        </w:rPr>
        <w:tab/>
        <w:t>Executive Minister Accountability Report: For Information</w:t>
      </w:r>
    </w:p>
    <w:p w14:paraId="0D68D3E7" w14:textId="77777777" w:rsidR="00EA5905" w:rsidRPr="00EA5905" w:rsidRDefault="00EA5905" w:rsidP="00EA5905">
      <w:pPr>
        <w:spacing w:before="0" w:after="0" w:line="240" w:lineRule="auto"/>
        <w:rPr>
          <w:rFonts w:cstheme="minorHAnsi"/>
          <w:sz w:val="22"/>
        </w:rPr>
      </w:pPr>
    </w:p>
    <w:p w14:paraId="0995EBE2" w14:textId="77777777" w:rsidR="00EA5905" w:rsidRPr="00EA5905" w:rsidRDefault="00EA5905" w:rsidP="00EA5905">
      <w:pPr>
        <w:spacing w:before="0" w:after="0" w:line="240" w:lineRule="auto"/>
        <w:rPr>
          <w:rFonts w:cstheme="minorHAnsi"/>
          <w:sz w:val="22"/>
        </w:rPr>
      </w:pPr>
      <w:r w:rsidRPr="00EA5905">
        <w:rPr>
          <w:rFonts w:cstheme="minorHAnsi"/>
          <w:sz w:val="22"/>
        </w:rPr>
        <w:t>D. Confirmation of payment to Regional Council meeting speakers for audit purposes: Jessica Hetherington; Lillian Daniels (based on $1,000 for speaking and $500 for Celebration of Ministry) $1,200 U.S.</w:t>
      </w:r>
    </w:p>
    <w:p w14:paraId="27A80D27" w14:textId="77777777" w:rsidR="00EA5905" w:rsidRPr="00316B16" w:rsidRDefault="00EA5905" w:rsidP="00EA5905">
      <w:pPr>
        <w:spacing w:before="0" w:after="0" w:line="240" w:lineRule="auto"/>
        <w:rPr>
          <w:rFonts w:cstheme="minorHAnsi"/>
          <w:sz w:val="22"/>
        </w:rPr>
      </w:pPr>
    </w:p>
    <w:p w14:paraId="19BBBA84" w14:textId="0E765537" w:rsidR="00316B16" w:rsidRPr="00EA5905" w:rsidRDefault="00316B16" w:rsidP="00EA5905">
      <w:pPr>
        <w:spacing w:before="0" w:after="0" w:line="240" w:lineRule="auto"/>
        <w:rPr>
          <w:rFonts w:cstheme="minorHAnsi"/>
          <w:sz w:val="22"/>
        </w:rPr>
      </w:pPr>
      <w:r w:rsidRPr="00EA5905">
        <w:rPr>
          <w:rFonts w:cstheme="minorHAnsi"/>
          <w:sz w:val="22"/>
        </w:rPr>
        <w:t>Item d) clarification</w:t>
      </w:r>
      <w:r w:rsidR="005C0877">
        <w:rPr>
          <w:rFonts w:cstheme="minorHAnsi"/>
          <w:sz w:val="22"/>
        </w:rPr>
        <w:t>:</w:t>
      </w:r>
      <w:r w:rsidRPr="00EA5905">
        <w:rPr>
          <w:rFonts w:cstheme="minorHAnsi"/>
          <w:sz w:val="22"/>
        </w:rPr>
        <w:t xml:space="preserve"> expense reports go to Krista Ford</w:t>
      </w:r>
      <w:r w:rsidR="00EA5905">
        <w:rPr>
          <w:rFonts w:cstheme="minorHAnsi"/>
          <w:sz w:val="22"/>
        </w:rPr>
        <w:t>.</w:t>
      </w:r>
    </w:p>
    <w:p w14:paraId="14684FB1" w14:textId="526918FA" w:rsidR="00316B16" w:rsidRPr="005C0877" w:rsidRDefault="005C0877" w:rsidP="00EA5905">
      <w:pPr>
        <w:spacing w:before="0" w:after="0" w:line="240" w:lineRule="auto"/>
        <w:rPr>
          <w:rFonts w:cstheme="minorHAnsi"/>
          <w:b/>
          <w:sz w:val="22"/>
        </w:rPr>
      </w:pPr>
      <w:r w:rsidRPr="005C0877">
        <w:rPr>
          <w:rFonts w:cstheme="minorHAnsi"/>
          <w:b/>
          <w:sz w:val="22"/>
        </w:rPr>
        <w:t>CARRIED</w:t>
      </w:r>
    </w:p>
    <w:p w14:paraId="4CA6487D" w14:textId="77777777" w:rsidR="005C0877" w:rsidRPr="00EA5905" w:rsidRDefault="005C0877" w:rsidP="00EA5905">
      <w:pPr>
        <w:spacing w:before="0" w:after="0" w:line="240" w:lineRule="auto"/>
        <w:rPr>
          <w:rFonts w:cstheme="minorHAnsi"/>
          <w:sz w:val="22"/>
        </w:rPr>
      </w:pPr>
    </w:p>
    <w:p w14:paraId="07B2AFA3" w14:textId="373D9CED" w:rsidR="005C0877" w:rsidRDefault="00356C48" w:rsidP="00EA5905">
      <w:pPr>
        <w:spacing w:before="0" w:after="0" w:line="240" w:lineRule="auto"/>
        <w:rPr>
          <w:rFonts w:cstheme="minorHAnsi"/>
          <w:sz w:val="22"/>
        </w:rPr>
      </w:pPr>
      <w:r>
        <w:rPr>
          <w:rFonts w:cstheme="minorHAnsi"/>
          <w:sz w:val="22"/>
        </w:rPr>
        <w:t>3</w:t>
      </w:r>
      <w:r w:rsidR="00316B16" w:rsidRPr="00EA5905">
        <w:rPr>
          <w:rFonts w:cstheme="minorHAnsi"/>
          <w:sz w:val="22"/>
        </w:rPr>
        <w:t>.</w:t>
      </w:r>
      <w:r w:rsidR="005C0877">
        <w:rPr>
          <w:rFonts w:cstheme="minorHAnsi"/>
          <w:sz w:val="22"/>
        </w:rPr>
        <w:t xml:space="preserve"> </w:t>
      </w:r>
      <w:r w:rsidR="005C0877" w:rsidRPr="005C0877">
        <w:rPr>
          <w:rFonts w:cstheme="minorHAnsi"/>
          <w:b/>
          <w:sz w:val="22"/>
        </w:rPr>
        <w:t>MOTION:</w:t>
      </w:r>
      <w:r w:rsidR="005C0877">
        <w:rPr>
          <w:rFonts w:cstheme="minorHAnsi"/>
          <w:sz w:val="22"/>
        </w:rPr>
        <w:t xml:space="preserve"> Louise Hall / Rick Dalton</w:t>
      </w:r>
    </w:p>
    <w:p w14:paraId="51EF14D9" w14:textId="5798C856" w:rsidR="00316B16" w:rsidRPr="00316B16" w:rsidRDefault="00316B16" w:rsidP="00EA5905">
      <w:pPr>
        <w:spacing w:before="0" w:after="0" w:line="240" w:lineRule="auto"/>
        <w:rPr>
          <w:rFonts w:cstheme="minorHAnsi"/>
          <w:b/>
          <w:sz w:val="22"/>
        </w:rPr>
      </w:pPr>
      <w:r w:rsidRPr="00316B16">
        <w:rPr>
          <w:rFonts w:cstheme="minorHAnsi"/>
          <w:sz w:val="22"/>
        </w:rPr>
        <w:t>That Evaluation Reports be released to Commissions in the coming weeks, and Regional Council in the fall.</w:t>
      </w:r>
      <w:r w:rsidR="005C0877">
        <w:rPr>
          <w:rFonts w:cstheme="minorHAnsi"/>
          <w:sz w:val="22"/>
        </w:rPr>
        <w:t xml:space="preserve"> </w:t>
      </w:r>
      <w:r w:rsidR="005C0877" w:rsidRPr="005C0877">
        <w:rPr>
          <w:rFonts w:cstheme="minorHAnsi"/>
          <w:b/>
          <w:sz w:val="22"/>
        </w:rPr>
        <w:t>CARRIED</w:t>
      </w:r>
    </w:p>
    <w:p w14:paraId="0825B3D6" w14:textId="77777777" w:rsidR="005C0877" w:rsidRDefault="005C0877" w:rsidP="00EA5905">
      <w:pPr>
        <w:spacing w:before="0" w:after="0" w:line="240" w:lineRule="auto"/>
        <w:rPr>
          <w:rFonts w:cstheme="minorHAnsi"/>
          <w:sz w:val="22"/>
        </w:rPr>
      </w:pPr>
    </w:p>
    <w:p w14:paraId="7B2FB9B6" w14:textId="69A8E785" w:rsidR="00316B16" w:rsidRPr="00EA5905" w:rsidRDefault="00356C48" w:rsidP="00EA5905">
      <w:pPr>
        <w:spacing w:before="0" w:after="0" w:line="240" w:lineRule="auto"/>
        <w:rPr>
          <w:rFonts w:cstheme="minorHAnsi"/>
          <w:sz w:val="22"/>
        </w:rPr>
      </w:pPr>
      <w:r>
        <w:rPr>
          <w:rFonts w:cstheme="minorHAnsi"/>
          <w:sz w:val="22"/>
        </w:rPr>
        <w:t>4</w:t>
      </w:r>
      <w:r w:rsidR="00316B16" w:rsidRPr="00EA5905">
        <w:rPr>
          <w:rFonts w:cstheme="minorHAnsi"/>
          <w:sz w:val="22"/>
        </w:rPr>
        <w:t xml:space="preserve">. Louise Hall, Kenji Marui and Diane </w:t>
      </w:r>
      <w:proofErr w:type="spellStart"/>
      <w:r w:rsidR="00316B16" w:rsidRPr="00EA5905">
        <w:rPr>
          <w:rFonts w:cstheme="minorHAnsi"/>
          <w:sz w:val="22"/>
        </w:rPr>
        <w:t>Skomash</w:t>
      </w:r>
      <w:proofErr w:type="spellEnd"/>
      <w:r w:rsidR="00316B16" w:rsidRPr="00EA5905">
        <w:rPr>
          <w:rFonts w:cstheme="minorHAnsi"/>
          <w:sz w:val="22"/>
        </w:rPr>
        <w:t xml:space="preserve"> had acted short term to recruit members for the Commissions.  Thank you.</w:t>
      </w:r>
    </w:p>
    <w:p w14:paraId="68BBC1FA" w14:textId="77777777" w:rsidR="005C0877" w:rsidRDefault="005C0877" w:rsidP="00EA5905">
      <w:pPr>
        <w:spacing w:before="0" w:after="0" w:line="240" w:lineRule="auto"/>
        <w:rPr>
          <w:rFonts w:cstheme="minorHAnsi"/>
          <w:sz w:val="22"/>
        </w:rPr>
      </w:pPr>
    </w:p>
    <w:p w14:paraId="285A8D40" w14:textId="59B11E16" w:rsidR="005C0877" w:rsidRDefault="00316B16" w:rsidP="00EA5905">
      <w:pPr>
        <w:spacing w:before="0" w:after="0" w:line="240" w:lineRule="auto"/>
        <w:rPr>
          <w:rFonts w:cstheme="minorHAnsi"/>
          <w:sz w:val="22"/>
        </w:rPr>
      </w:pPr>
      <w:r w:rsidRPr="00EA5905">
        <w:rPr>
          <w:rFonts w:cstheme="minorHAnsi"/>
          <w:sz w:val="22"/>
        </w:rPr>
        <w:t>Recruitment Team</w:t>
      </w:r>
      <w:r w:rsidR="005C0877">
        <w:rPr>
          <w:rFonts w:cstheme="minorHAnsi"/>
          <w:sz w:val="22"/>
        </w:rPr>
        <w:t xml:space="preserve"> </w:t>
      </w:r>
      <w:r w:rsidRPr="00EA5905">
        <w:rPr>
          <w:rFonts w:cstheme="minorHAnsi"/>
          <w:sz w:val="22"/>
        </w:rPr>
        <w:t>– succession – Treasurer – all positions require shadowing/mentorship</w:t>
      </w:r>
      <w:r w:rsidR="005C0877">
        <w:rPr>
          <w:rFonts w:cstheme="minorHAnsi"/>
          <w:sz w:val="22"/>
        </w:rPr>
        <w:t xml:space="preserve">. </w:t>
      </w:r>
      <w:r w:rsidRPr="00EA5905">
        <w:rPr>
          <w:rFonts w:cstheme="minorHAnsi"/>
          <w:sz w:val="22"/>
        </w:rPr>
        <w:t>Access to Annual Reports for all Commissions to access possible additional people to join commissions</w:t>
      </w:r>
      <w:r w:rsidR="00356C48">
        <w:rPr>
          <w:rFonts w:cstheme="minorHAnsi"/>
          <w:sz w:val="22"/>
        </w:rPr>
        <w:t>?</w:t>
      </w:r>
    </w:p>
    <w:p w14:paraId="7ED3B834" w14:textId="1B4A7F4F" w:rsidR="005C0877" w:rsidRDefault="00316B16" w:rsidP="00EA5905">
      <w:pPr>
        <w:spacing w:before="0" w:after="0" w:line="240" w:lineRule="auto"/>
        <w:rPr>
          <w:rFonts w:cstheme="minorHAnsi"/>
          <w:sz w:val="22"/>
        </w:rPr>
      </w:pPr>
      <w:r w:rsidRPr="00EA5905">
        <w:rPr>
          <w:rFonts w:cstheme="minorHAnsi"/>
          <w:sz w:val="22"/>
        </w:rPr>
        <w:br/>
      </w:r>
      <w:r w:rsidRPr="005C0877">
        <w:rPr>
          <w:rFonts w:cstheme="minorHAnsi"/>
          <w:b/>
          <w:sz w:val="22"/>
        </w:rPr>
        <w:t>MOTION:</w:t>
      </w:r>
      <w:r w:rsidRPr="00EA5905">
        <w:rPr>
          <w:rFonts w:cstheme="minorHAnsi"/>
          <w:sz w:val="22"/>
        </w:rPr>
        <w:t xml:space="preserve"> </w:t>
      </w:r>
      <w:r w:rsidR="005C0877">
        <w:rPr>
          <w:rFonts w:cstheme="minorHAnsi"/>
          <w:sz w:val="22"/>
        </w:rPr>
        <w:t>Richard Auckland / Doug Cameron</w:t>
      </w:r>
    </w:p>
    <w:p w14:paraId="734F9183" w14:textId="1402BB0A" w:rsidR="005C0877" w:rsidRDefault="005C0877" w:rsidP="00EA5905">
      <w:pPr>
        <w:spacing w:before="0" w:after="0" w:line="240" w:lineRule="auto"/>
        <w:rPr>
          <w:rFonts w:cstheme="minorHAnsi"/>
          <w:sz w:val="22"/>
        </w:rPr>
      </w:pPr>
      <w:r>
        <w:rPr>
          <w:rFonts w:cstheme="minorHAnsi"/>
          <w:sz w:val="22"/>
        </w:rPr>
        <w:t>That ARWRC Executive develop a m</w:t>
      </w:r>
      <w:r w:rsidR="00316B16" w:rsidRPr="00EA5905">
        <w:rPr>
          <w:rFonts w:cstheme="minorHAnsi"/>
          <w:sz w:val="22"/>
        </w:rPr>
        <w:t>andate for a Volunteer Recruitment Team with all three regions.</w:t>
      </w:r>
      <w:r w:rsidR="00356C48">
        <w:rPr>
          <w:rFonts w:cstheme="minorHAnsi"/>
          <w:sz w:val="22"/>
        </w:rPr>
        <w:t xml:space="preserve">  </w:t>
      </w:r>
      <w:r w:rsidRPr="00356C48">
        <w:rPr>
          <w:rFonts w:cstheme="minorHAnsi"/>
          <w:b/>
          <w:sz w:val="22"/>
        </w:rPr>
        <w:t>CARRIED</w:t>
      </w:r>
    </w:p>
    <w:p w14:paraId="5B8530A3" w14:textId="77777777" w:rsidR="00356C48" w:rsidRDefault="00356C48" w:rsidP="00EA5905">
      <w:pPr>
        <w:spacing w:before="0" w:after="0" w:line="240" w:lineRule="auto"/>
        <w:rPr>
          <w:rFonts w:cstheme="minorHAnsi"/>
          <w:sz w:val="22"/>
        </w:rPr>
      </w:pPr>
    </w:p>
    <w:p w14:paraId="46C011AD" w14:textId="0A14D03B" w:rsidR="00316B16" w:rsidRPr="00316B16" w:rsidRDefault="00316B16" w:rsidP="00EA5905">
      <w:pPr>
        <w:spacing w:before="0" w:after="0" w:line="240" w:lineRule="auto"/>
        <w:rPr>
          <w:rFonts w:cstheme="minorHAnsi"/>
          <w:sz w:val="22"/>
        </w:rPr>
      </w:pPr>
      <w:r w:rsidRPr="00316B16">
        <w:rPr>
          <w:rFonts w:cstheme="minorHAnsi"/>
          <w:sz w:val="22"/>
        </w:rPr>
        <w:t>Cheryl Bolton volunteered to assist in this capacity.</w:t>
      </w:r>
    </w:p>
    <w:p w14:paraId="4D54618B" w14:textId="77777777" w:rsidR="00356C48" w:rsidRDefault="00356C48" w:rsidP="00EA5905">
      <w:pPr>
        <w:spacing w:before="0" w:after="0" w:line="240" w:lineRule="auto"/>
        <w:rPr>
          <w:rFonts w:cstheme="minorHAnsi"/>
          <w:sz w:val="22"/>
        </w:rPr>
      </w:pPr>
    </w:p>
    <w:p w14:paraId="3F8FC9F9" w14:textId="4C3E43FA" w:rsidR="00356C48" w:rsidRDefault="00316B16" w:rsidP="00EA5905">
      <w:pPr>
        <w:spacing w:before="0" w:after="0" w:line="240" w:lineRule="auto"/>
        <w:rPr>
          <w:rFonts w:cstheme="minorHAnsi"/>
          <w:sz w:val="22"/>
        </w:rPr>
      </w:pPr>
      <w:r w:rsidRPr="00316B16">
        <w:rPr>
          <w:rFonts w:cstheme="minorHAnsi"/>
          <w:b/>
          <w:sz w:val="22"/>
        </w:rPr>
        <w:t>MOTION:</w:t>
      </w:r>
      <w:r w:rsidRPr="00316B16">
        <w:rPr>
          <w:rFonts w:cstheme="minorHAnsi"/>
          <w:sz w:val="22"/>
        </w:rPr>
        <w:t xml:space="preserve"> </w:t>
      </w:r>
      <w:r w:rsidR="00356C48">
        <w:rPr>
          <w:rFonts w:cstheme="minorHAnsi"/>
          <w:sz w:val="22"/>
        </w:rPr>
        <w:t>Greg Simpson / Jane Van Patter</w:t>
      </w:r>
    </w:p>
    <w:p w14:paraId="5172F748" w14:textId="47CE3118" w:rsidR="00316B16" w:rsidRPr="00316B16" w:rsidRDefault="00316B16" w:rsidP="00EA5905">
      <w:pPr>
        <w:spacing w:before="0" w:after="0" w:line="240" w:lineRule="auto"/>
        <w:rPr>
          <w:rFonts w:cstheme="minorHAnsi"/>
          <w:b/>
          <w:sz w:val="22"/>
        </w:rPr>
      </w:pPr>
      <w:r w:rsidRPr="00316B16">
        <w:rPr>
          <w:rFonts w:cstheme="minorHAnsi"/>
          <w:sz w:val="22"/>
        </w:rPr>
        <w:t>To have at least one representative from each commission and one from Executive to form a Volunteer Recruitment Team</w:t>
      </w:r>
      <w:r w:rsidR="00356C48">
        <w:rPr>
          <w:rFonts w:cstheme="minorHAnsi"/>
          <w:sz w:val="22"/>
        </w:rPr>
        <w:t xml:space="preserve">. </w:t>
      </w:r>
      <w:r w:rsidR="00356C48" w:rsidRPr="00356C48">
        <w:rPr>
          <w:rFonts w:cstheme="minorHAnsi"/>
          <w:b/>
          <w:sz w:val="22"/>
        </w:rPr>
        <w:t xml:space="preserve"> CARRIED</w:t>
      </w:r>
    </w:p>
    <w:p w14:paraId="1482ACD1" w14:textId="77777777" w:rsidR="00316B16" w:rsidRPr="00316B16" w:rsidRDefault="00316B16" w:rsidP="00EA5905">
      <w:pPr>
        <w:spacing w:before="0" w:after="0" w:line="240" w:lineRule="auto"/>
        <w:rPr>
          <w:rFonts w:cstheme="minorHAnsi"/>
          <w:sz w:val="22"/>
        </w:rPr>
      </w:pPr>
      <w:r w:rsidRPr="00316B16">
        <w:rPr>
          <w:rFonts w:cstheme="minorHAnsi"/>
          <w:sz w:val="22"/>
        </w:rPr>
        <w:lastRenderedPageBreak/>
        <w:t>Commissions to seek a representative to sit on the Volunteer Recruitment Team.</w:t>
      </w:r>
    </w:p>
    <w:p w14:paraId="517456F7" w14:textId="77777777" w:rsidR="00316B16" w:rsidRPr="00EA5905" w:rsidRDefault="00316B16" w:rsidP="00EA5905">
      <w:pPr>
        <w:spacing w:before="0" w:after="0" w:line="240" w:lineRule="auto"/>
        <w:rPr>
          <w:rFonts w:cstheme="minorHAnsi"/>
          <w:sz w:val="22"/>
        </w:rPr>
      </w:pPr>
    </w:p>
    <w:p w14:paraId="742C87C4" w14:textId="042A0BF9" w:rsidR="00316B16" w:rsidRPr="00316B16" w:rsidRDefault="00356C48" w:rsidP="00EA5905">
      <w:pPr>
        <w:spacing w:before="0" w:after="0" w:line="240" w:lineRule="auto"/>
        <w:rPr>
          <w:rFonts w:cstheme="minorHAnsi"/>
          <w:sz w:val="22"/>
        </w:rPr>
      </w:pPr>
      <w:r>
        <w:rPr>
          <w:rFonts w:cstheme="minorHAnsi"/>
          <w:sz w:val="22"/>
        </w:rPr>
        <w:t>5</w:t>
      </w:r>
      <w:r w:rsidR="00316B16" w:rsidRPr="00EA5905">
        <w:rPr>
          <w:rFonts w:cstheme="minorHAnsi"/>
          <w:sz w:val="22"/>
        </w:rPr>
        <w:t xml:space="preserve">. </w:t>
      </w:r>
      <w:r w:rsidR="00316B16" w:rsidRPr="00316B16">
        <w:rPr>
          <w:rFonts w:cstheme="minorHAnsi"/>
          <w:sz w:val="22"/>
        </w:rPr>
        <w:t>ARW Executive to meet 2</w:t>
      </w:r>
      <w:r w:rsidR="00316B16" w:rsidRPr="00316B16">
        <w:rPr>
          <w:rFonts w:cstheme="minorHAnsi"/>
          <w:sz w:val="22"/>
          <w:vertAlign w:val="superscript"/>
        </w:rPr>
        <w:t>nd</w:t>
      </w:r>
      <w:r w:rsidR="00316B16" w:rsidRPr="00316B16">
        <w:rPr>
          <w:rFonts w:cstheme="minorHAnsi"/>
          <w:sz w:val="22"/>
        </w:rPr>
        <w:t xml:space="preserve"> Wednesday of each month at 10 a.m. No scheduled meeting for July or August, but may be called at the discretion of the Executive Minister and/or President</w:t>
      </w:r>
      <w:r>
        <w:rPr>
          <w:rFonts w:cstheme="minorHAnsi"/>
          <w:sz w:val="22"/>
        </w:rPr>
        <w:t>.</w:t>
      </w:r>
      <w:r w:rsidR="00066DB8">
        <w:rPr>
          <w:rFonts w:cstheme="minorHAnsi"/>
          <w:sz w:val="22"/>
        </w:rPr>
        <w:t xml:space="preserve"> Next meeting: September 13, 10 am, via zoom.</w:t>
      </w:r>
    </w:p>
    <w:p w14:paraId="219D1475" w14:textId="77777777" w:rsidR="00356C48" w:rsidRDefault="00356C48" w:rsidP="00EA5905">
      <w:pPr>
        <w:spacing w:before="0" w:after="0" w:line="240" w:lineRule="auto"/>
        <w:rPr>
          <w:rFonts w:cstheme="minorHAnsi"/>
          <w:sz w:val="22"/>
        </w:rPr>
      </w:pPr>
    </w:p>
    <w:p w14:paraId="6B617318" w14:textId="7AA58074" w:rsidR="00316B16" w:rsidRPr="00316B16" w:rsidRDefault="00356C48" w:rsidP="00EA5905">
      <w:pPr>
        <w:spacing w:before="0" w:after="0" w:line="240" w:lineRule="auto"/>
        <w:rPr>
          <w:rFonts w:cstheme="minorHAnsi"/>
          <w:sz w:val="22"/>
        </w:rPr>
      </w:pPr>
      <w:r>
        <w:rPr>
          <w:rFonts w:cstheme="minorHAnsi"/>
          <w:sz w:val="22"/>
        </w:rPr>
        <w:t xml:space="preserve">6. </w:t>
      </w:r>
      <w:r w:rsidR="00316B16" w:rsidRPr="00316B16">
        <w:rPr>
          <w:rFonts w:cstheme="minorHAnsi"/>
          <w:sz w:val="22"/>
        </w:rPr>
        <w:t>Date/Time/Location for fall orientation</w:t>
      </w:r>
    </w:p>
    <w:p w14:paraId="14895A87" w14:textId="77777777" w:rsidR="00316B16" w:rsidRPr="00316B16" w:rsidRDefault="00316B16" w:rsidP="00EA5905">
      <w:pPr>
        <w:spacing w:before="0" w:after="0" w:line="240" w:lineRule="auto"/>
        <w:rPr>
          <w:rFonts w:cstheme="minorHAnsi"/>
          <w:sz w:val="22"/>
        </w:rPr>
      </w:pPr>
      <w:r w:rsidRPr="00316B16">
        <w:rPr>
          <w:rFonts w:cstheme="minorHAnsi"/>
          <w:sz w:val="22"/>
        </w:rPr>
        <w:t>Wednesday, October 11 (in person and online if unable to attend)</w:t>
      </w:r>
    </w:p>
    <w:p w14:paraId="7462BBCA" w14:textId="77777777" w:rsidR="00316B16" w:rsidRPr="00316B16" w:rsidRDefault="00316B16" w:rsidP="00EA5905">
      <w:pPr>
        <w:spacing w:before="0" w:after="0" w:line="240" w:lineRule="auto"/>
        <w:rPr>
          <w:rFonts w:cstheme="minorHAnsi"/>
          <w:sz w:val="22"/>
        </w:rPr>
      </w:pPr>
      <w:r w:rsidRPr="00316B16">
        <w:rPr>
          <w:rFonts w:cstheme="minorHAnsi"/>
          <w:sz w:val="22"/>
        </w:rPr>
        <w:t>9 a.m.:</w:t>
      </w:r>
      <w:r w:rsidRPr="00316B16">
        <w:rPr>
          <w:rFonts w:cstheme="minorHAnsi"/>
          <w:sz w:val="22"/>
        </w:rPr>
        <w:tab/>
      </w:r>
      <w:r w:rsidRPr="00316B16">
        <w:rPr>
          <w:rFonts w:cstheme="minorHAnsi"/>
          <w:sz w:val="22"/>
        </w:rPr>
        <w:tab/>
        <w:t>Executive Meeting</w:t>
      </w:r>
    </w:p>
    <w:p w14:paraId="0ACB30EB" w14:textId="77777777" w:rsidR="00316B16" w:rsidRPr="00316B16" w:rsidRDefault="00316B16" w:rsidP="00EA5905">
      <w:pPr>
        <w:spacing w:before="0" w:after="0" w:line="240" w:lineRule="auto"/>
        <w:rPr>
          <w:rFonts w:cstheme="minorHAnsi"/>
          <w:sz w:val="22"/>
        </w:rPr>
      </w:pPr>
      <w:r w:rsidRPr="00316B16">
        <w:rPr>
          <w:rFonts w:cstheme="minorHAnsi"/>
          <w:sz w:val="22"/>
        </w:rPr>
        <w:t>10 a.m.:</w:t>
      </w:r>
      <w:r w:rsidRPr="00316B16">
        <w:rPr>
          <w:rFonts w:cstheme="minorHAnsi"/>
          <w:sz w:val="22"/>
        </w:rPr>
        <w:tab/>
        <w:t>Orientation</w:t>
      </w:r>
    </w:p>
    <w:p w14:paraId="302056A7" w14:textId="77777777" w:rsidR="00316B16" w:rsidRPr="00316B16" w:rsidRDefault="00316B16" w:rsidP="00EA5905">
      <w:pPr>
        <w:spacing w:before="0" w:after="0" w:line="240" w:lineRule="auto"/>
        <w:rPr>
          <w:rFonts w:cstheme="minorHAnsi"/>
          <w:sz w:val="22"/>
        </w:rPr>
      </w:pPr>
      <w:r w:rsidRPr="00316B16">
        <w:rPr>
          <w:rFonts w:cstheme="minorHAnsi"/>
          <w:sz w:val="22"/>
        </w:rPr>
        <w:t>Noon:</w:t>
      </w:r>
      <w:r w:rsidRPr="00316B16">
        <w:rPr>
          <w:rFonts w:cstheme="minorHAnsi"/>
          <w:sz w:val="22"/>
        </w:rPr>
        <w:tab/>
      </w:r>
      <w:r w:rsidRPr="00316B16">
        <w:rPr>
          <w:rFonts w:cstheme="minorHAnsi"/>
          <w:sz w:val="22"/>
        </w:rPr>
        <w:tab/>
        <w:t>Lunch</w:t>
      </w:r>
    </w:p>
    <w:p w14:paraId="63A90FBF" w14:textId="77777777" w:rsidR="00316B16" w:rsidRPr="00316B16" w:rsidRDefault="00316B16" w:rsidP="00EA5905">
      <w:pPr>
        <w:spacing w:before="0" w:after="0" w:line="240" w:lineRule="auto"/>
        <w:rPr>
          <w:rFonts w:cstheme="minorHAnsi"/>
          <w:sz w:val="22"/>
        </w:rPr>
      </w:pPr>
      <w:r w:rsidRPr="00316B16">
        <w:rPr>
          <w:rFonts w:cstheme="minorHAnsi"/>
          <w:sz w:val="22"/>
        </w:rPr>
        <w:t>12:45 p.m.:</w:t>
      </w:r>
      <w:r w:rsidRPr="00316B16">
        <w:rPr>
          <w:rFonts w:cstheme="minorHAnsi"/>
          <w:sz w:val="22"/>
        </w:rPr>
        <w:tab/>
        <w:t>Commission Meeting</w:t>
      </w:r>
      <w:r w:rsidRPr="00316B16">
        <w:rPr>
          <w:rFonts w:cstheme="minorHAnsi"/>
          <w:sz w:val="22"/>
        </w:rPr>
        <w:tab/>
      </w:r>
    </w:p>
    <w:p w14:paraId="67CDEC60" w14:textId="77777777" w:rsidR="00316B16" w:rsidRPr="00316B16" w:rsidRDefault="00316B16" w:rsidP="00EA5905">
      <w:pPr>
        <w:spacing w:before="0" w:after="0" w:line="240" w:lineRule="auto"/>
        <w:rPr>
          <w:rFonts w:cstheme="minorHAnsi"/>
          <w:sz w:val="22"/>
        </w:rPr>
      </w:pPr>
      <w:r w:rsidRPr="00316B16">
        <w:rPr>
          <w:rFonts w:cstheme="minorHAnsi"/>
          <w:sz w:val="22"/>
        </w:rPr>
        <w:t xml:space="preserve">Lambton Centre or </w:t>
      </w:r>
      <w:proofErr w:type="spellStart"/>
      <w:r w:rsidRPr="00316B16">
        <w:rPr>
          <w:rFonts w:cstheme="minorHAnsi"/>
          <w:sz w:val="22"/>
        </w:rPr>
        <w:t>Guestwood</w:t>
      </w:r>
      <w:proofErr w:type="spellEnd"/>
      <w:r w:rsidRPr="00316B16">
        <w:rPr>
          <w:rFonts w:cstheme="minorHAnsi"/>
          <w:sz w:val="22"/>
        </w:rPr>
        <w:t xml:space="preserve"> Centre</w:t>
      </w:r>
    </w:p>
    <w:p w14:paraId="3C307907" w14:textId="4FC3D7DC" w:rsidR="00356C48" w:rsidRDefault="00316B16" w:rsidP="00EA5905">
      <w:pPr>
        <w:spacing w:before="0" w:after="0" w:line="240" w:lineRule="auto"/>
        <w:rPr>
          <w:rFonts w:cstheme="minorHAnsi"/>
          <w:sz w:val="22"/>
        </w:rPr>
      </w:pPr>
      <w:r w:rsidRPr="00316B16">
        <w:rPr>
          <w:rFonts w:cstheme="minorHAnsi"/>
          <w:sz w:val="22"/>
        </w:rPr>
        <w:t>Mark Laird/Cheryl Bolton to determine date</w:t>
      </w:r>
      <w:r w:rsidR="00356C48">
        <w:rPr>
          <w:rFonts w:cstheme="minorHAnsi"/>
          <w:sz w:val="22"/>
        </w:rPr>
        <w:t xml:space="preserve">. Louise Hall </w:t>
      </w:r>
      <w:r w:rsidRPr="00316B16">
        <w:rPr>
          <w:rFonts w:cstheme="minorHAnsi"/>
          <w:sz w:val="22"/>
        </w:rPr>
        <w:t>can contact Lambton Centre or Saint Luke’s UC</w:t>
      </w:r>
      <w:r w:rsidR="00356C48">
        <w:rPr>
          <w:rFonts w:cstheme="minorHAnsi"/>
          <w:sz w:val="22"/>
        </w:rPr>
        <w:t xml:space="preserve">. Need </w:t>
      </w:r>
      <w:r w:rsidRPr="00EA5905">
        <w:rPr>
          <w:rFonts w:cstheme="minorHAnsi"/>
          <w:sz w:val="22"/>
        </w:rPr>
        <w:t>3 breakout rooms, one larger space</w:t>
      </w:r>
      <w:r w:rsidR="00356C48">
        <w:rPr>
          <w:rFonts w:cstheme="minorHAnsi"/>
          <w:sz w:val="22"/>
        </w:rPr>
        <w:t xml:space="preserve">, </w:t>
      </w:r>
      <w:r w:rsidRPr="00EA5905">
        <w:rPr>
          <w:rFonts w:cstheme="minorHAnsi"/>
          <w:sz w:val="22"/>
        </w:rPr>
        <w:t>lunch</w:t>
      </w:r>
      <w:r w:rsidR="00356C48">
        <w:rPr>
          <w:rFonts w:cstheme="minorHAnsi"/>
          <w:sz w:val="22"/>
        </w:rPr>
        <w:t>.</w:t>
      </w:r>
      <w:r w:rsidRPr="00EA5905">
        <w:rPr>
          <w:rFonts w:cstheme="minorHAnsi"/>
          <w:sz w:val="22"/>
        </w:rPr>
        <w:br/>
      </w:r>
    </w:p>
    <w:p w14:paraId="164573E8" w14:textId="77777777" w:rsidR="002D30C5" w:rsidRDefault="00316B16" w:rsidP="00EA5905">
      <w:pPr>
        <w:spacing w:before="0" w:after="0" w:line="240" w:lineRule="auto"/>
        <w:rPr>
          <w:rFonts w:cstheme="minorHAnsi"/>
          <w:sz w:val="22"/>
        </w:rPr>
      </w:pPr>
      <w:r w:rsidRPr="002D30C5">
        <w:rPr>
          <w:rFonts w:cstheme="minorHAnsi"/>
          <w:b/>
          <w:sz w:val="22"/>
        </w:rPr>
        <w:t>MOTION:</w:t>
      </w:r>
      <w:r w:rsidRPr="00EA5905">
        <w:rPr>
          <w:rFonts w:cstheme="minorHAnsi"/>
          <w:sz w:val="22"/>
        </w:rPr>
        <w:t xml:space="preserve"> </w:t>
      </w:r>
      <w:r w:rsidR="00356C48">
        <w:rPr>
          <w:rFonts w:cstheme="minorHAnsi"/>
          <w:sz w:val="22"/>
        </w:rPr>
        <w:t xml:space="preserve">Doug Cameron / Brenda </w:t>
      </w:r>
      <w:proofErr w:type="spellStart"/>
      <w:r w:rsidR="00356C48">
        <w:rPr>
          <w:rFonts w:cstheme="minorHAnsi"/>
          <w:sz w:val="22"/>
        </w:rPr>
        <w:t>MacMain</w:t>
      </w:r>
      <w:proofErr w:type="spellEnd"/>
    </w:p>
    <w:p w14:paraId="5AFF2EC9" w14:textId="73590C2E" w:rsidR="00316B16" w:rsidRPr="002D30C5" w:rsidRDefault="002D30C5" w:rsidP="00EA5905">
      <w:pPr>
        <w:spacing w:before="0" w:after="0" w:line="240" w:lineRule="auto"/>
        <w:rPr>
          <w:rFonts w:cstheme="minorHAnsi"/>
          <w:b/>
          <w:sz w:val="22"/>
        </w:rPr>
      </w:pPr>
      <w:r>
        <w:rPr>
          <w:rFonts w:cstheme="minorHAnsi"/>
          <w:sz w:val="22"/>
        </w:rPr>
        <w:t xml:space="preserve">That </w:t>
      </w:r>
      <w:r w:rsidR="00316B16" w:rsidRPr="00EA5905">
        <w:rPr>
          <w:rFonts w:cstheme="minorHAnsi"/>
          <w:sz w:val="22"/>
        </w:rPr>
        <w:t>Cheryl Bolton and Mark Laird determine date/location for fall meeting and orientation.</w:t>
      </w:r>
      <w:r>
        <w:rPr>
          <w:rFonts w:cstheme="minorHAnsi"/>
          <w:sz w:val="22"/>
        </w:rPr>
        <w:t xml:space="preserve"> </w:t>
      </w:r>
      <w:r w:rsidRPr="002D30C5">
        <w:rPr>
          <w:rFonts w:cstheme="minorHAnsi"/>
          <w:b/>
          <w:sz w:val="22"/>
        </w:rPr>
        <w:t>CARRIED</w:t>
      </w:r>
    </w:p>
    <w:p w14:paraId="4E06FA6F" w14:textId="77777777" w:rsidR="00356C48" w:rsidRDefault="00356C48" w:rsidP="00EA5905">
      <w:pPr>
        <w:spacing w:before="0" w:after="0" w:line="240" w:lineRule="auto"/>
        <w:rPr>
          <w:rFonts w:cstheme="minorHAnsi"/>
          <w:sz w:val="22"/>
        </w:rPr>
      </w:pPr>
    </w:p>
    <w:p w14:paraId="0729BA39" w14:textId="09407439" w:rsidR="00316B16" w:rsidRPr="00316B16" w:rsidRDefault="00356C48" w:rsidP="00EA5905">
      <w:pPr>
        <w:spacing w:before="0" w:after="0" w:line="240" w:lineRule="auto"/>
        <w:rPr>
          <w:rFonts w:cstheme="minorHAnsi"/>
          <w:sz w:val="22"/>
        </w:rPr>
      </w:pPr>
      <w:r>
        <w:rPr>
          <w:rFonts w:cstheme="minorHAnsi"/>
          <w:sz w:val="22"/>
        </w:rPr>
        <w:t xml:space="preserve">7.  </w:t>
      </w:r>
      <w:r w:rsidR="00316B16" w:rsidRPr="00316B16">
        <w:rPr>
          <w:rFonts w:cstheme="minorHAnsi"/>
          <w:sz w:val="22"/>
        </w:rPr>
        <w:t>Remit on Indigenous Church Autonomy:</w:t>
      </w:r>
    </w:p>
    <w:p w14:paraId="66D9CE02" w14:textId="1680CD59" w:rsidR="00316B16" w:rsidRPr="00316B16" w:rsidRDefault="00316B16" w:rsidP="00EA5905">
      <w:pPr>
        <w:spacing w:before="0" w:after="0" w:line="240" w:lineRule="auto"/>
        <w:rPr>
          <w:rFonts w:cstheme="minorHAnsi"/>
          <w:sz w:val="22"/>
        </w:rPr>
      </w:pPr>
      <w:r w:rsidRPr="00316B16">
        <w:rPr>
          <w:rFonts w:cstheme="minorHAnsi"/>
          <w:sz w:val="22"/>
        </w:rPr>
        <w:t>Governing Body has to approve the remit (not the congregation)</w:t>
      </w:r>
      <w:r w:rsidR="002D30C5">
        <w:rPr>
          <w:rFonts w:cstheme="minorHAnsi"/>
          <w:sz w:val="22"/>
        </w:rPr>
        <w:t xml:space="preserve">. Richard Auckland to meet with </w:t>
      </w:r>
    </w:p>
    <w:p w14:paraId="25A2B5F3" w14:textId="7642392B" w:rsidR="00316B16" w:rsidRPr="00316B16" w:rsidRDefault="002D30C5" w:rsidP="00EA5905">
      <w:pPr>
        <w:spacing w:before="0" w:after="0" w:line="240" w:lineRule="auto"/>
        <w:rPr>
          <w:rFonts w:cstheme="minorHAnsi"/>
          <w:sz w:val="22"/>
        </w:rPr>
      </w:pPr>
      <w:r w:rsidRPr="002D30C5">
        <w:rPr>
          <w:rFonts w:cstheme="minorHAnsi"/>
          <w:sz w:val="22"/>
        </w:rPr>
        <w:t>Thérèse Samuel</w:t>
      </w:r>
      <w:r>
        <w:rPr>
          <w:rFonts w:cstheme="minorHAnsi"/>
          <w:sz w:val="22"/>
        </w:rPr>
        <w:t xml:space="preserve">, Minister Social Justice and Right Relations and the chairs of the HFRC and WOWRC Discipleship and Justice Commissions. </w:t>
      </w:r>
      <w:r w:rsidR="00316B16" w:rsidRPr="00316B16">
        <w:rPr>
          <w:rFonts w:cstheme="minorHAnsi"/>
          <w:sz w:val="22"/>
        </w:rPr>
        <w:t>Richard to report back to Executive via email</w:t>
      </w:r>
      <w:r>
        <w:rPr>
          <w:rFonts w:cstheme="minorHAnsi"/>
          <w:sz w:val="22"/>
        </w:rPr>
        <w:t xml:space="preserve">. </w:t>
      </w:r>
      <w:r w:rsidR="00316B16" w:rsidRPr="00316B16">
        <w:rPr>
          <w:rFonts w:cstheme="minorHAnsi"/>
          <w:sz w:val="22"/>
        </w:rPr>
        <w:t>Tabled to September</w:t>
      </w:r>
      <w:r>
        <w:rPr>
          <w:rFonts w:cstheme="minorHAnsi"/>
          <w:sz w:val="22"/>
        </w:rPr>
        <w:t>.</w:t>
      </w:r>
    </w:p>
    <w:p w14:paraId="4548F26A" w14:textId="77777777" w:rsidR="00356C48" w:rsidRDefault="00356C48" w:rsidP="00EA5905">
      <w:pPr>
        <w:spacing w:before="0" w:after="0" w:line="240" w:lineRule="auto"/>
        <w:rPr>
          <w:rFonts w:cstheme="minorHAnsi"/>
          <w:sz w:val="22"/>
        </w:rPr>
      </w:pPr>
    </w:p>
    <w:p w14:paraId="4540A061" w14:textId="1A0A9D92" w:rsidR="00316B16" w:rsidRPr="00316B16" w:rsidRDefault="00356C48" w:rsidP="00EA5905">
      <w:pPr>
        <w:spacing w:before="0" w:after="0" w:line="240" w:lineRule="auto"/>
        <w:rPr>
          <w:rFonts w:cstheme="minorHAnsi"/>
          <w:sz w:val="22"/>
        </w:rPr>
      </w:pPr>
      <w:r>
        <w:rPr>
          <w:rFonts w:cstheme="minorHAnsi"/>
          <w:sz w:val="22"/>
        </w:rPr>
        <w:t xml:space="preserve">8.   </w:t>
      </w:r>
      <w:r w:rsidR="00316B16" w:rsidRPr="00316B16">
        <w:rPr>
          <w:rFonts w:cstheme="minorHAnsi"/>
          <w:sz w:val="22"/>
        </w:rPr>
        <w:t>Monthly Executive Meetings (ARW discussion):</w:t>
      </w:r>
      <w:r w:rsidR="002D30C5">
        <w:rPr>
          <w:rFonts w:cstheme="minorHAnsi"/>
          <w:sz w:val="22"/>
        </w:rPr>
        <w:t xml:space="preserve"> </w:t>
      </w:r>
      <w:r w:rsidR="00316B16" w:rsidRPr="00316B16">
        <w:rPr>
          <w:rFonts w:cstheme="minorHAnsi"/>
          <w:sz w:val="22"/>
        </w:rPr>
        <w:t>Importance of sharing</w:t>
      </w:r>
      <w:r w:rsidR="002D30C5">
        <w:rPr>
          <w:rFonts w:cstheme="minorHAnsi"/>
          <w:sz w:val="22"/>
        </w:rPr>
        <w:t xml:space="preserve">. </w:t>
      </w:r>
      <w:r w:rsidR="00316B16" w:rsidRPr="00316B16">
        <w:rPr>
          <w:rFonts w:cstheme="minorHAnsi"/>
          <w:sz w:val="22"/>
        </w:rPr>
        <w:t>Continue to meet monthly – or at call of the president/Executive Minister</w:t>
      </w:r>
      <w:r w:rsidR="002D30C5">
        <w:rPr>
          <w:rFonts w:cstheme="minorHAnsi"/>
          <w:sz w:val="22"/>
        </w:rPr>
        <w:t>.</w:t>
      </w:r>
    </w:p>
    <w:p w14:paraId="7B530CE8" w14:textId="682FD398" w:rsidR="00316B16" w:rsidRPr="00316B16" w:rsidRDefault="00316B16" w:rsidP="00EA5905">
      <w:pPr>
        <w:spacing w:before="0" w:after="0" w:line="240" w:lineRule="auto"/>
        <w:rPr>
          <w:rFonts w:cstheme="minorHAnsi"/>
          <w:sz w:val="22"/>
        </w:rPr>
      </w:pPr>
      <w:r w:rsidRPr="00316B16">
        <w:rPr>
          <w:rFonts w:cstheme="minorHAnsi"/>
          <w:sz w:val="22"/>
        </w:rPr>
        <w:t>Shared Ministry Agreement:</w:t>
      </w:r>
      <w:r w:rsidR="002D30C5">
        <w:rPr>
          <w:rFonts w:cstheme="minorHAnsi"/>
          <w:sz w:val="22"/>
        </w:rPr>
        <w:t xml:space="preserve"> </w:t>
      </w:r>
      <w:r w:rsidRPr="00316B16">
        <w:rPr>
          <w:rFonts w:cstheme="minorHAnsi"/>
          <w:sz w:val="22"/>
        </w:rPr>
        <w:t>1/3 utilities covered by ARW; no claim on ownership by ARW</w:t>
      </w:r>
      <w:r w:rsidR="002D30C5">
        <w:rPr>
          <w:rFonts w:cstheme="minorHAnsi"/>
          <w:sz w:val="22"/>
        </w:rPr>
        <w:t>.</w:t>
      </w:r>
    </w:p>
    <w:p w14:paraId="3C231AB7" w14:textId="0DD54EE1" w:rsidR="00316B16" w:rsidRPr="00316B16" w:rsidRDefault="00316B16" w:rsidP="00EA5905">
      <w:pPr>
        <w:spacing w:before="0" w:after="0" w:line="240" w:lineRule="auto"/>
        <w:rPr>
          <w:rFonts w:cstheme="minorHAnsi"/>
          <w:sz w:val="22"/>
        </w:rPr>
      </w:pPr>
      <w:r w:rsidRPr="00316B16">
        <w:rPr>
          <w:rFonts w:cstheme="minorHAnsi"/>
          <w:sz w:val="22"/>
        </w:rPr>
        <w:t>Executive Minister and Regional Executives to discuss</w:t>
      </w:r>
      <w:r w:rsidR="002D30C5">
        <w:rPr>
          <w:rFonts w:cstheme="minorHAnsi"/>
          <w:sz w:val="22"/>
        </w:rPr>
        <w:t>.</w:t>
      </w:r>
    </w:p>
    <w:p w14:paraId="04DE92FA" w14:textId="77777777" w:rsidR="00356C48" w:rsidRDefault="00356C48" w:rsidP="00EA5905">
      <w:pPr>
        <w:spacing w:before="0" w:after="0" w:line="240" w:lineRule="auto"/>
        <w:rPr>
          <w:rFonts w:cstheme="minorHAnsi"/>
          <w:sz w:val="22"/>
        </w:rPr>
      </w:pPr>
    </w:p>
    <w:p w14:paraId="29C4B0D4" w14:textId="00EA58F7" w:rsidR="00316B16" w:rsidRPr="00316B16" w:rsidRDefault="00356C48" w:rsidP="00EA5905">
      <w:pPr>
        <w:spacing w:before="0" w:after="0" w:line="240" w:lineRule="auto"/>
        <w:rPr>
          <w:rFonts w:cstheme="minorHAnsi"/>
          <w:sz w:val="22"/>
        </w:rPr>
      </w:pPr>
      <w:r>
        <w:rPr>
          <w:rFonts w:cstheme="minorHAnsi"/>
          <w:sz w:val="22"/>
        </w:rPr>
        <w:t xml:space="preserve">9.  </w:t>
      </w:r>
      <w:r w:rsidR="00316B16" w:rsidRPr="00316B16">
        <w:rPr>
          <w:rFonts w:cstheme="minorHAnsi"/>
          <w:sz w:val="22"/>
        </w:rPr>
        <w:t>From Human Resources Commission</w:t>
      </w:r>
    </w:p>
    <w:p w14:paraId="79C08064" w14:textId="77777777" w:rsidR="00316B16" w:rsidRPr="00EA5905" w:rsidRDefault="00316B16" w:rsidP="00EA5905">
      <w:pPr>
        <w:spacing w:before="0" w:after="0" w:line="240" w:lineRule="auto"/>
        <w:rPr>
          <w:rFonts w:cstheme="minorHAnsi"/>
          <w:sz w:val="22"/>
        </w:rPr>
      </w:pPr>
      <w:r w:rsidRPr="00EA5905">
        <w:rPr>
          <w:rFonts w:cstheme="minorHAnsi"/>
          <w:sz w:val="22"/>
        </w:rPr>
        <w:t>MOTION: That the Human Resources Commission be changed to the Pastoral Relations Commission.</w:t>
      </w:r>
    </w:p>
    <w:p w14:paraId="2C86869E" w14:textId="6594C5B4" w:rsidR="00316B16" w:rsidRPr="00EA5905" w:rsidRDefault="00316B16" w:rsidP="00EA5905">
      <w:pPr>
        <w:spacing w:before="0" w:after="0" w:line="240" w:lineRule="auto"/>
        <w:rPr>
          <w:rFonts w:cstheme="minorHAnsi"/>
          <w:sz w:val="22"/>
        </w:rPr>
      </w:pPr>
      <w:r w:rsidRPr="00EA5905">
        <w:rPr>
          <w:rFonts w:cstheme="minorHAnsi"/>
          <w:sz w:val="22"/>
        </w:rPr>
        <w:t>Wording/idea shared with WOW and HF.</w:t>
      </w:r>
      <w:r w:rsidR="002D30C5">
        <w:rPr>
          <w:rFonts w:cstheme="minorHAnsi"/>
          <w:sz w:val="22"/>
        </w:rPr>
        <w:t xml:space="preserve"> Discussion. </w:t>
      </w:r>
      <w:r w:rsidRPr="00EA5905">
        <w:rPr>
          <w:rFonts w:cstheme="minorHAnsi"/>
          <w:sz w:val="22"/>
        </w:rPr>
        <w:t>Wait until Tri-Region</w:t>
      </w:r>
      <w:r w:rsidR="006414CF">
        <w:rPr>
          <w:rFonts w:cstheme="minorHAnsi"/>
          <w:sz w:val="22"/>
        </w:rPr>
        <w:t xml:space="preserve"> Executive</w:t>
      </w:r>
      <w:bookmarkStart w:id="1" w:name="_GoBack"/>
      <w:bookmarkEnd w:id="1"/>
      <w:r w:rsidRPr="00EA5905">
        <w:rPr>
          <w:rFonts w:cstheme="minorHAnsi"/>
          <w:sz w:val="22"/>
        </w:rPr>
        <w:t>s meet as this will need mutual approval for consistency of name.</w:t>
      </w:r>
    </w:p>
    <w:p w14:paraId="7BF8C75A" w14:textId="77777777" w:rsidR="002D30C5" w:rsidRDefault="002D30C5" w:rsidP="00EA5905">
      <w:pPr>
        <w:spacing w:before="0" w:after="0" w:line="240" w:lineRule="auto"/>
        <w:rPr>
          <w:rFonts w:cstheme="minorHAnsi"/>
          <w:sz w:val="22"/>
        </w:rPr>
      </w:pPr>
    </w:p>
    <w:p w14:paraId="22C8DD42" w14:textId="77777777" w:rsidR="002D30C5" w:rsidRDefault="002D30C5" w:rsidP="00EA5905">
      <w:pPr>
        <w:spacing w:before="0" w:after="0" w:line="240" w:lineRule="auto"/>
        <w:rPr>
          <w:rFonts w:cstheme="minorHAnsi"/>
          <w:sz w:val="22"/>
        </w:rPr>
      </w:pPr>
      <w:r>
        <w:rPr>
          <w:rFonts w:cstheme="minorHAnsi"/>
          <w:sz w:val="22"/>
        </w:rPr>
        <w:t>Motion for Adjournment: Greg Simpson</w:t>
      </w:r>
    </w:p>
    <w:p w14:paraId="3FE7182A" w14:textId="7A5ED2C6" w:rsidR="00316B16" w:rsidRPr="00316B16" w:rsidRDefault="00316B16" w:rsidP="00EA5905">
      <w:pPr>
        <w:spacing w:before="0" w:after="0" w:line="240" w:lineRule="auto"/>
        <w:rPr>
          <w:rFonts w:cstheme="minorHAnsi"/>
          <w:sz w:val="22"/>
        </w:rPr>
      </w:pPr>
      <w:r w:rsidRPr="00316B16">
        <w:rPr>
          <w:rFonts w:cstheme="minorHAnsi"/>
          <w:sz w:val="22"/>
        </w:rPr>
        <w:t xml:space="preserve">Adjourned: 2:55 p.m. </w:t>
      </w:r>
    </w:p>
    <w:sectPr w:rsidR="00316B16" w:rsidRPr="00316B16" w:rsidSect="00316B16">
      <w:headerReference w:type="default" r:id="rId11"/>
      <w:pgSz w:w="12240" w:h="15840"/>
      <w:pgMar w:top="851" w:right="760" w:bottom="851" w:left="1440" w:header="567" w:footer="624"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1B16C" w14:textId="77777777" w:rsidR="00D8287C" w:rsidRDefault="00D8287C" w:rsidP="005C4E1A">
      <w:r>
        <w:separator/>
      </w:r>
    </w:p>
  </w:endnote>
  <w:endnote w:type="continuationSeparator" w:id="0">
    <w:p w14:paraId="27F00474" w14:textId="77777777" w:rsidR="00D8287C" w:rsidRDefault="00D8287C" w:rsidP="005C4E1A">
      <w:r>
        <w:continuationSeparator/>
      </w:r>
    </w:p>
  </w:endnote>
  <w:endnote w:type="continuationNotice" w:id="1">
    <w:p w14:paraId="7AC1B416" w14:textId="77777777" w:rsidR="00D8287C" w:rsidRDefault="00D8287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26164" w14:textId="77777777" w:rsidR="00D8287C" w:rsidRDefault="00D8287C" w:rsidP="005C4E1A">
      <w:r>
        <w:separator/>
      </w:r>
    </w:p>
  </w:footnote>
  <w:footnote w:type="continuationSeparator" w:id="0">
    <w:p w14:paraId="649F2424" w14:textId="77777777" w:rsidR="00D8287C" w:rsidRDefault="00D8287C" w:rsidP="005C4E1A">
      <w:r>
        <w:continuationSeparator/>
      </w:r>
    </w:p>
  </w:footnote>
  <w:footnote w:type="continuationNotice" w:id="1">
    <w:p w14:paraId="02467F21" w14:textId="77777777" w:rsidR="00D8287C" w:rsidRDefault="00D8287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2848E" w14:textId="7672A401" w:rsidR="007B4167" w:rsidRPr="007B4167" w:rsidRDefault="00316B16" w:rsidP="007B4167">
    <w:pPr>
      <w:pStyle w:val="Header"/>
      <w:rPr>
        <w:sz w:val="22"/>
      </w:rPr>
    </w:pPr>
    <w:r>
      <w:rPr>
        <w:sz w:val="22"/>
      </w:rPr>
      <w:t>June 15</w:t>
    </w:r>
    <w:r w:rsidR="007B4167" w:rsidRPr="007B4167">
      <w:rPr>
        <w:sz w:val="22"/>
      </w:rPr>
      <w:t>, 2023</w:t>
    </w:r>
    <w:r w:rsidR="007B4167" w:rsidRPr="007B4167">
      <w:rPr>
        <w:sz w:val="22"/>
      </w:rPr>
      <w:tab/>
    </w:r>
    <w:r w:rsidR="007B4167" w:rsidRPr="007B4167">
      <w:rPr>
        <w:sz w:val="22"/>
      </w:rPr>
      <w:tab/>
      <w:t>23-</w:t>
    </w:r>
    <w:sdt>
      <w:sdtPr>
        <w:rPr>
          <w:sz w:val="22"/>
        </w:rPr>
        <w:id w:val="959851220"/>
        <w:docPartObj>
          <w:docPartGallery w:val="Page Numbers (Top of Page)"/>
          <w:docPartUnique/>
        </w:docPartObj>
      </w:sdtPr>
      <w:sdtEndPr>
        <w:rPr>
          <w:noProof/>
        </w:rPr>
      </w:sdtEndPr>
      <w:sdtContent>
        <w:r w:rsidR="007B4167" w:rsidRPr="007B4167">
          <w:rPr>
            <w:sz w:val="22"/>
          </w:rPr>
          <w:fldChar w:fldCharType="begin"/>
        </w:r>
        <w:r w:rsidR="007B4167" w:rsidRPr="007B4167">
          <w:rPr>
            <w:sz w:val="22"/>
          </w:rPr>
          <w:instrText xml:space="preserve"> PAGE   \* MERGEFORMAT </w:instrText>
        </w:r>
        <w:r w:rsidR="007B4167" w:rsidRPr="007B4167">
          <w:rPr>
            <w:sz w:val="22"/>
          </w:rPr>
          <w:fldChar w:fldCharType="separate"/>
        </w:r>
        <w:r w:rsidR="007B4167" w:rsidRPr="007B4167">
          <w:rPr>
            <w:noProof/>
            <w:sz w:val="22"/>
          </w:rPr>
          <w:t>2</w:t>
        </w:r>
        <w:r w:rsidR="007B4167" w:rsidRPr="007B4167">
          <w:rPr>
            <w:noProof/>
            <w:sz w:val="22"/>
          </w:rPr>
          <w:fldChar w:fldCharType="end"/>
        </w:r>
      </w:sdtContent>
    </w:sdt>
  </w:p>
  <w:p w14:paraId="35E9209B" w14:textId="38E47CB0" w:rsidR="008F76D9" w:rsidRPr="001265F7" w:rsidRDefault="008F76D9" w:rsidP="001265F7">
    <w:pPr>
      <w:spacing w:before="0" w:after="0" w:line="240" w:lineRule="auto"/>
      <w:ind w:left="2160" w:hanging="2444"/>
      <w:rPr>
        <w:rFonts w:ascii="Calibri" w:hAnsi="Calibri" w:cs="Calibri"/>
        <w:bCs/>
        <w:i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A6893"/>
    <w:multiLevelType w:val="hybridMultilevel"/>
    <w:tmpl w:val="7B7245A6"/>
    <w:lvl w:ilvl="0" w:tplc="CF302176">
      <w:start w:val="1"/>
      <w:numFmt w:val="decimal"/>
      <w:pStyle w:val="ListParagraph"/>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9070ABA"/>
    <w:multiLevelType w:val="hybridMultilevel"/>
    <w:tmpl w:val="6F8CD72C"/>
    <w:lvl w:ilvl="0" w:tplc="CE74DB5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05"/>
    <w:rsid w:val="0000147E"/>
    <w:rsid w:val="000035BA"/>
    <w:rsid w:val="00010356"/>
    <w:rsid w:val="00021E80"/>
    <w:rsid w:val="00023ADC"/>
    <w:rsid w:val="00043C32"/>
    <w:rsid w:val="0004692C"/>
    <w:rsid w:val="00066DB8"/>
    <w:rsid w:val="00067F91"/>
    <w:rsid w:val="00074CC8"/>
    <w:rsid w:val="00090D83"/>
    <w:rsid w:val="000A40D5"/>
    <w:rsid w:val="000B3714"/>
    <w:rsid w:val="000B3B34"/>
    <w:rsid w:val="000B4924"/>
    <w:rsid w:val="000B5B71"/>
    <w:rsid w:val="000C6A2D"/>
    <w:rsid w:val="000E35F0"/>
    <w:rsid w:val="000F43C9"/>
    <w:rsid w:val="000F4900"/>
    <w:rsid w:val="001022DB"/>
    <w:rsid w:val="00103A00"/>
    <w:rsid w:val="00103D93"/>
    <w:rsid w:val="00104891"/>
    <w:rsid w:val="001051AB"/>
    <w:rsid w:val="001053AB"/>
    <w:rsid w:val="00107A60"/>
    <w:rsid w:val="00114BDF"/>
    <w:rsid w:val="001150AE"/>
    <w:rsid w:val="0012020A"/>
    <w:rsid w:val="001202F8"/>
    <w:rsid w:val="001265F7"/>
    <w:rsid w:val="00127CC0"/>
    <w:rsid w:val="00136F6D"/>
    <w:rsid w:val="00141683"/>
    <w:rsid w:val="00142499"/>
    <w:rsid w:val="0015213E"/>
    <w:rsid w:val="00153BFF"/>
    <w:rsid w:val="00154600"/>
    <w:rsid w:val="00156E57"/>
    <w:rsid w:val="00170302"/>
    <w:rsid w:val="00170AEA"/>
    <w:rsid w:val="0017418F"/>
    <w:rsid w:val="00177858"/>
    <w:rsid w:val="00180F4A"/>
    <w:rsid w:val="00183F4D"/>
    <w:rsid w:val="001928D1"/>
    <w:rsid w:val="00195B01"/>
    <w:rsid w:val="001A42AD"/>
    <w:rsid w:val="001A7D82"/>
    <w:rsid w:val="001B0E21"/>
    <w:rsid w:val="001B3A1F"/>
    <w:rsid w:val="001C643A"/>
    <w:rsid w:val="001D6625"/>
    <w:rsid w:val="001D74B9"/>
    <w:rsid w:val="001D76B7"/>
    <w:rsid w:val="001F569F"/>
    <w:rsid w:val="002068A4"/>
    <w:rsid w:val="002068BF"/>
    <w:rsid w:val="002527D9"/>
    <w:rsid w:val="00253D07"/>
    <w:rsid w:val="0025528E"/>
    <w:rsid w:val="0025772D"/>
    <w:rsid w:val="00263C55"/>
    <w:rsid w:val="002709FE"/>
    <w:rsid w:val="00281315"/>
    <w:rsid w:val="002847CC"/>
    <w:rsid w:val="00287AFF"/>
    <w:rsid w:val="0029197B"/>
    <w:rsid w:val="00292FD6"/>
    <w:rsid w:val="00293ED6"/>
    <w:rsid w:val="002943AA"/>
    <w:rsid w:val="002973C9"/>
    <w:rsid w:val="002A77FF"/>
    <w:rsid w:val="002B5534"/>
    <w:rsid w:val="002C0D1F"/>
    <w:rsid w:val="002C0D4E"/>
    <w:rsid w:val="002C67E9"/>
    <w:rsid w:val="002D30C5"/>
    <w:rsid w:val="002E0B3C"/>
    <w:rsid w:val="002E4960"/>
    <w:rsid w:val="002F345A"/>
    <w:rsid w:val="00304079"/>
    <w:rsid w:val="00307866"/>
    <w:rsid w:val="00313948"/>
    <w:rsid w:val="00313B49"/>
    <w:rsid w:val="00315B81"/>
    <w:rsid w:val="00316B16"/>
    <w:rsid w:val="003468D5"/>
    <w:rsid w:val="00350C79"/>
    <w:rsid w:val="00356C48"/>
    <w:rsid w:val="00356F23"/>
    <w:rsid w:val="0037226B"/>
    <w:rsid w:val="00374E1E"/>
    <w:rsid w:val="00376726"/>
    <w:rsid w:val="00381811"/>
    <w:rsid w:val="00381858"/>
    <w:rsid w:val="00384493"/>
    <w:rsid w:val="00385044"/>
    <w:rsid w:val="003879AF"/>
    <w:rsid w:val="00391F4E"/>
    <w:rsid w:val="00395BB0"/>
    <w:rsid w:val="003A0249"/>
    <w:rsid w:val="003B78DF"/>
    <w:rsid w:val="003D24BC"/>
    <w:rsid w:val="003E0E13"/>
    <w:rsid w:val="003E3918"/>
    <w:rsid w:val="003F1404"/>
    <w:rsid w:val="003F5FE4"/>
    <w:rsid w:val="003F7D40"/>
    <w:rsid w:val="00425152"/>
    <w:rsid w:val="00427619"/>
    <w:rsid w:val="00432EC7"/>
    <w:rsid w:val="0043312E"/>
    <w:rsid w:val="0044027A"/>
    <w:rsid w:val="00440E4C"/>
    <w:rsid w:val="00441706"/>
    <w:rsid w:val="004518B4"/>
    <w:rsid w:val="00462580"/>
    <w:rsid w:val="00466262"/>
    <w:rsid w:val="004823E7"/>
    <w:rsid w:val="00482B5C"/>
    <w:rsid w:val="004C32FF"/>
    <w:rsid w:val="004D012A"/>
    <w:rsid w:val="004E0941"/>
    <w:rsid w:val="004E7853"/>
    <w:rsid w:val="0050032E"/>
    <w:rsid w:val="005066A6"/>
    <w:rsid w:val="005309DD"/>
    <w:rsid w:val="00532A9C"/>
    <w:rsid w:val="00542E78"/>
    <w:rsid w:val="00543B71"/>
    <w:rsid w:val="00551551"/>
    <w:rsid w:val="00555150"/>
    <w:rsid w:val="005567E3"/>
    <w:rsid w:val="005728D1"/>
    <w:rsid w:val="00573E8C"/>
    <w:rsid w:val="005846D4"/>
    <w:rsid w:val="005A065A"/>
    <w:rsid w:val="005A1375"/>
    <w:rsid w:val="005B538C"/>
    <w:rsid w:val="005B57D2"/>
    <w:rsid w:val="005B7A6F"/>
    <w:rsid w:val="005C0877"/>
    <w:rsid w:val="005C4638"/>
    <w:rsid w:val="005C4E1A"/>
    <w:rsid w:val="005C72FC"/>
    <w:rsid w:val="005E2EBA"/>
    <w:rsid w:val="005E311F"/>
    <w:rsid w:val="005E6D3D"/>
    <w:rsid w:val="005F4136"/>
    <w:rsid w:val="005F78F8"/>
    <w:rsid w:val="006044FC"/>
    <w:rsid w:val="00606E69"/>
    <w:rsid w:val="00614047"/>
    <w:rsid w:val="00617EB2"/>
    <w:rsid w:val="00635230"/>
    <w:rsid w:val="006404C0"/>
    <w:rsid w:val="006414CF"/>
    <w:rsid w:val="006564C9"/>
    <w:rsid w:val="00665968"/>
    <w:rsid w:val="00665E5F"/>
    <w:rsid w:val="00684B1A"/>
    <w:rsid w:val="00685AFC"/>
    <w:rsid w:val="00694711"/>
    <w:rsid w:val="0069643E"/>
    <w:rsid w:val="00696673"/>
    <w:rsid w:val="006A4F7E"/>
    <w:rsid w:val="006A689C"/>
    <w:rsid w:val="006A7818"/>
    <w:rsid w:val="006B673C"/>
    <w:rsid w:val="006D0CE1"/>
    <w:rsid w:val="006D2F07"/>
    <w:rsid w:val="006D6CE1"/>
    <w:rsid w:val="006E4BB9"/>
    <w:rsid w:val="006F1592"/>
    <w:rsid w:val="007121E2"/>
    <w:rsid w:val="00724303"/>
    <w:rsid w:val="00731C87"/>
    <w:rsid w:val="0073420B"/>
    <w:rsid w:val="00736FEA"/>
    <w:rsid w:val="00737F85"/>
    <w:rsid w:val="0074561A"/>
    <w:rsid w:val="00746EB3"/>
    <w:rsid w:val="00753E38"/>
    <w:rsid w:val="00755696"/>
    <w:rsid w:val="00757A91"/>
    <w:rsid w:val="0077346B"/>
    <w:rsid w:val="00773B64"/>
    <w:rsid w:val="007804F0"/>
    <w:rsid w:val="00783061"/>
    <w:rsid w:val="00791A6C"/>
    <w:rsid w:val="00792652"/>
    <w:rsid w:val="007B1768"/>
    <w:rsid w:val="007B4167"/>
    <w:rsid w:val="007B4753"/>
    <w:rsid w:val="007C518E"/>
    <w:rsid w:val="007C6955"/>
    <w:rsid w:val="007C6F23"/>
    <w:rsid w:val="007D6E2D"/>
    <w:rsid w:val="007E6C93"/>
    <w:rsid w:val="0080213E"/>
    <w:rsid w:val="00803C2C"/>
    <w:rsid w:val="00804128"/>
    <w:rsid w:val="00804B84"/>
    <w:rsid w:val="008126F3"/>
    <w:rsid w:val="00821A00"/>
    <w:rsid w:val="00821B0A"/>
    <w:rsid w:val="0082723F"/>
    <w:rsid w:val="00830FA1"/>
    <w:rsid w:val="00831AF1"/>
    <w:rsid w:val="00836316"/>
    <w:rsid w:val="00844F49"/>
    <w:rsid w:val="008459AB"/>
    <w:rsid w:val="00847867"/>
    <w:rsid w:val="0085110D"/>
    <w:rsid w:val="00854BD6"/>
    <w:rsid w:val="008645CE"/>
    <w:rsid w:val="00864F89"/>
    <w:rsid w:val="0086546D"/>
    <w:rsid w:val="00872491"/>
    <w:rsid w:val="008741F9"/>
    <w:rsid w:val="00885E67"/>
    <w:rsid w:val="00892259"/>
    <w:rsid w:val="008A2AA7"/>
    <w:rsid w:val="008A6312"/>
    <w:rsid w:val="008A7A0B"/>
    <w:rsid w:val="008B23D8"/>
    <w:rsid w:val="008B4FA6"/>
    <w:rsid w:val="008E5AD9"/>
    <w:rsid w:val="008F07C0"/>
    <w:rsid w:val="008F76D9"/>
    <w:rsid w:val="008F7B6E"/>
    <w:rsid w:val="00913B81"/>
    <w:rsid w:val="009223B2"/>
    <w:rsid w:val="0093117A"/>
    <w:rsid w:val="0094096C"/>
    <w:rsid w:val="00941C9D"/>
    <w:rsid w:val="00943F3C"/>
    <w:rsid w:val="00947CE3"/>
    <w:rsid w:val="00947F97"/>
    <w:rsid w:val="009536C5"/>
    <w:rsid w:val="00954099"/>
    <w:rsid w:val="00955FB0"/>
    <w:rsid w:val="009675BE"/>
    <w:rsid w:val="00974CD5"/>
    <w:rsid w:val="00977528"/>
    <w:rsid w:val="00986F48"/>
    <w:rsid w:val="009871A8"/>
    <w:rsid w:val="00987EE0"/>
    <w:rsid w:val="00992B5F"/>
    <w:rsid w:val="0099526A"/>
    <w:rsid w:val="00997B61"/>
    <w:rsid w:val="009A1A23"/>
    <w:rsid w:val="009A6D05"/>
    <w:rsid w:val="009B5C81"/>
    <w:rsid w:val="009B6B99"/>
    <w:rsid w:val="009C09C7"/>
    <w:rsid w:val="009C1E0E"/>
    <w:rsid w:val="009D6B90"/>
    <w:rsid w:val="009E6947"/>
    <w:rsid w:val="009F392A"/>
    <w:rsid w:val="009F4403"/>
    <w:rsid w:val="009F7CB1"/>
    <w:rsid w:val="00A01229"/>
    <w:rsid w:val="00A04A6E"/>
    <w:rsid w:val="00A32755"/>
    <w:rsid w:val="00A327E7"/>
    <w:rsid w:val="00A3281E"/>
    <w:rsid w:val="00A3471B"/>
    <w:rsid w:val="00A45463"/>
    <w:rsid w:val="00A55FC0"/>
    <w:rsid w:val="00A601EE"/>
    <w:rsid w:val="00A6052D"/>
    <w:rsid w:val="00A615D4"/>
    <w:rsid w:val="00A7201E"/>
    <w:rsid w:val="00A75A1B"/>
    <w:rsid w:val="00A83E0E"/>
    <w:rsid w:val="00A872DB"/>
    <w:rsid w:val="00A90B95"/>
    <w:rsid w:val="00A90F0F"/>
    <w:rsid w:val="00A92487"/>
    <w:rsid w:val="00A9516A"/>
    <w:rsid w:val="00AA6A26"/>
    <w:rsid w:val="00AE2DD1"/>
    <w:rsid w:val="00AF6343"/>
    <w:rsid w:val="00AF7657"/>
    <w:rsid w:val="00B122C3"/>
    <w:rsid w:val="00B33A0F"/>
    <w:rsid w:val="00B40D93"/>
    <w:rsid w:val="00B4168A"/>
    <w:rsid w:val="00B42F32"/>
    <w:rsid w:val="00B43907"/>
    <w:rsid w:val="00B63118"/>
    <w:rsid w:val="00B6692E"/>
    <w:rsid w:val="00B66BAC"/>
    <w:rsid w:val="00B67941"/>
    <w:rsid w:val="00B720F1"/>
    <w:rsid w:val="00B76D39"/>
    <w:rsid w:val="00B77269"/>
    <w:rsid w:val="00B776FB"/>
    <w:rsid w:val="00B814F9"/>
    <w:rsid w:val="00B8571C"/>
    <w:rsid w:val="00B865D4"/>
    <w:rsid w:val="00B9245B"/>
    <w:rsid w:val="00B946F3"/>
    <w:rsid w:val="00BA2771"/>
    <w:rsid w:val="00BA44AE"/>
    <w:rsid w:val="00BB428A"/>
    <w:rsid w:val="00BB6B9A"/>
    <w:rsid w:val="00BC33D7"/>
    <w:rsid w:val="00BD1937"/>
    <w:rsid w:val="00BD3948"/>
    <w:rsid w:val="00BE1688"/>
    <w:rsid w:val="00BE4E12"/>
    <w:rsid w:val="00BE7EDC"/>
    <w:rsid w:val="00BF5053"/>
    <w:rsid w:val="00BF624D"/>
    <w:rsid w:val="00BF6631"/>
    <w:rsid w:val="00C00419"/>
    <w:rsid w:val="00C0670C"/>
    <w:rsid w:val="00C11FA4"/>
    <w:rsid w:val="00C136E6"/>
    <w:rsid w:val="00C24DAF"/>
    <w:rsid w:val="00C24F84"/>
    <w:rsid w:val="00C27D04"/>
    <w:rsid w:val="00C46FB6"/>
    <w:rsid w:val="00C4793B"/>
    <w:rsid w:val="00C50399"/>
    <w:rsid w:val="00C511A8"/>
    <w:rsid w:val="00C56C60"/>
    <w:rsid w:val="00C63BF0"/>
    <w:rsid w:val="00C709D9"/>
    <w:rsid w:val="00C8436B"/>
    <w:rsid w:val="00C85532"/>
    <w:rsid w:val="00CA2A6F"/>
    <w:rsid w:val="00CA5511"/>
    <w:rsid w:val="00CB55C7"/>
    <w:rsid w:val="00CB6020"/>
    <w:rsid w:val="00CC130A"/>
    <w:rsid w:val="00CC2F5C"/>
    <w:rsid w:val="00CD361A"/>
    <w:rsid w:val="00CD45B1"/>
    <w:rsid w:val="00CE74AE"/>
    <w:rsid w:val="00D02F41"/>
    <w:rsid w:val="00D141CE"/>
    <w:rsid w:val="00D153C8"/>
    <w:rsid w:val="00D26E47"/>
    <w:rsid w:val="00D35104"/>
    <w:rsid w:val="00D35AEE"/>
    <w:rsid w:val="00D36268"/>
    <w:rsid w:val="00D37AC4"/>
    <w:rsid w:val="00D47832"/>
    <w:rsid w:val="00D47981"/>
    <w:rsid w:val="00D504AB"/>
    <w:rsid w:val="00D50D28"/>
    <w:rsid w:val="00D55600"/>
    <w:rsid w:val="00D56346"/>
    <w:rsid w:val="00D62FA2"/>
    <w:rsid w:val="00D8287C"/>
    <w:rsid w:val="00D94611"/>
    <w:rsid w:val="00D95380"/>
    <w:rsid w:val="00D959CA"/>
    <w:rsid w:val="00DC046A"/>
    <w:rsid w:val="00DF198C"/>
    <w:rsid w:val="00E11FC9"/>
    <w:rsid w:val="00E16ACD"/>
    <w:rsid w:val="00E307A2"/>
    <w:rsid w:val="00E3602D"/>
    <w:rsid w:val="00E73653"/>
    <w:rsid w:val="00E777AE"/>
    <w:rsid w:val="00E81663"/>
    <w:rsid w:val="00E93CB9"/>
    <w:rsid w:val="00EA42E9"/>
    <w:rsid w:val="00EA5905"/>
    <w:rsid w:val="00EA6A18"/>
    <w:rsid w:val="00EB0345"/>
    <w:rsid w:val="00EB1C28"/>
    <w:rsid w:val="00EC1C12"/>
    <w:rsid w:val="00EC5AB4"/>
    <w:rsid w:val="00EC6766"/>
    <w:rsid w:val="00ED60C9"/>
    <w:rsid w:val="00ED6F57"/>
    <w:rsid w:val="00EE0980"/>
    <w:rsid w:val="00EE5F8F"/>
    <w:rsid w:val="00F01BC1"/>
    <w:rsid w:val="00F0669D"/>
    <w:rsid w:val="00F16FAE"/>
    <w:rsid w:val="00F257CD"/>
    <w:rsid w:val="00F26AD4"/>
    <w:rsid w:val="00F33D0E"/>
    <w:rsid w:val="00F33F09"/>
    <w:rsid w:val="00F33FE0"/>
    <w:rsid w:val="00F34FBF"/>
    <w:rsid w:val="00F42936"/>
    <w:rsid w:val="00F54257"/>
    <w:rsid w:val="00F606CB"/>
    <w:rsid w:val="00F7033C"/>
    <w:rsid w:val="00F71CBC"/>
    <w:rsid w:val="00F77A86"/>
    <w:rsid w:val="00F849A4"/>
    <w:rsid w:val="00F863A2"/>
    <w:rsid w:val="00F967EF"/>
    <w:rsid w:val="00FC05BF"/>
    <w:rsid w:val="00FC60D8"/>
    <w:rsid w:val="00FD31FB"/>
    <w:rsid w:val="00FE1AD1"/>
    <w:rsid w:val="00FE55A7"/>
    <w:rsid w:val="00FF1B47"/>
    <w:rsid w:val="00FF308B"/>
    <w:rsid w:val="00FF5F3C"/>
    <w:rsid w:val="18C3B6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75061C"/>
  <w15:docId w15:val="{D8060918-43A8-4B38-9ED7-FDB176C6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BalloonText">
    <w:name w:val="Balloon Text"/>
    <w:basedOn w:val="Normal"/>
    <w:link w:val="BalloonTextChar"/>
    <w:uiPriority w:val="99"/>
    <w:semiHidden/>
    <w:unhideWhenUsed/>
    <w:rsid w:val="00987E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E0"/>
    <w:rPr>
      <w:rFonts w:ascii="Tahoma" w:hAnsi="Tahoma" w:cs="Tahoma"/>
      <w:sz w:val="16"/>
      <w:szCs w:val="16"/>
    </w:rPr>
  </w:style>
  <w:style w:type="paragraph" w:styleId="PlainText">
    <w:name w:val="Plain Text"/>
    <w:basedOn w:val="Normal"/>
    <w:link w:val="PlainTextChar"/>
    <w:uiPriority w:val="99"/>
    <w:semiHidden/>
    <w:unhideWhenUsed/>
    <w:rsid w:val="00466262"/>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466262"/>
    <w:rPr>
      <w:rFonts w:ascii="Calibri" w:hAnsi="Calibri" w:cs="Calibri"/>
    </w:rPr>
  </w:style>
  <w:style w:type="paragraph" w:styleId="NormalWeb">
    <w:name w:val="Normal (Web)"/>
    <w:basedOn w:val="Normal"/>
    <w:uiPriority w:val="99"/>
    <w:unhideWhenUsed/>
    <w:rsid w:val="00992B5F"/>
    <w:pPr>
      <w:spacing w:before="0" w:after="0" w:line="240" w:lineRule="auto"/>
    </w:pPr>
    <w:rPr>
      <w:rFonts w:ascii="Times New Roman" w:hAnsi="Times New Roman" w:cs="Times New Roman"/>
      <w:szCs w:val="24"/>
      <w:lang w:eastAsia="en-CA"/>
    </w:rPr>
  </w:style>
  <w:style w:type="paragraph" w:customStyle="1" w:styleId="paragraph">
    <w:name w:val="paragraph"/>
    <w:basedOn w:val="Normal"/>
    <w:rsid w:val="002E0B3C"/>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2E0B3C"/>
  </w:style>
  <w:style w:type="character" w:customStyle="1" w:styleId="UnresolvedMention1">
    <w:name w:val="Unresolved Mention1"/>
    <w:basedOn w:val="DefaultParagraphFont"/>
    <w:uiPriority w:val="99"/>
    <w:semiHidden/>
    <w:unhideWhenUsed/>
    <w:rsid w:val="0077346B"/>
    <w:rPr>
      <w:color w:val="605E5C"/>
      <w:shd w:val="clear" w:color="auto" w:fill="E1DFDD"/>
    </w:rPr>
  </w:style>
  <w:style w:type="character" w:styleId="UnresolvedMention">
    <w:name w:val="Unresolved Mention"/>
    <w:basedOn w:val="DefaultParagraphFont"/>
    <w:uiPriority w:val="99"/>
    <w:semiHidden/>
    <w:unhideWhenUsed/>
    <w:rsid w:val="00B66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3102">
      <w:bodyDiv w:val="1"/>
      <w:marLeft w:val="0"/>
      <w:marRight w:val="0"/>
      <w:marTop w:val="0"/>
      <w:marBottom w:val="0"/>
      <w:divBdr>
        <w:top w:val="none" w:sz="0" w:space="0" w:color="auto"/>
        <w:left w:val="none" w:sz="0" w:space="0" w:color="auto"/>
        <w:bottom w:val="none" w:sz="0" w:space="0" w:color="auto"/>
        <w:right w:val="none" w:sz="0" w:space="0" w:color="auto"/>
      </w:divBdr>
    </w:div>
    <w:div w:id="138226346">
      <w:bodyDiv w:val="1"/>
      <w:marLeft w:val="0"/>
      <w:marRight w:val="0"/>
      <w:marTop w:val="0"/>
      <w:marBottom w:val="0"/>
      <w:divBdr>
        <w:top w:val="none" w:sz="0" w:space="0" w:color="auto"/>
        <w:left w:val="none" w:sz="0" w:space="0" w:color="auto"/>
        <w:bottom w:val="none" w:sz="0" w:space="0" w:color="auto"/>
        <w:right w:val="none" w:sz="0" w:space="0" w:color="auto"/>
      </w:divBdr>
    </w:div>
    <w:div w:id="511574172">
      <w:bodyDiv w:val="1"/>
      <w:marLeft w:val="0"/>
      <w:marRight w:val="0"/>
      <w:marTop w:val="0"/>
      <w:marBottom w:val="0"/>
      <w:divBdr>
        <w:top w:val="none" w:sz="0" w:space="0" w:color="auto"/>
        <w:left w:val="none" w:sz="0" w:space="0" w:color="auto"/>
        <w:bottom w:val="none" w:sz="0" w:space="0" w:color="auto"/>
        <w:right w:val="none" w:sz="0" w:space="0" w:color="auto"/>
      </w:divBdr>
    </w:div>
    <w:div w:id="740518075">
      <w:bodyDiv w:val="1"/>
      <w:marLeft w:val="0"/>
      <w:marRight w:val="0"/>
      <w:marTop w:val="0"/>
      <w:marBottom w:val="0"/>
      <w:divBdr>
        <w:top w:val="none" w:sz="0" w:space="0" w:color="auto"/>
        <w:left w:val="none" w:sz="0" w:space="0" w:color="auto"/>
        <w:bottom w:val="none" w:sz="0" w:space="0" w:color="auto"/>
        <w:right w:val="none" w:sz="0" w:space="0" w:color="auto"/>
      </w:divBdr>
    </w:div>
    <w:div w:id="954019202">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583102259">
      <w:bodyDiv w:val="1"/>
      <w:marLeft w:val="0"/>
      <w:marRight w:val="0"/>
      <w:marTop w:val="0"/>
      <w:marBottom w:val="0"/>
      <w:divBdr>
        <w:top w:val="none" w:sz="0" w:space="0" w:color="auto"/>
        <w:left w:val="none" w:sz="0" w:space="0" w:color="auto"/>
        <w:bottom w:val="none" w:sz="0" w:space="0" w:color="auto"/>
        <w:right w:val="none" w:sz="0" w:space="0" w:color="auto"/>
      </w:divBdr>
    </w:div>
    <w:div w:id="1720201783">
      <w:bodyDiv w:val="1"/>
      <w:marLeft w:val="0"/>
      <w:marRight w:val="0"/>
      <w:marTop w:val="0"/>
      <w:marBottom w:val="0"/>
      <w:divBdr>
        <w:top w:val="none" w:sz="0" w:space="0" w:color="auto"/>
        <w:left w:val="none" w:sz="0" w:space="0" w:color="auto"/>
        <w:bottom w:val="none" w:sz="0" w:space="0" w:color="auto"/>
        <w:right w:val="none" w:sz="0" w:space="0" w:color="auto"/>
      </w:divBdr>
    </w:div>
    <w:div w:id="19763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o302\Dropbox\WOW%20Covenant%20Commission\WOW%20CC%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5" ma:contentTypeDescription="Create a new document." ma:contentTypeScope="" ma:versionID="b505761d6efa1e93cd449f9feaf701f7">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c6c3a45892861d63c81d991e8a55ba"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3643F-61B1-4011-BACB-F2C16F21A70A}">
  <ds:schemaRefs>
    <ds:schemaRef ds:uri="http://schemas.microsoft.com/sharepoint/v3/contenttype/forms"/>
  </ds:schemaRefs>
</ds:datastoreItem>
</file>

<file path=customXml/itemProps2.xml><?xml version="1.0" encoding="utf-8"?>
<ds:datastoreItem xmlns:ds="http://schemas.openxmlformats.org/officeDocument/2006/customXml" ds:itemID="{DD4B5D44-3040-4623-9358-7C7DC57F00F8}">
  <ds:schemaRefs>
    <ds:schemaRef ds:uri="http://purl.org/dc/dcmitype/"/>
    <ds:schemaRef ds:uri="d49a5a0e-e988-4822-9061-2c6defc229cc"/>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1449126a-7bd7-4714-b12d-8db2cffeabcf"/>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03371D5-FD65-41CD-87F2-A6E75B077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760226-F71D-4DAA-A820-C1299FD7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WOW CC Agenda Template.dotx</Template>
  <TotalTime>40</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ann.harbridge@gmail.com</dc:creator>
  <cp:keywords/>
  <dc:description/>
  <cp:lastModifiedBy>Susan Duliban</cp:lastModifiedBy>
  <cp:revision>5</cp:revision>
  <dcterms:created xsi:type="dcterms:W3CDTF">2023-06-26T20:13:00Z</dcterms:created>
  <dcterms:modified xsi:type="dcterms:W3CDTF">2023-06-26T21:10:00Z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ae281f45c6714c52aa752fba200fde2f">
    <vt:lpwstr>Executive|a0146f7e-ab98-4721-a6eb-b5b35525d5af</vt:lpwstr>
  </property>
  <property fmtid="{D5CDD505-2E9C-101B-9397-08002B2CF9AE}" pid="4" name="uccDocumentType">
    <vt:lpwstr>12;#Form/Template|2eed2370-4264-43ba-93c8-96bf1d3f7d4a</vt:lpwstr>
  </property>
  <property fmtid="{D5CDD505-2E9C-101B-9397-08002B2CF9AE}" pid="5" name="TaxCatchAll">
    <vt:lpwstr>48;#Executive|a0146f7e-ab98-4721-a6eb-b5b35525d5af;#12;#Form/Template|2eed2370-4264-43ba-93c8-96bf1d3f7d4a</vt:lpwstr>
  </property>
  <property fmtid="{D5CDD505-2E9C-101B-9397-08002B2CF9AE}" pid="6" name="Area_x0020_of_x0020_Work">
    <vt:lpwstr/>
  </property>
  <property fmtid="{D5CDD505-2E9C-101B-9397-08002B2CF9AE}" pid="7" name="i6f2cb5525bb4939af72cb97a4f89ecd">
    <vt:lpwstr>Form/Template|2eed2370-4264-43ba-93c8-96bf1d3f7d4a</vt:lpwstr>
  </property>
  <property fmtid="{D5CDD505-2E9C-101B-9397-08002B2CF9AE}" pid="8" name="CoF">
    <vt:lpwstr/>
  </property>
  <property fmtid="{D5CDD505-2E9C-101B-9397-08002B2CF9AE}" pid="9" name="cb79c728746f4e57a105a85c37048173">
    <vt:lpwstr/>
  </property>
  <property fmtid="{D5CDD505-2E9C-101B-9397-08002B2CF9AE}" pid="10" name="Area of Work">
    <vt:lpwstr>48;#Executive|a0146f7e-ab98-4721-a6eb-b5b35525d5af</vt:lpwstr>
  </property>
  <property fmtid="{D5CDD505-2E9C-101B-9397-08002B2CF9AE}" pid="11" name="Region">
    <vt:lpwstr>;#ARW;#</vt:lpwstr>
  </property>
</Properties>
</file>