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3F908" w14:textId="77777777" w:rsidR="00F610C3" w:rsidRPr="0087664C" w:rsidRDefault="00F610C3" w:rsidP="002D30F8">
      <w:pPr>
        <w:tabs>
          <w:tab w:val="left" w:pos="1106"/>
        </w:tabs>
        <w:spacing w:before="0" w:after="0" w:line="240" w:lineRule="auto"/>
        <w:ind w:left="2160" w:hanging="2160"/>
        <w:jc w:val="center"/>
        <w:rPr>
          <w:rFonts w:ascii="Calibri" w:eastAsia="Calibri" w:hAnsi="Calibri" w:cs="Times New Roman"/>
          <w:b/>
          <w:szCs w:val="24"/>
        </w:rPr>
      </w:pPr>
      <w:bookmarkStart w:id="0" w:name="_GoBack"/>
      <w:bookmarkEnd w:id="0"/>
      <w:r w:rsidRPr="0087664C">
        <w:rPr>
          <w:rFonts w:ascii="Calibri" w:eastAsia="Calibri" w:hAnsi="Calibri" w:cs="Times New Roman"/>
          <w:b/>
          <w:szCs w:val="24"/>
        </w:rPr>
        <w:t xml:space="preserve">Executive </w:t>
      </w:r>
    </w:p>
    <w:p w14:paraId="7FF58424" w14:textId="06FF988D" w:rsidR="00F610C3" w:rsidRPr="0087664C" w:rsidRDefault="00334886" w:rsidP="002D30F8">
      <w:pPr>
        <w:tabs>
          <w:tab w:val="left" w:pos="1106"/>
        </w:tabs>
        <w:spacing w:before="0" w:after="0" w:line="240" w:lineRule="auto"/>
        <w:ind w:left="2160" w:hanging="2160"/>
        <w:jc w:val="center"/>
        <w:rPr>
          <w:rFonts w:ascii="Calibri" w:eastAsia="Calibri" w:hAnsi="Calibri" w:cs="Times New Roman"/>
          <w:b/>
          <w:szCs w:val="24"/>
        </w:rPr>
      </w:pPr>
      <w:r>
        <w:rPr>
          <w:rFonts w:ascii="Calibri" w:eastAsia="Calibri" w:hAnsi="Calibri" w:cs="Times New Roman"/>
          <w:b/>
          <w:szCs w:val="24"/>
        </w:rPr>
        <w:t>Antler River Watershed</w:t>
      </w:r>
      <w:r w:rsidR="00F610C3" w:rsidRPr="0087664C">
        <w:rPr>
          <w:rFonts w:ascii="Calibri" w:eastAsia="Calibri" w:hAnsi="Calibri" w:cs="Times New Roman"/>
          <w:b/>
          <w:szCs w:val="24"/>
        </w:rPr>
        <w:t xml:space="preserve"> Regional Council</w:t>
      </w:r>
    </w:p>
    <w:p w14:paraId="02534366" w14:textId="77777777" w:rsidR="0087664C" w:rsidRDefault="00F610C3" w:rsidP="0087664C">
      <w:pPr>
        <w:widowControl w:val="0"/>
        <w:tabs>
          <w:tab w:val="left" w:pos="1106"/>
        </w:tabs>
        <w:spacing w:before="0" w:after="0" w:line="240" w:lineRule="auto"/>
        <w:jc w:val="center"/>
        <w:rPr>
          <w:rFonts w:ascii="Calibri" w:eastAsia="Calibri" w:hAnsi="Calibri" w:cs="Calibri"/>
          <w:b/>
          <w:bCs/>
          <w:iCs/>
          <w:smallCaps/>
          <w:sz w:val="22"/>
          <w:lang w:val="en"/>
        </w:rPr>
      </w:pPr>
      <w:r w:rsidRPr="0087664C">
        <w:rPr>
          <w:rFonts w:ascii="Calibri" w:eastAsia="Calibri" w:hAnsi="Calibri" w:cs="Calibri"/>
          <w:b/>
          <w:bCs/>
          <w:iCs/>
          <w:smallCaps/>
          <w:sz w:val="22"/>
          <w:lang w:val="en"/>
        </w:rPr>
        <w:t>of The United Church of Canada</w:t>
      </w:r>
    </w:p>
    <w:p w14:paraId="7933D208" w14:textId="77777777" w:rsidR="0087664C" w:rsidRDefault="0087664C" w:rsidP="0087664C">
      <w:pPr>
        <w:widowControl w:val="0"/>
        <w:tabs>
          <w:tab w:val="left" w:pos="1106"/>
        </w:tabs>
        <w:spacing w:before="0" w:after="0" w:line="240" w:lineRule="auto"/>
        <w:rPr>
          <w:b/>
          <w:sz w:val="22"/>
        </w:rPr>
      </w:pPr>
    </w:p>
    <w:p w14:paraId="4035334F" w14:textId="77777777" w:rsidR="00F12346" w:rsidRDefault="00F12346" w:rsidP="0087664C">
      <w:pPr>
        <w:widowControl w:val="0"/>
        <w:tabs>
          <w:tab w:val="left" w:pos="1106"/>
        </w:tabs>
        <w:spacing w:before="0" w:after="0" w:line="240" w:lineRule="auto"/>
        <w:rPr>
          <w:b/>
          <w:sz w:val="22"/>
        </w:rPr>
      </w:pPr>
      <w:r>
        <w:rPr>
          <w:b/>
          <w:sz w:val="22"/>
        </w:rPr>
        <w:t>MINUTES</w:t>
      </w:r>
    </w:p>
    <w:p w14:paraId="40102EDE" w14:textId="1C32E5B8" w:rsidR="0087664C" w:rsidRDefault="00F77907" w:rsidP="0087664C">
      <w:pPr>
        <w:widowControl w:val="0"/>
        <w:tabs>
          <w:tab w:val="left" w:pos="1106"/>
        </w:tabs>
        <w:spacing w:before="0" w:after="0" w:line="240" w:lineRule="auto"/>
        <w:rPr>
          <w:b/>
          <w:sz w:val="22"/>
        </w:rPr>
      </w:pPr>
      <w:r>
        <w:rPr>
          <w:b/>
          <w:sz w:val="22"/>
        </w:rPr>
        <w:t>September 13, 2023, 10 AM</w:t>
      </w:r>
      <w:r w:rsidR="00F12346">
        <w:rPr>
          <w:b/>
          <w:sz w:val="22"/>
        </w:rPr>
        <w:t xml:space="preserve"> via zoom</w:t>
      </w:r>
    </w:p>
    <w:p w14:paraId="48EF1089" w14:textId="2CA0E7B1" w:rsidR="0087664C" w:rsidRDefault="00F610C3" w:rsidP="0087664C">
      <w:pPr>
        <w:spacing w:after="0" w:line="240" w:lineRule="auto"/>
        <w:rPr>
          <w:sz w:val="22"/>
        </w:rPr>
      </w:pPr>
      <w:r w:rsidRPr="003A5A2E">
        <w:rPr>
          <w:b/>
          <w:sz w:val="22"/>
        </w:rPr>
        <w:t>Roster:</w:t>
      </w:r>
      <w:r w:rsidR="00334886" w:rsidRPr="00334886">
        <w:rPr>
          <w:sz w:val="22"/>
        </w:rPr>
        <w:t xml:space="preserve"> </w:t>
      </w:r>
      <w:r w:rsidR="00334886" w:rsidRPr="00C63B85">
        <w:rPr>
          <w:sz w:val="22"/>
        </w:rPr>
        <w:t>Cheryl Bolton</w:t>
      </w:r>
      <w:r w:rsidR="00334886" w:rsidRPr="00C63B85">
        <w:t xml:space="preserve"> </w:t>
      </w:r>
      <w:r w:rsidR="00334886" w:rsidRPr="00C63B85">
        <w:rPr>
          <w:sz w:val="22"/>
        </w:rPr>
        <w:t xml:space="preserve">(President), Jane Van Patter (Past President), Richard Auckland, Karlene Brown-Palmer, </w:t>
      </w:r>
      <w:r w:rsidR="00334886" w:rsidRPr="00334886">
        <w:rPr>
          <w:sz w:val="22"/>
        </w:rPr>
        <w:t xml:space="preserve">Doug Cameron (Treasurer), Richard Dalton, Louise Hall, Brenda MacMain, </w:t>
      </w:r>
      <w:r w:rsidR="00334886">
        <w:rPr>
          <w:sz w:val="22"/>
        </w:rPr>
        <w:t>G</w:t>
      </w:r>
      <w:r w:rsidR="00334886" w:rsidRPr="00334886">
        <w:rPr>
          <w:sz w:val="22"/>
        </w:rPr>
        <w:t>reg Simpson, Diane Skomash, Sandra Stock</w:t>
      </w:r>
    </w:p>
    <w:p w14:paraId="39F8E260" w14:textId="6F452644" w:rsidR="00A82E30" w:rsidRDefault="00A82E30" w:rsidP="00334886">
      <w:pPr>
        <w:spacing w:before="0" w:after="0" w:line="240" w:lineRule="auto"/>
        <w:rPr>
          <w:bCs/>
          <w:sz w:val="22"/>
        </w:rPr>
      </w:pPr>
      <w:r>
        <w:rPr>
          <w:b/>
          <w:bCs/>
          <w:sz w:val="22"/>
        </w:rPr>
        <w:t>Staff</w:t>
      </w:r>
      <w:r w:rsidR="009C76FB">
        <w:rPr>
          <w:b/>
          <w:bCs/>
          <w:sz w:val="22"/>
        </w:rPr>
        <w:t xml:space="preserve"> Support: </w:t>
      </w:r>
      <w:r w:rsidR="009C76FB" w:rsidRPr="009C76FB">
        <w:rPr>
          <w:bCs/>
          <w:sz w:val="22"/>
        </w:rPr>
        <w:t>Mark Laird, Acting Executive Minister, Sue Duliban, Executive Assistant</w:t>
      </w:r>
    </w:p>
    <w:p w14:paraId="4ADA025A" w14:textId="36481E54" w:rsidR="00F80CE6" w:rsidRPr="009C76FB" w:rsidRDefault="00C63B85" w:rsidP="00334886">
      <w:pPr>
        <w:spacing w:before="0" w:after="0" w:line="240" w:lineRule="auto"/>
        <w:rPr>
          <w:bCs/>
          <w:sz w:val="22"/>
        </w:rPr>
      </w:pPr>
      <w:r w:rsidRPr="00B25F5F">
        <w:rPr>
          <w:b/>
          <w:bCs/>
          <w:sz w:val="22"/>
        </w:rPr>
        <w:t>Present:</w:t>
      </w:r>
      <w:r>
        <w:rPr>
          <w:bCs/>
          <w:sz w:val="22"/>
        </w:rPr>
        <w:t xml:space="preserve"> Cheryl Bolton, Jane Van Patter, Karlene Brown-Palmer, Louise Hall, Diane Skomash, Richard Auckland, Greg Simpson</w:t>
      </w:r>
    </w:p>
    <w:p w14:paraId="1CA3A11E" w14:textId="69EC318A" w:rsidR="00334886" w:rsidRDefault="00334886" w:rsidP="00334886">
      <w:pPr>
        <w:spacing w:before="0" w:after="0" w:line="240" w:lineRule="auto"/>
        <w:rPr>
          <w:bCs/>
          <w:sz w:val="22"/>
        </w:rPr>
      </w:pPr>
      <w:r w:rsidRPr="00334886">
        <w:rPr>
          <w:b/>
          <w:bCs/>
          <w:sz w:val="22"/>
        </w:rPr>
        <w:t>Regrets:</w:t>
      </w:r>
      <w:r>
        <w:rPr>
          <w:bCs/>
          <w:sz w:val="22"/>
        </w:rPr>
        <w:t xml:space="preserve"> </w:t>
      </w:r>
      <w:r w:rsidR="005D2C01">
        <w:rPr>
          <w:bCs/>
          <w:sz w:val="22"/>
        </w:rPr>
        <w:t>Doug Cameron</w:t>
      </w:r>
      <w:r w:rsidR="005E72EB">
        <w:rPr>
          <w:bCs/>
          <w:sz w:val="22"/>
        </w:rPr>
        <w:t>, Brenda MacMain</w:t>
      </w:r>
    </w:p>
    <w:p w14:paraId="4CA4A51C" w14:textId="77777777" w:rsidR="00F77907" w:rsidRDefault="00F77907" w:rsidP="00334886">
      <w:pPr>
        <w:spacing w:before="0" w:after="0" w:line="240" w:lineRule="auto"/>
        <w:rPr>
          <w:bCs/>
          <w:sz w:val="22"/>
        </w:rPr>
      </w:pPr>
    </w:p>
    <w:p w14:paraId="645D7F56" w14:textId="77777777" w:rsidR="00F77907" w:rsidRDefault="00F77907" w:rsidP="00F77907">
      <w:pPr>
        <w:spacing w:before="0" w:after="0" w:line="240" w:lineRule="auto"/>
        <w:rPr>
          <w:sz w:val="22"/>
        </w:rPr>
      </w:pPr>
      <w:r>
        <w:rPr>
          <w:b/>
          <w:sz w:val="22"/>
        </w:rPr>
        <w:t>Welcome/</w:t>
      </w:r>
      <w:r w:rsidR="00F610C3" w:rsidRPr="003A5A2E">
        <w:rPr>
          <w:b/>
          <w:sz w:val="22"/>
        </w:rPr>
        <w:t>Constitute Meeting</w:t>
      </w:r>
      <w:r w:rsidR="00E51804" w:rsidRPr="003A5A2E">
        <w:rPr>
          <w:b/>
          <w:sz w:val="22"/>
        </w:rPr>
        <w:t xml:space="preserve">: </w:t>
      </w:r>
      <w:r w:rsidR="006378F4" w:rsidRPr="003A5A2E">
        <w:rPr>
          <w:sz w:val="22"/>
        </w:rPr>
        <w:t xml:space="preserve">President </w:t>
      </w:r>
      <w:r w:rsidR="00334886">
        <w:rPr>
          <w:sz w:val="22"/>
        </w:rPr>
        <w:t>Cheryl</w:t>
      </w:r>
    </w:p>
    <w:p w14:paraId="12354FF0" w14:textId="77777777" w:rsidR="00B25F5F" w:rsidRDefault="0087664C" w:rsidP="00B25F5F">
      <w:pPr>
        <w:spacing w:before="0" w:after="0" w:line="240" w:lineRule="auto"/>
        <w:rPr>
          <w:rFonts w:ascii="Calibri" w:eastAsiaTheme="majorEastAsia" w:hAnsi="Calibri" w:cstheme="minorHAnsi"/>
          <w:sz w:val="22"/>
          <w:lang w:eastAsia="en-CA"/>
        </w:rPr>
      </w:pPr>
      <w:r w:rsidRPr="0087664C">
        <w:rPr>
          <w:rFonts w:ascii="Calibri" w:eastAsiaTheme="majorEastAsia" w:hAnsi="Calibri" w:cstheme="minorHAnsi"/>
          <w:sz w:val="22"/>
          <w:lang w:eastAsia="en-CA"/>
        </w:rPr>
        <w:t>I constitute this meeting in the name of Jesus Christ, the one true head of the Church and by the authority vested in me by</w:t>
      </w:r>
      <w:r w:rsidR="00334886">
        <w:rPr>
          <w:rFonts w:ascii="Calibri" w:eastAsiaTheme="majorEastAsia" w:hAnsi="Calibri" w:cstheme="minorHAnsi"/>
          <w:sz w:val="22"/>
          <w:lang w:eastAsia="en-CA"/>
        </w:rPr>
        <w:t xml:space="preserve"> Antler River Watershed</w:t>
      </w:r>
      <w:r w:rsidRPr="0087664C">
        <w:rPr>
          <w:rFonts w:ascii="Calibri" w:eastAsiaTheme="majorEastAsia" w:hAnsi="Calibri" w:cstheme="minorHAnsi"/>
          <w:sz w:val="22"/>
          <w:lang w:eastAsia="en-CA"/>
        </w:rPr>
        <w:t xml:space="preserve"> Regional Council for whatever business may properly come before it.  The bounds of this meeting will be the Zoom call</w:t>
      </w:r>
      <w:r w:rsidR="00F77907">
        <w:rPr>
          <w:rFonts w:ascii="Calibri" w:eastAsiaTheme="majorEastAsia" w:hAnsi="Calibri" w:cstheme="minorHAnsi"/>
          <w:sz w:val="22"/>
          <w:lang w:eastAsia="en-CA"/>
        </w:rPr>
        <w:t>.</w:t>
      </w:r>
      <w:bookmarkStart w:id="1" w:name="_Toc418073763"/>
    </w:p>
    <w:p w14:paraId="4BF0A36E" w14:textId="77777777" w:rsidR="00B25F5F" w:rsidRDefault="00B25F5F" w:rsidP="00B25F5F">
      <w:pPr>
        <w:spacing w:before="0" w:after="0" w:line="240" w:lineRule="auto"/>
        <w:rPr>
          <w:rFonts w:ascii="Calibri" w:eastAsiaTheme="majorEastAsia" w:hAnsi="Calibri" w:cstheme="minorHAnsi"/>
          <w:b/>
          <w:sz w:val="22"/>
          <w:lang w:eastAsia="en-CA"/>
        </w:rPr>
      </w:pPr>
    </w:p>
    <w:p w14:paraId="6A384B7B" w14:textId="0A977A97" w:rsidR="00B25F5F" w:rsidRPr="00B25F5F" w:rsidRDefault="00094926" w:rsidP="00B25F5F">
      <w:pPr>
        <w:spacing w:before="0" w:after="0" w:line="240" w:lineRule="auto"/>
        <w:rPr>
          <w:rFonts w:ascii="Calibri" w:eastAsiaTheme="majorEastAsia" w:hAnsi="Calibri" w:cstheme="minorHAnsi"/>
          <w:sz w:val="22"/>
          <w:lang w:eastAsia="en-CA"/>
        </w:rPr>
      </w:pPr>
      <w:r w:rsidRPr="00094926">
        <w:rPr>
          <w:rFonts w:ascii="Calibri" w:eastAsiaTheme="majorEastAsia" w:hAnsi="Calibri" w:cstheme="minorHAnsi"/>
          <w:b/>
          <w:sz w:val="22"/>
          <w:lang w:eastAsia="en-CA"/>
        </w:rPr>
        <w:t>Acknowledging the Land</w:t>
      </w:r>
      <w:r w:rsidR="00C63B85">
        <w:rPr>
          <w:rFonts w:ascii="Calibri" w:eastAsiaTheme="majorEastAsia" w:hAnsi="Calibri" w:cstheme="minorHAnsi"/>
          <w:b/>
          <w:sz w:val="22"/>
          <w:lang w:eastAsia="en-CA"/>
        </w:rPr>
        <w:t xml:space="preserve">: </w:t>
      </w:r>
      <w:r w:rsidR="00C63B85" w:rsidRPr="00C63B85">
        <w:rPr>
          <w:rFonts w:ascii="Calibri" w:eastAsiaTheme="majorEastAsia" w:hAnsi="Calibri" w:cstheme="minorHAnsi"/>
          <w:sz w:val="22"/>
          <w:lang w:eastAsia="en-CA"/>
        </w:rPr>
        <w:t>Richard Auckland</w:t>
      </w:r>
      <w:r w:rsidR="00B25F5F">
        <w:rPr>
          <w:rFonts w:ascii="Calibri" w:eastAsiaTheme="majorEastAsia" w:hAnsi="Calibri" w:cstheme="minorHAnsi"/>
          <w:sz w:val="22"/>
          <w:lang w:eastAsia="en-CA"/>
        </w:rPr>
        <w:t xml:space="preserve"> shared the Land Acknowledgement prepared by the Commission. He noted in his report that t</w:t>
      </w:r>
      <w:r w:rsidR="00B25F5F" w:rsidRPr="00B25F5F">
        <w:rPr>
          <w:rFonts w:ascii="Calibri" w:eastAsiaTheme="majorEastAsia" w:hAnsi="Calibri" w:cstheme="minorHAnsi"/>
          <w:sz w:val="22"/>
          <w:lang w:eastAsia="en-CA"/>
        </w:rPr>
        <w:t>his factually is accurate for any lands within ARW</w:t>
      </w:r>
      <w:r w:rsidR="00B25F5F">
        <w:rPr>
          <w:rFonts w:ascii="Calibri" w:eastAsiaTheme="majorEastAsia" w:hAnsi="Calibri" w:cstheme="minorHAnsi"/>
          <w:sz w:val="22"/>
          <w:lang w:eastAsia="en-CA"/>
        </w:rPr>
        <w:t>RC</w:t>
      </w:r>
      <w:r w:rsidR="00B25F5F" w:rsidRPr="00B25F5F">
        <w:rPr>
          <w:rFonts w:ascii="Calibri" w:eastAsiaTheme="majorEastAsia" w:hAnsi="Calibri" w:cstheme="minorHAnsi"/>
          <w:sz w:val="22"/>
          <w:lang w:eastAsia="en-CA"/>
        </w:rPr>
        <w:t>.  The Land Acknowledgement is fluid and will be presented with a personal touch.  It is not rote, but is from the heart.</w:t>
      </w:r>
      <w:r w:rsidR="00B25F5F">
        <w:rPr>
          <w:rFonts w:ascii="Calibri" w:eastAsiaTheme="majorEastAsia" w:hAnsi="Calibri" w:cstheme="minorHAnsi"/>
          <w:sz w:val="22"/>
          <w:lang w:eastAsia="en-CA"/>
        </w:rPr>
        <w:t xml:space="preserve"> It can be used as a template and made more specific to your area.</w:t>
      </w:r>
    </w:p>
    <w:p w14:paraId="1D2010BC" w14:textId="6BBB654A" w:rsidR="00B25F5F" w:rsidRDefault="00B25F5F" w:rsidP="00B25F5F">
      <w:pPr>
        <w:spacing w:before="0" w:after="0" w:line="240" w:lineRule="auto"/>
        <w:rPr>
          <w:rFonts w:ascii="Calibri" w:eastAsiaTheme="majorEastAsia" w:hAnsi="Calibri" w:cstheme="minorHAnsi"/>
          <w:sz w:val="22"/>
          <w:lang w:eastAsia="en-CA"/>
        </w:rPr>
      </w:pPr>
      <w:r>
        <w:rPr>
          <w:rFonts w:ascii="Calibri" w:eastAsiaTheme="majorEastAsia" w:hAnsi="Calibri" w:cstheme="minorHAnsi"/>
          <w:sz w:val="22"/>
          <w:lang w:eastAsia="en-CA"/>
        </w:rPr>
        <w:t>“</w:t>
      </w:r>
      <w:r w:rsidRPr="00B25F5F">
        <w:rPr>
          <w:rFonts w:ascii="Calibri" w:eastAsiaTheme="majorEastAsia" w:hAnsi="Calibri" w:cstheme="minorHAnsi"/>
          <w:sz w:val="22"/>
          <w:lang w:eastAsia="en-CA"/>
        </w:rPr>
        <w:t>We acknowledge that we gather on the traditional territory of a number of First Nations and acknowledge their stewardship of this land throughout the ages.  This Land known as Antler River Watershed, was once occupied by the Anishinabek, the Lenae-Lenapewauk, the Haudenosaunee, the Potawatomi, the Odawa, and the Chonnoton who used these lands as their traditional gathering, hunting and congregating place.  Let us also recognize our closest neighbours from these nations: The Chippewa of the Thames First Nation, The Munsee-Delaware Nation, the Oneida Nation of the Thames, Walpole Island, Moravian of the Thames, Caldwell, Aamjiwnaang, and the Chippewas of Stony and Kettle Point.  We are but a people in transition as we are on this earth for a short time.  Help us to be good caretakers of this land, Creator.  As well, we seek a new, a better relationship with the Previous and Future Occupiers of this land, and the land itself, one based in honour and deep respect.</w:t>
      </w:r>
      <w:r>
        <w:rPr>
          <w:rFonts w:ascii="Calibri" w:eastAsiaTheme="majorEastAsia" w:hAnsi="Calibri" w:cstheme="minorHAnsi"/>
          <w:sz w:val="22"/>
          <w:lang w:eastAsia="en-CA"/>
        </w:rPr>
        <w:t xml:space="preserve">” </w:t>
      </w:r>
    </w:p>
    <w:p w14:paraId="079DC820" w14:textId="77777777" w:rsidR="00B25F5F" w:rsidRDefault="00B25F5F" w:rsidP="00B25F5F">
      <w:pPr>
        <w:spacing w:before="0" w:after="0" w:line="240" w:lineRule="auto"/>
        <w:rPr>
          <w:rFonts w:ascii="Calibri" w:eastAsiaTheme="majorEastAsia" w:hAnsi="Calibri" w:cstheme="minorHAnsi"/>
          <w:b/>
          <w:sz w:val="22"/>
          <w:lang w:eastAsia="en-CA"/>
        </w:rPr>
      </w:pPr>
    </w:p>
    <w:p w14:paraId="5C958CA8" w14:textId="075846EC" w:rsidR="00EC58CC" w:rsidRDefault="00094926" w:rsidP="00B25F5F">
      <w:pPr>
        <w:spacing w:before="0" w:after="0" w:line="240" w:lineRule="auto"/>
        <w:rPr>
          <w:rFonts w:ascii="Calibri" w:eastAsiaTheme="majorEastAsia" w:hAnsi="Calibri" w:cstheme="minorHAnsi"/>
          <w:sz w:val="22"/>
          <w:lang w:eastAsia="en-CA"/>
        </w:rPr>
      </w:pPr>
      <w:r w:rsidRPr="00094926">
        <w:rPr>
          <w:rFonts w:ascii="Calibri" w:eastAsiaTheme="majorEastAsia" w:hAnsi="Calibri" w:cstheme="minorHAnsi"/>
          <w:b/>
          <w:sz w:val="22"/>
          <w:lang w:eastAsia="en-CA"/>
        </w:rPr>
        <w:t>Opening Worship</w:t>
      </w:r>
      <w:r w:rsidR="00C63B85">
        <w:rPr>
          <w:rFonts w:ascii="Calibri" w:eastAsiaTheme="majorEastAsia" w:hAnsi="Calibri" w:cstheme="minorHAnsi"/>
          <w:b/>
          <w:sz w:val="22"/>
          <w:lang w:eastAsia="en-CA"/>
        </w:rPr>
        <w:t xml:space="preserve">: </w:t>
      </w:r>
      <w:r w:rsidR="00C63B85">
        <w:rPr>
          <w:rFonts w:ascii="Calibri" w:eastAsiaTheme="majorEastAsia" w:hAnsi="Calibri" w:cstheme="minorHAnsi"/>
          <w:sz w:val="22"/>
          <w:lang w:eastAsia="en-CA"/>
        </w:rPr>
        <w:t>President Cheryl</w:t>
      </w:r>
      <w:r w:rsidR="00B25F5F">
        <w:rPr>
          <w:rFonts w:ascii="Calibri" w:eastAsiaTheme="majorEastAsia" w:hAnsi="Calibri" w:cstheme="minorHAnsi"/>
          <w:sz w:val="22"/>
          <w:lang w:eastAsia="en-CA"/>
        </w:rPr>
        <w:t xml:space="preserve"> introduced the theme for the next two years; Romans 12:2 “Do not be conformed to this age, but be transformed by the renewing of the mind, so that you may discern what is the will of God – what is good and acceptable and perfect” and offered a prayer</w:t>
      </w:r>
      <w:r w:rsidR="00EC58CC">
        <w:rPr>
          <w:rFonts w:ascii="Calibri" w:eastAsiaTheme="majorEastAsia" w:hAnsi="Calibri" w:cstheme="minorHAnsi"/>
          <w:sz w:val="22"/>
          <w:lang w:eastAsia="en-CA"/>
        </w:rPr>
        <w:t>.</w:t>
      </w:r>
    </w:p>
    <w:p w14:paraId="3AEC49CE" w14:textId="15D835BC" w:rsidR="00B25F5F" w:rsidRDefault="00B25F5F" w:rsidP="00B25F5F">
      <w:pPr>
        <w:spacing w:before="0" w:after="0" w:line="240" w:lineRule="auto"/>
        <w:rPr>
          <w:rFonts w:ascii="Calibri" w:eastAsiaTheme="majorEastAsia" w:hAnsi="Calibri" w:cstheme="minorHAnsi"/>
          <w:sz w:val="22"/>
          <w:lang w:eastAsia="en-CA"/>
        </w:rPr>
      </w:pPr>
    </w:p>
    <w:p w14:paraId="26A657A2" w14:textId="74296CDA" w:rsidR="00094926" w:rsidRPr="00094926" w:rsidRDefault="00094926" w:rsidP="004E0EAE">
      <w:pPr>
        <w:keepNext/>
        <w:keepLines/>
        <w:spacing w:before="0" w:after="0" w:line="240" w:lineRule="auto"/>
        <w:outlineLvl w:val="1"/>
        <w:rPr>
          <w:rFonts w:ascii="Calibri" w:eastAsiaTheme="majorEastAsia" w:hAnsi="Calibri" w:cstheme="minorHAnsi"/>
          <w:b/>
          <w:sz w:val="22"/>
          <w:lang w:eastAsia="en-CA"/>
        </w:rPr>
      </w:pPr>
      <w:r w:rsidRPr="00094926">
        <w:rPr>
          <w:rFonts w:ascii="Calibri" w:eastAsiaTheme="majorEastAsia" w:hAnsi="Calibri" w:cstheme="minorHAnsi"/>
          <w:b/>
          <w:sz w:val="22"/>
          <w:lang w:eastAsia="en-CA"/>
        </w:rPr>
        <w:t>Opening Agreements</w:t>
      </w:r>
    </w:p>
    <w:p w14:paraId="4E4A440E" w14:textId="77777777" w:rsidR="00B25F5F" w:rsidRDefault="00094926" w:rsidP="004E0EAE">
      <w:pPr>
        <w:keepNext/>
        <w:keepLines/>
        <w:spacing w:before="0" w:after="0" w:line="240" w:lineRule="auto"/>
        <w:outlineLvl w:val="1"/>
        <w:rPr>
          <w:rFonts w:ascii="Calibri" w:eastAsiaTheme="majorEastAsia" w:hAnsi="Calibri" w:cstheme="minorHAnsi"/>
          <w:sz w:val="22"/>
          <w:lang w:eastAsia="en-CA"/>
        </w:rPr>
      </w:pPr>
      <w:r w:rsidRPr="00094926">
        <w:rPr>
          <w:rFonts w:ascii="Calibri" w:eastAsiaTheme="majorEastAsia" w:hAnsi="Calibri" w:cstheme="minorHAnsi"/>
          <w:sz w:val="22"/>
          <w:lang w:eastAsia="en-CA"/>
        </w:rPr>
        <w:t xml:space="preserve">Consent Docket </w:t>
      </w:r>
    </w:p>
    <w:p w14:paraId="0A2BBFF6" w14:textId="4592FF71" w:rsidR="00EC58CC" w:rsidRDefault="00094926" w:rsidP="004E0EAE">
      <w:pPr>
        <w:keepNext/>
        <w:keepLines/>
        <w:spacing w:before="0" w:after="0" w:line="240" w:lineRule="auto"/>
        <w:outlineLvl w:val="1"/>
        <w:rPr>
          <w:rFonts w:ascii="Calibri" w:eastAsiaTheme="majorEastAsia" w:hAnsi="Calibri" w:cstheme="minorHAnsi"/>
          <w:sz w:val="22"/>
          <w:lang w:eastAsia="en-CA"/>
        </w:rPr>
      </w:pPr>
      <w:r w:rsidRPr="00094926">
        <w:rPr>
          <w:rFonts w:ascii="Calibri" w:eastAsiaTheme="majorEastAsia" w:hAnsi="Calibri" w:cstheme="minorHAnsi"/>
          <w:sz w:val="22"/>
          <w:lang w:eastAsia="en-CA"/>
        </w:rPr>
        <w:t>MOTION</w:t>
      </w:r>
      <w:r w:rsidR="00B25F5F">
        <w:rPr>
          <w:rFonts w:ascii="Calibri" w:eastAsiaTheme="majorEastAsia" w:hAnsi="Calibri" w:cstheme="minorHAnsi"/>
          <w:sz w:val="22"/>
          <w:lang w:eastAsia="en-CA"/>
        </w:rPr>
        <w:t>:</w:t>
      </w:r>
      <w:r w:rsidR="00EC58CC">
        <w:rPr>
          <w:rFonts w:ascii="Calibri" w:eastAsiaTheme="majorEastAsia" w:hAnsi="Calibri" w:cstheme="minorHAnsi"/>
          <w:sz w:val="22"/>
          <w:lang w:eastAsia="en-CA"/>
        </w:rPr>
        <w:t xml:space="preserve"> Jane</w:t>
      </w:r>
      <w:r w:rsidRPr="00094926">
        <w:rPr>
          <w:rFonts w:ascii="Calibri" w:eastAsiaTheme="majorEastAsia" w:hAnsi="Calibri" w:cstheme="minorHAnsi"/>
          <w:sz w:val="22"/>
          <w:lang w:eastAsia="en-CA"/>
        </w:rPr>
        <w:t xml:space="preserve"> </w:t>
      </w:r>
      <w:r w:rsidR="00B25F5F">
        <w:rPr>
          <w:rFonts w:ascii="Calibri" w:eastAsiaTheme="majorEastAsia" w:hAnsi="Calibri" w:cstheme="minorHAnsi"/>
          <w:sz w:val="22"/>
          <w:lang w:eastAsia="en-CA"/>
        </w:rPr>
        <w:t>Van Patter</w:t>
      </w:r>
      <w:r w:rsidRPr="00094926">
        <w:rPr>
          <w:rFonts w:ascii="Calibri" w:eastAsiaTheme="majorEastAsia" w:hAnsi="Calibri" w:cstheme="minorHAnsi"/>
          <w:sz w:val="22"/>
          <w:lang w:eastAsia="en-CA"/>
        </w:rPr>
        <w:t xml:space="preserve"> / </w:t>
      </w:r>
      <w:r w:rsidR="00EC58CC">
        <w:rPr>
          <w:rFonts w:ascii="Calibri" w:eastAsiaTheme="majorEastAsia" w:hAnsi="Calibri" w:cstheme="minorHAnsi"/>
          <w:sz w:val="22"/>
          <w:lang w:eastAsia="en-CA"/>
        </w:rPr>
        <w:t xml:space="preserve">Richard </w:t>
      </w:r>
      <w:r w:rsidR="00B25F5F">
        <w:rPr>
          <w:rFonts w:ascii="Calibri" w:eastAsiaTheme="majorEastAsia" w:hAnsi="Calibri" w:cstheme="minorHAnsi"/>
          <w:sz w:val="22"/>
          <w:lang w:eastAsia="en-CA"/>
        </w:rPr>
        <w:t>Auckland</w:t>
      </w:r>
    </w:p>
    <w:p w14:paraId="567CB94B" w14:textId="577FED42" w:rsidR="00094926" w:rsidRDefault="00B25F5F" w:rsidP="004E0EAE">
      <w:pPr>
        <w:keepNext/>
        <w:keepLines/>
        <w:spacing w:before="0" w:after="0" w:line="240" w:lineRule="auto"/>
        <w:outlineLvl w:val="1"/>
        <w:rPr>
          <w:rFonts w:ascii="Calibri" w:eastAsiaTheme="majorEastAsia" w:hAnsi="Calibri" w:cstheme="minorHAnsi"/>
          <w:sz w:val="22"/>
          <w:lang w:eastAsia="en-CA"/>
        </w:rPr>
      </w:pPr>
      <w:r>
        <w:rPr>
          <w:rFonts w:ascii="Calibri" w:eastAsiaTheme="majorEastAsia" w:hAnsi="Calibri" w:cstheme="minorHAnsi"/>
          <w:sz w:val="22"/>
          <w:lang w:eastAsia="en-CA"/>
        </w:rPr>
        <w:t>That the Consent Docket be accepted as distributed.</w:t>
      </w:r>
      <w:r w:rsidR="00094926" w:rsidRPr="00094926">
        <w:rPr>
          <w:rFonts w:ascii="Calibri" w:eastAsiaTheme="majorEastAsia" w:hAnsi="Calibri" w:cstheme="minorHAnsi"/>
          <w:sz w:val="22"/>
          <w:lang w:eastAsia="en-CA"/>
        </w:rPr>
        <w:t xml:space="preserve"> </w:t>
      </w:r>
    </w:p>
    <w:p w14:paraId="3B7C0B02" w14:textId="77777777" w:rsidR="00F12346" w:rsidRPr="00F12346" w:rsidRDefault="00F12346" w:rsidP="00B400DD">
      <w:pPr>
        <w:spacing w:after="0" w:line="240" w:lineRule="auto"/>
        <w:rPr>
          <w:rFonts w:ascii="Calibri" w:eastAsia="Times New Roman" w:hAnsi="Calibri" w:cs="Calibri"/>
          <w:sz w:val="22"/>
          <w:lang w:val="en-US"/>
        </w:rPr>
      </w:pPr>
      <w:r w:rsidRPr="00F12346">
        <w:rPr>
          <w:rFonts w:ascii="Calibri" w:eastAsia="Times New Roman" w:hAnsi="Calibri" w:cs="Calibri"/>
          <w:sz w:val="22"/>
          <w:lang w:val="en-US"/>
        </w:rPr>
        <w:t>Any of the following matters that require discussion can be lifted from the consent docket and voted upon separately:</w:t>
      </w:r>
    </w:p>
    <w:p w14:paraId="20BF1456" w14:textId="77777777" w:rsidR="00F12346" w:rsidRPr="00B25F5F" w:rsidRDefault="00F12346" w:rsidP="00B25F5F">
      <w:pPr>
        <w:numPr>
          <w:ilvl w:val="0"/>
          <w:numId w:val="14"/>
        </w:numPr>
        <w:spacing w:before="0" w:after="0" w:line="240" w:lineRule="auto"/>
        <w:rPr>
          <w:rFonts w:ascii="Calibri" w:eastAsia="Times New Roman" w:hAnsi="Calibri" w:cs="Calibri"/>
          <w:bCs/>
          <w:sz w:val="22"/>
          <w:lang w:val="en-US"/>
        </w:rPr>
      </w:pPr>
      <w:r w:rsidRPr="00B25F5F">
        <w:rPr>
          <w:rFonts w:ascii="Calibri" w:eastAsia="Times New Roman" w:hAnsi="Calibri" w:cs="Calibri"/>
          <w:bCs/>
          <w:sz w:val="22"/>
          <w:lang w:val="en-US"/>
        </w:rPr>
        <w:t>Enabling Actions</w:t>
      </w:r>
    </w:p>
    <w:p w14:paraId="5D7BDB17" w14:textId="77777777" w:rsidR="00F12346" w:rsidRPr="00F12346" w:rsidRDefault="00F12346" w:rsidP="00F12346">
      <w:pPr>
        <w:numPr>
          <w:ilvl w:val="0"/>
          <w:numId w:val="15"/>
        </w:numPr>
        <w:spacing w:before="0" w:after="0" w:line="240" w:lineRule="auto"/>
        <w:contextualSpacing/>
        <w:rPr>
          <w:rFonts w:ascii="Calibri" w:eastAsia="Times New Roman" w:hAnsi="Calibri" w:cs="Calibri"/>
          <w:bCs/>
          <w:sz w:val="22"/>
        </w:rPr>
      </w:pPr>
      <w:r w:rsidRPr="00F12346">
        <w:rPr>
          <w:rFonts w:ascii="Calibri" w:eastAsia="Times New Roman" w:hAnsi="Calibri" w:cs="Calibri"/>
          <w:bCs/>
          <w:sz w:val="22"/>
        </w:rPr>
        <w:t xml:space="preserve">That the proposed Agenda be approved as presented. </w:t>
      </w:r>
    </w:p>
    <w:p w14:paraId="7390F5DE" w14:textId="77777777" w:rsidR="00F12346" w:rsidRPr="00F12346" w:rsidRDefault="00F12346" w:rsidP="00F12346">
      <w:pPr>
        <w:numPr>
          <w:ilvl w:val="0"/>
          <w:numId w:val="15"/>
        </w:numPr>
        <w:spacing w:before="0" w:after="0" w:line="240" w:lineRule="auto"/>
        <w:contextualSpacing/>
        <w:rPr>
          <w:rFonts w:ascii="Calibri" w:eastAsia="Times New Roman" w:hAnsi="Calibri" w:cs="Calibri"/>
          <w:bCs/>
          <w:sz w:val="22"/>
        </w:rPr>
      </w:pPr>
      <w:r w:rsidRPr="00F12346">
        <w:rPr>
          <w:rFonts w:ascii="Calibri" w:eastAsia="Times New Roman" w:hAnsi="Calibri" w:cs="Calibri"/>
          <w:bCs/>
          <w:sz w:val="22"/>
        </w:rPr>
        <w:t>That the minutes of the June 15, 2023 meeting be approved as distributed.</w:t>
      </w:r>
    </w:p>
    <w:p w14:paraId="1B3530CC" w14:textId="1542F0E9" w:rsidR="00F12346" w:rsidRDefault="00F12346" w:rsidP="00F12346">
      <w:pPr>
        <w:numPr>
          <w:ilvl w:val="0"/>
          <w:numId w:val="15"/>
        </w:numPr>
        <w:spacing w:before="0" w:after="0" w:line="240" w:lineRule="auto"/>
        <w:contextualSpacing/>
        <w:rPr>
          <w:rFonts w:ascii="Calibri" w:eastAsia="Times New Roman" w:hAnsi="Calibri" w:cs="Calibri"/>
          <w:bCs/>
          <w:sz w:val="22"/>
        </w:rPr>
      </w:pPr>
      <w:r w:rsidRPr="00F12346">
        <w:rPr>
          <w:rFonts w:ascii="Calibri" w:eastAsia="Times New Roman" w:hAnsi="Calibri" w:cs="Calibri"/>
          <w:bCs/>
          <w:sz w:val="22"/>
        </w:rPr>
        <w:t>That motions be written and given to the Secretary.</w:t>
      </w:r>
    </w:p>
    <w:p w14:paraId="5B9BDB80" w14:textId="77777777" w:rsidR="00F12346" w:rsidRPr="00B25F5F" w:rsidRDefault="00F12346" w:rsidP="00F12346">
      <w:pPr>
        <w:numPr>
          <w:ilvl w:val="0"/>
          <w:numId w:val="14"/>
        </w:numPr>
        <w:spacing w:before="0" w:after="0" w:line="240" w:lineRule="auto"/>
        <w:contextualSpacing/>
        <w:rPr>
          <w:rFonts w:ascii="Calibri" w:eastAsia="Times New Roman" w:hAnsi="Calibri" w:cs="Calibri"/>
          <w:sz w:val="22"/>
        </w:rPr>
      </w:pPr>
      <w:bookmarkStart w:id="2" w:name="_Hlk137561741"/>
      <w:r w:rsidRPr="00B25F5F">
        <w:rPr>
          <w:rFonts w:ascii="Calibri" w:eastAsia="Times New Roman" w:hAnsi="Calibri" w:cs="Calibri"/>
          <w:sz w:val="22"/>
        </w:rPr>
        <w:lastRenderedPageBreak/>
        <w:t>Confirmation of email votes</w:t>
      </w:r>
    </w:p>
    <w:p w14:paraId="4FFAAE5F" w14:textId="77777777" w:rsidR="00B25F5F" w:rsidRDefault="00B25F5F" w:rsidP="00F12346">
      <w:pPr>
        <w:spacing w:before="0" w:after="0" w:line="240" w:lineRule="auto"/>
        <w:ind w:left="720"/>
        <w:rPr>
          <w:rFonts w:ascii="Calibri" w:eastAsia="Times New Roman" w:hAnsi="Calibri" w:cs="Calibri"/>
          <w:sz w:val="22"/>
        </w:rPr>
      </w:pPr>
      <w:r w:rsidRPr="00B25F5F">
        <w:rPr>
          <w:rFonts w:ascii="Calibri" w:eastAsia="Times New Roman" w:hAnsi="Calibri" w:cs="Calibri"/>
          <w:sz w:val="22"/>
        </w:rPr>
        <w:t xml:space="preserve">July 21, 2023 </w:t>
      </w:r>
    </w:p>
    <w:p w14:paraId="0540B3AA" w14:textId="7D6CBF7A" w:rsidR="00F12346" w:rsidRPr="00F12346" w:rsidRDefault="00F12346" w:rsidP="00F12346">
      <w:pPr>
        <w:spacing w:before="0" w:after="0" w:line="240" w:lineRule="auto"/>
        <w:ind w:left="720"/>
        <w:rPr>
          <w:rFonts w:ascii="Calibri" w:eastAsia="Times New Roman" w:hAnsi="Calibri" w:cs="Calibri"/>
          <w:sz w:val="22"/>
        </w:rPr>
      </w:pPr>
      <w:r w:rsidRPr="00F12346">
        <w:rPr>
          <w:rFonts w:ascii="Calibri" w:eastAsia="Times New Roman" w:hAnsi="Calibri" w:cs="Calibri"/>
          <w:sz w:val="22"/>
        </w:rPr>
        <w:t>Fairmont</w:t>
      </w:r>
    </w:p>
    <w:p w14:paraId="1E394565" w14:textId="77777777" w:rsidR="00F12346" w:rsidRPr="00F12346" w:rsidRDefault="00F12346" w:rsidP="00F12346">
      <w:pPr>
        <w:spacing w:before="0" w:after="0" w:line="240" w:lineRule="auto"/>
        <w:ind w:left="720"/>
        <w:rPr>
          <w:rFonts w:ascii="Calibri" w:eastAsia="Times New Roman" w:hAnsi="Calibri" w:cs="Calibri"/>
          <w:sz w:val="22"/>
        </w:rPr>
      </w:pPr>
      <w:r w:rsidRPr="00F12346">
        <w:rPr>
          <w:rFonts w:ascii="Calibri" w:eastAsia="Times New Roman" w:hAnsi="Calibri" w:cs="Calibri"/>
          <w:sz w:val="22"/>
        </w:rPr>
        <w:t>MOTION: Richard Auckland /  Louise Hall</w:t>
      </w:r>
    </w:p>
    <w:p w14:paraId="1627F5DB" w14:textId="77777777" w:rsidR="00F12346" w:rsidRPr="00F12346" w:rsidRDefault="00F12346" w:rsidP="00F12346">
      <w:pPr>
        <w:spacing w:before="0" w:after="0" w:line="240" w:lineRule="auto"/>
        <w:ind w:left="720"/>
        <w:rPr>
          <w:rFonts w:ascii="Calibri" w:eastAsia="Times New Roman" w:hAnsi="Calibri" w:cs="Calibri"/>
          <w:sz w:val="22"/>
        </w:rPr>
      </w:pPr>
      <w:r w:rsidRPr="00F12346">
        <w:rPr>
          <w:rFonts w:ascii="Calibri" w:eastAsia="Times New Roman" w:hAnsi="Calibri" w:cs="Calibri"/>
          <w:sz w:val="22"/>
        </w:rPr>
        <w:t>That the Executive of Antler River Watershed Regional Council directs that the regional council's share of the funds from Fairmont U.C. in the amount of $25,714.85 be transferred from the Property Fund to the Vision Fund of the regional council. CARRIED.</w:t>
      </w:r>
    </w:p>
    <w:p w14:paraId="6ED1DF34" w14:textId="5F45EDDF" w:rsidR="00F12346" w:rsidRPr="00F12346" w:rsidRDefault="00F12346" w:rsidP="00F12346">
      <w:pPr>
        <w:spacing w:before="0" w:after="0" w:line="240" w:lineRule="auto"/>
        <w:ind w:left="720"/>
        <w:rPr>
          <w:rFonts w:ascii="Calibri" w:eastAsia="Times New Roman" w:hAnsi="Calibri" w:cs="Calibri"/>
          <w:sz w:val="22"/>
        </w:rPr>
      </w:pPr>
      <w:r w:rsidRPr="00F12346">
        <w:rPr>
          <w:rFonts w:ascii="Calibri" w:eastAsia="Times New Roman" w:hAnsi="Calibri" w:cs="Calibri"/>
          <w:sz w:val="22"/>
        </w:rPr>
        <w:t xml:space="preserve">July 21, 2023 </w:t>
      </w:r>
    </w:p>
    <w:p w14:paraId="046CBF30" w14:textId="77777777" w:rsidR="00F12346" w:rsidRPr="00F12346" w:rsidRDefault="00F12346" w:rsidP="00F12346">
      <w:pPr>
        <w:spacing w:before="0" w:after="0" w:line="240" w:lineRule="auto"/>
        <w:ind w:left="720"/>
        <w:rPr>
          <w:rFonts w:ascii="Calibri" w:eastAsia="Times New Roman" w:hAnsi="Calibri" w:cs="Calibri"/>
          <w:sz w:val="22"/>
        </w:rPr>
      </w:pPr>
      <w:r w:rsidRPr="00F12346">
        <w:rPr>
          <w:rFonts w:ascii="Calibri" w:eastAsia="Times New Roman" w:hAnsi="Calibri" w:cs="Calibri"/>
          <w:sz w:val="22"/>
        </w:rPr>
        <w:t>Fairfield</w:t>
      </w:r>
    </w:p>
    <w:p w14:paraId="5AEF3A20" w14:textId="77777777" w:rsidR="00F12346" w:rsidRPr="00F12346" w:rsidRDefault="00F12346" w:rsidP="00F12346">
      <w:pPr>
        <w:spacing w:before="0" w:after="0" w:line="240" w:lineRule="auto"/>
        <w:ind w:left="720"/>
        <w:rPr>
          <w:rFonts w:ascii="Calibri" w:eastAsia="Times New Roman" w:hAnsi="Calibri" w:cs="Calibri"/>
          <w:sz w:val="22"/>
        </w:rPr>
      </w:pPr>
      <w:r w:rsidRPr="00F12346">
        <w:rPr>
          <w:rFonts w:ascii="Calibri" w:eastAsia="Times New Roman" w:hAnsi="Calibri" w:cs="Calibri"/>
          <w:sz w:val="22"/>
        </w:rPr>
        <w:t>MOTION: Jane Van Patter / Louise Hall</w:t>
      </w:r>
    </w:p>
    <w:p w14:paraId="2695C57A" w14:textId="77777777" w:rsidR="00F12346" w:rsidRPr="00F12346" w:rsidRDefault="00F12346" w:rsidP="00F12346">
      <w:pPr>
        <w:spacing w:before="0" w:after="0" w:line="240" w:lineRule="auto"/>
        <w:ind w:left="720"/>
        <w:rPr>
          <w:rFonts w:ascii="Calibri" w:eastAsia="Times New Roman" w:hAnsi="Calibri" w:cs="Calibri"/>
          <w:sz w:val="22"/>
        </w:rPr>
      </w:pPr>
      <w:r w:rsidRPr="00F12346">
        <w:rPr>
          <w:rFonts w:ascii="Calibri" w:eastAsia="Times New Roman" w:hAnsi="Calibri" w:cs="Calibri"/>
          <w:sz w:val="22"/>
        </w:rPr>
        <w:t>That the Executive of Antler River Watershed return the December 31, 2022 balance in the Fairfield Museum Fund of $11,568 to The United Church of Canada Foundation with thanks for their generous assistance with the funding the Museum. CARRIED.</w:t>
      </w:r>
    </w:p>
    <w:p w14:paraId="6C0CCDDC" w14:textId="77777777" w:rsidR="00F12346" w:rsidRPr="00F12346" w:rsidRDefault="00F12346" w:rsidP="00F12346">
      <w:pPr>
        <w:spacing w:before="0" w:after="0" w:line="240" w:lineRule="auto"/>
        <w:ind w:left="720"/>
        <w:rPr>
          <w:rFonts w:ascii="Calibri" w:eastAsia="Times New Roman" w:hAnsi="Calibri" w:cs="Calibri"/>
          <w:sz w:val="22"/>
        </w:rPr>
      </w:pPr>
      <w:r w:rsidRPr="00F12346">
        <w:rPr>
          <w:rFonts w:ascii="Calibri" w:eastAsia="Times New Roman" w:hAnsi="Calibri" w:cs="Calibri"/>
          <w:sz w:val="22"/>
        </w:rPr>
        <w:t>June 29, 2023</w:t>
      </w:r>
    </w:p>
    <w:p w14:paraId="42425ED8" w14:textId="77777777" w:rsidR="00F12346" w:rsidRPr="00F12346" w:rsidRDefault="00F12346" w:rsidP="00F12346">
      <w:pPr>
        <w:spacing w:before="0" w:after="0" w:line="240" w:lineRule="auto"/>
        <w:ind w:left="720"/>
        <w:rPr>
          <w:rFonts w:ascii="Calibri" w:eastAsia="Times New Roman" w:hAnsi="Calibri" w:cs="Calibri"/>
          <w:sz w:val="22"/>
        </w:rPr>
      </w:pPr>
      <w:r w:rsidRPr="00F12346">
        <w:rPr>
          <w:rFonts w:ascii="Calibri" w:eastAsia="Times New Roman" w:hAnsi="Calibri" w:cs="Calibri"/>
          <w:sz w:val="22"/>
        </w:rPr>
        <w:t>MOTION: Doug Cameron / Diane Skomash</w:t>
      </w:r>
    </w:p>
    <w:p w14:paraId="073D49EE" w14:textId="7ADBF81A" w:rsidR="00F12346" w:rsidRDefault="00F12346" w:rsidP="00F12346">
      <w:pPr>
        <w:spacing w:before="0" w:after="0" w:line="240" w:lineRule="auto"/>
        <w:ind w:left="720"/>
        <w:rPr>
          <w:rFonts w:ascii="Calibri" w:eastAsia="Times New Roman" w:hAnsi="Calibri" w:cs="Calibri"/>
          <w:sz w:val="22"/>
        </w:rPr>
      </w:pPr>
      <w:r w:rsidRPr="00F12346">
        <w:rPr>
          <w:rFonts w:ascii="Calibri" w:eastAsia="Times New Roman" w:hAnsi="Calibri" w:cs="Calibri"/>
          <w:sz w:val="22"/>
        </w:rPr>
        <w:t>That the Executive of Antler River Watershed Regional Council directs the General Council to sell the property known as Jeanette's Creek Sunday School and to direct the proceeds as agreed upon by the Executive in its meeting of 2023-02-08. CARRIED.</w:t>
      </w:r>
    </w:p>
    <w:p w14:paraId="63C9E658" w14:textId="77777777" w:rsidR="0026082D" w:rsidRPr="00F12346" w:rsidRDefault="0026082D" w:rsidP="00F12346">
      <w:pPr>
        <w:spacing w:before="0" w:after="0" w:line="240" w:lineRule="auto"/>
        <w:ind w:left="720"/>
        <w:rPr>
          <w:rFonts w:ascii="Calibri" w:eastAsia="Times New Roman" w:hAnsi="Calibri" w:cs="Calibri"/>
          <w:sz w:val="22"/>
        </w:rPr>
      </w:pPr>
    </w:p>
    <w:p w14:paraId="10C469A5" w14:textId="77777777" w:rsidR="00F12346" w:rsidRPr="00B400DD" w:rsidRDefault="00F12346" w:rsidP="00F12346">
      <w:pPr>
        <w:numPr>
          <w:ilvl w:val="0"/>
          <w:numId w:val="14"/>
        </w:numPr>
        <w:spacing w:before="0" w:after="0" w:line="240" w:lineRule="auto"/>
        <w:contextualSpacing/>
        <w:rPr>
          <w:rFonts w:ascii="Calibri" w:eastAsia="Times New Roman" w:hAnsi="Calibri" w:cs="Calibri"/>
          <w:sz w:val="22"/>
        </w:rPr>
      </w:pPr>
      <w:r w:rsidRPr="00B400DD">
        <w:rPr>
          <w:rFonts w:ascii="Calibri" w:eastAsia="Times New Roman" w:hAnsi="Calibri" w:cs="Calibri"/>
          <w:sz w:val="22"/>
        </w:rPr>
        <w:t>Correspondence Received</w:t>
      </w:r>
    </w:p>
    <w:bookmarkEnd w:id="2"/>
    <w:p w14:paraId="5A1593FD" w14:textId="77777777" w:rsidR="00F12346" w:rsidRPr="00F12346" w:rsidRDefault="00F12346" w:rsidP="00F12346">
      <w:pPr>
        <w:spacing w:before="0" w:after="0" w:line="240" w:lineRule="auto"/>
        <w:textAlignment w:val="baseline"/>
        <w:rPr>
          <w:rFonts w:ascii="Calibri" w:eastAsia="Times New Roman" w:hAnsi="Calibri" w:cs="Times New Roman"/>
          <w:sz w:val="22"/>
          <w:lang w:eastAsia="en-CA"/>
        </w:rPr>
      </w:pPr>
      <w:r w:rsidRPr="00F12346">
        <w:rPr>
          <w:rFonts w:ascii="Calibri" w:eastAsia="Times New Roman" w:hAnsi="Calibri" w:cs="Calibri"/>
          <w:sz w:val="22"/>
          <w:lang w:eastAsia="en-CA"/>
        </w:rPr>
        <w:tab/>
        <w:t xml:space="preserve">Antler River Watershed Regional Council (7) Omnibus motion – September 13, 2023 </w:t>
      </w:r>
    </w:p>
    <w:p w14:paraId="08DB41D5" w14:textId="77777777" w:rsidR="00F12346" w:rsidRPr="00F12346" w:rsidRDefault="00F12346" w:rsidP="00F12346">
      <w:pPr>
        <w:spacing w:before="0" w:after="0" w:line="240" w:lineRule="auto"/>
        <w:textAlignment w:val="baseline"/>
        <w:rPr>
          <w:rFonts w:ascii="Calibri" w:eastAsia="Times New Roman" w:hAnsi="Calibri" w:cs="Calibri"/>
          <w:sz w:val="22"/>
          <w:lang w:eastAsia="en-CA"/>
        </w:rPr>
      </w:pPr>
      <w:r w:rsidRPr="00F12346">
        <w:rPr>
          <w:rFonts w:ascii="Calibri" w:eastAsia="Times New Roman" w:hAnsi="Calibri" w:cs="Calibri"/>
          <w:sz w:val="22"/>
          <w:lang w:eastAsia="en-CA"/>
        </w:rPr>
        <w:tab/>
        <w:t>That the Antler River Watershed Regional Council (7) Executive take the following action:</w:t>
      </w:r>
    </w:p>
    <w:p w14:paraId="5E793197" w14:textId="77777777" w:rsidR="00F12346" w:rsidRPr="00F12346" w:rsidRDefault="00F12346" w:rsidP="00F12346">
      <w:pPr>
        <w:numPr>
          <w:ilvl w:val="0"/>
          <w:numId w:val="16"/>
        </w:numPr>
        <w:spacing w:before="0" w:after="0" w:line="240" w:lineRule="auto"/>
        <w:rPr>
          <w:rFonts w:ascii="Times New Roman" w:eastAsia="Times New Roman" w:hAnsi="Times New Roman" w:cs="Times New Roman"/>
          <w:szCs w:val="24"/>
          <w:lang w:eastAsia="en-CA"/>
        </w:rPr>
      </w:pPr>
      <w:r w:rsidRPr="00F12346">
        <w:rPr>
          <w:rFonts w:ascii="Calibri" w:eastAsia="Times New Roman" w:hAnsi="Calibri" w:cs="Calibri"/>
          <w:color w:val="000000"/>
          <w:sz w:val="22"/>
          <w:u w:val="single"/>
          <w:lang w:eastAsia="en-CA"/>
        </w:rPr>
        <w:t>East London United Church Outreach (ELUCO)</w:t>
      </w:r>
      <w:r w:rsidRPr="00F12346">
        <w:rPr>
          <w:rFonts w:ascii="Calibri" w:eastAsia="Times New Roman" w:hAnsi="Calibri" w:cs="Calibri"/>
          <w:color w:val="000000"/>
          <w:sz w:val="22"/>
          <w:lang w:eastAsia="en-CA"/>
        </w:rPr>
        <w:t> </w:t>
      </w:r>
    </w:p>
    <w:p w14:paraId="6A7043F2" w14:textId="55205573" w:rsidR="00F12346" w:rsidRPr="00F12346" w:rsidRDefault="00F12346" w:rsidP="00F12346">
      <w:pPr>
        <w:spacing w:before="0" w:after="0" w:line="240" w:lineRule="auto"/>
        <w:ind w:left="360"/>
        <w:textAlignment w:val="baseline"/>
        <w:rPr>
          <w:rFonts w:ascii="Calibri" w:eastAsia="Times New Roman" w:hAnsi="Calibri" w:cs="Calibri"/>
          <w:sz w:val="22"/>
          <w:lang w:eastAsia="en-CA"/>
        </w:rPr>
      </w:pPr>
      <w:r w:rsidRPr="00F12346">
        <w:rPr>
          <w:rFonts w:ascii="Calibri" w:eastAsia="Times New Roman" w:hAnsi="Calibri" w:cs="Calibri"/>
          <w:color w:val="000000"/>
          <w:sz w:val="22"/>
          <w:lang w:eastAsia="en-CA"/>
        </w:rPr>
        <w:t> </w:t>
      </w:r>
      <w:r w:rsidRPr="00F12346">
        <w:rPr>
          <w:rFonts w:ascii="Calibri" w:eastAsia="Times New Roman" w:hAnsi="Calibri" w:cs="Calibri"/>
          <w:color w:val="000000"/>
          <w:sz w:val="22"/>
          <w:lang w:eastAsia="en-CA"/>
        </w:rPr>
        <w:tab/>
      </w:r>
      <w:r w:rsidRPr="00F12346">
        <w:rPr>
          <w:rFonts w:ascii="Calibri" w:eastAsia="Times New Roman" w:hAnsi="Calibri" w:cs="Calibri"/>
          <w:color w:val="000000"/>
          <w:sz w:val="22"/>
          <w:lang w:eastAsia="en-CA"/>
        </w:rPr>
        <w:tab/>
        <w:t xml:space="preserve">…pursuant to the Incorporated Ministries Policy of The United Church of Canada approve the </w:t>
      </w:r>
      <w:r>
        <w:rPr>
          <w:rFonts w:ascii="Calibri" w:eastAsia="Times New Roman" w:hAnsi="Calibri" w:cs="Calibri"/>
          <w:color w:val="000000"/>
          <w:sz w:val="22"/>
          <w:lang w:eastAsia="en-CA"/>
        </w:rPr>
        <w:tab/>
      </w:r>
      <w:r>
        <w:rPr>
          <w:rFonts w:ascii="Calibri" w:eastAsia="Times New Roman" w:hAnsi="Calibri" w:cs="Calibri"/>
          <w:color w:val="000000"/>
          <w:sz w:val="22"/>
          <w:lang w:eastAsia="en-CA"/>
        </w:rPr>
        <w:tab/>
      </w:r>
      <w:r w:rsidRPr="00F12346">
        <w:rPr>
          <w:rFonts w:ascii="Calibri" w:eastAsia="Times New Roman" w:hAnsi="Calibri" w:cs="Calibri"/>
          <w:color w:val="000000"/>
          <w:sz w:val="22"/>
          <w:lang w:eastAsia="en-CA"/>
        </w:rPr>
        <w:t>East London United Church Outreach (ELUCO) 2023-2024 Board of Directors </w:t>
      </w:r>
    </w:p>
    <w:p w14:paraId="6FEB8FCD" w14:textId="77777777" w:rsidR="00F12346" w:rsidRPr="00F12346" w:rsidRDefault="00F12346" w:rsidP="00F12346">
      <w:pPr>
        <w:spacing w:before="0" w:after="0" w:line="240" w:lineRule="auto"/>
        <w:ind w:left="360"/>
        <w:textAlignment w:val="baseline"/>
        <w:rPr>
          <w:rFonts w:ascii="Calibri" w:eastAsia="Times New Roman" w:hAnsi="Calibri" w:cs="Calibri"/>
          <w:sz w:val="22"/>
          <w:lang w:eastAsia="en-CA"/>
        </w:rPr>
      </w:pPr>
      <w:r w:rsidRPr="00F12346">
        <w:rPr>
          <w:rFonts w:ascii="Calibri" w:eastAsia="Times New Roman" w:hAnsi="Calibri" w:cs="Calibri"/>
          <w:color w:val="000000"/>
          <w:sz w:val="22"/>
          <w:lang w:eastAsia="en-CA"/>
        </w:rPr>
        <w:t> </w:t>
      </w:r>
      <w:r w:rsidRPr="00F12346">
        <w:rPr>
          <w:rFonts w:ascii="Calibri" w:eastAsia="Times New Roman" w:hAnsi="Calibri" w:cs="Calibri"/>
          <w:color w:val="000000"/>
          <w:sz w:val="22"/>
          <w:lang w:eastAsia="en-CA"/>
        </w:rPr>
        <w:tab/>
      </w:r>
      <w:r w:rsidRPr="00F12346">
        <w:rPr>
          <w:rFonts w:ascii="Calibri" w:eastAsia="Times New Roman" w:hAnsi="Calibri" w:cs="Calibri"/>
          <w:color w:val="000000"/>
          <w:sz w:val="22"/>
          <w:lang w:eastAsia="en-CA"/>
        </w:rPr>
        <w:tab/>
      </w:r>
      <w:r w:rsidRPr="00F12346">
        <w:rPr>
          <w:rFonts w:ascii="Calibri" w:eastAsia="Times New Roman" w:hAnsi="Calibri" w:cs="Calibri"/>
          <w:color w:val="000000"/>
          <w:sz w:val="22"/>
          <w:lang w:eastAsia="en-CA"/>
        </w:rPr>
        <w:tab/>
        <w:t>Sharon Ashton </w:t>
      </w:r>
    </w:p>
    <w:p w14:paraId="3AF89319" w14:textId="77777777" w:rsidR="00F12346" w:rsidRPr="00F12346" w:rsidRDefault="00F12346" w:rsidP="00F12346">
      <w:pPr>
        <w:spacing w:before="0" w:after="0" w:line="240" w:lineRule="auto"/>
        <w:ind w:left="1440" w:firstLine="720"/>
        <w:textAlignment w:val="baseline"/>
        <w:rPr>
          <w:rFonts w:ascii="Calibri" w:eastAsia="Times New Roman" w:hAnsi="Calibri" w:cs="Calibri"/>
          <w:sz w:val="22"/>
          <w:lang w:eastAsia="en-CA"/>
        </w:rPr>
      </w:pPr>
      <w:r w:rsidRPr="00F12346">
        <w:rPr>
          <w:rFonts w:ascii="Calibri" w:eastAsia="Times New Roman" w:hAnsi="Calibri" w:cs="Calibri"/>
          <w:color w:val="000000"/>
          <w:sz w:val="22"/>
          <w:lang w:eastAsia="en-CA"/>
        </w:rPr>
        <w:t>Sandra Bendall </w:t>
      </w:r>
    </w:p>
    <w:p w14:paraId="6D300803" w14:textId="77777777" w:rsidR="00F12346" w:rsidRPr="00F12346" w:rsidRDefault="00F12346" w:rsidP="00F12346">
      <w:pPr>
        <w:spacing w:before="0" w:after="0" w:line="240" w:lineRule="auto"/>
        <w:ind w:left="1440" w:firstLine="720"/>
        <w:textAlignment w:val="baseline"/>
        <w:rPr>
          <w:rFonts w:ascii="Calibri" w:eastAsia="Times New Roman" w:hAnsi="Calibri" w:cs="Calibri"/>
          <w:sz w:val="22"/>
          <w:lang w:eastAsia="en-CA"/>
        </w:rPr>
      </w:pPr>
      <w:r w:rsidRPr="00F12346">
        <w:rPr>
          <w:rFonts w:ascii="Calibri" w:eastAsia="Times New Roman" w:hAnsi="Calibri" w:cs="Calibri"/>
          <w:color w:val="000000"/>
          <w:sz w:val="22"/>
          <w:lang w:eastAsia="en-CA"/>
        </w:rPr>
        <w:t>Ruth Campbell </w:t>
      </w:r>
    </w:p>
    <w:p w14:paraId="66B04470" w14:textId="77777777" w:rsidR="00F12346" w:rsidRPr="00F12346" w:rsidRDefault="00F12346" w:rsidP="00F12346">
      <w:pPr>
        <w:spacing w:before="0" w:after="0" w:line="240" w:lineRule="auto"/>
        <w:ind w:left="1440" w:firstLine="720"/>
        <w:textAlignment w:val="baseline"/>
        <w:rPr>
          <w:rFonts w:ascii="Calibri" w:eastAsia="Times New Roman" w:hAnsi="Calibri" w:cs="Calibri"/>
          <w:sz w:val="22"/>
          <w:lang w:eastAsia="en-CA"/>
        </w:rPr>
      </w:pPr>
      <w:r w:rsidRPr="00F12346">
        <w:rPr>
          <w:rFonts w:ascii="Calibri" w:eastAsia="Times New Roman" w:hAnsi="Calibri" w:cs="Calibri"/>
          <w:color w:val="000000"/>
          <w:sz w:val="22"/>
          <w:lang w:eastAsia="en-CA"/>
        </w:rPr>
        <w:t>Debbie Gillingwater </w:t>
      </w:r>
    </w:p>
    <w:p w14:paraId="133E6584" w14:textId="77777777" w:rsidR="00F12346" w:rsidRPr="00F12346" w:rsidRDefault="00F12346" w:rsidP="00F12346">
      <w:pPr>
        <w:spacing w:before="0" w:after="0" w:line="240" w:lineRule="auto"/>
        <w:ind w:left="1440" w:firstLine="720"/>
        <w:textAlignment w:val="baseline"/>
        <w:rPr>
          <w:rFonts w:ascii="Calibri" w:eastAsia="Times New Roman" w:hAnsi="Calibri" w:cs="Calibri"/>
          <w:sz w:val="22"/>
          <w:lang w:eastAsia="en-CA"/>
        </w:rPr>
      </w:pPr>
      <w:r w:rsidRPr="00F12346">
        <w:rPr>
          <w:rFonts w:ascii="Calibri" w:eastAsia="Times New Roman" w:hAnsi="Calibri" w:cs="Calibri"/>
          <w:color w:val="000000"/>
          <w:sz w:val="22"/>
          <w:lang w:eastAsia="en-CA"/>
        </w:rPr>
        <w:t>Elma Johnston </w:t>
      </w:r>
    </w:p>
    <w:p w14:paraId="5BC930D9" w14:textId="77777777" w:rsidR="00F12346" w:rsidRPr="00F12346" w:rsidRDefault="00F12346" w:rsidP="00F12346">
      <w:pPr>
        <w:spacing w:before="0" w:after="0" w:line="240" w:lineRule="auto"/>
        <w:ind w:left="1440" w:firstLine="720"/>
        <w:textAlignment w:val="baseline"/>
        <w:rPr>
          <w:rFonts w:ascii="Calibri" w:eastAsia="Times New Roman" w:hAnsi="Calibri" w:cs="Calibri"/>
          <w:sz w:val="22"/>
          <w:lang w:eastAsia="en-CA"/>
        </w:rPr>
      </w:pPr>
      <w:r w:rsidRPr="00F12346">
        <w:rPr>
          <w:rFonts w:ascii="Calibri" w:eastAsia="Times New Roman" w:hAnsi="Calibri" w:cs="Calibri"/>
          <w:color w:val="000000"/>
          <w:sz w:val="22"/>
          <w:lang w:eastAsia="en-CA"/>
        </w:rPr>
        <w:t>Carol Langford </w:t>
      </w:r>
    </w:p>
    <w:p w14:paraId="5063E200" w14:textId="77777777" w:rsidR="00F12346" w:rsidRPr="00F12346" w:rsidRDefault="00F12346" w:rsidP="00F12346">
      <w:pPr>
        <w:spacing w:before="0" w:after="0" w:line="240" w:lineRule="auto"/>
        <w:ind w:left="1440" w:firstLine="720"/>
        <w:textAlignment w:val="baseline"/>
        <w:rPr>
          <w:rFonts w:ascii="Calibri" w:eastAsia="Times New Roman" w:hAnsi="Calibri" w:cs="Calibri"/>
          <w:sz w:val="22"/>
          <w:lang w:eastAsia="en-CA"/>
        </w:rPr>
      </w:pPr>
      <w:r w:rsidRPr="00F12346">
        <w:rPr>
          <w:rFonts w:ascii="Calibri" w:eastAsia="Times New Roman" w:hAnsi="Calibri" w:cs="Calibri"/>
          <w:color w:val="000000"/>
          <w:sz w:val="22"/>
          <w:lang w:eastAsia="en-CA"/>
        </w:rPr>
        <w:t>Ann MacPhail </w:t>
      </w:r>
    </w:p>
    <w:p w14:paraId="22E20CCB" w14:textId="77777777" w:rsidR="00F12346" w:rsidRPr="00F12346" w:rsidRDefault="00F12346" w:rsidP="00F12346">
      <w:pPr>
        <w:spacing w:before="0" w:after="0" w:line="240" w:lineRule="auto"/>
        <w:ind w:left="1440" w:firstLine="720"/>
        <w:textAlignment w:val="baseline"/>
        <w:rPr>
          <w:rFonts w:ascii="Calibri" w:eastAsia="Times New Roman" w:hAnsi="Calibri" w:cs="Calibri"/>
          <w:sz w:val="22"/>
          <w:lang w:eastAsia="en-CA"/>
        </w:rPr>
      </w:pPr>
      <w:r w:rsidRPr="00F12346">
        <w:rPr>
          <w:rFonts w:ascii="Calibri" w:eastAsia="Times New Roman" w:hAnsi="Calibri" w:cs="Calibri"/>
          <w:color w:val="000000"/>
          <w:sz w:val="22"/>
          <w:lang w:eastAsia="en-CA"/>
        </w:rPr>
        <w:t>Frieda Owen </w:t>
      </w:r>
    </w:p>
    <w:p w14:paraId="551185B6" w14:textId="77777777" w:rsidR="00F12346" w:rsidRPr="00F12346" w:rsidRDefault="00F12346" w:rsidP="00F12346">
      <w:pPr>
        <w:spacing w:before="0" w:after="0" w:line="240" w:lineRule="auto"/>
        <w:ind w:left="1440" w:firstLine="720"/>
        <w:textAlignment w:val="baseline"/>
        <w:rPr>
          <w:rFonts w:ascii="Calibri" w:eastAsia="Times New Roman" w:hAnsi="Calibri" w:cs="Calibri"/>
          <w:sz w:val="22"/>
          <w:lang w:eastAsia="en-CA"/>
        </w:rPr>
      </w:pPr>
      <w:r w:rsidRPr="00F12346">
        <w:rPr>
          <w:rFonts w:ascii="Calibri" w:eastAsia="Times New Roman" w:hAnsi="Calibri" w:cs="Calibri"/>
          <w:color w:val="000000"/>
          <w:sz w:val="22"/>
          <w:lang w:eastAsia="en-CA"/>
        </w:rPr>
        <w:t>Linda Petronis </w:t>
      </w:r>
    </w:p>
    <w:p w14:paraId="63904A52" w14:textId="77777777" w:rsidR="00F12346" w:rsidRPr="00F12346" w:rsidRDefault="00F12346" w:rsidP="00F12346">
      <w:pPr>
        <w:spacing w:before="0" w:after="0" w:line="240" w:lineRule="auto"/>
        <w:ind w:left="1440" w:firstLine="720"/>
        <w:textAlignment w:val="baseline"/>
        <w:rPr>
          <w:rFonts w:ascii="Times New Roman" w:eastAsia="Times New Roman" w:hAnsi="Times New Roman" w:cs="Times New Roman"/>
          <w:szCs w:val="24"/>
          <w:lang w:eastAsia="en-CA"/>
        </w:rPr>
      </w:pPr>
      <w:r w:rsidRPr="00F12346">
        <w:rPr>
          <w:rFonts w:ascii="Calibri" w:eastAsia="Times New Roman" w:hAnsi="Calibri" w:cs="Calibri"/>
          <w:color w:val="000000"/>
          <w:sz w:val="22"/>
          <w:lang w:eastAsia="en-CA"/>
        </w:rPr>
        <w:t>Judy White </w:t>
      </w:r>
    </w:p>
    <w:p w14:paraId="3180081A" w14:textId="77777777" w:rsidR="00F12346" w:rsidRPr="00F12346" w:rsidRDefault="00F12346" w:rsidP="00F12346">
      <w:pPr>
        <w:spacing w:before="0" w:after="0" w:line="240" w:lineRule="auto"/>
        <w:ind w:left="1440" w:firstLine="720"/>
        <w:textAlignment w:val="baseline"/>
        <w:rPr>
          <w:rFonts w:ascii="Calibri" w:eastAsia="Times New Roman" w:hAnsi="Calibri" w:cs="Calibri"/>
          <w:sz w:val="22"/>
          <w:lang w:eastAsia="en-CA"/>
        </w:rPr>
      </w:pPr>
      <w:r w:rsidRPr="00F12346">
        <w:rPr>
          <w:rFonts w:ascii="Calibri" w:eastAsia="Times New Roman" w:hAnsi="Calibri" w:cs="Calibri"/>
          <w:color w:val="000000"/>
          <w:sz w:val="22"/>
          <w:lang w:eastAsia="en-CA"/>
        </w:rPr>
        <w:t>Sara Willems </w:t>
      </w:r>
    </w:p>
    <w:p w14:paraId="46B37BAD" w14:textId="6AEE7568" w:rsidR="00F12346" w:rsidRPr="00F12346" w:rsidRDefault="00F12346" w:rsidP="00B400DD">
      <w:pPr>
        <w:spacing w:before="0" w:after="0" w:line="240" w:lineRule="auto"/>
        <w:ind w:left="1440" w:firstLine="720"/>
        <w:textAlignment w:val="baseline"/>
        <w:rPr>
          <w:rFonts w:ascii="Calibri" w:eastAsia="Times New Roman" w:hAnsi="Calibri" w:cs="Calibri"/>
          <w:sz w:val="22"/>
          <w:lang w:eastAsia="en-CA"/>
        </w:rPr>
      </w:pPr>
      <w:r w:rsidRPr="00F12346">
        <w:rPr>
          <w:rFonts w:ascii="Calibri" w:eastAsia="Times New Roman" w:hAnsi="Calibri" w:cs="Calibri"/>
          <w:color w:val="000000"/>
          <w:sz w:val="22"/>
          <w:lang w:eastAsia="en-CA"/>
        </w:rPr>
        <w:t>Bonita Wright  </w:t>
      </w:r>
    </w:p>
    <w:p w14:paraId="6E9C766F" w14:textId="77777777" w:rsidR="00F12346" w:rsidRPr="00F12346" w:rsidRDefault="00F12346" w:rsidP="00F12346">
      <w:pPr>
        <w:spacing w:before="0" w:after="0" w:line="240" w:lineRule="auto"/>
        <w:ind w:left="1440"/>
        <w:textAlignment w:val="baseline"/>
        <w:rPr>
          <w:rFonts w:ascii="Calibri" w:eastAsia="Times New Roman" w:hAnsi="Calibri" w:cs="Calibri"/>
          <w:sz w:val="22"/>
          <w:lang w:eastAsia="en-CA"/>
        </w:rPr>
      </w:pPr>
      <w:r w:rsidRPr="00F12346">
        <w:rPr>
          <w:rFonts w:ascii="Calibri" w:eastAsia="Times New Roman" w:hAnsi="Calibri" w:cs="Calibri"/>
          <w:i/>
          <w:iCs/>
          <w:color w:val="000000"/>
          <w:sz w:val="22"/>
          <w:lang w:eastAsia="en-CA"/>
        </w:rPr>
        <w:t>This is based on the draft AGM minutes of April 5, 2023, the 2023 board member approval form, contact list provided, and receipt of other required documentation per the Incorporated Ministries Policy of The United Church of Canada.</w:t>
      </w:r>
    </w:p>
    <w:p w14:paraId="3EA006F8" w14:textId="77777777" w:rsidR="00F12346" w:rsidRPr="00F12346" w:rsidRDefault="00F12346" w:rsidP="00F12346">
      <w:pPr>
        <w:numPr>
          <w:ilvl w:val="0"/>
          <w:numId w:val="16"/>
        </w:numPr>
        <w:spacing w:before="0" w:after="0" w:line="240" w:lineRule="auto"/>
        <w:textAlignment w:val="baseline"/>
        <w:rPr>
          <w:rFonts w:ascii="Calibri" w:eastAsia="Times New Roman" w:hAnsi="Calibri" w:cs="Calibri"/>
          <w:sz w:val="22"/>
          <w:lang w:eastAsia="en-CA"/>
        </w:rPr>
      </w:pPr>
      <w:r w:rsidRPr="00F12346">
        <w:rPr>
          <w:rFonts w:ascii="Calibri" w:eastAsia="Times New Roman" w:hAnsi="Calibri" w:cs="Calibri"/>
          <w:color w:val="000000"/>
          <w:sz w:val="22"/>
          <w:u w:val="single"/>
          <w:lang w:eastAsia="en-CA"/>
        </w:rPr>
        <w:t>Retreat and Camp Corporation of Essex Presbytery, The United Church of Canada o/a Gesstwood Camp</w:t>
      </w:r>
      <w:r w:rsidRPr="00F12346">
        <w:rPr>
          <w:rFonts w:ascii="Calibri" w:eastAsia="Times New Roman" w:hAnsi="Calibri" w:cs="Calibri"/>
          <w:color w:val="000000"/>
          <w:sz w:val="22"/>
          <w:lang w:eastAsia="en-CA"/>
        </w:rPr>
        <w:t> </w:t>
      </w:r>
    </w:p>
    <w:p w14:paraId="1C382A11" w14:textId="57224F05" w:rsidR="00F12346" w:rsidRPr="00F12346" w:rsidRDefault="00F12346" w:rsidP="00F12346">
      <w:pPr>
        <w:spacing w:before="0" w:after="0" w:line="240" w:lineRule="auto"/>
        <w:textAlignment w:val="baseline"/>
        <w:rPr>
          <w:rFonts w:ascii="Calibri" w:eastAsia="Times New Roman" w:hAnsi="Calibri" w:cs="Calibri"/>
          <w:sz w:val="22"/>
          <w:lang w:eastAsia="en-CA"/>
        </w:rPr>
      </w:pPr>
      <w:r w:rsidRPr="00F12346">
        <w:rPr>
          <w:rFonts w:ascii="Calibri" w:eastAsia="Times New Roman" w:hAnsi="Calibri" w:cs="Calibri"/>
          <w:color w:val="000000"/>
          <w:sz w:val="22"/>
          <w:lang w:eastAsia="en-CA"/>
        </w:rPr>
        <w:t> </w:t>
      </w:r>
      <w:r w:rsidRPr="00F12346">
        <w:rPr>
          <w:rFonts w:ascii="Calibri" w:eastAsia="Times New Roman" w:hAnsi="Calibri" w:cs="Calibri"/>
          <w:color w:val="000000"/>
          <w:sz w:val="22"/>
          <w:lang w:eastAsia="en-CA"/>
        </w:rPr>
        <w:tab/>
      </w:r>
      <w:r w:rsidRPr="00F12346">
        <w:rPr>
          <w:rFonts w:ascii="Calibri" w:eastAsia="Times New Roman" w:hAnsi="Calibri" w:cs="Calibri"/>
          <w:color w:val="000000"/>
          <w:sz w:val="22"/>
          <w:lang w:eastAsia="en-CA"/>
        </w:rPr>
        <w:tab/>
        <w:t xml:space="preserve">...pursuant to the Incorporated Ministries Policy of The United Church of </w:t>
      </w:r>
      <w:r w:rsidRPr="00F12346">
        <w:rPr>
          <w:rFonts w:ascii="Calibri" w:eastAsia="Times New Roman" w:hAnsi="Calibri" w:cs="Calibri"/>
          <w:color w:val="000000"/>
          <w:sz w:val="22"/>
          <w:lang w:eastAsia="en-CA"/>
        </w:rPr>
        <w:tab/>
      </w:r>
      <w:r w:rsidRPr="00F12346">
        <w:rPr>
          <w:rFonts w:ascii="Calibri" w:eastAsia="Times New Roman" w:hAnsi="Calibri" w:cs="Calibri"/>
          <w:color w:val="000000"/>
          <w:sz w:val="22"/>
          <w:lang w:eastAsia="en-CA"/>
        </w:rPr>
        <w:tab/>
      </w:r>
      <w:r w:rsidRPr="00F12346">
        <w:rPr>
          <w:rFonts w:ascii="Calibri" w:eastAsia="Times New Roman" w:hAnsi="Calibri" w:cs="Calibri"/>
          <w:color w:val="000000"/>
          <w:sz w:val="22"/>
          <w:lang w:eastAsia="en-CA"/>
        </w:rPr>
        <w:tab/>
      </w:r>
      <w:r w:rsidRPr="00F12346">
        <w:rPr>
          <w:rFonts w:ascii="Calibri" w:eastAsia="Times New Roman" w:hAnsi="Calibri" w:cs="Calibri"/>
          <w:color w:val="000000"/>
          <w:sz w:val="22"/>
          <w:lang w:eastAsia="en-CA"/>
        </w:rPr>
        <w:tab/>
        <w:t xml:space="preserve">Canada approve the Retreat and Camp Corporation of Essex Presbytery, The United </w:t>
      </w:r>
      <w:r>
        <w:rPr>
          <w:rFonts w:ascii="Calibri" w:eastAsia="Times New Roman" w:hAnsi="Calibri" w:cs="Calibri"/>
          <w:color w:val="000000"/>
          <w:sz w:val="22"/>
          <w:lang w:eastAsia="en-CA"/>
        </w:rPr>
        <w:tab/>
      </w:r>
      <w:r>
        <w:rPr>
          <w:rFonts w:ascii="Calibri" w:eastAsia="Times New Roman" w:hAnsi="Calibri" w:cs="Calibri"/>
          <w:color w:val="000000"/>
          <w:sz w:val="22"/>
          <w:lang w:eastAsia="en-CA"/>
        </w:rPr>
        <w:tab/>
      </w:r>
      <w:r>
        <w:rPr>
          <w:rFonts w:ascii="Calibri" w:eastAsia="Times New Roman" w:hAnsi="Calibri" w:cs="Calibri"/>
          <w:color w:val="000000"/>
          <w:sz w:val="22"/>
          <w:lang w:eastAsia="en-CA"/>
        </w:rPr>
        <w:tab/>
      </w:r>
      <w:r w:rsidRPr="00F12346">
        <w:rPr>
          <w:rFonts w:ascii="Calibri" w:eastAsia="Times New Roman" w:hAnsi="Calibri" w:cs="Calibri"/>
          <w:color w:val="000000"/>
          <w:sz w:val="22"/>
          <w:lang w:eastAsia="en-CA"/>
        </w:rPr>
        <w:t>Church of</w:t>
      </w:r>
      <w:r>
        <w:rPr>
          <w:rFonts w:ascii="Calibri" w:eastAsia="Times New Roman" w:hAnsi="Calibri" w:cs="Calibri"/>
          <w:color w:val="000000"/>
          <w:sz w:val="22"/>
          <w:lang w:eastAsia="en-CA"/>
        </w:rPr>
        <w:t xml:space="preserve"> </w:t>
      </w:r>
      <w:r w:rsidRPr="00F12346">
        <w:rPr>
          <w:rFonts w:ascii="Calibri" w:eastAsia="Times New Roman" w:hAnsi="Calibri" w:cs="Calibri"/>
          <w:color w:val="000000"/>
          <w:sz w:val="22"/>
          <w:lang w:eastAsia="en-CA"/>
        </w:rPr>
        <w:t>Canada 2023-2024 Board of Directors   </w:t>
      </w:r>
    </w:p>
    <w:p w14:paraId="31B29D14" w14:textId="77777777" w:rsidR="00F12346" w:rsidRPr="00F12346" w:rsidRDefault="00F12346" w:rsidP="00F12346">
      <w:pPr>
        <w:spacing w:before="0" w:after="0" w:line="240" w:lineRule="auto"/>
        <w:ind w:left="360"/>
        <w:textAlignment w:val="baseline"/>
        <w:rPr>
          <w:rFonts w:ascii="Calibri" w:eastAsia="Times New Roman" w:hAnsi="Calibri" w:cs="Calibri"/>
          <w:sz w:val="22"/>
          <w:lang w:eastAsia="en-CA"/>
        </w:rPr>
      </w:pPr>
      <w:r w:rsidRPr="00F12346">
        <w:rPr>
          <w:rFonts w:ascii="Calibri" w:eastAsia="Times New Roman" w:hAnsi="Calibri" w:cs="Calibri"/>
          <w:color w:val="000000"/>
          <w:sz w:val="22"/>
          <w:lang w:eastAsia="en-CA"/>
        </w:rPr>
        <w:t>  </w:t>
      </w:r>
      <w:r w:rsidRPr="00F12346">
        <w:rPr>
          <w:rFonts w:ascii="Calibri" w:eastAsia="Times New Roman" w:hAnsi="Calibri" w:cs="Calibri"/>
          <w:color w:val="000000"/>
          <w:sz w:val="22"/>
          <w:lang w:eastAsia="en-CA"/>
        </w:rPr>
        <w:tab/>
      </w:r>
      <w:r w:rsidRPr="00F12346">
        <w:rPr>
          <w:rFonts w:ascii="Calibri" w:eastAsia="Times New Roman" w:hAnsi="Calibri" w:cs="Calibri"/>
          <w:color w:val="000000"/>
          <w:sz w:val="22"/>
          <w:lang w:eastAsia="en-CA"/>
        </w:rPr>
        <w:tab/>
      </w:r>
      <w:r w:rsidRPr="00F12346">
        <w:rPr>
          <w:rFonts w:ascii="Calibri" w:eastAsia="Times New Roman" w:hAnsi="Calibri" w:cs="Calibri"/>
          <w:color w:val="000000"/>
          <w:sz w:val="22"/>
          <w:lang w:eastAsia="en-CA"/>
        </w:rPr>
        <w:tab/>
      </w:r>
      <w:r w:rsidRPr="00F12346">
        <w:rPr>
          <w:rFonts w:ascii="Calibri" w:eastAsia="Times New Roman" w:hAnsi="Calibri" w:cs="Calibri"/>
          <w:color w:val="000000"/>
          <w:sz w:val="22"/>
          <w:shd w:val="clear" w:color="auto" w:fill="FFFFFF"/>
          <w:lang w:eastAsia="en-CA"/>
        </w:rPr>
        <w:t>Tracy Armstrong</w:t>
      </w:r>
      <w:r w:rsidRPr="00F12346">
        <w:rPr>
          <w:rFonts w:ascii="Calibri" w:eastAsia="Times New Roman" w:hAnsi="Calibri" w:cs="Calibri"/>
          <w:color w:val="000000"/>
          <w:sz w:val="22"/>
          <w:lang w:eastAsia="en-CA"/>
        </w:rPr>
        <w:t> </w:t>
      </w:r>
    </w:p>
    <w:p w14:paraId="2C40C602" w14:textId="77777777" w:rsidR="00F12346" w:rsidRPr="00F12346" w:rsidRDefault="00F12346" w:rsidP="00F12346">
      <w:pPr>
        <w:spacing w:before="0" w:after="0" w:line="240" w:lineRule="auto"/>
        <w:ind w:left="1440" w:firstLine="720"/>
        <w:textAlignment w:val="baseline"/>
        <w:rPr>
          <w:rFonts w:ascii="Calibri" w:eastAsia="Times New Roman" w:hAnsi="Calibri" w:cs="Calibri"/>
          <w:sz w:val="22"/>
          <w:lang w:eastAsia="en-CA"/>
        </w:rPr>
      </w:pPr>
      <w:r w:rsidRPr="00F12346">
        <w:rPr>
          <w:rFonts w:ascii="Calibri" w:eastAsia="Times New Roman" w:hAnsi="Calibri" w:cs="Calibri"/>
          <w:sz w:val="22"/>
          <w:lang w:eastAsia="en-CA"/>
        </w:rPr>
        <w:t>Ron Brown  </w:t>
      </w:r>
    </w:p>
    <w:p w14:paraId="4BF907FA" w14:textId="77777777" w:rsidR="00F12346" w:rsidRPr="00F12346" w:rsidRDefault="00F12346" w:rsidP="00F12346">
      <w:pPr>
        <w:spacing w:before="0" w:after="0" w:line="240" w:lineRule="auto"/>
        <w:ind w:left="1440" w:firstLine="720"/>
        <w:textAlignment w:val="baseline"/>
        <w:rPr>
          <w:rFonts w:ascii="Calibri" w:eastAsia="Times New Roman" w:hAnsi="Calibri" w:cs="Calibri"/>
          <w:sz w:val="22"/>
          <w:lang w:eastAsia="en-CA"/>
        </w:rPr>
      </w:pPr>
      <w:r w:rsidRPr="00F12346">
        <w:rPr>
          <w:rFonts w:ascii="Calibri" w:eastAsia="Times New Roman" w:hAnsi="Calibri" w:cs="Calibri"/>
          <w:sz w:val="22"/>
          <w:lang w:eastAsia="en-CA"/>
        </w:rPr>
        <w:t>Barb Chandler </w:t>
      </w:r>
    </w:p>
    <w:p w14:paraId="2BB3E613" w14:textId="77777777" w:rsidR="00F12346" w:rsidRPr="00F12346" w:rsidRDefault="00F12346" w:rsidP="00F12346">
      <w:pPr>
        <w:spacing w:before="0" w:after="0" w:line="240" w:lineRule="auto"/>
        <w:ind w:left="1440" w:firstLine="720"/>
        <w:textAlignment w:val="baseline"/>
        <w:rPr>
          <w:rFonts w:ascii="Calibri" w:eastAsia="Times New Roman" w:hAnsi="Calibri" w:cs="Calibri"/>
          <w:sz w:val="22"/>
          <w:lang w:eastAsia="en-CA"/>
        </w:rPr>
      </w:pPr>
      <w:r w:rsidRPr="00F12346">
        <w:rPr>
          <w:rFonts w:ascii="Calibri" w:eastAsia="Times New Roman" w:hAnsi="Calibri" w:cs="Calibri"/>
          <w:sz w:val="22"/>
          <w:lang w:eastAsia="en-CA"/>
        </w:rPr>
        <w:t>Bill Hissink </w:t>
      </w:r>
    </w:p>
    <w:p w14:paraId="2F8E4217" w14:textId="77777777" w:rsidR="00F12346" w:rsidRPr="00F12346" w:rsidRDefault="00F12346" w:rsidP="00F12346">
      <w:pPr>
        <w:spacing w:before="0" w:after="0" w:line="240" w:lineRule="auto"/>
        <w:ind w:left="1440" w:firstLine="720"/>
        <w:textAlignment w:val="baseline"/>
        <w:rPr>
          <w:rFonts w:ascii="Calibri" w:eastAsia="Times New Roman" w:hAnsi="Calibri" w:cs="Calibri"/>
          <w:sz w:val="22"/>
          <w:lang w:eastAsia="en-CA"/>
        </w:rPr>
      </w:pPr>
      <w:r w:rsidRPr="00F12346">
        <w:rPr>
          <w:rFonts w:ascii="Calibri" w:eastAsia="Times New Roman" w:hAnsi="Calibri" w:cs="Calibri"/>
          <w:sz w:val="22"/>
          <w:lang w:eastAsia="en-CA"/>
        </w:rPr>
        <w:lastRenderedPageBreak/>
        <w:t>Shirley Horton </w:t>
      </w:r>
    </w:p>
    <w:p w14:paraId="7F8A485D" w14:textId="77777777" w:rsidR="00F12346" w:rsidRPr="00F12346" w:rsidRDefault="00F12346" w:rsidP="00F12346">
      <w:pPr>
        <w:spacing w:before="0" w:after="0" w:line="240" w:lineRule="auto"/>
        <w:ind w:left="1440" w:firstLine="720"/>
        <w:textAlignment w:val="baseline"/>
        <w:rPr>
          <w:rFonts w:ascii="Calibri" w:eastAsia="Times New Roman" w:hAnsi="Calibri" w:cs="Calibri"/>
          <w:sz w:val="22"/>
          <w:lang w:eastAsia="en-CA"/>
        </w:rPr>
      </w:pPr>
      <w:r w:rsidRPr="00F12346">
        <w:rPr>
          <w:rFonts w:ascii="Calibri" w:eastAsia="Times New Roman" w:hAnsi="Calibri" w:cs="Calibri"/>
          <w:color w:val="000000"/>
          <w:sz w:val="22"/>
          <w:shd w:val="clear" w:color="auto" w:fill="FFFFFF"/>
          <w:lang w:eastAsia="en-CA"/>
        </w:rPr>
        <w:t>Nancy Leavoy</w:t>
      </w:r>
      <w:r w:rsidRPr="00F12346">
        <w:rPr>
          <w:rFonts w:ascii="Calibri" w:eastAsia="Times New Roman" w:hAnsi="Calibri" w:cs="Calibri"/>
          <w:color w:val="000000"/>
          <w:sz w:val="22"/>
          <w:lang w:eastAsia="en-CA"/>
        </w:rPr>
        <w:t> </w:t>
      </w:r>
    </w:p>
    <w:p w14:paraId="77071A15" w14:textId="77777777" w:rsidR="00F12346" w:rsidRPr="00F12346" w:rsidRDefault="00F12346" w:rsidP="00F12346">
      <w:pPr>
        <w:spacing w:before="0" w:after="0" w:line="240" w:lineRule="auto"/>
        <w:ind w:left="1440" w:firstLine="720"/>
        <w:textAlignment w:val="baseline"/>
        <w:rPr>
          <w:rFonts w:ascii="Calibri" w:eastAsia="Times New Roman" w:hAnsi="Calibri" w:cs="Calibri"/>
          <w:sz w:val="22"/>
          <w:lang w:eastAsia="en-CA"/>
        </w:rPr>
      </w:pPr>
      <w:r w:rsidRPr="00F12346">
        <w:rPr>
          <w:rFonts w:ascii="Calibri" w:eastAsia="Times New Roman" w:hAnsi="Calibri" w:cs="Calibri"/>
          <w:color w:val="000000"/>
          <w:sz w:val="22"/>
          <w:shd w:val="clear" w:color="auto" w:fill="FFFFFF"/>
          <w:lang w:eastAsia="en-CA"/>
        </w:rPr>
        <w:t>Katelyn McPherson</w:t>
      </w:r>
      <w:r w:rsidRPr="00F12346">
        <w:rPr>
          <w:rFonts w:ascii="Calibri" w:eastAsia="Times New Roman" w:hAnsi="Calibri" w:cs="Calibri"/>
          <w:color w:val="000000"/>
          <w:sz w:val="22"/>
          <w:lang w:eastAsia="en-CA"/>
        </w:rPr>
        <w:t> </w:t>
      </w:r>
    </w:p>
    <w:p w14:paraId="6D95A066" w14:textId="2339F5F5" w:rsidR="00F12346" w:rsidRPr="00F12346" w:rsidRDefault="00F12346" w:rsidP="00F12346">
      <w:pPr>
        <w:spacing w:before="0" w:after="0" w:line="240" w:lineRule="auto"/>
        <w:ind w:left="1440" w:firstLine="720"/>
        <w:textAlignment w:val="baseline"/>
        <w:rPr>
          <w:rFonts w:ascii="Calibri" w:eastAsia="Times New Roman" w:hAnsi="Calibri" w:cs="Calibri"/>
          <w:sz w:val="22"/>
          <w:lang w:eastAsia="en-CA"/>
        </w:rPr>
      </w:pPr>
      <w:r w:rsidRPr="00F12346">
        <w:rPr>
          <w:rFonts w:ascii="Calibri" w:eastAsia="Times New Roman" w:hAnsi="Calibri" w:cs="Calibri"/>
          <w:sz w:val="22"/>
          <w:lang w:eastAsia="en-CA"/>
        </w:rPr>
        <w:t>Georgeann Welsh  </w:t>
      </w:r>
      <w:r w:rsidRPr="00F12346">
        <w:rPr>
          <w:rFonts w:ascii="Calibri" w:eastAsia="Times New Roman" w:hAnsi="Calibri" w:cs="Calibri"/>
          <w:color w:val="000000"/>
          <w:sz w:val="22"/>
          <w:lang w:eastAsia="en-CA"/>
        </w:rPr>
        <w:t> </w:t>
      </w:r>
    </w:p>
    <w:p w14:paraId="090FF7D4" w14:textId="13765DA6" w:rsidR="00F12346" w:rsidRPr="00F12346" w:rsidRDefault="00F12346" w:rsidP="00B400DD">
      <w:pPr>
        <w:spacing w:before="0" w:after="0" w:line="240" w:lineRule="auto"/>
        <w:ind w:left="1440"/>
        <w:jc w:val="both"/>
        <w:textAlignment w:val="baseline"/>
        <w:rPr>
          <w:rFonts w:ascii="Times New Roman" w:eastAsia="Times New Roman" w:hAnsi="Times New Roman" w:cs="Times New Roman"/>
          <w:szCs w:val="24"/>
          <w:lang w:eastAsia="en-CA"/>
        </w:rPr>
      </w:pPr>
      <w:r w:rsidRPr="00F12346">
        <w:rPr>
          <w:rFonts w:ascii="Calibri" w:eastAsia="Times New Roman" w:hAnsi="Calibri" w:cs="Calibri"/>
          <w:i/>
          <w:iCs/>
          <w:color w:val="000000"/>
          <w:sz w:val="22"/>
          <w:lang w:eastAsia="en-CA"/>
        </w:rPr>
        <w:t>This is based on the draft minutes of the Annual General Meeting of April 20, 2023, the 2023 board member approval form, contact list provided and receipt of other required documentation per the Incorporated Ministries Policy of The United Church of Canada.</w:t>
      </w:r>
    </w:p>
    <w:p w14:paraId="44A32EEC" w14:textId="77777777" w:rsidR="00F12346" w:rsidRPr="00F12346" w:rsidRDefault="00F12346" w:rsidP="00F12346">
      <w:pPr>
        <w:numPr>
          <w:ilvl w:val="0"/>
          <w:numId w:val="16"/>
        </w:numPr>
        <w:spacing w:before="0" w:after="0" w:line="240" w:lineRule="auto"/>
        <w:textAlignment w:val="baseline"/>
        <w:rPr>
          <w:rFonts w:ascii="Times New Roman" w:eastAsia="Times New Roman" w:hAnsi="Times New Roman" w:cs="Times New Roman"/>
          <w:szCs w:val="24"/>
          <w:lang w:eastAsia="en-CA"/>
        </w:rPr>
      </w:pPr>
      <w:r w:rsidRPr="00F12346">
        <w:rPr>
          <w:rFonts w:ascii="Calibri" w:eastAsia="Times New Roman" w:hAnsi="Calibri" w:cs="Calibri"/>
          <w:sz w:val="22"/>
          <w:u w:val="single"/>
          <w:lang w:eastAsia="en-CA"/>
        </w:rPr>
        <w:t>United Church Council of Middlesex Presbytery operating as Hope Council of Antler River Watershed Region</w:t>
      </w:r>
      <w:r w:rsidRPr="00F12346">
        <w:rPr>
          <w:rFonts w:ascii="Calibri" w:eastAsia="Times New Roman" w:hAnsi="Calibri" w:cs="Calibri"/>
          <w:sz w:val="22"/>
          <w:lang w:eastAsia="en-CA"/>
        </w:rPr>
        <w:t> </w:t>
      </w:r>
    </w:p>
    <w:p w14:paraId="434BE256" w14:textId="5A3E52B9" w:rsidR="00F12346" w:rsidRPr="00F12346" w:rsidRDefault="00F12346" w:rsidP="00F12346">
      <w:pPr>
        <w:spacing w:before="0" w:after="0" w:line="240" w:lineRule="auto"/>
        <w:textAlignment w:val="baseline"/>
        <w:rPr>
          <w:rFonts w:ascii="Calibri" w:eastAsia="Times New Roman" w:hAnsi="Calibri" w:cs="Calibri"/>
          <w:sz w:val="22"/>
          <w:lang w:eastAsia="en-CA"/>
        </w:rPr>
      </w:pPr>
      <w:r w:rsidRPr="00F12346">
        <w:rPr>
          <w:rFonts w:ascii="Calibri" w:eastAsia="Times New Roman" w:hAnsi="Calibri" w:cs="Calibri"/>
          <w:sz w:val="22"/>
          <w:lang w:eastAsia="en-CA"/>
        </w:rPr>
        <w:t> </w:t>
      </w:r>
      <w:r w:rsidRPr="00F12346">
        <w:rPr>
          <w:rFonts w:ascii="Calibri" w:eastAsia="Times New Roman" w:hAnsi="Calibri" w:cs="Calibri"/>
          <w:sz w:val="22"/>
          <w:lang w:eastAsia="en-CA"/>
        </w:rPr>
        <w:tab/>
      </w:r>
      <w:r w:rsidRPr="00F12346">
        <w:rPr>
          <w:rFonts w:ascii="Calibri" w:eastAsia="Times New Roman" w:hAnsi="Calibri" w:cs="Calibri"/>
          <w:sz w:val="22"/>
          <w:lang w:eastAsia="en-CA"/>
        </w:rPr>
        <w:tab/>
      </w:r>
      <w:r w:rsidRPr="00F12346">
        <w:rPr>
          <w:rFonts w:ascii="Calibri" w:eastAsia="Times New Roman" w:hAnsi="Calibri" w:cs="Calibri"/>
          <w:color w:val="000000"/>
          <w:sz w:val="22"/>
          <w:lang w:eastAsia="en-CA"/>
        </w:rPr>
        <w:t>… pursuant to the Incorporated Ministries Policy of The United Church of Canada</w:t>
      </w:r>
      <w:r w:rsidRPr="00F12346">
        <w:rPr>
          <w:rFonts w:ascii="Calibri" w:eastAsia="Times New Roman" w:hAnsi="Calibri" w:cs="Calibri"/>
          <w:sz w:val="22"/>
          <w:lang w:eastAsia="en-CA"/>
        </w:rPr>
        <w:t xml:space="preserve"> </w:t>
      </w:r>
      <w:r w:rsidRPr="00F12346">
        <w:rPr>
          <w:rFonts w:ascii="Calibri" w:eastAsia="Times New Roman" w:hAnsi="Calibri" w:cs="Calibri"/>
          <w:sz w:val="22"/>
          <w:lang w:eastAsia="en-CA"/>
        </w:rPr>
        <w:tab/>
      </w:r>
      <w:r w:rsidRPr="00F12346">
        <w:rPr>
          <w:rFonts w:ascii="Calibri" w:eastAsia="Times New Roman" w:hAnsi="Calibri" w:cs="Calibri"/>
          <w:sz w:val="22"/>
          <w:lang w:eastAsia="en-CA"/>
        </w:rPr>
        <w:tab/>
      </w:r>
      <w:r w:rsidRPr="00F12346">
        <w:rPr>
          <w:rFonts w:ascii="Calibri" w:eastAsia="Times New Roman" w:hAnsi="Calibri" w:cs="Calibri"/>
          <w:sz w:val="22"/>
          <w:lang w:eastAsia="en-CA"/>
        </w:rPr>
        <w:tab/>
      </w:r>
      <w:r w:rsidRPr="00F12346">
        <w:rPr>
          <w:rFonts w:ascii="Calibri" w:eastAsia="Times New Roman" w:hAnsi="Calibri" w:cs="Calibri"/>
          <w:color w:val="000000"/>
          <w:sz w:val="22"/>
          <w:lang w:eastAsia="en-CA"/>
        </w:rPr>
        <w:t>approve the United Church Council of Middlesex Presbytery 2023-2024 Board of Directors   </w:t>
      </w:r>
    </w:p>
    <w:p w14:paraId="5136C579" w14:textId="77777777" w:rsidR="00F12346" w:rsidRPr="00F12346" w:rsidRDefault="00F12346" w:rsidP="00F12346">
      <w:pPr>
        <w:spacing w:before="0" w:after="0" w:line="240" w:lineRule="auto"/>
        <w:ind w:left="360"/>
        <w:textAlignment w:val="baseline"/>
        <w:rPr>
          <w:rFonts w:ascii="Calibri" w:eastAsia="Times New Roman" w:hAnsi="Calibri" w:cs="Calibri"/>
          <w:sz w:val="22"/>
          <w:lang w:eastAsia="en-CA"/>
        </w:rPr>
      </w:pPr>
      <w:r w:rsidRPr="00F12346">
        <w:rPr>
          <w:rFonts w:ascii="Calibri" w:eastAsia="Times New Roman" w:hAnsi="Calibri" w:cs="Calibri"/>
          <w:color w:val="000000"/>
          <w:sz w:val="22"/>
          <w:lang w:eastAsia="en-CA"/>
        </w:rPr>
        <w:t>   </w:t>
      </w:r>
      <w:r w:rsidRPr="00F12346">
        <w:rPr>
          <w:rFonts w:ascii="Calibri" w:eastAsia="Times New Roman" w:hAnsi="Calibri" w:cs="Calibri"/>
          <w:color w:val="000000"/>
          <w:sz w:val="22"/>
          <w:lang w:eastAsia="en-CA"/>
        </w:rPr>
        <w:tab/>
      </w:r>
      <w:r w:rsidRPr="00F12346">
        <w:rPr>
          <w:rFonts w:ascii="Calibri" w:eastAsia="Times New Roman" w:hAnsi="Calibri" w:cs="Calibri"/>
          <w:color w:val="000000"/>
          <w:sz w:val="22"/>
          <w:lang w:eastAsia="en-CA"/>
        </w:rPr>
        <w:tab/>
      </w:r>
      <w:r w:rsidRPr="00F12346">
        <w:rPr>
          <w:rFonts w:ascii="Calibri" w:eastAsia="Times New Roman" w:hAnsi="Calibri" w:cs="Calibri"/>
          <w:color w:val="000000"/>
          <w:sz w:val="22"/>
          <w:lang w:eastAsia="en-CA"/>
        </w:rPr>
        <w:tab/>
        <w:t>Steve Britton  </w:t>
      </w:r>
    </w:p>
    <w:p w14:paraId="3D4290B1" w14:textId="77777777" w:rsidR="00F12346" w:rsidRPr="00F12346" w:rsidRDefault="00F12346" w:rsidP="00F12346">
      <w:pPr>
        <w:spacing w:before="0" w:after="0" w:line="240" w:lineRule="auto"/>
        <w:ind w:left="1440" w:firstLine="720"/>
        <w:textAlignment w:val="baseline"/>
        <w:rPr>
          <w:rFonts w:ascii="Calibri" w:eastAsia="Times New Roman" w:hAnsi="Calibri" w:cs="Calibri"/>
          <w:sz w:val="22"/>
          <w:lang w:eastAsia="en-CA"/>
        </w:rPr>
      </w:pPr>
      <w:r w:rsidRPr="00F12346">
        <w:rPr>
          <w:rFonts w:ascii="Calibri" w:eastAsia="Times New Roman" w:hAnsi="Calibri" w:cs="Calibri"/>
          <w:color w:val="000000"/>
          <w:sz w:val="22"/>
          <w:lang w:eastAsia="en-CA"/>
        </w:rPr>
        <w:t>Paul Browning  </w:t>
      </w:r>
    </w:p>
    <w:p w14:paraId="3DB5B90F" w14:textId="77777777" w:rsidR="00F12346" w:rsidRPr="00F12346" w:rsidRDefault="00F12346" w:rsidP="00F12346">
      <w:pPr>
        <w:spacing w:before="0" w:after="0" w:line="240" w:lineRule="auto"/>
        <w:ind w:left="1440" w:firstLine="720"/>
        <w:textAlignment w:val="baseline"/>
        <w:rPr>
          <w:rFonts w:ascii="Calibri" w:eastAsia="Times New Roman" w:hAnsi="Calibri" w:cs="Calibri"/>
          <w:sz w:val="22"/>
          <w:lang w:eastAsia="en-CA"/>
        </w:rPr>
      </w:pPr>
      <w:r w:rsidRPr="00F12346">
        <w:rPr>
          <w:rFonts w:ascii="Calibri" w:eastAsia="Times New Roman" w:hAnsi="Calibri" w:cs="Calibri"/>
          <w:color w:val="000000"/>
          <w:sz w:val="22"/>
          <w:lang w:eastAsia="en-CA"/>
        </w:rPr>
        <w:t>Mary Dillon  </w:t>
      </w:r>
    </w:p>
    <w:p w14:paraId="7F89375B" w14:textId="77777777" w:rsidR="00F12346" w:rsidRPr="00F12346" w:rsidRDefault="00F12346" w:rsidP="00F12346">
      <w:pPr>
        <w:spacing w:before="0" w:after="0" w:line="240" w:lineRule="auto"/>
        <w:ind w:left="1440" w:firstLine="720"/>
        <w:textAlignment w:val="baseline"/>
        <w:rPr>
          <w:rFonts w:ascii="Calibri" w:eastAsia="Times New Roman" w:hAnsi="Calibri" w:cs="Calibri"/>
          <w:sz w:val="22"/>
          <w:lang w:eastAsia="en-CA"/>
        </w:rPr>
      </w:pPr>
      <w:r w:rsidRPr="00F12346">
        <w:rPr>
          <w:rFonts w:ascii="Calibri" w:eastAsia="Times New Roman" w:hAnsi="Calibri" w:cs="Calibri"/>
          <w:color w:val="000000"/>
          <w:sz w:val="22"/>
          <w:lang w:eastAsia="en-CA"/>
        </w:rPr>
        <w:t>Mary Margaret Farrow  </w:t>
      </w:r>
    </w:p>
    <w:p w14:paraId="4E1DA621" w14:textId="77777777" w:rsidR="00F12346" w:rsidRPr="00F12346" w:rsidRDefault="00F12346" w:rsidP="00F12346">
      <w:pPr>
        <w:spacing w:before="0" w:after="0" w:line="240" w:lineRule="auto"/>
        <w:ind w:left="1440" w:firstLine="720"/>
        <w:textAlignment w:val="baseline"/>
        <w:rPr>
          <w:rFonts w:ascii="Calibri" w:eastAsia="Times New Roman" w:hAnsi="Calibri" w:cs="Calibri"/>
          <w:sz w:val="22"/>
          <w:lang w:eastAsia="en-CA"/>
        </w:rPr>
      </w:pPr>
      <w:r w:rsidRPr="00F12346">
        <w:rPr>
          <w:rFonts w:ascii="Calibri" w:eastAsia="Times New Roman" w:hAnsi="Calibri" w:cs="Calibri"/>
          <w:color w:val="000000"/>
          <w:sz w:val="22"/>
          <w:lang w:eastAsia="en-CA"/>
        </w:rPr>
        <w:t>Dorothy Ann Foster  </w:t>
      </w:r>
    </w:p>
    <w:p w14:paraId="627B146E" w14:textId="77777777" w:rsidR="00F12346" w:rsidRPr="00F12346" w:rsidRDefault="00F12346" w:rsidP="00F12346">
      <w:pPr>
        <w:spacing w:before="0" w:after="0" w:line="240" w:lineRule="auto"/>
        <w:ind w:left="1440" w:firstLine="720"/>
        <w:textAlignment w:val="baseline"/>
        <w:rPr>
          <w:rFonts w:ascii="Calibri" w:eastAsia="Times New Roman" w:hAnsi="Calibri" w:cs="Calibri"/>
          <w:sz w:val="22"/>
          <w:lang w:eastAsia="en-CA"/>
        </w:rPr>
      </w:pPr>
      <w:r w:rsidRPr="00F12346">
        <w:rPr>
          <w:rFonts w:ascii="Calibri" w:eastAsia="Times New Roman" w:hAnsi="Calibri" w:cs="Calibri"/>
          <w:color w:val="000000"/>
          <w:sz w:val="22"/>
          <w:lang w:eastAsia="en-CA"/>
        </w:rPr>
        <w:t>Art Hiley  </w:t>
      </w:r>
    </w:p>
    <w:p w14:paraId="26CBB500" w14:textId="77777777" w:rsidR="00F12346" w:rsidRPr="00F12346" w:rsidRDefault="00F12346" w:rsidP="00F12346">
      <w:pPr>
        <w:spacing w:before="0" w:after="0" w:line="240" w:lineRule="auto"/>
        <w:ind w:left="1440" w:firstLine="720"/>
        <w:textAlignment w:val="baseline"/>
        <w:rPr>
          <w:rFonts w:ascii="Times New Roman" w:eastAsia="Times New Roman" w:hAnsi="Times New Roman" w:cs="Times New Roman"/>
          <w:color w:val="000000"/>
          <w:szCs w:val="24"/>
          <w:lang w:eastAsia="en-CA"/>
        </w:rPr>
      </w:pPr>
      <w:r w:rsidRPr="00F12346">
        <w:rPr>
          <w:rFonts w:ascii="Calibri" w:eastAsia="Times New Roman" w:hAnsi="Calibri" w:cs="Calibri"/>
          <w:color w:val="000000"/>
          <w:sz w:val="22"/>
          <w:lang w:eastAsia="en-CA"/>
        </w:rPr>
        <w:t>Rob Hockin  </w:t>
      </w:r>
    </w:p>
    <w:p w14:paraId="6FEB9032" w14:textId="77777777" w:rsidR="00F12346" w:rsidRPr="00F12346" w:rsidRDefault="00F12346" w:rsidP="00F12346">
      <w:pPr>
        <w:spacing w:before="0" w:after="0" w:line="240" w:lineRule="auto"/>
        <w:ind w:left="1440"/>
        <w:textAlignment w:val="baseline"/>
        <w:rPr>
          <w:rFonts w:ascii="Times New Roman" w:eastAsia="Times New Roman" w:hAnsi="Times New Roman" w:cs="Times New Roman"/>
          <w:szCs w:val="24"/>
          <w:lang w:eastAsia="en-CA"/>
        </w:rPr>
      </w:pPr>
      <w:r w:rsidRPr="00F12346">
        <w:rPr>
          <w:rFonts w:ascii="Calibri" w:eastAsia="Times New Roman" w:hAnsi="Calibri" w:cs="Calibri"/>
          <w:color w:val="000000"/>
          <w:sz w:val="22"/>
          <w:lang w:eastAsia="en-CA"/>
        </w:rPr>
        <w:t>...based on the guidance received from General Council Staff, pursuant to the Incorporated Ministries Policy of The United Church of Canada approve the Articles of Amendment for United Church Council of Middlesex Presbytery and the name change to Hope Council of Antler River Watershed Region as approved by the members on May 25, 2023 of the incorporated ministry known as United Church Council of Middlesex Presbytery operating as Hope Council of Antler River Watershed Region.</w:t>
      </w:r>
    </w:p>
    <w:p w14:paraId="357C1E36" w14:textId="77777777" w:rsidR="00F12346" w:rsidRPr="00F12346" w:rsidRDefault="00F12346" w:rsidP="00F12346">
      <w:pPr>
        <w:spacing w:before="0" w:after="0" w:line="240" w:lineRule="auto"/>
        <w:ind w:left="1440"/>
        <w:textAlignment w:val="baseline"/>
        <w:rPr>
          <w:rFonts w:ascii="Calibri" w:eastAsia="Times New Roman" w:hAnsi="Calibri" w:cs="Calibri"/>
          <w:i/>
          <w:iCs/>
          <w:color w:val="000000"/>
          <w:sz w:val="22"/>
          <w:lang w:eastAsia="en-CA"/>
        </w:rPr>
      </w:pPr>
      <w:r w:rsidRPr="00F12346">
        <w:rPr>
          <w:rFonts w:ascii="Calibri" w:eastAsia="Times New Roman" w:hAnsi="Calibri" w:cs="Calibri"/>
          <w:i/>
          <w:iCs/>
          <w:color w:val="000000"/>
          <w:sz w:val="22"/>
          <w:lang w:eastAsia="en-CA"/>
        </w:rPr>
        <w:t>These are based on the draft Minutes of 2022 Annual General Meeting of May 25, 2023, the 2023 board member approval form, contact list provided and receipt of other required documentation per the Incorporated Ministries Policy of The United Church of Canada.</w:t>
      </w:r>
    </w:p>
    <w:p w14:paraId="0C22C2D5" w14:textId="77777777" w:rsidR="00F12346" w:rsidRPr="00F12346" w:rsidRDefault="00F12346" w:rsidP="00F12346">
      <w:pPr>
        <w:spacing w:before="0" w:after="0" w:line="240" w:lineRule="auto"/>
        <w:ind w:left="1440"/>
        <w:textAlignment w:val="baseline"/>
        <w:rPr>
          <w:rFonts w:ascii="Times New Roman" w:eastAsia="Times New Roman" w:hAnsi="Times New Roman" w:cs="Times New Roman"/>
          <w:szCs w:val="24"/>
          <w:lang w:eastAsia="en-CA"/>
        </w:rPr>
      </w:pPr>
      <w:r w:rsidRPr="00F12346">
        <w:rPr>
          <w:rFonts w:ascii="Calibri" w:eastAsia="Times New Roman" w:hAnsi="Calibri" w:cs="Calibri"/>
          <w:i/>
          <w:iCs/>
          <w:color w:val="000000"/>
          <w:sz w:val="22"/>
          <w:lang w:eastAsia="en-CA"/>
        </w:rPr>
        <w:t>This Incorporated Ministry can make this change once the Province approves and it continues to work on its by-laws to ensure they meet ONCA requirements.</w:t>
      </w:r>
      <w:r w:rsidRPr="00F12346">
        <w:rPr>
          <w:rFonts w:ascii="Calibri" w:eastAsia="Times New Roman" w:hAnsi="Calibri" w:cs="Calibri"/>
          <w:sz w:val="22"/>
          <w:lang w:eastAsia="en-CA"/>
        </w:rPr>
        <w:t>   </w:t>
      </w:r>
    </w:p>
    <w:p w14:paraId="07D7212F" w14:textId="77777777" w:rsidR="00F12346" w:rsidRPr="00F12346" w:rsidRDefault="00F12346" w:rsidP="00F12346">
      <w:pPr>
        <w:numPr>
          <w:ilvl w:val="0"/>
          <w:numId w:val="16"/>
        </w:numPr>
        <w:spacing w:before="0" w:after="0" w:line="240" w:lineRule="auto"/>
        <w:textAlignment w:val="baseline"/>
        <w:rPr>
          <w:rFonts w:ascii="Calibri" w:eastAsia="Times New Roman" w:hAnsi="Calibri" w:cs="Calibri"/>
          <w:sz w:val="22"/>
          <w:lang w:eastAsia="en-CA"/>
        </w:rPr>
      </w:pPr>
      <w:r w:rsidRPr="00F12346">
        <w:rPr>
          <w:rFonts w:ascii="Calibri" w:eastAsia="Times New Roman" w:hAnsi="Calibri" w:cs="Calibri"/>
          <w:sz w:val="22"/>
          <w:u w:val="single"/>
          <w:lang w:eastAsia="en-CA"/>
        </w:rPr>
        <w:t>Windsor Essex United Church Development Fund, The United Church of Canada formerly Essex Presbytery Development Fund, The United Church of Canada</w:t>
      </w:r>
    </w:p>
    <w:p w14:paraId="6320B8DA" w14:textId="77777777" w:rsidR="00F12346" w:rsidRPr="00F12346" w:rsidRDefault="00F12346" w:rsidP="00F12346">
      <w:pPr>
        <w:spacing w:before="0" w:after="0" w:line="240" w:lineRule="auto"/>
        <w:ind w:left="1440"/>
        <w:textAlignment w:val="baseline"/>
        <w:rPr>
          <w:rFonts w:ascii="Times New Roman" w:eastAsia="Times New Roman" w:hAnsi="Times New Roman" w:cs="Times New Roman"/>
          <w:szCs w:val="24"/>
          <w:lang w:eastAsia="en-CA"/>
        </w:rPr>
      </w:pPr>
      <w:r w:rsidRPr="00F12346">
        <w:rPr>
          <w:rFonts w:ascii="Calibri" w:eastAsia="Times New Roman" w:hAnsi="Calibri" w:cs="Calibri"/>
          <w:sz w:val="22"/>
          <w:lang w:eastAsia="en-CA"/>
        </w:rPr>
        <w:t> …</w:t>
      </w:r>
      <w:r w:rsidRPr="00F12346">
        <w:rPr>
          <w:rFonts w:ascii="Calibri" w:eastAsia="Times New Roman" w:hAnsi="Calibri" w:cs="Calibri"/>
          <w:color w:val="000000"/>
          <w:sz w:val="22"/>
          <w:lang w:eastAsia="en-CA"/>
        </w:rPr>
        <w:t xml:space="preserve">…pursuant to the Incorporated Ministries Policy of The United Church of Canada approve </w:t>
      </w:r>
      <w:r w:rsidRPr="00F12346">
        <w:rPr>
          <w:rFonts w:ascii="Calibri" w:eastAsia="Times New Roman" w:hAnsi="Calibri" w:cs="Calibri"/>
          <w:sz w:val="22"/>
          <w:lang w:eastAsia="en-CA"/>
        </w:rPr>
        <w:t>the Windsor Essex United Church Development Fund, The United Church of Canada 2020-2021 Board of Directors </w:t>
      </w:r>
    </w:p>
    <w:p w14:paraId="7960668C" w14:textId="77777777" w:rsidR="00F12346" w:rsidRPr="00F12346" w:rsidRDefault="00F12346" w:rsidP="00F12346">
      <w:pPr>
        <w:spacing w:before="0" w:after="0" w:line="240" w:lineRule="auto"/>
        <w:ind w:left="1440" w:firstLine="720"/>
        <w:textAlignment w:val="baseline"/>
        <w:rPr>
          <w:rFonts w:ascii="Calibri" w:eastAsia="Times New Roman" w:hAnsi="Calibri" w:cs="Calibri"/>
          <w:sz w:val="22"/>
          <w:lang w:eastAsia="en-CA"/>
        </w:rPr>
      </w:pPr>
      <w:r w:rsidRPr="00F12346">
        <w:rPr>
          <w:rFonts w:ascii="Calibri" w:eastAsia="Times New Roman" w:hAnsi="Calibri" w:cs="Calibri"/>
          <w:sz w:val="22"/>
          <w:lang w:eastAsia="en-CA"/>
        </w:rPr>
        <w:t>Fred Barkhouse </w:t>
      </w:r>
    </w:p>
    <w:p w14:paraId="024B0385" w14:textId="77777777" w:rsidR="00F12346" w:rsidRPr="00F12346" w:rsidRDefault="00F12346" w:rsidP="00F12346">
      <w:pPr>
        <w:spacing w:before="0" w:after="0" w:line="240" w:lineRule="auto"/>
        <w:ind w:left="1440" w:firstLine="720"/>
        <w:textAlignment w:val="baseline"/>
        <w:rPr>
          <w:rFonts w:ascii="Calibri" w:eastAsia="Times New Roman" w:hAnsi="Calibri" w:cs="Calibri"/>
          <w:sz w:val="22"/>
          <w:lang w:eastAsia="en-CA"/>
        </w:rPr>
      </w:pPr>
      <w:r w:rsidRPr="00F12346">
        <w:rPr>
          <w:rFonts w:ascii="Calibri" w:eastAsia="Times New Roman" w:hAnsi="Calibri" w:cs="Calibri"/>
          <w:sz w:val="22"/>
          <w:lang w:eastAsia="en-CA"/>
        </w:rPr>
        <w:t>Catherine Collins-Barker </w:t>
      </w:r>
    </w:p>
    <w:p w14:paraId="12D2C622" w14:textId="77777777" w:rsidR="00F12346" w:rsidRPr="00F12346" w:rsidRDefault="00F12346" w:rsidP="00F12346">
      <w:pPr>
        <w:spacing w:before="0" w:after="0" w:line="240" w:lineRule="auto"/>
        <w:ind w:left="1440" w:firstLine="720"/>
        <w:textAlignment w:val="baseline"/>
        <w:rPr>
          <w:rFonts w:ascii="Calibri" w:eastAsia="Times New Roman" w:hAnsi="Calibri" w:cs="Calibri"/>
          <w:sz w:val="22"/>
          <w:lang w:eastAsia="en-CA"/>
        </w:rPr>
      </w:pPr>
      <w:r w:rsidRPr="00F12346">
        <w:rPr>
          <w:rFonts w:ascii="Calibri" w:eastAsia="Times New Roman" w:hAnsi="Calibri" w:cs="Calibri"/>
          <w:sz w:val="22"/>
          <w:lang w:eastAsia="en-CA"/>
        </w:rPr>
        <w:t>Ronald Cox </w:t>
      </w:r>
    </w:p>
    <w:p w14:paraId="3B07BE67" w14:textId="77777777" w:rsidR="00F12346" w:rsidRPr="00F12346" w:rsidRDefault="00F12346" w:rsidP="00F12346">
      <w:pPr>
        <w:spacing w:before="0" w:after="0" w:line="240" w:lineRule="auto"/>
        <w:ind w:left="1440" w:firstLine="720"/>
        <w:textAlignment w:val="baseline"/>
        <w:rPr>
          <w:rFonts w:ascii="Calibri" w:eastAsia="Times New Roman" w:hAnsi="Calibri" w:cs="Calibri"/>
          <w:sz w:val="22"/>
          <w:lang w:eastAsia="en-CA"/>
        </w:rPr>
      </w:pPr>
      <w:r w:rsidRPr="00F12346">
        <w:rPr>
          <w:rFonts w:ascii="Calibri" w:eastAsia="Times New Roman" w:hAnsi="Calibri" w:cs="Calibri"/>
          <w:sz w:val="22"/>
          <w:lang w:eastAsia="en-CA"/>
        </w:rPr>
        <w:t>Kim Gilliland </w:t>
      </w:r>
    </w:p>
    <w:p w14:paraId="33203ACD" w14:textId="77777777" w:rsidR="00F12346" w:rsidRPr="00F12346" w:rsidRDefault="00F12346" w:rsidP="00F12346">
      <w:pPr>
        <w:spacing w:before="0" w:after="0" w:line="240" w:lineRule="auto"/>
        <w:ind w:left="1440" w:firstLine="720"/>
        <w:textAlignment w:val="baseline"/>
        <w:rPr>
          <w:rFonts w:ascii="Times New Roman" w:eastAsia="Times New Roman" w:hAnsi="Times New Roman" w:cs="Times New Roman"/>
          <w:szCs w:val="24"/>
          <w:lang w:eastAsia="en-CA"/>
        </w:rPr>
      </w:pPr>
      <w:r w:rsidRPr="00F12346">
        <w:rPr>
          <w:rFonts w:ascii="Calibri" w:eastAsia="Times New Roman" w:hAnsi="Calibri" w:cs="Calibri"/>
          <w:sz w:val="22"/>
          <w:lang w:eastAsia="en-CA"/>
        </w:rPr>
        <w:t>Elaine Mailloux </w:t>
      </w:r>
    </w:p>
    <w:p w14:paraId="767CABF4" w14:textId="77777777" w:rsidR="00F12346" w:rsidRPr="00F12346" w:rsidRDefault="00F12346" w:rsidP="00F12346">
      <w:pPr>
        <w:spacing w:before="0" w:after="0" w:line="240" w:lineRule="auto"/>
        <w:ind w:left="1440" w:firstLine="720"/>
        <w:rPr>
          <w:rFonts w:ascii="Calibri" w:eastAsia="Times New Roman" w:hAnsi="Calibri" w:cs="Calibri"/>
          <w:sz w:val="22"/>
          <w:lang w:eastAsia="en-CA"/>
        </w:rPr>
      </w:pPr>
      <w:r w:rsidRPr="00F12346">
        <w:rPr>
          <w:rFonts w:ascii="Calibri" w:eastAsia="Times New Roman" w:hAnsi="Calibri" w:cs="Calibri"/>
          <w:sz w:val="22"/>
          <w:lang w:eastAsia="en-CA"/>
        </w:rPr>
        <w:t>Alan Parnell</w:t>
      </w:r>
    </w:p>
    <w:p w14:paraId="27DD958B" w14:textId="77777777" w:rsidR="00F12346" w:rsidRPr="00F12346" w:rsidRDefault="00F12346" w:rsidP="00F12346">
      <w:pPr>
        <w:spacing w:before="0" w:after="0" w:line="240" w:lineRule="auto"/>
        <w:ind w:left="1440" w:firstLine="720"/>
        <w:textAlignment w:val="baseline"/>
        <w:rPr>
          <w:rFonts w:ascii="Times New Roman" w:eastAsia="Times New Roman" w:hAnsi="Times New Roman" w:cs="Times New Roman"/>
          <w:szCs w:val="24"/>
          <w:lang w:eastAsia="en-CA"/>
        </w:rPr>
      </w:pPr>
      <w:r w:rsidRPr="00F12346">
        <w:rPr>
          <w:rFonts w:ascii="Calibri" w:eastAsia="Times New Roman" w:hAnsi="Calibri" w:cs="Calibri"/>
          <w:sz w:val="22"/>
          <w:lang w:eastAsia="en-CA"/>
        </w:rPr>
        <w:t>John van Omme</w:t>
      </w:r>
    </w:p>
    <w:p w14:paraId="0552E5D9" w14:textId="77777777" w:rsidR="00F12346" w:rsidRPr="00F12346" w:rsidRDefault="00F12346" w:rsidP="00F12346">
      <w:pPr>
        <w:spacing w:before="0" w:after="0" w:line="240" w:lineRule="auto"/>
        <w:ind w:left="1440"/>
        <w:jc w:val="both"/>
        <w:rPr>
          <w:rFonts w:ascii="Calibri" w:eastAsia="Times New Roman" w:hAnsi="Calibri" w:cs="Calibri"/>
          <w:i/>
          <w:iCs/>
          <w:color w:val="000000"/>
          <w:sz w:val="22"/>
          <w:lang w:eastAsia="en-CA"/>
        </w:rPr>
      </w:pPr>
      <w:r w:rsidRPr="00F12346">
        <w:rPr>
          <w:rFonts w:ascii="Calibri" w:eastAsia="Times New Roman" w:hAnsi="Calibri" w:cs="Calibri"/>
          <w:i/>
          <w:iCs/>
          <w:color w:val="000000"/>
          <w:sz w:val="22"/>
          <w:lang w:eastAsia="en-CA"/>
        </w:rPr>
        <w:t>This is based on the Minutes of WEUCDF/EPDF Annual Meeting of December 3, 2020, the 2020 board member approval form, contact list provided, and receipt of other required documentation per the Incorporated Ministries Policy of The United Church of Canada.</w:t>
      </w:r>
    </w:p>
    <w:p w14:paraId="6E8F3B43" w14:textId="77777777" w:rsidR="00F12346" w:rsidRPr="00F12346" w:rsidRDefault="00F12346" w:rsidP="00F12346">
      <w:pPr>
        <w:spacing w:before="0" w:after="0" w:line="240" w:lineRule="auto"/>
        <w:ind w:left="1440"/>
        <w:jc w:val="both"/>
        <w:rPr>
          <w:rFonts w:ascii="Calibri" w:eastAsia="Times New Roman" w:hAnsi="Calibri" w:cs="Calibri"/>
          <w:sz w:val="22"/>
          <w:lang w:eastAsia="en-CA"/>
        </w:rPr>
      </w:pPr>
      <w:r w:rsidRPr="00F12346">
        <w:rPr>
          <w:rFonts w:ascii="Calibri" w:eastAsia="Times New Roman" w:hAnsi="Calibri" w:cs="Calibri"/>
          <w:i/>
          <w:iCs/>
          <w:color w:val="000000"/>
          <w:sz w:val="22"/>
          <w:lang w:eastAsia="en-CA"/>
        </w:rPr>
        <w:t>Staff are working with this Incorporated Ministry to become compliant with the IM policy.</w:t>
      </w:r>
      <w:r w:rsidRPr="00F12346">
        <w:rPr>
          <w:rFonts w:ascii="Calibri" w:eastAsia="Times New Roman" w:hAnsi="Calibri" w:cs="Calibri"/>
          <w:color w:val="000000"/>
          <w:sz w:val="22"/>
          <w:lang w:eastAsia="en-CA"/>
        </w:rPr>
        <w:t> </w:t>
      </w:r>
    </w:p>
    <w:bookmarkEnd w:id="1"/>
    <w:p w14:paraId="4E8554B7" w14:textId="77777777" w:rsidR="004E0EAE" w:rsidRDefault="004E0EAE" w:rsidP="004E0EAE">
      <w:pPr>
        <w:spacing w:before="0" w:after="0" w:line="240" w:lineRule="auto"/>
        <w:rPr>
          <w:rFonts w:ascii="Calibri" w:eastAsia="Calibri" w:hAnsi="Calibri" w:cs="Calibri"/>
          <w:sz w:val="22"/>
          <w:lang w:eastAsia="en-CA"/>
        </w:rPr>
      </w:pPr>
    </w:p>
    <w:p w14:paraId="66A91581" w14:textId="77777777" w:rsidR="004E0EAE" w:rsidRDefault="004E0EAE" w:rsidP="004E0EAE">
      <w:pPr>
        <w:pStyle w:val="Heading1"/>
        <w:spacing w:before="0" w:line="240" w:lineRule="auto"/>
        <w:rPr>
          <w:sz w:val="22"/>
          <w:szCs w:val="22"/>
        </w:rPr>
      </w:pPr>
      <w:r w:rsidRPr="00D37AC4">
        <w:rPr>
          <w:sz w:val="22"/>
          <w:szCs w:val="22"/>
        </w:rPr>
        <w:t>Business Arising</w:t>
      </w:r>
    </w:p>
    <w:p w14:paraId="7FAADB63" w14:textId="77777777" w:rsidR="004E0EAE" w:rsidRPr="00B76D39" w:rsidRDefault="004E0EAE" w:rsidP="004E0EAE">
      <w:pPr>
        <w:pStyle w:val="ListParagraph"/>
        <w:numPr>
          <w:ilvl w:val="0"/>
          <w:numId w:val="9"/>
        </w:numPr>
        <w:spacing w:before="0" w:after="0" w:line="240" w:lineRule="auto"/>
        <w:rPr>
          <w:sz w:val="22"/>
        </w:rPr>
      </w:pPr>
      <w:r w:rsidRPr="00B76D39">
        <w:rPr>
          <w:sz w:val="22"/>
        </w:rPr>
        <w:t>Commission Reports</w:t>
      </w:r>
    </w:p>
    <w:p w14:paraId="58AF69E3" w14:textId="0420C73E" w:rsidR="004E0EAE" w:rsidRDefault="004E0EAE" w:rsidP="00122520">
      <w:pPr>
        <w:pStyle w:val="ListParagraph"/>
        <w:numPr>
          <w:ilvl w:val="0"/>
          <w:numId w:val="8"/>
        </w:numPr>
        <w:spacing w:before="0" w:line="240" w:lineRule="auto"/>
        <w:ind w:left="714" w:hanging="357"/>
        <w:contextualSpacing w:val="0"/>
        <w:rPr>
          <w:sz w:val="22"/>
        </w:rPr>
      </w:pPr>
      <w:r w:rsidRPr="005C4638">
        <w:rPr>
          <w:sz w:val="22"/>
        </w:rPr>
        <w:lastRenderedPageBreak/>
        <w:t>C</w:t>
      </w:r>
      <w:r>
        <w:rPr>
          <w:sz w:val="22"/>
        </w:rPr>
        <w:t>ongregational Support</w:t>
      </w:r>
      <w:r w:rsidR="00B400DD">
        <w:rPr>
          <w:sz w:val="22"/>
        </w:rPr>
        <w:t xml:space="preserve">: Chair Greg Simpson noted that the commission is in the midst of living more deeply into its new name. </w:t>
      </w:r>
      <w:r w:rsidR="00EC58CC">
        <w:rPr>
          <w:sz w:val="22"/>
        </w:rPr>
        <w:t xml:space="preserve">Over </w:t>
      </w:r>
      <w:r w:rsidR="00B400DD">
        <w:rPr>
          <w:sz w:val="22"/>
        </w:rPr>
        <w:t xml:space="preserve">the </w:t>
      </w:r>
      <w:r w:rsidR="00EC58CC">
        <w:rPr>
          <w:sz w:val="22"/>
        </w:rPr>
        <w:t xml:space="preserve">next 3 or 4 months, </w:t>
      </w:r>
      <w:r w:rsidR="00B400DD">
        <w:rPr>
          <w:sz w:val="22"/>
        </w:rPr>
        <w:t xml:space="preserve">will be </w:t>
      </w:r>
      <w:r w:rsidR="00EC58CC">
        <w:rPr>
          <w:sz w:val="22"/>
        </w:rPr>
        <w:t xml:space="preserve">assigning </w:t>
      </w:r>
      <w:r w:rsidR="00B400DD">
        <w:rPr>
          <w:sz w:val="22"/>
        </w:rPr>
        <w:t xml:space="preserve">communities of faith to commission members to contact in the hope of </w:t>
      </w:r>
      <w:r w:rsidR="00EC58CC">
        <w:rPr>
          <w:sz w:val="22"/>
        </w:rPr>
        <w:t>deepening relationships. Trying really hard</w:t>
      </w:r>
      <w:r w:rsidR="00B400DD">
        <w:rPr>
          <w:sz w:val="22"/>
        </w:rPr>
        <w:t xml:space="preserve"> to</w:t>
      </w:r>
      <w:r w:rsidR="00EC58CC">
        <w:rPr>
          <w:sz w:val="22"/>
        </w:rPr>
        <w:t xml:space="preserve"> shift how address </w:t>
      </w:r>
      <w:r w:rsidR="00B400DD">
        <w:rPr>
          <w:sz w:val="22"/>
        </w:rPr>
        <w:t xml:space="preserve">community of faith changes </w:t>
      </w:r>
      <w:r w:rsidR="00EC58CC">
        <w:rPr>
          <w:sz w:val="22"/>
        </w:rPr>
        <w:t xml:space="preserve">and how </w:t>
      </w:r>
      <w:r w:rsidR="00B400DD">
        <w:rPr>
          <w:sz w:val="22"/>
        </w:rPr>
        <w:t xml:space="preserve">to </w:t>
      </w:r>
      <w:r w:rsidR="00EC58CC">
        <w:rPr>
          <w:sz w:val="22"/>
        </w:rPr>
        <w:t xml:space="preserve">support. That being said, most motions </w:t>
      </w:r>
      <w:r w:rsidR="009F0702">
        <w:rPr>
          <w:sz w:val="22"/>
        </w:rPr>
        <w:t xml:space="preserve">are </w:t>
      </w:r>
      <w:r w:rsidR="00EC58CC">
        <w:rPr>
          <w:sz w:val="22"/>
        </w:rPr>
        <w:t>approving sales of buildings, hope to be involved earlier in the process.</w:t>
      </w:r>
    </w:p>
    <w:p w14:paraId="2A1654FE" w14:textId="13EBAA7C" w:rsidR="009F0702" w:rsidRPr="0026082D" w:rsidRDefault="004E0EAE" w:rsidP="00122520">
      <w:pPr>
        <w:pStyle w:val="ListParagraph"/>
        <w:numPr>
          <w:ilvl w:val="0"/>
          <w:numId w:val="8"/>
        </w:numPr>
        <w:spacing w:before="0" w:line="240" w:lineRule="auto"/>
        <w:ind w:left="714" w:hanging="357"/>
        <w:contextualSpacing w:val="0"/>
        <w:rPr>
          <w:sz w:val="22"/>
        </w:rPr>
      </w:pPr>
      <w:r w:rsidRPr="0026082D">
        <w:rPr>
          <w:sz w:val="22"/>
        </w:rPr>
        <w:t>Human Resources</w:t>
      </w:r>
      <w:r w:rsidR="009F0702" w:rsidRPr="0026082D">
        <w:rPr>
          <w:sz w:val="22"/>
        </w:rPr>
        <w:t>: Louise Hall referred the Executive to the written report submitted. Louise then shared she is personally concerned about pressure being put on staff, that she feels all staff are being pushed to the limit.</w:t>
      </w:r>
      <w:r w:rsidR="005A7BD6" w:rsidRPr="0026082D">
        <w:rPr>
          <w:sz w:val="22"/>
        </w:rPr>
        <w:t xml:space="preserve"> </w:t>
      </w:r>
      <w:r w:rsidR="009F0702" w:rsidRPr="0026082D">
        <w:rPr>
          <w:sz w:val="22"/>
        </w:rPr>
        <w:t xml:space="preserve">It was noted that to lighten the burden as a result of the regional council evaluation, Kathy Douglas will be doing ARW Discipleship and Justice meetings, Thérèse </w:t>
      </w:r>
      <w:r w:rsidR="00DA78A2" w:rsidRPr="0026082D">
        <w:rPr>
          <w:sz w:val="22"/>
        </w:rPr>
        <w:t>S</w:t>
      </w:r>
      <w:r w:rsidR="009F0702" w:rsidRPr="0026082D">
        <w:rPr>
          <w:sz w:val="22"/>
        </w:rPr>
        <w:t>amuel -</w:t>
      </w:r>
      <w:r w:rsidR="00DA78A2" w:rsidRPr="0026082D">
        <w:rPr>
          <w:sz w:val="22"/>
        </w:rPr>
        <w:t xml:space="preserve"> WOW, John E</w:t>
      </w:r>
      <w:r w:rsidR="009F0702" w:rsidRPr="0026082D">
        <w:rPr>
          <w:sz w:val="22"/>
        </w:rPr>
        <w:t>gger – Horseshoe Falls.</w:t>
      </w:r>
      <w:r w:rsidR="005A7BD6" w:rsidRPr="0026082D">
        <w:rPr>
          <w:sz w:val="22"/>
        </w:rPr>
        <w:t xml:space="preserve"> </w:t>
      </w:r>
    </w:p>
    <w:p w14:paraId="1839A724" w14:textId="35B8D91F" w:rsidR="0035344D" w:rsidRDefault="009F0702" w:rsidP="00122520">
      <w:pPr>
        <w:pStyle w:val="ListParagraph"/>
        <w:numPr>
          <w:ilvl w:val="0"/>
          <w:numId w:val="0"/>
        </w:numPr>
        <w:spacing w:before="0" w:line="240" w:lineRule="auto"/>
        <w:ind w:left="714"/>
        <w:contextualSpacing w:val="0"/>
        <w:rPr>
          <w:sz w:val="22"/>
        </w:rPr>
      </w:pPr>
      <w:r>
        <w:rPr>
          <w:sz w:val="22"/>
        </w:rPr>
        <w:t xml:space="preserve">Acting Executive Minister Mark Laird, suggested that, maybe a way forward would be for commissions to consider checking and seeing if it’s something a commission member can do, when a staff person says “I will do that”. President </w:t>
      </w:r>
      <w:r w:rsidR="00DA78A2">
        <w:rPr>
          <w:sz w:val="22"/>
        </w:rPr>
        <w:t>Cheryl</w:t>
      </w:r>
      <w:r>
        <w:rPr>
          <w:sz w:val="22"/>
        </w:rPr>
        <w:t xml:space="preserve"> noted suggestions from staff on how to lighten the load are welcome.</w:t>
      </w:r>
    </w:p>
    <w:p w14:paraId="6AAA897D" w14:textId="56B9B7ED" w:rsidR="004E0EAE" w:rsidRDefault="004E0EAE" w:rsidP="00122520">
      <w:pPr>
        <w:pStyle w:val="ListParagraph"/>
        <w:numPr>
          <w:ilvl w:val="0"/>
          <w:numId w:val="8"/>
        </w:numPr>
        <w:spacing w:before="0" w:line="240" w:lineRule="auto"/>
        <w:ind w:left="714" w:hanging="357"/>
        <w:contextualSpacing w:val="0"/>
        <w:rPr>
          <w:sz w:val="22"/>
        </w:rPr>
      </w:pPr>
      <w:r w:rsidRPr="003F5FE4">
        <w:rPr>
          <w:sz w:val="22"/>
        </w:rPr>
        <w:t xml:space="preserve">Discipleship </w:t>
      </w:r>
      <w:r>
        <w:rPr>
          <w:sz w:val="22"/>
        </w:rPr>
        <w:t>&amp; Justice</w:t>
      </w:r>
      <w:r w:rsidR="00EC58CC">
        <w:rPr>
          <w:sz w:val="22"/>
        </w:rPr>
        <w:t xml:space="preserve">: </w:t>
      </w:r>
      <w:r w:rsidR="009F0702">
        <w:rPr>
          <w:sz w:val="22"/>
        </w:rPr>
        <w:t>Chair Richard Auckland referred the Executive to the w</w:t>
      </w:r>
      <w:r w:rsidR="00EC58CC">
        <w:rPr>
          <w:sz w:val="22"/>
        </w:rPr>
        <w:t xml:space="preserve">ritten report </w:t>
      </w:r>
      <w:r w:rsidR="009F0702">
        <w:rPr>
          <w:sz w:val="22"/>
        </w:rPr>
        <w:t>submitted. It was noted that the Mission and Service grant amount</w:t>
      </w:r>
      <w:r w:rsidR="00421906">
        <w:rPr>
          <w:sz w:val="22"/>
        </w:rPr>
        <w:t xml:space="preserve"> </w:t>
      </w:r>
      <w:r w:rsidR="009F0702">
        <w:rPr>
          <w:sz w:val="22"/>
        </w:rPr>
        <w:t>will not be provided by GCO until later in September.</w:t>
      </w:r>
    </w:p>
    <w:p w14:paraId="2B695DFF" w14:textId="6852C61D" w:rsidR="004E0EAE" w:rsidRDefault="004E0EAE" w:rsidP="00122520">
      <w:pPr>
        <w:pStyle w:val="ListParagraph"/>
        <w:numPr>
          <w:ilvl w:val="0"/>
          <w:numId w:val="8"/>
        </w:numPr>
        <w:spacing w:before="0" w:after="0" w:line="240" w:lineRule="auto"/>
        <w:ind w:left="714" w:hanging="357"/>
        <w:contextualSpacing w:val="0"/>
        <w:rPr>
          <w:sz w:val="22"/>
        </w:rPr>
      </w:pPr>
      <w:r>
        <w:rPr>
          <w:sz w:val="22"/>
        </w:rPr>
        <w:t>UCW</w:t>
      </w:r>
      <w:r w:rsidR="00EC58CC">
        <w:rPr>
          <w:sz w:val="22"/>
        </w:rPr>
        <w:t>: No report</w:t>
      </w:r>
    </w:p>
    <w:p w14:paraId="0447D476" w14:textId="77777777" w:rsidR="004E0EAE" w:rsidRDefault="004E0EAE" w:rsidP="004E0EAE">
      <w:pPr>
        <w:pStyle w:val="ListParagraph"/>
        <w:numPr>
          <w:ilvl w:val="0"/>
          <w:numId w:val="0"/>
        </w:numPr>
        <w:spacing w:before="0" w:after="0" w:line="240" w:lineRule="auto"/>
        <w:ind w:left="1077"/>
        <w:contextualSpacing w:val="0"/>
        <w:rPr>
          <w:sz w:val="22"/>
        </w:rPr>
      </w:pPr>
    </w:p>
    <w:p w14:paraId="10932A09" w14:textId="77777777" w:rsidR="005A7BD6" w:rsidRDefault="00F77907" w:rsidP="004E0EAE">
      <w:pPr>
        <w:pStyle w:val="ListParagraph"/>
        <w:numPr>
          <w:ilvl w:val="0"/>
          <w:numId w:val="9"/>
        </w:numPr>
        <w:spacing w:before="0" w:after="0" w:line="240" w:lineRule="auto"/>
        <w:rPr>
          <w:rFonts w:ascii="Calibri" w:eastAsia="Calibri" w:hAnsi="Calibri" w:cs="Calibri"/>
          <w:sz w:val="22"/>
          <w:lang w:eastAsia="en-CA"/>
        </w:rPr>
      </w:pPr>
      <w:r w:rsidRPr="004E0EAE">
        <w:rPr>
          <w:rFonts w:ascii="Calibri" w:eastAsia="Calibri" w:hAnsi="Calibri" w:cs="Calibri"/>
          <w:sz w:val="22"/>
          <w:lang w:eastAsia="en-CA"/>
        </w:rPr>
        <w:t>Volunteer Recruitment Team</w:t>
      </w:r>
    </w:p>
    <w:p w14:paraId="62203EF0" w14:textId="3E8BE818" w:rsidR="00F77907" w:rsidRDefault="00F77907" w:rsidP="00122520">
      <w:pPr>
        <w:pStyle w:val="ListParagraph"/>
        <w:numPr>
          <w:ilvl w:val="0"/>
          <w:numId w:val="12"/>
        </w:numPr>
        <w:spacing w:before="0" w:line="240" w:lineRule="auto"/>
        <w:ind w:left="360" w:firstLine="0"/>
        <w:contextualSpacing w:val="0"/>
        <w:rPr>
          <w:rFonts w:ascii="Calibri" w:eastAsia="Calibri" w:hAnsi="Calibri" w:cs="Calibri"/>
          <w:sz w:val="22"/>
          <w:lang w:eastAsia="en-CA"/>
        </w:rPr>
      </w:pPr>
      <w:r w:rsidRPr="0026082D">
        <w:rPr>
          <w:rFonts w:ascii="Calibri" w:eastAsia="Calibri" w:hAnsi="Calibri" w:cs="Calibri"/>
          <w:sz w:val="22"/>
          <w:lang w:eastAsia="en-CA"/>
        </w:rPr>
        <w:t>Membership</w:t>
      </w:r>
      <w:r w:rsidR="002151DE" w:rsidRPr="0026082D">
        <w:rPr>
          <w:rFonts w:ascii="Calibri" w:eastAsia="Calibri" w:hAnsi="Calibri" w:cs="Calibri"/>
          <w:sz w:val="22"/>
          <w:lang w:eastAsia="en-CA"/>
        </w:rPr>
        <w:t xml:space="preserve">: </w:t>
      </w:r>
      <w:r w:rsidR="005A7BD6" w:rsidRPr="0026082D">
        <w:rPr>
          <w:rFonts w:ascii="Calibri" w:eastAsia="Calibri" w:hAnsi="Calibri" w:cs="Calibri"/>
          <w:sz w:val="22"/>
          <w:lang w:eastAsia="en-CA"/>
        </w:rPr>
        <w:t>Arising from last month’s meeting when it was agreed to have at least one representative from each commission and one from Executive to form a Volunteer Recruitment Team, with commissions to seek a representative to sit on the</w:t>
      </w:r>
      <w:r w:rsidR="0026082D" w:rsidRPr="0026082D">
        <w:rPr>
          <w:rFonts w:ascii="Calibri" w:eastAsia="Calibri" w:hAnsi="Calibri" w:cs="Calibri"/>
          <w:sz w:val="22"/>
          <w:lang w:eastAsia="en-CA"/>
        </w:rPr>
        <w:t xml:space="preserve"> team. Diane Skomash (Executive) </w:t>
      </w:r>
      <w:r w:rsidR="0026082D">
        <w:rPr>
          <w:rFonts w:ascii="Calibri" w:eastAsia="Calibri" w:hAnsi="Calibri" w:cs="Calibri"/>
          <w:sz w:val="22"/>
          <w:lang w:eastAsia="en-CA"/>
        </w:rPr>
        <w:t>and</w:t>
      </w:r>
      <w:r w:rsidR="005A7BD6" w:rsidRPr="0026082D">
        <w:rPr>
          <w:rFonts w:ascii="Calibri" w:eastAsia="Calibri" w:hAnsi="Calibri" w:cs="Calibri"/>
          <w:sz w:val="22"/>
          <w:lang w:eastAsia="en-CA"/>
        </w:rPr>
        <w:t xml:space="preserve"> Mary Anne Silverthorn</w:t>
      </w:r>
      <w:r w:rsidR="0026082D" w:rsidRPr="0026082D">
        <w:rPr>
          <w:rFonts w:ascii="Calibri" w:eastAsia="Calibri" w:hAnsi="Calibri" w:cs="Calibri"/>
          <w:sz w:val="22"/>
          <w:lang w:eastAsia="en-CA"/>
        </w:rPr>
        <w:t xml:space="preserve"> (Human Resources), </w:t>
      </w:r>
      <w:r w:rsidR="0026082D">
        <w:rPr>
          <w:rFonts w:ascii="Calibri" w:eastAsia="Calibri" w:hAnsi="Calibri" w:cs="Calibri"/>
          <w:sz w:val="22"/>
          <w:lang w:eastAsia="en-CA"/>
        </w:rPr>
        <w:t>have volunteered to serve.</w:t>
      </w:r>
    </w:p>
    <w:p w14:paraId="1853C3C7" w14:textId="65048E82" w:rsidR="0026082D" w:rsidRDefault="0026082D" w:rsidP="00122520">
      <w:pPr>
        <w:pStyle w:val="ListParagraph"/>
        <w:numPr>
          <w:ilvl w:val="0"/>
          <w:numId w:val="12"/>
        </w:numPr>
        <w:spacing w:before="0" w:line="240" w:lineRule="auto"/>
        <w:ind w:left="360" w:firstLine="0"/>
        <w:contextualSpacing w:val="0"/>
        <w:rPr>
          <w:rFonts w:ascii="Calibri" w:eastAsia="Calibri" w:hAnsi="Calibri" w:cs="Calibri"/>
          <w:sz w:val="22"/>
          <w:lang w:eastAsia="en-CA"/>
        </w:rPr>
      </w:pPr>
      <w:r>
        <w:rPr>
          <w:rFonts w:ascii="Calibri" w:eastAsia="Calibri" w:hAnsi="Calibri" w:cs="Calibri"/>
          <w:sz w:val="22"/>
          <w:lang w:eastAsia="en-CA"/>
        </w:rPr>
        <w:t>Mandate: A mandate developed by another regional council was shared for information and as a starting point. Discussion of that template led to detailed questions and discussion about various individual points included in the document.</w:t>
      </w:r>
    </w:p>
    <w:p w14:paraId="17F36D7C" w14:textId="5B306AFC" w:rsidR="0026082D" w:rsidRDefault="0026082D" w:rsidP="00122520">
      <w:pPr>
        <w:pStyle w:val="ListParagraph"/>
        <w:numPr>
          <w:ilvl w:val="0"/>
          <w:numId w:val="0"/>
        </w:numPr>
        <w:spacing w:before="0" w:line="240" w:lineRule="auto"/>
        <w:ind w:left="360"/>
        <w:contextualSpacing w:val="0"/>
        <w:rPr>
          <w:rFonts w:ascii="Calibri" w:eastAsia="Calibri" w:hAnsi="Calibri" w:cs="Calibri"/>
          <w:sz w:val="22"/>
          <w:lang w:eastAsia="en-CA"/>
        </w:rPr>
      </w:pPr>
      <w:r>
        <w:rPr>
          <w:rFonts w:ascii="Calibri" w:eastAsia="Calibri" w:hAnsi="Calibri" w:cs="Calibri"/>
          <w:sz w:val="22"/>
          <w:lang w:eastAsia="en-CA"/>
        </w:rPr>
        <w:t>It was noted that the regional council has not been able to have support/persons on all the commissions and there has not yet been a full slate on the executive. Therefore, it was suggested that the recruitment team be given the work of reviewing the template, coming up with a mandate and bringing it back to Executive. It was agreed that this would be a good way to move forward.</w:t>
      </w:r>
    </w:p>
    <w:p w14:paraId="6FF0913E" w14:textId="602B29A1" w:rsidR="00421906" w:rsidRDefault="0026082D" w:rsidP="00122520">
      <w:pPr>
        <w:pStyle w:val="ListParagraph"/>
        <w:numPr>
          <w:ilvl w:val="0"/>
          <w:numId w:val="0"/>
        </w:numPr>
        <w:spacing w:before="0" w:after="0" w:line="240" w:lineRule="auto"/>
        <w:ind w:left="360"/>
        <w:rPr>
          <w:rFonts w:ascii="Calibri" w:eastAsia="Calibri" w:hAnsi="Calibri" w:cs="Calibri"/>
          <w:sz w:val="22"/>
          <w:lang w:eastAsia="en-CA"/>
        </w:rPr>
      </w:pPr>
      <w:r>
        <w:rPr>
          <w:rFonts w:ascii="Calibri" w:eastAsia="Calibri" w:hAnsi="Calibri" w:cs="Calibri"/>
          <w:sz w:val="22"/>
          <w:lang w:eastAsia="en-CA"/>
        </w:rPr>
        <w:t>Acting Minister Mark added that at the ARWRC fall meeting, the regional council will have to decide how it will elect GC commissioners in the spring of 2024</w:t>
      </w:r>
      <w:r w:rsidR="00421906">
        <w:rPr>
          <w:rFonts w:ascii="Calibri" w:eastAsia="Calibri" w:hAnsi="Calibri" w:cs="Calibri"/>
          <w:sz w:val="22"/>
          <w:lang w:eastAsia="en-CA"/>
        </w:rPr>
        <w:t xml:space="preserve">. Presenting a slate, would be in </w:t>
      </w:r>
      <w:r w:rsidR="00421906" w:rsidRPr="00421906">
        <w:rPr>
          <w:rFonts w:ascii="Calibri" w:eastAsia="Calibri" w:hAnsi="Calibri" w:cs="Calibri"/>
          <w:sz w:val="22"/>
          <w:lang w:eastAsia="en-CA"/>
        </w:rPr>
        <w:t xml:space="preserve">keeping with the structure for election of Executive/Commission members agreed to at the </w:t>
      </w:r>
      <w:r w:rsidR="00421906">
        <w:rPr>
          <w:rFonts w:ascii="Calibri" w:eastAsia="Calibri" w:hAnsi="Calibri" w:cs="Calibri"/>
          <w:sz w:val="22"/>
          <w:lang w:eastAsia="en-CA"/>
        </w:rPr>
        <w:t>ARWR</w:t>
      </w:r>
      <w:r w:rsidR="00421906" w:rsidRPr="00421906">
        <w:rPr>
          <w:rFonts w:ascii="Calibri" w:eastAsia="Calibri" w:hAnsi="Calibri" w:cs="Calibri"/>
          <w:sz w:val="22"/>
          <w:lang w:eastAsia="en-CA"/>
        </w:rPr>
        <w:t>C Spring 2023 meeting</w:t>
      </w:r>
      <w:r w:rsidR="00421906">
        <w:rPr>
          <w:rFonts w:ascii="Calibri" w:eastAsia="Calibri" w:hAnsi="Calibri" w:cs="Calibri"/>
          <w:sz w:val="22"/>
          <w:lang w:eastAsia="en-CA"/>
        </w:rPr>
        <w:t>.</w:t>
      </w:r>
    </w:p>
    <w:p w14:paraId="70540164" w14:textId="61C64DFD" w:rsidR="00122520" w:rsidRDefault="00122520" w:rsidP="00122520">
      <w:pPr>
        <w:pStyle w:val="ListParagraph"/>
        <w:numPr>
          <w:ilvl w:val="0"/>
          <w:numId w:val="0"/>
        </w:numPr>
        <w:spacing w:before="0" w:after="0" w:line="240" w:lineRule="auto"/>
        <w:ind w:left="360"/>
        <w:rPr>
          <w:rFonts w:ascii="Calibri" w:eastAsia="Calibri" w:hAnsi="Calibri" w:cs="Calibri"/>
          <w:sz w:val="22"/>
          <w:lang w:eastAsia="en-CA"/>
        </w:rPr>
      </w:pPr>
    </w:p>
    <w:p w14:paraId="6E139C4E" w14:textId="74D15929" w:rsidR="00122520" w:rsidRDefault="00122520" w:rsidP="00122520">
      <w:pPr>
        <w:pStyle w:val="ListParagraph"/>
        <w:numPr>
          <w:ilvl w:val="0"/>
          <w:numId w:val="0"/>
        </w:numPr>
        <w:spacing w:before="0" w:after="0" w:line="240" w:lineRule="auto"/>
        <w:ind w:left="360"/>
        <w:rPr>
          <w:rFonts w:ascii="Calibri" w:eastAsia="Calibri" w:hAnsi="Calibri" w:cs="Calibri"/>
          <w:sz w:val="22"/>
          <w:lang w:eastAsia="en-CA"/>
        </w:rPr>
      </w:pPr>
      <w:r>
        <w:rPr>
          <w:rFonts w:ascii="Calibri" w:eastAsia="Calibri" w:hAnsi="Calibri" w:cs="Calibri"/>
          <w:sz w:val="22"/>
          <w:lang w:eastAsia="en-CA"/>
        </w:rPr>
        <w:t>It was agreed to bring forward the Volunteer Recruitment Team mandate and how to elect GC Commissioners at the Spring 2024 meeting, to the next ARW Executive meeting on October 11 at Lambton Centre. Also agreed that the Recruitment Team membership will be approved after there is a mandate developed.</w:t>
      </w:r>
    </w:p>
    <w:p w14:paraId="395D28CA" w14:textId="061AA902" w:rsidR="00421906" w:rsidRDefault="00421906" w:rsidP="00122520">
      <w:pPr>
        <w:pStyle w:val="ListParagraph"/>
        <w:numPr>
          <w:ilvl w:val="0"/>
          <w:numId w:val="0"/>
        </w:numPr>
        <w:spacing w:before="0" w:after="0" w:line="240" w:lineRule="auto"/>
        <w:ind w:left="284"/>
        <w:rPr>
          <w:rFonts w:ascii="Calibri" w:eastAsia="Calibri" w:hAnsi="Calibri" w:cs="Calibri"/>
          <w:sz w:val="22"/>
          <w:lang w:eastAsia="en-CA"/>
        </w:rPr>
      </w:pPr>
    </w:p>
    <w:p w14:paraId="0E411EF8" w14:textId="715AA934" w:rsidR="004E0EAE" w:rsidRDefault="004E0EAE" w:rsidP="004E0EAE">
      <w:pPr>
        <w:pStyle w:val="ListParagraph"/>
        <w:numPr>
          <w:ilvl w:val="0"/>
          <w:numId w:val="9"/>
        </w:numPr>
        <w:spacing w:before="0" w:after="0" w:line="240" w:lineRule="auto"/>
        <w:rPr>
          <w:rFonts w:ascii="Calibri" w:eastAsia="Calibri" w:hAnsi="Calibri" w:cs="Calibri"/>
          <w:sz w:val="22"/>
          <w:lang w:eastAsia="en-CA"/>
        </w:rPr>
      </w:pPr>
      <w:r>
        <w:rPr>
          <w:rFonts w:ascii="Calibri" w:eastAsia="Calibri" w:hAnsi="Calibri" w:cs="Calibri"/>
          <w:sz w:val="22"/>
          <w:lang w:eastAsia="en-CA"/>
        </w:rPr>
        <w:t>Executive/Commissions Orientation: October 11, Lambton Centre</w:t>
      </w:r>
    </w:p>
    <w:p w14:paraId="5C292047" w14:textId="77777777" w:rsidR="00122520" w:rsidRDefault="00122520" w:rsidP="009E36FA">
      <w:pPr>
        <w:pStyle w:val="ListParagraph"/>
        <w:numPr>
          <w:ilvl w:val="0"/>
          <w:numId w:val="0"/>
        </w:numPr>
        <w:spacing w:before="0" w:after="0" w:line="240" w:lineRule="auto"/>
        <w:ind w:left="360"/>
        <w:rPr>
          <w:rFonts w:ascii="Calibri" w:eastAsia="Calibri" w:hAnsi="Calibri" w:cs="Calibri"/>
          <w:sz w:val="22"/>
          <w:lang w:eastAsia="en-CA"/>
        </w:rPr>
      </w:pPr>
      <w:r>
        <w:rPr>
          <w:rFonts w:ascii="Calibri" w:eastAsia="Calibri" w:hAnsi="Calibri" w:cs="Calibri"/>
          <w:sz w:val="22"/>
          <w:lang w:eastAsia="en-CA"/>
        </w:rPr>
        <w:t xml:space="preserve">Plan for the day: </w:t>
      </w:r>
      <w:r w:rsidR="00B165EA">
        <w:rPr>
          <w:rFonts w:ascii="Calibri" w:eastAsia="Calibri" w:hAnsi="Calibri" w:cs="Calibri"/>
          <w:sz w:val="22"/>
          <w:lang w:eastAsia="en-CA"/>
        </w:rPr>
        <w:t>Exec</w:t>
      </w:r>
      <w:r>
        <w:rPr>
          <w:rFonts w:ascii="Calibri" w:eastAsia="Calibri" w:hAnsi="Calibri" w:cs="Calibri"/>
          <w:sz w:val="22"/>
          <w:lang w:eastAsia="en-CA"/>
        </w:rPr>
        <w:t>utive</w:t>
      </w:r>
      <w:r w:rsidR="00B165EA">
        <w:rPr>
          <w:rFonts w:ascii="Calibri" w:eastAsia="Calibri" w:hAnsi="Calibri" w:cs="Calibri"/>
          <w:sz w:val="22"/>
          <w:lang w:eastAsia="en-CA"/>
        </w:rPr>
        <w:t xml:space="preserve"> starts at 9, 10:30 orientation</w:t>
      </w:r>
      <w:r>
        <w:rPr>
          <w:rFonts w:ascii="Calibri" w:eastAsia="Calibri" w:hAnsi="Calibri" w:cs="Calibri"/>
          <w:sz w:val="22"/>
          <w:lang w:eastAsia="en-CA"/>
        </w:rPr>
        <w:t xml:space="preserve"> for Executive/Commissioners</w:t>
      </w:r>
      <w:r w:rsidR="00B165EA">
        <w:rPr>
          <w:rFonts w:ascii="Calibri" w:eastAsia="Calibri" w:hAnsi="Calibri" w:cs="Calibri"/>
          <w:sz w:val="22"/>
          <w:lang w:eastAsia="en-CA"/>
        </w:rPr>
        <w:t xml:space="preserve">, lunch, </w:t>
      </w:r>
      <w:r>
        <w:rPr>
          <w:rFonts w:ascii="Calibri" w:eastAsia="Calibri" w:hAnsi="Calibri" w:cs="Calibri"/>
          <w:sz w:val="22"/>
          <w:lang w:eastAsia="en-CA"/>
        </w:rPr>
        <w:t xml:space="preserve">individual </w:t>
      </w:r>
      <w:r w:rsidR="00B165EA">
        <w:rPr>
          <w:rFonts w:ascii="Calibri" w:eastAsia="Calibri" w:hAnsi="Calibri" w:cs="Calibri"/>
          <w:sz w:val="22"/>
          <w:lang w:eastAsia="en-CA"/>
        </w:rPr>
        <w:t>commissions</w:t>
      </w:r>
      <w:r>
        <w:rPr>
          <w:rFonts w:ascii="Calibri" w:eastAsia="Calibri" w:hAnsi="Calibri" w:cs="Calibri"/>
          <w:sz w:val="22"/>
          <w:lang w:eastAsia="en-CA"/>
        </w:rPr>
        <w:t xml:space="preserve"> meet. </w:t>
      </w:r>
    </w:p>
    <w:p w14:paraId="358809CC" w14:textId="1568630E" w:rsidR="00B165EA" w:rsidRDefault="00122520" w:rsidP="00911A95">
      <w:pPr>
        <w:pStyle w:val="ListParagraph"/>
        <w:numPr>
          <w:ilvl w:val="0"/>
          <w:numId w:val="0"/>
        </w:numPr>
        <w:spacing w:before="0" w:line="240" w:lineRule="auto"/>
        <w:ind w:left="357"/>
        <w:contextualSpacing w:val="0"/>
        <w:rPr>
          <w:rFonts w:ascii="Calibri" w:eastAsia="Calibri" w:hAnsi="Calibri" w:cs="Calibri"/>
          <w:sz w:val="22"/>
          <w:lang w:eastAsia="en-CA"/>
        </w:rPr>
      </w:pPr>
      <w:r>
        <w:rPr>
          <w:rFonts w:ascii="Calibri" w:eastAsia="Calibri" w:hAnsi="Calibri" w:cs="Calibri"/>
          <w:sz w:val="22"/>
          <w:lang w:eastAsia="en-CA"/>
        </w:rPr>
        <w:t>Staff will liaise with Louise Hall regarding lunch details. Staff will be sending out a r</w:t>
      </w:r>
      <w:r w:rsidR="00B165EA">
        <w:rPr>
          <w:rFonts w:ascii="Calibri" w:eastAsia="Calibri" w:hAnsi="Calibri" w:cs="Calibri"/>
          <w:sz w:val="22"/>
          <w:lang w:eastAsia="en-CA"/>
        </w:rPr>
        <w:t xml:space="preserve">egistration form, </w:t>
      </w:r>
      <w:r>
        <w:rPr>
          <w:rFonts w:ascii="Calibri" w:eastAsia="Calibri" w:hAnsi="Calibri" w:cs="Calibri"/>
          <w:sz w:val="22"/>
          <w:lang w:eastAsia="en-CA"/>
        </w:rPr>
        <w:t>so that numbers for lunch can be confirmed.</w:t>
      </w:r>
    </w:p>
    <w:p w14:paraId="5F63875C" w14:textId="69A6699A" w:rsidR="004E0EAE" w:rsidRDefault="004E0EAE" w:rsidP="004E0EAE">
      <w:pPr>
        <w:pStyle w:val="ListParagraph"/>
        <w:numPr>
          <w:ilvl w:val="0"/>
          <w:numId w:val="9"/>
        </w:numPr>
        <w:spacing w:before="0" w:after="0" w:line="240" w:lineRule="auto"/>
        <w:rPr>
          <w:rFonts w:ascii="Calibri" w:eastAsia="Calibri" w:hAnsi="Calibri" w:cs="Calibri"/>
          <w:sz w:val="22"/>
          <w:lang w:eastAsia="en-CA"/>
        </w:rPr>
      </w:pPr>
      <w:r>
        <w:rPr>
          <w:rFonts w:ascii="Calibri" w:eastAsia="Calibri" w:hAnsi="Calibri" w:cs="Calibri"/>
          <w:sz w:val="22"/>
          <w:lang w:eastAsia="en-CA"/>
        </w:rPr>
        <w:t>Fall 2023 Regional Council Meeting</w:t>
      </w:r>
    </w:p>
    <w:p w14:paraId="302E1AA7" w14:textId="08A5F36C" w:rsidR="004E0EAE" w:rsidRPr="004E0EAE" w:rsidRDefault="004E0EAE" w:rsidP="004E0EAE">
      <w:pPr>
        <w:pStyle w:val="ListParagraph"/>
        <w:numPr>
          <w:ilvl w:val="0"/>
          <w:numId w:val="10"/>
        </w:numPr>
        <w:spacing w:before="0" w:after="0" w:line="240" w:lineRule="auto"/>
        <w:rPr>
          <w:rFonts w:ascii="Calibri" w:eastAsia="Calibri" w:hAnsi="Calibri" w:cs="Calibri"/>
          <w:sz w:val="22"/>
          <w:lang w:eastAsia="en-CA"/>
        </w:rPr>
      </w:pPr>
      <w:r>
        <w:rPr>
          <w:rFonts w:ascii="Calibri" w:eastAsia="Calibri" w:hAnsi="Calibri" w:cs="Calibri"/>
          <w:sz w:val="22"/>
          <w:lang w:eastAsia="en-CA"/>
        </w:rPr>
        <w:lastRenderedPageBreak/>
        <w:t>Planning</w:t>
      </w:r>
    </w:p>
    <w:p w14:paraId="695114E9" w14:textId="3E4A997A" w:rsidR="00B165EA" w:rsidRDefault="00B165EA" w:rsidP="004E0EAE">
      <w:pPr>
        <w:spacing w:before="0" w:after="0" w:line="240" w:lineRule="auto"/>
        <w:ind w:left="360"/>
        <w:rPr>
          <w:rFonts w:ascii="Calibri" w:eastAsia="Calibri" w:hAnsi="Calibri" w:cs="Calibri"/>
          <w:sz w:val="22"/>
          <w:lang w:eastAsia="en-CA"/>
        </w:rPr>
      </w:pPr>
      <w:r>
        <w:rPr>
          <w:rFonts w:ascii="Calibri" w:eastAsia="Calibri" w:hAnsi="Calibri" w:cs="Calibri"/>
          <w:sz w:val="22"/>
          <w:lang w:eastAsia="en-CA"/>
        </w:rPr>
        <w:t>Planning team</w:t>
      </w:r>
      <w:r w:rsidR="00122520">
        <w:rPr>
          <w:rFonts w:ascii="Calibri" w:eastAsia="Calibri" w:hAnsi="Calibri" w:cs="Calibri"/>
          <w:sz w:val="22"/>
          <w:lang w:eastAsia="en-CA"/>
        </w:rPr>
        <w:t>:</w:t>
      </w:r>
    </w:p>
    <w:p w14:paraId="02C61B4D" w14:textId="101AA5A3" w:rsidR="004E0EAE" w:rsidRDefault="00B165EA" w:rsidP="004E0EAE">
      <w:pPr>
        <w:spacing w:before="0" w:after="0" w:line="240" w:lineRule="auto"/>
        <w:ind w:left="360"/>
        <w:rPr>
          <w:rFonts w:ascii="Calibri" w:eastAsia="Calibri" w:hAnsi="Calibri" w:cs="Calibri"/>
          <w:sz w:val="22"/>
          <w:lang w:eastAsia="en-CA"/>
        </w:rPr>
      </w:pPr>
      <w:r>
        <w:rPr>
          <w:rFonts w:ascii="Calibri" w:eastAsia="Calibri" w:hAnsi="Calibri" w:cs="Calibri"/>
          <w:sz w:val="22"/>
          <w:lang w:eastAsia="en-CA"/>
        </w:rPr>
        <w:t>Kerry Stover A&amp;B</w:t>
      </w:r>
    </w:p>
    <w:p w14:paraId="1B09C7E2" w14:textId="752F7CE5" w:rsidR="00B165EA" w:rsidRDefault="00B165EA" w:rsidP="004E0EAE">
      <w:pPr>
        <w:spacing w:before="0" w:after="0" w:line="240" w:lineRule="auto"/>
        <w:ind w:left="360"/>
        <w:rPr>
          <w:rFonts w:ascii="Calibri" w:eastAsia="Calibri" w:hAnsi="Calibri" w:cs="Calibri"/>
          <w:sz w:val="22"/>
          <w:lang w:eastAsia="en-CA"/>
        </w:rPr>
      </w:pPr>
      <w:r>
        <w:rPr>
          <w:rFonts w:ascii="Calibri" w:eastAsia="Calibri" w:hAnsi="Calibri" w:cs="Calibri"/>
          <w:sz w:val="22"/>
          <w:lang w:eastAsia="en-CA"/>
        </w:rPr>
        <w:t>Pam Wilcox: community building</w:t>
      </w:r>
    </w:p>
    <w:p w14:paraId="39D74CE9" w14:textId="46572FC6" w:rsidR="00B165EA" w:rsidRDefault="00B165EA" w:rsidP="004E0EAE">
      <w:pPr>
        <w:spacing w:before="0" w:after="0" w:line="240" w:lineRule="auto"/>
        <w:ind w:left="360"/>
        <w:rPr>
          <w:rFonts w:ascii="Calibri" w:eastAsia="Calibri" w:hAnsi="Calibri" w:cs="Calibri"/>
          <w:sz w:val="22"/>
          <w:lang w:eastAsia="en-CA"/>
        </w:rPr>
      </w:pPr>
      <w:r>
        <w:rPr>
          <w:rFonts w:ascii="Calibri" w:eastAsia="Calibri" w:hAnsi="Calibri" w:cs="Calibri"/>
          <w:sz w:val="22"/>
          <w:lang w:eastAsia="en-CA"/>
        </w:rPr>
        <w:t>Brad Morrison: parliamentarian</w:t>
      </w:r>
    </w:p>
    <w:p w14:paraId="19D0A330" w14:textId="2B2C4AF0" w:rsidR="00B165EA" w:rsidRDefault="00122520" w:rsidP="004E0EAE">
      <w:pPr>
        <w:spacing w:before="0" w:after="0" w:line="240" w:lineRule="auto"/>
        <w:ind w:left="360"/>
        <w:rPr>
          <w:rFonts w:ascii="Calibri" w:eastAsia="Calibri" w:hAnsi="Calibri" w:cs="Calibri"/>
          <w:sz w:val="22"/>
          <w:lang w:eastAsia="en-CA"/>
        </w:rPr>
      </w:pPr>
      <w:r>
        <w:rPr>
          <w:rFonts w:ascii="Calibri" w:eastAsia="Calibri" w:hAnsi="Calibri" w:cs="Calibri"/>
          <w:sz w:val="22"/>
          <w:lang w:eastAsia="en-CA"/>
        </w:rPr>
        <w:t xml:space="preserve">George Bozanich: </w:t>
      </w:r>
      <w:r w:rsidR="00B165EA">
        <w:rPr>
          <w:rFonts w:ascii="Calibri" w:eastAsia="Calibri" w:hAnsi="Calibri" w:cs="Calibri"/>
          <w:sz w:val="22"/>
          <w:lang w:eastAsia="en-CA"/>
        </w:rPr>
        <w:t>Equity support team member: George Bozanich</w:t>
      </w:r>
    </w:p>
    <w:p w14:paraId="42828786" w14:textId="653A9445" w:rsidR="00122520" w:rsidRDefault="00122520" w:rsidP="004E0EAE">
      <w:pPr>
        <w:spacing w:before="0" w:after="0" w:line="240" w:lineRule="auto"/>
        <w:ind w:left="360"/>
        <w:rPr>
          <w:rFonts w:ascii="Calibri" w:eastAsia="Calibri" w:hAnsi="Calibri" w:cs="Calibri"/>
          <w:sz w:val="22"/>
          <w:lang w:eastAsia="en-CA"/>
        </w:rPr>
      </w:pPr>
      <w:r>
        <w:rPr>
          <w:rFonts w:ascii="Calibri" w:eastAsia="Calibri" w:hAnsi="Calibri" w:cs="Calibri"/>
          <w:sz w:val="22"/>
          <w:lang w:eastAsia="en-CA"/>
        </w:rPr>
        <w:t>Greg Simpson: worship/music</w:t>
      </w:r>
    </w:p>
    <w:p w14:paraId="1356F848" w14:textId="0A7F9423" w:rsidR="00122520" w:rsidRDefault="00122520" w:rsidP="004E0EAE">
      <w:pPr>
        <w:spacing w:before="0" w:after="0" w:line="240" w:lineRule="auto"/>
        <w:ind w:left="360"/>
        <w:rPr>
          <w:rFonts w:ascii="Calibri" w:eastAsia="Calibri" w:hAnsi="Calibri" w:cs="Calibri"/>
          <w:sz w:val="22"/>
          <w:lang w:eastAsia="en-CA"/>
        </w:rPr>
      </w:pPr>
    </w:p>
    <w:p w14:paraId="00A34663" w14:textId="6543A884" w:rsidR="00B165EA" w:rsidRDefault="00122520" w:rsidP="004E0EAE">
      <w:pPr>
        <w:spacing w:before="0" w:after="0" w:line="240" w:lineRule="auto"/>
        <w:ind w:left="360"/>
        <w:rPr>
          <w:rFonts w:ascii="Calibri" w:eastAsia="Calibri" w:hAnsi="Calibri" w:cs="Calibri"/>
          <w:sz w:val="22"/>
          <w:lang w:eastAsia="en-CA"/>
        </w:rPr>
      </w:pPr>
      <w:r>
        <w:rPr>
          <w:rFonts w:ascii="Calibri" w:eastAsia="Calibri" w:hAnsi="Calibri" w:cs="Calibri"/>
          <w:sz w:val="22"/>
          <w:lang w:eastAsia="en-CA"/>
        </w:rPr>
        <w:t>President Cheryl will schedule a meeting of the planning team.</w:t>
      </w:r>
    </w:p>
    <w:p w14:paraId="24B0FFD4" w14:textId="77777777" w:rsidR="00B165EA" w:rsidRDefault="00B165EA" w:rsidP="004E0EAE">
      <w:pPr>
        <w:spacing w:before="0" w:after="0" w:line="240" w:lineRule="auto"/>
        <w:ind w:left="360"/>
        <w:rPr>
          <w:rFonts w:ascii="Calibri" w:eastAsia="Calibri" w:hAnsi="Calibri" w:cs="Calibri"/>
          <w:sz w:val="22"/>
          <w:lang w:eastAsia="en-CA"/>
        </w:rPr>
      </w:pPr>
    </w:p>
    <w:p w14:paraId="697472BA" w14:textId="738CC0E5" w:rsidR="004E0EAE" w:rsidRPr="00122520" w:rsidRDefault="004E0EAE" w:rsidP="00122520">
      <w:pPr>
        <w:pStyle w:val="ListParagraph"/>
        <w:numPr>
          <w:ilvl w:val="0"/>
          <w:numId w:val="9"/>
        </w:numPr>
        <w:spacing w:before="0" w:after="0" w:line="240" w:lineRule="auto"/>
        <w:rPr>
          <w:rFonts w:ascii="Calibri" w:eastAsia="Calibri" w:hAnsi="Calibri" w:cs="Calibri"/>
          <w:sz w:val="22"/>
          <w:lang w:eastAsia="en-CA"/>
        </w:rPr>
      </w:pPr>
      <w:r w:rsidRPr="00122520">
        <w:rPr>
          <w:rFonts w:ascii="Calibri" w:eastAsia="Calibri" w:hAnsi="Calibri" w:cs="Calibri"/>
          <w:sz w:val="22"/>
          <w:lang w:eastAsia="en-CA"/>
        </w:rPr>
        <w:t>Spring 2024 Tri-Regional Council Meeting</w:t>
      </w:r>
    </w:p>
    <w:p w14:paraId="73B332B9" w14:textId="317F9CA8" w:rsidR="004E0EAE" w:rsidRPr="00122520" w:rsidRDefault="004E0EAE" w:rsidP="00122520">
      <w:pPr>
        <w:pStyle w:val="ListParagraph"/>
        <w:numPr>
          <w:ilvl w:val="1"/>
          <w:numId w:val="9"/>
        </w:numPr>
        <w:spacing w:before="0" w:after="0" w:line="240" w:lineRule="auto"/>
        <w:ind w:left="709" w:hanging="283"/>
        <w:rPr>
          <w:rFonts w:ascii="Calibri" w:eastAsia="Calibri" w:hAnsi="Calibri" w:cs="Calibri"/>
          <w:sz w:val="22"/>
          <w:lang w:eastAsia="en-CA"/>
        </w:rPr>
      </w:pPr>
      <w:r w:rsidRPr="00122520">
        <w:rPr>
          <w:rFonts w:ascii="Calibri" w:eastAsia="Calibri" w:hAnsi="Calibri" w:cs="Calibri"/>
          <w:sz w:val="22"/>
          <w:lang w:eastAsia="en-CA"/>
        </w:rPr>
        <w:t xml:space="preserve">Person to serve on </w:t>
      </w:r>
      <w:r w:rsidR="00911A95">
        <w:rPr>
          <w:rFonts w:ascii="Calibri" w:eastAsia="Calibri" w:hAnsi="Calibri" w:cs="Calibri"/>
          <w:sz w:val="22"/>
          <w:lang w:eastAsia="en-CA"/>
        </w:rPr>
        <w:t xml:space="preserve">tri-regional </w:t>
      </w:r>
      <w:r w:rsidRPr="00122520">
        <w:rPr>
          <w:rFonts w:ascii="Calibri" w:eastAsia="Calibri" w:hAnsi="Calibri" w:cs="Calibri"/>
          <w:sz w:val="22"/>
          <w:lang w:eastAsia="en-CA"/>
        </w:rPr>
        <w:t>planning team with President Cheryl</w:t>
      </w:r>
      <w:r w:rsidR="00B165EA" w:rsidRPr="00122520">
        <w:rPr>
          <w:rFonts w:ascii="Calibri" w:eastAsia="Calibri" w:hAnsi="Calibri" w:cs="Calibri"/>
          <w:sz w:val="22"/>
          <w:lang w:eastAsia="en-CA"/>
        </w:rPr>
        <w:t>: Greg Simpson</w:t>
      </w:r>
      <w:r w:rsidR="00EC4FE7" w:rsidRPr="00122520">
        <w:rPr>
          <w:rFonts w:ascii="Calibri" w:eastAsia="Calibri" w:hAnsi="Calibri" w:cs="Calibri"/>
          <w:sz w:val="22"/>
          <w:lang w:eastAsia="en-CA"/>
        </w:rPr>
        <w:t xml:space="preserve"> </w:t>
      </w:r>
      <w:r w:rsidR="00103A52">
        <w:rPr>
          <w:rFonts w:ascii="Calibri" w:eastAsia="Calibri" w:hAnsi="Calibri" w:cs="Calibri"/>
          <w:sz w:val="22"/>
          <w:lang w:eastAsia="en-CA"/>
        </w:rPr>
        <w:t xml:space="preserve">volunteered.  </w:t>
      </w:r>
    </w:p>
    <w:p w14:paraId="2A56DC07" w14:textId="08BFEDDA" w:rsidR="00EC4FE7" w:rsidRDefault="00911A95" w:rsidP="004E0EAE">
      <w:pPr>
        <w:spacing w:before="0" w:after="0" w:line="240" w:lineRule="auto"/>
        <w:rPr>
          <w:rFonts w:ascii="Calibri" w:eastAsia="Calibri" w:hAnsi="Calibri" w:cs="Calibri"/>
          <w:sz w:val="22"/>
          <w:lang w:eastAsia="en-CA"/>
        </w:rPr>
      </w:pPr>
      <w:r>
        <w:rPr>
          <w:rFonts w:ascii="Calibri" w:eastAsia="Calibri" w:hAnsi="Calibri" w:cs="Calibri"/>
          <w:sz w:val="22"/>
          <w:lang w:eastAsia="en-CA"/>
        </w:rPr>
        <w:tab/>
        <w:t>Jane Van Patter volunteered to help plan the ARWRC only portion.</w:t>
      </w:r>
    </w:p>
    <w:p w14:paraId="5FDFEFC4" w14:textId="77777777" w:rsidR="00B165EA" w:rsidRDefault="00B165EA" w:rsidP="004E0EAE">
      <w:pPr>
        <w:spacing w:before="0" w:after="0" w:line="240" w:lineRule="auto"/>
        <w:rPr>
          <w:rFonts w:ascii="Calibri" w:eastAsia="Calibri" w:hAnsi="Calibri" w:cs="Calibri"/>
          <w:sz w:val="22"/>
          <w:lang w:eastAsia="en-CA"/>
        </w:rPr>
      </w:pPr>
    </w:p>
    <w:p w14:paraId="0E850D54" w14:textId="5083256D" w:rsidR="005D2C01" w:rsidRPr="006A1B54" w:rsidRDefault="005D2C01" w:rsidP="004E0EAE">
      <w:pPr>
        <w:spacing w:before="0" w:after="0" w:line="240" w:lineRule="auto"/>
        <w:rPr>
          <w:rFonts w:ascii="Calibri" w:eastAsia="Calibri" w:hAnsi="Calibri" w:cs="Calibri"/>
          <w:b/>
          <w:sz w:val="22"/>
          <w:lang w:eastAsia="en-CA"/>
        </w:rPr>
      </w:pPr>
      <w:bookmarkStart w:id="3" w:name="_Hlk145488817"/>
      <w:r w:rsidRPr="006A1B54">
        <w:rPr>
          <w:rFonts w:ascii="Calibri" w:eastAsia="Calibri" w:hAnsi="Calibri" w:cs="Calibri"/>
          <w:b/>
          <w:sz w:val="22"/>
          <w:lang w:eastAsia="en-CA"/>
        </w:rPr>
        <w:t>New Business</w:t>
      </w:r>
    </w:p>
    <w:p w14:paraId="39241E0F" w14:textId="2012D30A" w:rsidR="00EC4FE7" w:rsidRDefault="005D2C01" w:rsidP="00911A95">
      <w:pPr>
        <w:pStyle w:val="ListParagraph"/>
        <w:numPr>
          <w:ilvl w:val="0"/>
          <w:numId w:val="18"/>
        </w:numPr>
        <w:spacing w:before="0" w:line="240" w:lineRule="auto"/>
        <w:ind w:left="357" w:hanging="357"/>
        <w:contextualSpacing w:val="0"/>
        <w:rPr>
          <w:rFonts w:ascii="Calibri" w:eastAsia="Calibri" w:hAnsi="Calibri" w:cs="Calibri"/>
          <w:sz w:val="22"/>
          <w:lang w:eastAsia="en-CA"/>
        </w:rPr>
      </w:pPr>
      <w:r w:rsidRPr="00122520">
        <w:rPr>
          <w:rFonts w:ascii="Calibri" w:eastAsia="Calibri" w:hAnsi="Calibri" w:cs="Calibri"/>
          <w:sz w:val="22"/>
          <w:lang w:eastAsia="en-CA"/>
        </w:rPr>
        <w:t>Name representative from ARWRC Executive to attend Camp Tanner Special Board Meeting on October 13, Knox United Church, Embro. This will be a public meeting for all to attend and learn, share and offer support as Camp Tanner considers options.</w:t>
      </w:r>
      <w:bookmarkEnd w:id="3"/>
      <w:r w:rsidR="00122520" w:rsidRPr="00122520">
        <w:rPr>
          <w:rFonts w:ascii="Calibri" w:eastAsia="Calibri" w:hAnsi="Calibri" w:cs="Calibri"/>
          <w:sz w:val="22"/>
          <w:lang w:eastAsia="en-CA"/>
        </w:rPr>
        <w:t xml:space="preserve"> Jane Van Patter and Richard Auckland will attend.</w:t>
      </w:r>
    </w:p>
    <w:p w14:paraId="0D36E427" w14:textId="1D18A028" w:rsidR="00911A95" w:rsidRDefault="00911A95" w:rsidP="00122520">
      <w:pPr>
        <w:pStyle w:val="ListParagraph"/>
        <w:numPr>
          <w:ilvl w:val="0"/>
          <w:numId w:val="18"/>
        </w:numPr>
        <w:spacing w:before="0" w:after="0" w:line="240" w:lineRule="auto"/>
        <w:rPr>
          <w:rFonts w:ascii="Calibri" w:eastAsia="Calibri" w:hAnsi="Calibri" w:cs="Calibri"/>
          <w:sz w:val="22"/>
          <w:lang w:eastAsia="en-CA"/>
        </w:rPr>
      </w:pPr>
      <w:r>
        <w:rPr>
          <w:rFonts w:ascii="Calibri" w:eastAsia="Calibri" w:hAnsi="Calibri" w:cs="Calibri"/>
          <w:sz w:val="22"/>
          <w:lang w:eastAsia="en-CA"/>
        </w:rPr>
        <w:t>Two expressions of interest received. It was agreed to send the orientation powerpoint to those who submitted an expression of interest. Review of the expressions of interest will be included on the October 11</w:t>
      </w:r>
      <w:r w:rsidRPr="00911A95">
        <w:rPr>
          <w:rFonts w:ascii="Calibri" w:eastAsia="Calibri" w:hAnsi="Calibri" w:cs="Calibri"/>
          <w:sz w:val="22"/>
          <w:vertAlign w:val="superscript"/>
          <w:lang w:eastAsia="en-CA"/>
        </w:rPr>
        <w:t>th</w:t>
      </w:r>
      <w:r>
        <w:rPr>
          <w:rFonts w:ascii="Calibri" w:eastAsia="Calibri" w:hAnsi="Calibri" w:cs="Calibri"/>
          <w:sz w:val="22"/>
          <w:lang w:eastAsia="en-CA"/>
        </w:rPr>
        <w:t xml:space="preserve"> Executive agenda.</w:t>
      </w:r>
    </w:p>
    <w:p w14:paraId="15615BDA" w14:textId="530D81C0" w:rsidR="00EC4FE7" w:rsidRDefault="00EC4FE7" w:rsidP="00B165EA">
      <w:pPr>
        <w:pStyle w:val="ListParagraph"/>
        <w:numPr>
          <w:ilvl w:val="0"/>
          <w:numId w:val="0"/>
        </w:numPr>
        <w:spacing w:before="0" w:after="0" w:line="240" w:lineRule="auto"/>
        <w:ind w:left="360"/>
        <w:rPr>
          <w:rFonts w:ascii="Calibri" w:eastAsia="Calibri" w:hAnsi="Calibri" w:cs="Calibri"/>
          <w:sz w:val="22"/>
          <w:lang w:eastAsia="en-CA"/>
        </w:rPr>
      </w:pPr>
    </w:p>
    <w:p w14:paraId="00F30D4B" w14:textId="77777777" w:rsidR="00911A95" w:rsidRDefault="00477B8F" w:rsidP="00911A95">
      <w:pPr>
        <w:pStyle w:val="ListParagraph"/>
        <w:numPr>
          <w:ilvl w:val="0"/>
          <w:numId w:val="0"/>
        </w:numPr>
        <w:spacing w:before="0" w:after="0" w:line="240" w:lineRule="auto"/>
        <w:rPr>
          <w:rFonts w:ascii="Calibri" w:eastAsia="Calibri" w:hAnsi="Calibri" w:cs="Calibri"/>
          <w:sz w:val="22"/>
          <w:lang w:eastAsia="en-CA"/>
        </w:rPr>
      </w:pPr>
      <w:r>
        <w:rPr>
          <w:rFonts w:ascii="Calibri" w:eastAsia="Calibri" w:hAnsi="Calibri" w:cs="Calibri"/>
          <w:sz w:val="22"/>
          <w:lang w:eastAsia="en-CA"/>
        </w:rPr>
        <w:t>Pres</w:t>
      </w:r>
      <w:r w:rsidR="00911A95">
        <w:rPr>
          <w:rFonts w:ascii="Calibri" w:eastAsia="Calibri" w:hAnsi="Calibri" w:cs="Calibri"/>
          <w:sz w:val="22"/>
          <w:lang w:eastAsia="en-CA"/>
        </w:rPr>
        <w:t>ident Cheryl closed the meeting with prayer.</w:t>
      </w:r>
    </w:p>
    <w:p w14:paraId="5FA75562" w14:textId="77777777" w:rsidR="00911A95" w:rsidRDefault="00911A95" w:rsidP="00911A95">
      <w:pPr>
        <w:pStyle w:val="ListParagraph"/>
        <w:numPr>
          <w:ilvl w:val="0"/>
          <w:numId w:val="0"/>
        </w:numPr>
        <w:spacing w:before="0" w:after="0" w:line="240" w:lineRule="auto"/>
        <w:rPr>
          <w:rFonts w:ascii="Calibri" w:eastAsia="Calibri" w:hAnsi="Calibri" w:cs="Calibri"/>
          <w:sz w:val="22"/>
          <w:lang w:eastAsia="en-CA"/>
        </w:rPr>
      </w:pPr>
    </w:p>
    <w:p w14:paraId="48035039" w14:textId="6ACA9045" w:rsidR="00477B8F" w:rsidRDefault="00911A95" w:rsidP="00911A95">
      <w:pPr>
        <w:pStyle w:val="ListParagraph"/>
        <w:numPr>
          <w:ilvl w:val="0"/>
          <w:numId w:val="0"/>
        </w:numPr>
        <w:spacing w:before="0" w:after="0" w:line="240" w:lineRule="auto"/>
        <w:rPr>
          <w:rFonts w:ascii="Calibri" w:eastAsia="Calibri" w:hAnsi="Calibri" w:cs="Calibri"/>
          <w:sz w:val="22"/>
          <w:lang w:eastAsia="en-CA"/>
        </w:rPr>
      </w:pPr>
      <w:r>
        <w:rPr>
          <w:rFonts w:ascii="Calibri" w:eastAsia="Calibri" w:hAnsi="Calibri" w:cs="Calibri"/>
          <w:sz w:val="22"/>
          <w:lang w:eastAsia="en-CA"/>
        </w:rPr>
        <w:t>Adjournment: noon</w:t>
      </w:r>
    </w:p>
    <w:sectPr w:rsidR="00477B8F" w:rsidSect="00F12346">
      <w:headerReference w:type="default" r:id="rId10"/>
      <w:pgSz w:w="12240" w:h="15840"/>
      <w:pgMar w:top="1021" w:right="900" w:bottom="1021" w:left="1276" w:header="397" w:footer="709"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B7B6A" w14:textId="77777777" w:rsidR="00003C76" w:rsidRDefault="00003C76" w:rsidP="005C4E1A">
      <w:r>
        <w:separator/>
      </w:r>
    </w:p>
  </w:endnote>
  <w:endnote w:type="continuationSeparator" w:id="0">
    <w:p w14:paraId="1FDD9611" w14:textId="77777777" w:rsidR="00003C76" w:rsidRDefault="00003C76" w:rsidP="005C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E405E" w14:textId="77777777" w:rsidR="00003C76" w:rsidRDefault="00003C76" w:rsidP="005C4E1A">
      <w:r>
        <w:separator/>
      </w:r>
    </w:p>
  </w:footnote>
  <w:footnote w:type="continuationSeparator" w:id="0">
    <w:p w14:paraId="74E61F73" w14:textId="77777777" w:rsidR="00003C76" w:rsidRDefault="00003C76" w:rsidP="005C4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7D71D" w14:textId="215017E0" w:rsidR="00F12346" w:rsidRPr="00F12346" w:rsidRDefault="00F77907" w:rsidP="00F12346">
    <w:pPr>
      <w:pStyle w:val="Header"/>
      <w:rPr>
        <w:sz w:val="22"/>
      </w:rPr>
    </w:pPr>
    <w:r w:rsidRPr="00F12346">
      <w:rPr>
        <w:sz w:val="22"/>
      </w:rPr>
      <w:t>September 13, 2023</w:t>
    </w:r>
    <w:r w:rsidR="00F12346" w:rsidRPr="00F12346">
      <w:rPr>
        <w:sz w:val="22"/>
      </w:rPr>
      <w:tab/>
    </w:r>
    <w:r w:rsidR="00F12346" w:rsidRPr="00F12346">
      <w:rPr>
        <w:sz w:val="22"/>
      </w:rPr>
      <w:tab/>
      <w:t>23-</w:t>
    </w:r>
    <w:sdt>
      <w:sdtPr>
        <w:rPr>
          <w:sz w:val="22"/>
        </w:rPr>
        <w:id w:val="959851220"/>
        <w:docPartObj>
          <w:docPartGallery w:val="Page Numbers (Top of Page)"/>
          <w:docPartUnique/>
        </w:docPartObj>
      </w:sdtPr>
      <w:sdtEndPr>
        <w:rPr>
          <w:noProof/>
        </w:rPr>
      </w:sdtEndPr>
      <w:sdtContent>
        <w:r w:rsidR="00F12346" w:rsidRPr="00F12346">
          <w:rPr>
            <w:sz w:val="22"/>
          </w:rPr>
          <w:fldChar w:fldCharType="begin"/>
        </w:r>
        <w:r w:rsidR="00F12346" w:rsidRPr="00F12346">
          <w:rPr>
            <w:sz w:val="22"/>
          </w:rPr>
          <w:instrText xml:space="preserve"> PAGE   \* MERGEFORMAT </w:instrText>
        </w:r>
        <w:r w:rsidR="00F12346" w:rsidRPr="00F12346">
          <w:rPr>
            <w:sz w:val="22"/>
          </w:rPr>
          <w:fldChar w:fldCharType="separate"/>
        </w:r>
        <w:r w:rsidR="00F12346" w:rsidRPr="00F12346">
          <w:rPr>
            <w:sz w:val="22"/>
          </w:rPr>
          <w:t>18</w:t>
        </w:r>
        <w:r w:rsidR="00F12346" w:rsidRPr="00F12346">
          <w:rPr>
            <w:noProof/>
            <w:sz w:val="22"/>
          </w:rPr>
          <w:fldChar w:fldCharType="end"/>
        </w:r>
      </w:sdtContent>
    </w:sdt>
  </w:p>
  <w:p w14:paraId="10B30DDE" w14:textId="704A4F7B" w:rsidR="004947A0" w:rsidRPr="00A56D4C" w:rsidRDefault="004947A0" w:rsidP="004947A0">
    <w:pPr>
      <w:pStyle w:val="Header"/>
      <w:rPr>
        <w:sz w:val="20"/>
        <w:szCs w:val="20"/>
      </w:rPr>
    </w:pPr>
  </w:p>
  <w:p w14:paraId="35E9209B" w14:textId="7EB213EB" w:rsidR="005C4E1A" w:rsidRPr="004947A0" w:rsidRDefault="005C4E1A" w:rsidP="00D36A84">
    <w:pPr>
      <w:spacing w:before="0" w:after="0" w:line="240" w:lineRule="auto"/>
      <w:rPr>
        <w:rFonts w:ascii="Calibri" w:hAnsi="Calibri" w:cs="Calibri"/>
        <w:bCs/>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3D39"/>
    <w:multiLevelType w:val="hybridMultilevel"/>
    <w:tmpl w:val="FF702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44452B"/>
    <w:multiLevelType w:val="hybridMultilevel"/>
    <w:tmpl w:val="2556961A"/>
    <w:lvl w:ilvl="0" w:tplc="E710DCEA">
      <w:start w:val="4"/>
      <w:numFmt w:val="decimal"/>
      <w:lvlText w:val="%1."/>
      <w:lvlJc w:val="left"/>
      <w:pPr>
        <w:ind w:left="360" w:hanging="360"/>
      </w:pPr>
      <w:rPr>
        <w:rFonts w:hint="default"/>
        <w:b/>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2" w15:restartNumberingAfterBreak="0">
    <w:nsid w:val="09970E98"/>
    <w:multiLevelType w:val="hybridMultilevel"/>
    <w:tmpl w:val="FC62FE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C772E3"/>
    <w:multiLevelType w:val="hybridMultilevel"/>
    <w:tmpl w:val="111E1CDA"/>
    <w:lvl w:ilvl="0" w:tplc="10090017">
      <w:start w:val="1"/>
      <w:numFmt w:val="lowerLetter"/>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E4A6893"/>
    <w:multiLevelType w:val="hybridMultilevel"/>
    <w:tmpl w:val="1F08C160"/>
    <w:lvl w:ilvl="0" w:tplc="CF302176">
      <w:start w:val="1"/>
      <w:numFmt w:val="decimal"/>
      <w:pStyle w:val="ListParagraph"/>
      <w:lvlText w:val="%1."/>
      <w:lvlJc w:val="righ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CA5294"/>
    <w:multiLevelType w:val="hybridMultilevel"/>
    <w:tmpl w:val="73B09AF0"/>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6" w15:restartNumberingAfterBreak="0">
    <w:nsid w:val="12673B0A"/>
    <w:multiLevelType w:val="hybridMultilevel"/>
    <w:tmpl w:val="645E002E"/>
    <w:lvl w:ilvl="0" w:tplc="10090017">
      <w:start w:val="1"/>
      <w:numFmt w:val="lowerLetter"/>
      <w:lvlText w:val="%1)"/>
      <w:lvlJc w:val="left"/>
      <w:pPr>
        <w:ind w:left="1080" w:hanging="360"/>
      </w:pPr>
    </w:lvl>
    <w:lvl w:ilvl="1" w:tplc="10090017">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7EF6661"/>
    <w:multiLevelType w:val="hybridMultilevel"/>
    <w:tmpl w:val="EA4CF7F4"/>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B78110C"/>
    <w:multiLevelType w:val="hybridMultilevel"/>
    <w:tmpl w:val="5A90A94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BFF2BA8"/>
    <w:multiLevelType w:val="hybridMultilevel"/>
    <w:tmpl w:val="1C0424A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4CC61F4E"/>
    <w:multiLevelType w:val="hybridMultilevel"/>
    <w:tmpl w:val="6A40B6D8"/>
    <w:lvl w:ilvl="0" w:tplc="FFFFFFFF">
      <w:start w:val="1"/>
      <w:numFmt w:val="lowerLetter"/>
      <w:lvlText w:val="%1)"/>
      <w:lvlJc w:val="left"/>
      <w:pPr>
        <w:ind w:left="1440" w:hanging="720"/>
      </w:pPr>
      <w:rPr>
        <w:i w:val="0"/>
        <w:strike w:val="0"/>
        <w:dstrike w:val="0"/>
        <w:u w:val="none"/>
        <w:effect w:val="none"/>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1" w15:restartNumberingAfterBreak="0">
    <w:nsid w:val="6329775D"/>
    <w:multiLevelType w:val="hybridMultilevel"/>
    <w:tmpl w:val="F62242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C467ADC"/>
    <w:multiLevelType w:val="hybridMultilevel"/>
    <w:tmpl w:val="E29E671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2980FF5"/>
    <w:multiLevelType w:val="hybridMultilevel"/>
    <w:tmpl w:val="9792531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4844CF9"/>
    <w:multiLevelType w:val="hybridMultilevel"/>
    <w:tmpl w:val="3F8EA882"/>
    <w:lvl w:ilvl="0" w:tplc="1009000F">
      <w:start w:val="1"/>
      <w:numFmt w:val="decimal"/>
      <w:lvlText w:val="%1."/>
      <w:lvlJc w:val="left"/>
      <w:pPr>
        <w:ind w:left="360" w:hanging="360"/>
      </w:pPr>
    </w:lvl>
    <w:lvl w:ilvl="1" w:tplc="1F8A5FE4">
      <w:start w:val="1"/>
      <w:numFmt w:val="lowerLetter"/>
      <w:lvlText w:val="%2)"/>
      <w:lvlJc w:val="left"/>
      <w:pPr>
        <w:ind w:left="1090" w:hanging="37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79D23B66"/>
    <w:multiLevelType w:val="hybridMultilevel"/>
    <w:tmpl w:val="5FCECAF2"/>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7F884A91"/>
    <w:multiLevelType w:val="hybridMultilevel"/>
    <w:tmpl w:val="12B0396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
  </w:num>
  <w:num w:numId="4">
    <w:abstractNumId w:val="16"/>
  </w:num>
  <w:num w:numId="5">
    <w:abstractNumId w:val="0"/>
  </w:num>
  <w:num w:numId="6">
    <w:abstractNumId w:val="2"/>
  </w:num>
  <w:num w:numId="7">
    <w:abstractNumId w:val="11"/>
  </w:num>
  <w:num w:numId="8">
    <w:abstractNumId w:val="3"/>
  </w:num>
  <w:num w:numId="9">
    <w:abstractNumId w:val="14"/>
  </w:num>
  <w:num w:numId="10">
    <w:abstractNumId w:val="12"/>
  </w:num>
  <w:num w:numId="11">
    <w:abstractNumId w:val="13"/>
  </w:num>
  <w:num w:numId="12">
    <w:abstractNumId w:val="6"/>
  </w:num>
  <w:num w:numId="13">
    <w:abstractNumId w:val="8"/>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05"/>
    <w:rsid w:val="00003C76"/>
    <w:rsid w:val="00010155"/>
    <w:rsid w:val="00013B4E"/>
    <w:rsid w:val="00021E80"/>
    <w:rsid w:val="00023ADC"/>
    <w:rsid w:val="00041F30"/>
    <w:rsid w:val="00043C32"/>
    <w:rsid w:val="0004692C"/>
    <w:rsid w:val="000620A0"/>
    <w:rsid w:val="00064F0E"/>
    <w:rsid w:val="0006740E"/>
    <w:rsid w:val="000868F9"/>
    <w:rsid w:val="00090D83"/>
    <w:rsid w:val="00094926"/>
    <w:rsid w:val="000A0121"/>
    <w:rsid w:val="000A40D5"/>
    <w:rsid w:val="000B3033"/>
    <w:rsid w:val="000B4924"/>
    <w:rsid w:val="000B5B71"/>
    <w:rsid w:val="000C2E1F"/>
    <w:rsid w:val="000C41AB"/>
    <w:rsid w:val="000C6BE6"/>
    <w:rsid w:val="000D20ED"/>
    <w:rsid w:val="000E35F0"/>
    <w:rsid w:val="000F2118"/>
    <w:rsid w:val="000F43C9"/>
    <w:rsid w:val="00103A52"/>
    <w:rsid w:val="00104891"/>
    <w:rsid w:val="001066F2"/>
    <w:rsid w:val="00107A60"/>
    <w:rsid w:val="00122520"/>
    <w:rsid w:val="001302B4"/>
    <w:rsid w:val="001348DA"/>
    <w:rsid w:val="00136F6D"/>
    <w:rsid w:val="001416D5"/>
    <w:rsid w:val="00142499"/>
    <w:rsid w:val="001572B3"/>
    <w:rsid w:val="00166D6B"/>
    <w:rsid w:val="00171540"/>
    <w:rsid w:val="0017418F"/>
    <w:rsid w:val="00180F4A"/>
    <w:rsid w:val="001824CA"/>
    <w:rsid w:val="00195B01"/>
    <w:rsid w:val="00195B06"/>
    <w:rsid w:val="001A42AD"/>
    <w:rsid w:val="001A7D82"/>
    <w:rsid w:val="001B633A"/>
    <w:rsid w:val="001B740F"/>
    <w:rsid w:val="001C2409"/>
    <w:rsid w:val="001C270A"/>
    <w:rsid w:val="001E34D4"/>
    <w:rsid w:val="00202D8B"/>
    <w:rsid w:val="002068BF"/>
    <w:rsid w:val="002151DE"/>
    <w:rsid w:val="00216B32"/>
    <w:rsid w:val="002204D0"/>
    <w:rsid w:val="002379C6"/>
    <w:rsid w:val="00252B52"/>
    <w:rsid w:val="00253D07"/>
    <w:rsid w:val="0026082D"/>
    <w:rsid w:val="00277059"/>
    <w:rsid w:val="0029197B"/>
    <w:rsid w:val="002973C9"/>
    <w:rsid w:val="002B18E6"/>
    <w:rsid w:val="002C0D1F"/>
    <w:rsid w:val="002C2AB6"/>
    <w:rsid w:val="002C67A7"/>
    <w:rsid w:val="002C67E9"/>
    <w:rsid w:val="002D30F8"/>
    <w:rsid w:val="002D3BD5"/>
    <w:rsid w:val="002D5656"/>
    <w:rsid w:val="002D77A1"/>
    <w:rsid w:val="002E06C5"/>
    <w:rsid w:val="002E083F"/>
    <w:rsid w:val="002E0B3C"/>
    <w:rsid w:val="002E4EF6"/>
    <w:rsid w:val="002E6897"/>
    <w:rsid w:val="002F345A"/>
    <w:rsid w:val="00313948"/>
    <w:rsid w:val="00313B49"/>
    <w:rsid w:val="00334886"/>
    <w:rsid w:val="003403B4"/>
    <w:rsid w:val="00347A05"/>
    <w:rsid w:val="0035012F"/>
    <w:rsid w:val="0035036A"/>
    <w:rsid w:val="0035344D"/>
    <w:rsid w:val="003615BC"/>
    <w:rsid w:val="00367C61"/>
    <w:rsid w:val="0037226B"/>
    <w:rsid w:val="00376726"/>
    <w:rsid w:val="00381858"/>
    <w:rsid w:val="00395BB0"/>
    <w:rsid w:val="003A5A2E"/>
    <w:rsid w:val="003B0874"/>
    <w:rsid w:val="003B1554"/>
    <w:rsid w:val="00414319"/>
    <w:rsid w:val="0041574E"/>
    <w:rsid w:val="00421906"/>
    <w:rsid w:val="00422173"/>
    <w:rsid w:val="00425152"/>
    <w:rsid w:val="00427619"/>
    <w:rsid w:val="0043312E"/>
    <w:rsid w:val="00433EC0"/>
    <w:rsid w:val="00440E4C"/>
    <w:rsid w:val="00441706"/>
    <w:rsid w:val="00453488"/>
    <w:rsid w:val="00466262"/>
    <w:rsid w:val="00467605"/>
    <w:rsid w:val="004725E5"/>
    <w:rsid w:val="004740C5"/>
    <w:rsid w:val="00477B8F"/>
    <w:rsid w:val="004823E7"/>
    <w:rsid w:val="00482B5C"/>
    <w:rsid w:val="004947A0"/>
    <w:rsid w:val="004970EB"/>
    <w:rsid w:val="004C00EB"/>
    <w:rsid w:val="004C32FF"/>
    <w:rsid w:val="004D012A"/>
    <w:rsid w:val="004E0EAE"/>
    <w:rsid w:val="0050032E"/>
    <w:rsid w:val="005055B3"/>
    <w:rsid w:val="005066A6"/>
    <w:rsid w:val="00527030"/>
    <w:rsid w:val="00543B71"/>
    <w:rsid w:val="00551551"/>
    <w:rsid w:val="00560E9A"/>
    <w:rsid w:val="005A44A4"/>
    <w:rsid w:val="005A7BD6"/>
    <w:rsid w:val="005B538C"/>
    <w:rsid w:val="005C4E1A"/>
    <w:rsid w:val="005D2C01"/>
    <w:rsid w:val="005E3001"/>
    <w:rsid w:val="005E522D"/>
    <w:rsid w:val="005E5BA7"/>
    <w:rsid w:val="005E6D3D"/>
    <w:rsid w:val="005E72EB"/>
    <w:rsid w:val="005F4B6F"/>
    <w:rsid w:val="006038D9"/>
    <w:rsid w:val="0060612D"/>
    <w:rsid w:val="00635230"/>
    <w:rsid w:val="006378F4"/>
    <w:rsid w:val="00637941"/>
    <w:rsid w:val="00644E94"/>
    <w:rsid w:val="00655A06"/>
    <w:rsid w:val="00656F0C"/>
    <w:rsid w:val="0066190A"/>
    <w:rsid w:val="00665968"/>
    <w:rsid w:val="00671C0B"/>
    <w:rsid w:val="0067379F"/>
    <w:rsid w:val="00674E77"/>
    <w:rsid w:val="00684B1A"/>
    <w:rsid w:val="00685AFC"/>
    <w:rsid w:val="006A0766"/>
    <w:rsid w:val="006A1B54"/>
    <w:rsid w:val="006A689C"/>
    <w:rsid w:val="006A7818"/>
    <w:rsid w:val="006B4018"/>
    <w:rsid w:val="006B673C"/>
    <w:rsid w:val="006D0CE1"/>
    <w:rsid w:val="006D2F07"/>
    <w:rsid w:val="006D6CE1"/>
    <w:rsid w:val="006E4BB9"/>
    <w:rsid w:val="006F1592"/>
    <w:rsid w:val="007120FC"/>
    <w:rsid w:val="00724303"/>
    <w:rsid w:val="0073420B"/>
    <w:rsid w:val="0073534A"/>
    <w:rsid w:val="0074561A"/>
    <w:rsid w:val="00746EB3"/>
    <w:rsid w:val="0075330A"/>
    <w:rsid w:val="00773B64"/>
    <w:rsid w:val="007804F0"/>
    <w:rsid w:val="00795349"/>
    <w:rsid w:val="007A2ADD"/>
    <w:rsid w:val="007B4753"/>
    <w:rsid w:val="007B4EC7"/>
    <w:rsid w:val="007B4F6B"/>
    <w:rsid w:val="007B639D"/>
    <w:rsid w:val="007C518E"/>
    <w:rsid w:val="007C6955"/>
    <w:rsid w:val="007C75FB"/>
    <w:rsid w:val="007D5063"/>
    <w:rsid w:val="007E013F"/>
    <w:rsid w:val="007E2543"/>
    <w:rsid w:val="007E6E1A"/>
    <w:rsid w:val="007E780D"/>
    <w:rsid w:val="008037CE"/>
    <w:rsid w:val="00803C2C"/>
    <w:rsid w:val="00804128"/>
    <w:rsid w:val="00804E4C"/>
    <w:rsid w:val="00805FF8"/>
    <w:rsid w:val="00821B0A"/>
    <w:rsid w:val="00825124"/>
    <w:rsid w:val="00830FA1"/>
    <w:rsid w:val="00835B83"/>
    <w:rsid w:val="00836316"/>
    <w:rsid w:val="008459AB"/>
    <w:rsid w:val="00851C74"/>
    <w:rsid w:val="00854BD6"/>
    <w:rsid w:val="0085514F"/>
    <w:rsid w:val="008645CE"/>
    <w:rsid w:val="0086546D"/>
    <w:rsid w:val="00872491"/>
    <w:rsid w:val="0087664C"/>
    <w:rsid w:val="00881DC2"/>
    <w:rsid w:val="00892DC8"/>
    <w:rsid w:val="008961B4"/>
    <w:rsid w:val="008A7855"/>
    <w:rsid w:val="008B6BB5"/>
    <w:rsid w:val="008D56C8"/>
    <w:rsid w:val="008E5AD9"/>
    <w:rsid w:val="008F7B6E"/>
    <w:rsid w:val="00900AAF"/>
    <w:rsid w:val="00905B34"/>
    <w:rsid w:val="009077C0"/>
    <w:rsid w:val="00911A95"/>
    <w:rsid w:val="00920252"/>
    <w:rsid w:val="009223B2"/>
    <w:rsid w:val="00924D0C"/>
    <w:rsid w:val="009302C1"/>
    <w:rsid w:val="0093117A"/>
    <w:rsid w:val="009418D0"/>
    <w:rsid w:val="00941C9D"/>
    <w:rsid w:val="00947F97"/>
    <w:rsid w:val="009536C5"/>
    <w:rsid w:val="00955FB0"/>
    <w:rsid w:val="0096116E"/>
    <w:rsid w:val="009675BE"/>
    <w:rsid w:val="00972FCE"/>
    <w:rsid w:val="00974CD5"/>
    <w:rsid w:val="009871A8"/>
    <w:rsid w:val="00987EE0"/>
    <w:rsid w:val="00991246"/>
    <w:rsid w:val="00992B5F"/>
    <w:rsid w:val="0099524B"/>
    <w:rsid w:val="0099526A"/>
    <w:rsid w:val="00997B61"/>
    <w:rsid w:val="009A1B41"/>
    <w:rsid w:val="009A3530"/>
    <w:rsid w:val="009A53B5"/>
    <w:rsid w:val="009A6D05"/>
    <w:rsid w:val="009B6B99"/>
    <w:rsid w:val="009C09C7"/>
    <w:rsid w:val="009C76FB"/>
    <w:rsid w:val="009E08D7"/>
    <w:rsid w:val="009E36FA"/>
    <w:rsid w:val="009F0702"/>
    <w:rsid w:val="009F392A"/>
    <w:rsid w:val="00A01229"/>
    <w:rsid w:val="00A0244A"/>
    <w:rsid w:val="00A04A6E"/>
    <w:rsid w:val="00A064AC"/>
    <w:rsid w:val="00A12D0B"/>
    <w:rsid w:val="00A2640A"/>
    <w:rsid w:val="00A3100A"/>
    <w:rsid w:val="00A31154"/>
    <w:rsid w:val="00A32755"/>
    <w:rsid w:val="00A327E7"/>
    <w:rsid w:val="00A3281E"/>
    <w:rsid w:val="00A3471B"/>
    <w:rsid w:val="00A36029"/>
    <w:rsid w:val="00A50769"/>
    <w:rsid w:val="00A55FC0"/>
    <w:rsid w:val="00A56D4C"/>
    <w:rsid w:val="00A601EE"/>
    <w:rsid w:val="00A615D4"/>
    <w:rsid w:val="00A82E30"/>
    <w:rsid w:val="00A90B95"/>
    <w:rsid w:val="00A975DB"/>
    <w:rsid w:val="00AA5E51"/>
    <w:rsid w:val="00AA6A26"/>
    <w:rsid w:val="00AD3393"/>
    <w:rsid w:val="00AE145B"/>
    <w:rsid w:val="00AE2DD1"/>
    <w:rsid w:val="00AF7657"/>
    <w:rsid w:val="00B122C3"/>
    <w:rsid w:val="00B165EA"/>
    <w:rsid w:val="00B25F5F"/>
    <w:rsid w:val="00B30F87"/>
    <w:rsid w:val="00B400DD"/>
    <w:rsid w:val="00B50710"/>
    <w:rsid w:val="00B64955"/>
    <w:rsid w:val="00B67941"/>
    <w:rsid w:val="00B70232"/>
    <w:rsid w:val="00B717E8"/>
    <w:rsid w:val="00B747EF"/>
    <w:rsid w:val="00B75218"/>
    <w:rsid w:val="00B808C4"/>
    <w:rsid w:val="00B8571C"/>
    <w:rsid w:val="00B865D4"/>
    <w:rsid w:val="00BB6B9A"/>
    <w:rsid w:val="00BC0D45"/>
    <w:rsid w:val="00BC33D7"/>
    <w:rsid w:val="00BC4848"/>
    <w:rsid w:val="00BD1937"/>
    <w:rsid w:val="00BD6457"/>
    <w:rsid w:val="00BE5578"/>
    <w:rsid w:val="00BF624D"/>
    <w:rsid w:val="00BF6631"/>
    <w:rsid w:val="00C04054"/>
    <w:rsid w:val="00C0635E"/>
    <w:rsid w:val="00C0670C"/>
    <w:rsid w:val="00C07D90"/>
    <w:rsid w:val="00C11FA4"/>
    <w:rsid w:val="00C136E6"/>
    <w:rsid w:val="00C144A3"/>
    <w:rsid w:val="00C22E2B"/>
    <w:rsid w:val="00C45808"/>
    <w:rsid w:val="00C502FB"/>
    <w:rsid w:val="00C511A8"/>
    <w:rsid w:val="00C51D26"/>
    <w:rsid w:val="00C564A0"/>
    <w:rsid w:val="00C63B85"/>
    <w:rsid w:val="00C63BF0"/>
    <w:rsid w:val="00C709D9"/>
    <w:rsid w:val="00C71942"/>
    <w:rsid w:val="00C8436B"/>
    <w:rsid w:val="00C85532"/>
    <w:rsid w:val="00CA2A6F"/>
    <w:rsid w:val="00CA5511"/>
    <w:rsid w:val="00CB6020"/>
    <w:rsid w:val="00CC130A"/>
    <w:rsid w:val="00CC6D51"/>
    <w:rsid w:val="00CD08AE"/>
    <w:rsid w:val="00CD361A"/>
    <w:rsid w:val="00CD3F43"/>
    <w:rsid w:val="00CF1550"/>
    <w:rsid w:val="00CF3095"/>
    <w:rsid w:val="00CF39F0"/>
    <w:rsid w:val="00D02F41"/>
    <w:rsid w:val="00D053B4"/>
    <w:rsid w:val="00D130DC"/>
    <w:rsid w:val="00D153C8"/>
    <w:rsid w:val="00D35AEE"/>
    <w:rsid w:val="00D36268"/>
    <w:rsid w:val="00D36A84"/>
    <w:rsid w:val="00D37AC4"/>
    <w:rsid w:val="00D504AB"/>
    <w:rsid w:val="00D56346"/>
    <w:rsid w:val="00D6060B"/>
    <w:rsid w:val="00D65756"/>
    <w:rsid w:val="00D71919"/>
    <w:rsid w:val="00D72062"/>
    <w:rsid w:val="00DA78A2"/>
    <w:rsid w:val="00DB67E4"/>
    <w:rsid w:val="00DC3BAF"/>
    <w:rsid w:val="00DD0893"/>
    <w:rsid w:val="00DD0993"/>
    <w:rsid w:val="00DE795F"/>
    <w:rsid w:val="00DF198C"/>
    <w:rsid w:val="00E025CC"/>
    <w:rsid w:val="00E16ACD"/>
    <w:rsid w:val="00E2096A"/>
    <w:rsid w:val="00E25FFD"/>
    <w:rsid w:val="00E26232"/>
    <w:rsid w:val="00E307A2"/>
    <w:rsid w:val="00E510DB"/>
    <w:rsid w:val="00E51804"/>
    <w:rsid w:val="00E56453"/>
    <w:rsid w:val="00E65EF5"/>
    <w:rsid w:val="00E81663"/>
    <w:rsid w:val="00E9194B"/>
    <w:rsid w:val="00E93CB9"/>
    <w:rsid w:val="00EA1B02"/>
    <w:rsid w:val="00EB1C28"/>
    <w:rsid w:val="00EC1C12"/>
    <w:rsid w:val="00EC4FE7"/>
    <w:rsid w:val="00EC58CC"/>
    <w:rsid w:val="00EC6766"/>
    <w:rsid w:val="00ED2E55"/>
    <w:rsid w:val="00EE3771"/>
    <w:rsid w:val="00EE5F8F"/>
    <w:rsid w:val="00F03626"/>
    <w:rsid w:val="00F0669D"/>
    <w:rsid w:val="00F12346"/>
    <w:rsid w:val="00F13AED"/>
    <w:rsid w:val="00F33B41"/>
    <w:rsid w:val="00F33D0E"/>
    <w:rsid w:val="00F34FBF"/>
    <w:rsid w:val="00F4387F"/>
    <w:rsid w:val="00F54F99"/>
    <w:rsid w:val="00F606CB"/>
    <w:rsid w:val="00F610C3"/>
    <w:rsid w:val="00F679BD"/>
    <w:rsid w:val="00F71CBC"/>
    <w:rsid w:val="00F75A51"/>
    <w:rsid w:val="00F77907"/>
    <w:rsid w:val="00F77A86"/>
    <w:rsid w:val="00F80CE6"/>
    <w:rsid w:val="00F849A4"/>
    <w:rsid w:val="00F967EF"/>
    <w:rsid w:val="00FC05BF"/>
    <w:rsid w:val="00FD31FB"/>
    <w:rsid w:val="00FE36A1"/>
    <w:rsid w:val="00FE55A7"/>
    <w:rsid w:val="0FF61CB1"/>
    <w:rsid w:val="18C3B6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175061C"/>
  <w15:docId w15:val="{A102E79F-0DF2-483F-8770-3D70DA02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pPr>
      <w:spacing w:before="120" w:after="120"/>
    </w:pPr>
    <w:rPr>
      <w:sz w:val="24"/>
    </w:rPr>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eastAsia="Calibri" w:cstheme="minorHAnsi"/>
      <w:szCs w:val="24"/>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eastAsia="Calibri" w:hAnsi="Times New Roman" w:cs="Times New Roman"/>
      <w:color w:val="000000"/>
      <w:sz w:val="23"/>
      <w:szCs w:val="23"/>
      <w:lang w:eastAsia="en-CA"/>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BalloonText">
    <w:name w:val="Balloon Text"/>
    <w:basedOn w:val="Normal"/>
    <w:link w:val="BalloonTextChar"/>
    <w:uiPriority w:val="99"/>
    <w:semiHidden/>
    <w:unhideWhenUsed/>
    <w:rsid w:val="00987EE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EE0"/>
    <w:rPr>
      <w:rFonts w:ascii="Tahoma" w:hAnsi="Tahoma" w:cs="Tahoma"/>
      <w:sz w:val="16"/>
      <w:szCs w:val="16"/>
    </w:rPr>
  </w:style>
  <w:style w:type="paragraph" w:styleId="PlainText">
    <w:name w:val="Plain Text"/>
    <w:basedOn w:val="Normal"/>
    <w:link w:val="PlainTextChar"/>
    <w:uiPriority w:val="99"/>
    <w:semiHidden/>
    <w:unhideWhenUsed/>
    <w:rsid w:val="00466262"/>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466262"/>
    <w:rPr>
      <w:rFonts w:ascii="Calibri" w:hAnsi="Calibri" w:cs="Calibri"/>
    </w:rPr>
  </w:style>
  <w:style w:type="paragraph" w:styleId="NormalWeb">
    <w:name w:val="Normal (Web)"/>
    <w:basedOn w:val="Normal"/>
    <w:uiPriority w:val="99"/>
    <w:unhideWhenUsed/>
    <w:rsid w:val="00992B5F"/>
    <w:pPr>
      <w:spacing w:before="0" w:after="0" w:line="240" w:lineRule="auto"/>
    </w:pPr>
    <w:rPr>
      <w:rFonts w:ascii="Times New Roman" w:hAnsi="Times New Roman" w:cs="Times New Roman"/>
      <w:szCs w:val="24"/>
      <w:lang w:eastAsia="en-CA"/>
    </w:rPr>
  </w:style>
  <w:style w:type="paragraph" w:customStyle="1" w:styleId="paragraph">
    <w:name w:val="paragraph"/>
    <w:basedOn w:val="Normal"/>
    <w:rsid w:val="002E0B3C"/>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2E0B3C"/>
  </w:style>
  <w:style w:type="character" w:styleId="CommentReference">
    <w:name w:val="annotation reference"/>
    <w:basedOn w:val="DefaultParagraphFont"/>
    <w:uiPriority w:val="99"/>
    <w:semiHidden/>
    <w:unhideWhenUsed/>
    <w:rsid w:val="0066190A"/>
    <w:rPr>
      <w:sz w:val="16"/>
      <w:szCs w:val="16"/>
    </w:rPr>
  </w:style>
  <w:style w:type="paragraph" w:styleId="CommentText">
    <w:name w:val="annotation text"/>
    <w:basedOn w:val="Normal"/>
    <w:link w:val="CommentTextChar"/>
    <w:uiPriority w:val="99"/>
    <w:semiHidden/>
    <w:unhideWhenUsed/>
    <w:rsid w:val="0066190A"/>
    <w:pPr>
      <w:spacing w:line="240" w:lineRule="auto"/>
    </w:pPr>
    <w:rPr>
      <w:sz w:val="20"/>
      <w:szCs w:val="20"/>
    </w:rPr>
  </w:style>
  <w:style w:type="character" w:customStyle="1" w:styleId="CommentTextChar">
    <w:name w:val="Comment Text Char"/>
    <w:basedOn w:val="DefaultParagraphFont"/>
    <w:link w:val="CommentText"/>
    <w:uiPriority w:val="99"/>
    <w:semiHidden/>
    <w:rsid w:val="0066190A"/>
    <w:rPr>
      <w:sz w:val="20"/>
      <w:szCs w:val="20"/>
    </w:rPr>
  </w:style>
  <w:style w:type="paragraph" w:styleId="CommentSubject">
    <w:name w:val="annotation subject"/>
    <w:basedOn w:val="CommentText"/>
    <w:next w:val="CommentText"/>
    <w:link w:val="CommentSubjectChar"/>
    <w:uiPriority w:val="99"/>
    <w:semiHidden/>
    <w:unhideWhenUsed/>
    <w:rsid w:val="0066190A"/>
    <w:rPr>
      <w:b/>
      <w:bCs/>
    </w:rPr>
  </w:style>
  <w:style w:type="character" w:customStyle="1" w:styleId="CommentSubjectChar">
    <w:name w:val="Comment Subject Char"/>
    <w:basedOn w:val="CommentTextChar"/>
    <w:link w:val="CommentSubject"/>
    <w:uiPriority w:val="99"/>
    <w:semiHidden/>
    <w:rsid w:val="0066190A"/>
    <w:rPr>
      <w:b/>
      <w:bCs/>
      <w:sz w:val="20"/>
      <w:szCs w:val="20"/>
    </w:rPr>
  </w:style>
  <w:style w:type="character" w:customStyle="1" w:styleId="UnresolvedMention1">
    <w:name w:val="Unresolved Mention1"/>
    <w:basedOn w:val="DefaultParagraphFont"/>
    <w:uiPriority w:val="99"/>
    <w:semiHidden/>
    <w:unhideWhenUsed/>
    <w:rsid w:val="00E510DB"/>
    <w:rPr>
      <w:color w:val="605E5C"/>
      <w:shd w:val="clear" w:color="auto" w:fill="E1DFDD"/>
    </w:rPr>
  </w:style>
  <w:style w:type="character" w:customStyle="1" w:styleId="motionchar1">
    <w:name w:val="motionchar"/>
    <w:basedOn w:val="DefaultParagraphFont"/>
    <w:rsid w:val="000C41AB"/>
  </w:style>
  <w:style w:type="character" w:styleId="UnresolvedMention">
    <w:name w:val="Unresolved Mention"/>
    <w:basedOn w:val="DefaultParagraphFont"/>
    <w:uiPriority w:val="99"/>
    <w:semiHidden/>
    <w:unhideWhenUsed/>
    <w:rsid w:val="002E4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79052">
      <w:bodyDiv w:val="1"/>
      <w:marLeft w:val="0"/>
      <w:marRight w:val="0"/>
      <w:marTop w:val="0"/>
      <w:marBottom w:val="0"/>
      <w:divBdr>
        <w:top w:val="none" w:sz="0" w:space="0" w:color="auto"/>
        <w:left w:val="none" w:sz="0" w:space="0" w:color="auto"/>
        <w:bottom w:val="none" w:sz="0" w:space="0" w:color="auto"/>
        <w:right w:val="none" w:sz="0" w:space="0" w:color="auto"/>
      </w:divBdr>
    </w:div>
    <w:div w:id="359086859">
      <w:bodyDiv w:val="1"/>
      <w:marLeft w:val="0"/>
      <w:marRight w:val="0"/>
      <w:marTop w:val="0"/>
      <w:marBottom w:val="0"/>
      <w:divBdr>
        <w:top w:val="none" w:sz="0" w:space="0" w:color="auto"/>
        <w:left w:val="none" w:sz="0" w:space="0" w:color="auto"/>
        <w:bottom w:val="none" w:sz="0" w:space="0" w:color="auto"/>
        <w:right w:val="none" w:sz="0" w:space="0" w:color="auto"/>
      </w:divBdr>
    </w:div>
    <w:div w:id="511574172">
      <w:bodyDiv w:val="1"/>
      <w:marLeft w:val="0"/>
      <w:marRight w:val="0"/>
      <w:marTop w:val="0"/>
      <w:marBottom w:val="0"/>
      <w:divBdr>
        <w:top w:val="none" w:sz="0" w:space="0" w:color="auto"/>
        <w:left w:val="none" w:sz="0" w:space="0" w:color="auto"/>
        <w:bottom w:val="none" w:sz="0" w:space="0" w:color="auto"/>
        <w:right w:val="none" w:sz="0" w:space="0" w:color="auto"/>
      </w:divBdr>
    </w:div>
    <w:div w:id="816725150">
      <w:bodyDiv w:val="1"/>
      <w:marLeft w:val="0"/>
      <w:marRight w:val="0"/>
      <w:marTop w:val="0"/>
      <w:marBottom w:val="0"/>
      <w:divBdr>
        <w:top w:val="none" w:sz="0" w:space="0" w:color="auto"/>
        <w:left w:val="none" w:sz="0" w:space="0" w:color="auto"/>
        <w:bottom w:val="none" w:sz="0" w:space="0" w:color="auto"/>
        <w:right w:val="none" w:sz="0" w:space="0" w:color="auto"/>
      </w:divBdr>
    </w:div>
    <w:div w:id="1116364313">
      <w:bodyDiv w:val="1"/>
      <w:marLeft w:val="0"/>
      <w:marRight w:val="0"/>
      <w:marTop w:val="0"/>
      <w:marBottom w:val="0"/>
      <w:divBdr>
        <w:top w:val="none" w:sz="0" w:space="0" w:color="auto"/>
        <w:left w:val="none" w:sz="0" w:space="0" w:color="auto"/>
        <w:bottom w:val="none" w:sz="0" w:space="0" w:color="auto"/>
        <w:right w:val="none" w:sz="0" w:space="0" w:color="auto"/>
      </w:divBdr>
    </w:div>
    <w:div w:id="1167088559">
      <w:bodyDiv w:val="1"/>
      <w:marLeft w:val="0"/>
      <w:marRight w:val="0"/>
      <w:marTop w:val="0"/>
      <w:marBottom w:val="0"/>
      <w:divBdr>
        <w:top w:val="none" w:sz="0" w:space="0" w:color="auto"/>
        <w:left w:val="none" w:sz="0" w:space="0" w:color="auto"/>
        <w:bottom w:val="none" w:sz="0" w:space="0" w:color="auto"/>
        <w:right w:val="none" w:sz="0" w:space="0" w:color="auto"/>
      </w:divBdr>
    </w:div>
    <w:div w:id="1476027632">
      <w:bodyDiv w:val="1"/>
      <w:marLeft w:val="0"/>
      <w:marRight w:val="0"/>
      <w:marTop w:val="0"/>
      <w:marBottom w:val="0"/>
      <w:divBdr>
        <w:top w:val="none" w:sz="0" w:space="0" w:color="auto"/>
        <w:left w:val="none" w:sz="0" w:space="0" w:color="auto"/>
        <w:bottom w:val="none" w:sz="0" w:space="0" w:color="auto"/>
        <w:right w:val="none" w:sz="0" w:space="0" w:color="auto"/>
      </w:divBdr>
    </w:div>
    <w:div w:id="1662342707">
      <w:bodyDiv w:val="1"/>
      <w:marLeft w:val="0"/>
      <w:marRight w:val="0"/>
      <w:marTop w:val="0"/>
      <w:marBottom w:val="0"/>
      <w:divBdr>
        <w:top w:val="none" w:sz="0" w:space="0" w:color="auto"/>
        <w:left w:val="none" w:sz="0" w:space="0" w:color="auto"/>
        <w:bottom w:val="none" w:sz="0" w:space="0" w:color="auto"/>
        <w:right w:val="none" w:sz="0" w:space="0" w:color="auto"/>
      </w:divBdr>
    </w:div>
    <w:div w:id="1807506100">
      <w:bodyDiv w:val="1"/>
      <w:marLeft w:val="0"/>
      <w:marRight w:val="0"/>
      <w:marTop w:val="0"/>
      <w:marBottom w:val="0"/>
      <w:divBdr>
        <w:top w:val="none" w:sz="0" w:space="0" w:color="auto"/>
        <w:left w:val="none" w:sz="0" w:space="0" w:color="auto"/>
        <w:bottom w:val="none" w:sz="0" w:space="0" w:color="auto"/>
        <w:right w:val="none" w:sz="0" w:space="0" w:color="auto"/>
      </w:divBdr>
    </w:div>
    <w:div w:id="213937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o302\Dropbox\WOW%20Covenant%20Commission\WOW%20CC%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6" ma:contentTypeDescription="Create a new document." ma:contentTypeScope="" ma:versionID="a3c761390b60f8d0d049027c6b822f7a">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c5a480f94d75bc42cc5be44b1f61be2b"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4B5D44-3040-4623-9358-7C7DC57F00F8}">
  <ds:schemaRefs>
    <ds:schemaRef ds:uri="http://www.w3.org/XML/1998/namespace"/>
    <ds:schemaRef ds:uri="http://schemas.openxmlformats.org/package/2006/metadata/core-properties"/>
    <ds:schemaRef ds:uri="1449126a-7bd7-4714-b12d-8db2cffeabcf"/>
    <ds:schemaRef ds:uri="http://purl.org/dc/dcmitype/"/>
    <ds:schemaRef ds:uri="http://schemas.microsoft.com/office/2006/documentManagement/types"/>
    <ds:schemaRef ds:uri="http://schemas.microsoft.com/office/infopath/2007/PartnerControls"/>
    <ds:schemaRef ds:uri="http://purl.org/dc/elements/1.1/"/>
    <ds:schemaRef ds:uri="d49a5a0e-e988-4822-9061-2c6defc229cc"/>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703643F-61B1-4011-BACB-F2C16F21A70A}">
  <ds:schemaRefs>
    <ds:schemaRef ds:uri="http://schemas.microsoft.com/sharepoint/v3/contenttype/forms"/>
  </ds:schemaRefs>
</ds:datastoreItem>
</file>

<file path=customXml/itemProps3.xml><?xml version="1.0" encoding="utf-8"?>
<ds:datastoreItem xmlns:ds="http://schemas.openxmlformats.org/officeDocument/2006/customXml" ds:itemID="{6CF3504F-CE6D-4E86-B479-053F4729A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WOW CC Agenda Template.dotx</Template>
  <TotalTime>214</TotalTime>
  <Pages>5</Pages>
  <Words>1802</Words>
  <Characters>10273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ann.harbridge@gmail.com</dc:creator>
  <cp:keywords/>
  <dc:description/>
  <cp:lastModifiedBy>Susan Duliban</cp:lastModifiedBy>
  <cp:revision>12</cp:revision>
  <dcterms:created xsi:type="dcterms:W3CDTF">2023-09-13T13:11:00Z</dcterms:created>
  <dcterms:modified xsi:type="dcterms:W3CDTF">2023-10-15T23:52:00Z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