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C56E" w14:textId="77777777" w:rsidR="00C3318F" w:rsidRPr="00263B59" w:rsidRDefault="00C3318F" w:rsidP="00C3318F">
      <w:pPr>
        <w:spacing w:before="0" w:after="0" w:line="240" w:lineRule="auto"/>
        <w:ind w:left="2160" w:hanging="2160"/>
        <w:jc w:val="center"/>
        <w:rPr>
          <w:rFonts w:cstheme="minorHAnsi"/>
          <w:b/>
          <w:color w:val="4472C4" w:themeColor="accent1"/>
          <w:szCs w:val="24"/>
        </w:rPr>
      </w:pPr>
      <w:r w:rsidRPr="00263B59">
        <w:rPr>
          <w:rFonts w:cstheme="minorHAnsi"/>
          <w:b/>
          <w:color w:val="4472C4" w:themeColor="accent1"/>
          <w:szCs w:val="24"/>
        </w:rPr>
        <w:t>Co</w:t>
      </w:r>
      <w:r w:rsidR="00170DE2">
        <w:rPr>
          <w:rFonts w:cstheme="minorHAnsi"/>
          <w:b/>
          <w:color w:val="4472C4" w:themeColor="accent1"/>
          <w:szCs w:val="24"/>
        </w:rPr>
        <w:t>ngregational Support</w:t>
      </w:r>
      <w:r w:rsidRPr="00263B59">
        <w:rPr>
          <w:rFonts w:cstheme="minorHAnsi"/>
          <w:b/>
          <w:color w:val="4472C4" w:themeColor="accent1"/>
          <w:szCs w:val="24"/>
        </w:rPr>
        <w:t xml:space="preserve"> Commission</w:t>
      </w:r>
    </w:p>
    <w:p w14:paraId="6336BDAA" w14:textId="77777777" w:rsidR="00C3318F" w:rsidRPr="00263B59" w:rsidRDefault="00C3318F" w:rsidP="00C3318F">
      <w:pPr>
        <w:spacing w:before="0" w:after="0" w:line="240" w:lineRule="auto"/>
        <w:ind w:left="2160" w:hanging="2160"/>
        <w:jc w:val="center"/>
        <w:rPr>
          <w:rFonts w:cstheme="minorHAnsi"/>
          <w:b/>
          <w:color w:val="4472C4" w:themeColor="accent1"/>
          <w:szCs w:val="24"/>
        </w:rPr>
      </w:pPr>
      <w:r w:rsidRPr="00263B59">
        <w:rPr>
          <w:rFonts w:cstheme="minorHAnsi"/>
          <w:b/>
          <w:color w:val="4472C4" w:themeColor="accent1"/>
          <w:szCs w:val="24"/>
        </w:rPr>
        <w:t>Antler River Watershed Regional Council</w:t>
      </w:r>
    </w:p>
    <w:p w14:paraId="4616FF25" w14:textId="77777777" w:rsidR="00C3318F" w:rsidRPr="00263B59" w:rsidRDefault="00C3318F" w:rsidP="00C3318F">
      <w:pPr>
        <w:widowControl w:val="0"/>
        <w:spacing w:before="0" w:after="0"/>
        <w:jc w:val="center"/>
        <w:rPr>
          <w:rFonts w:cstheme="minorHAnsi"/>
          <w:b/>
          <w:bCs/>
          <w:iCs/>
          <w:smallCaps/>
          <w:szCs w:val="24"/>
          <w:lang w:val="en"/>
        </w:rPr>
      </w:pPr>
      <w:r w:rsidRPr="00263B59">
        <w:rPr>
          <w:rFonts w:cstheme="minorHAnsi"/>
          <w:b/>
          <w:bCs/>
          <w:iCs/>
          <w:smallCaps/>
          <w:szCs w:val="24"/>
          <w:lang w:val="en"/>
        </w:rPr>
        <w:t>of The United Church of Canada</w:t>
      </w:r>
    </w:p>
    <w:p w14:paraId="7B4706DA" w14:textId="77777777" w:rsidR="00C3318F" w:rsidRPr="00263B59" w:rsidRDefault="00DF7444" w:rsidP="00263B59">
      <w:pPr>
        <w:widowControl w:val="0"/>
        <w:spacing w:before="0" w:after="0"/>
        <w:jc w:val="center"/>
        <w:rPr>
          <w:rFonts w:cstheme="minorHAnsi"/>
          <w:b/>
          <w:bCs/>
          <w:szCs w:val="24"/>
        </w:rPr>
      </w:pPr>
      <w:r w:rsidRPr="00263B59">
        <w:rPr>
          <w:rFonts w:cstheme="minorHAnsi"/>
          <w:b/>
          <w:bCs/>
          <w:i/>
          <w:iCs/>
          <w:color w:val="C00000"/>
          <w:szCs w:val="24"/>
          <w:lang w:val="en"/>
        </w:rPr>
        <w:t>Holding and Encouraging Communities of Faith</w:t>
      </w:r>
      <w:r w:rsidR="00C3318F" w:rsidRPr="00263B59">
        <w:rPr>
          <w:rFonts w:cstheme="minorHAnsi"/>
          <w:noProof/>
          <w:szCs w:val="24"/>
          <w:lang w:eastAsia="en-CA"/>
        </w:rPr>
        <mc:AlternateContent>
          <mc:Choice Requires="wps">
            <w:drawing>
              <wp:anchor distT="0" distB="0" distL="114300" distR="114300" simplePos="0" relativeHeight="251659264" behindDoc="0" locked="0" layoutInCell="1" allowOverlap="1" wp14:anchorId="546A5499" wp14:editId="0E3C5E88">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0F8435ED" id="Straight Connector 2"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" strokecolor="#0070c0" strokeweight="1pt">
                <v:stroke joinstyle="miter"/>
                <w10:wrap anchorx="margin"/>
              </v:line>
            </w:pict>
          </mc:Fallback>
        </mc:AlternateContent>
      </w:r>
    </w:p>
    <w:p w14:paraId="6EDEE648" w14:textId="77777777" w:rsidR="00C3318F" w:rsidRPr="00CF045C" w:rsidRDefault="00C3318F" w:rsidP="000E61EA">
      <w:pPr>
        <w:rPr>
          <w:rFonts w:cstheme="minorHAnsi"/>
          <w:szCs w:val="24"/>
        </w:rPr>
      </w:pPr>
      <w:r w:rsidRPr="00CF045C">
        <w:rPr>
          <w:rFonts w:cstheme="minorHAnsi"/>
          <w:b/>
          <w:bCs/>
          <w:szCs w:val="24"/>
        </w:rPr>
        <w:t>Place/Time:</w:t>
      </w:r>
      <w:r w:rsidR="00DF7444" w:rsidRPr="00CF045C">
        <w:rPr>
          <w:rFonts w:cstheme="minorHAnsi"/>
          <w:b/>
          <w:bCs/>
          <w:szCs w:val="24"/>
        </w:rPr>
        <w:tab/>
      </w:r>
      <w:bookmarkStart w:id="0" w:name="_Hlk73627816"/>
      <w:sdt>
        <w:sdtPr>
          <w:rPr>
            <w:rFonts w:cstheme="minorHAnsi"/>
            <w:szCs w:val="24"/>
          </w:rPr>
          <w:id w:val="-494493071"/>
          <w:placeholder>
            <w:docPart w:val="912321F86A9A40CAA1AED1F5A2881D5B"/>
          </w:placeholder>
          <w:text/>
        </w:sdtPr>
        <w:sdtContent>
          <w:r w:rsidRPr="00CF045C">
            <w:rPr>
              <w:rFonts w:cstheme="minorHAnsi"/>
              <w:szCs w:val="24"/>
            </w:rPr>
            <w:t>9:00 a.m</w:t>
          </w:r>
        </w:sdtContent>
      </w:sdt>
      <w:r w:rsidRPr="00CF045C">
        <w:rPr>
          <w:rFonts w:cstheme="minorHAnsi"/>
          <w:szCs w:val="24"/>
        </w:rPr>
        <w:t xml:space="preserve">. </w:t>
      </w:r>
      <w:bookmarkEnd w:id="0"/>
      <w:r w:rsidR="00170DE2" w:rsidRPr="00263B59">
        <w:rPr>
          <w:rFonts w:cstheme="minorHAnsi"/>
          <w:b/>
          <w:bCs/>
          <w:szCs w:val="24"/>
        </w:rPr>
        <w:t>Zoom Meeting</w:t>
      </w:r>
    </w:p>
    <w:p w14:paraId="7835598E" w14:textId="77777777" w:rsidR="000E61EA" w:rsidRPr="008766F2" w:rsidRDefault="000E61EA" w:rsidP="000E61EA">
      <w:pPr>
        <w:spacing w:before="0"/>
        <w:ind w:left="1440" w:hanging="1440"/>
        <w:rPr>
          <w:rFonts w:eastAsia="Calibri" w:cstheme="minorHAnsi"/>
          <w:szCs w:val="24"/>
        </w:rPr>
      </w:pPr>
      <w:bookmarkStart w:id="1" w:name="_Hlk94701828"/>
      <w:r w:rsidRPr="008766F2">
        <w:rPr>
          <w:rFonts w:cstheme="minorHAnsi"/>
          <w:b/>
          <w:bCs/>
          <w:szCs w:val="24"/>
        </w:rPr>
        <w:t>Roster:</w:t>
      </w:r>
      <w:r w:rsidRPr="008766F2">
        <w:rPr>
          <w:rFonts w:cstheme="minorHAnsi"/>
          <w:szCs w:val="24"/>
        </w:rPr>
        <w:t xml:space="preserve"> </w:t>
      </w:r>
      <w:r w:rsidRPr="008766F2">
        <w:rPr>
          <w:rFonts w:cstheme="minorHAnsi"/>
          <w:szCs w:val="24"/>
        </w:rPr>
        <w:tab/>
      </w:r>
      <w:r w:rsidRPr="008766F2">
        <w:rPr>
          <w:rFonts w:eastAsia="Calibri" w:cstheme="minorHAnsi"/>
          <w:szCs w:val="24"/>
        </w:rPr>
        <w:t xml:space="preserve">Greg Simpson (DLM, Chair), </w:t>
      </w:r>
      <w:bookmarkStart w:id="2" w:name="_Hlk136988211"/>
      <w:r>
        <w:rPr>
          <w:rFonts w:eastAsia="Calibri" w:cstheme="minorHAnsi"/>
          <w:szCs w:val="24"/>
        </w:rPr>
        <w:t>Herb deJong</w:t>
      </w:r>
      <w:bookmarkEnd w:id="2"/>
      <w:r>
        <w:rPr>
          <w:rFonts w:eastAsia="Calibri" w:cstheme="minorHAnsi"/>
          <w:szCs w:val="24"/>
        </w:rPr>
        <w:t xml:space="preserve"> (L), </w:t>
      </w:r>
      <w:r w:rsidRPr="008766F2">
        <w:rPr>
          <w:rFonts w:eastAsia="Calibri" w:cstheme="minorHAnsi"/>
          <w:szCs w:val="24"/>
        </w:rPr>
        <w:t xml:space="preserve">Judith Fayter (OM), Adam Kilner (OM), Andi McKillop (L), Mark Perry (OM), </w:t>
      </w:r>
      <w:r>
        <w:rPr>
          <w:rFonts w:eastAsia="Calibri" w:cstheme="minorHAnsi"/>
          <w:szCs w:val="24"/>
        </w:rPr>
        <w:t xml:space="preserve">Jim Stirling (L), </w:t>
      </w:r>
      <w:r w:rsidRPr="008766F2">
        <w:rPr>
          <w:rFonts w:eastAsia="Calibri" w:cstheme="minorHAnsi"/>
          <w:szCs w:val="24"/>
        </w:rPr>
        <w:t>Carey Wagner (DM), Dave Whiting (L)</w:t>
      </w:r>
    </w:p>
    <w:p w14:paraId="31B9911A" w14:textId="77777777" w:rsidR="000E61EA" w:rsidRPr="008766F2" w:rsidRDefault="000E61EA" w:rsidP="000E61EA">
      <w:pPr>
        <w:spacing w:before="0"/>
        <w:ind w:left="1440" w:hanging="1440"/>
        <w:rPr>
          <w:rFonts w:cstheme="minorHAnsi"/>
          <w:szCs w:val="24"/>
        </w:rPr>
      </w:pPr>
      <w:r w:rsidRPr="008766F2">
        <w:rPr>
          <w:rFonts w:cstheme="minorHAnsi"/>
          <w:b/>
          <w:szCs w:val="24"/>
        </w:rPr>
        <w:t>Staff Support:</w:t>
      </w:r>
      <w:r w:rsidRPr="008766F2">
        <w:rPr>
          <w:rFonts w:cstheme="minorHAnsi"/>
          <w:b/>
          <w:szCs w:val="24"/>
        </w:rPr>
        <w:tab/>
      </w:r>
      <w:r w:rsidRPr="008766F2">
        <w:rPr>
          <w:rFonts w:cstheme="minorHAnsi"/>
          <w:szCs w:val="24"/>
        </w:rPr>
        <w:t xml:space="preserve">Rev. Lynne Allin, Minister, Congregational Support, </w:t>
      </w:r>
      <w:hyperlink r:id="rId7" w:history="1">
        <w:r w:rsidRPr="008766F2">
          <w:rPr>
            <w:rStyle w:val="Hyperlink"/>
            <w:rFonts w:cstheme="minorHAnsi"/>
            <w:szCs w:val="24"/>
          </w:rPr>
          <w:t>lallin@united-church.ca</w:t>
        </w:r>
      </w:hyperlink>
      <w:r w:rsidRPr="008766F2">
        <w:rPr>
          <w:rFonts w:cstheme="minorHAnsi"/>
          <w:szCs w:val="24"/>
        </w:rPr>
        <w:t xml:space="preserve">; Pretima Kukadia, Admin, Communications, Records </w:t>
      </w:r>
      <w:hyperlink r:id="rId8" w:history="1">
        <w:r w:rsidRPr="008766F2">
          <w:rPr>
            <w:rStyle w:val="Hyperlink"/>
            <w:rFonts w:cstheme="minorHAnsi"/>
            <w:szCs w:val="24"/>
          </w:rPr>
          <w:t>pkukadia@united-church.ca</w:t>
        </w:r>
      </w:hyperlink>
      <w:r w:rsidRPr="008766F2">
        <w:rPr>
          <w:rFonts w:cstheme="minorHAnsi"/>
          <w:szCs w:val="24"/>
        </w:rPr>
        <w:t xml:space="preserve"> </w:t>
      </w:r>
    </w:p>
    <w:p w14:paraId="3700574E" w14:textId="6382E8EA" w:rsidR="000E61EA" w:rsidRPr="008766F2" w:rsidRDefault="000E61EA" w:rsidP="000E61EA">
      <w:pPr>
        <w:spacing w:before="0"/>
        <w:ind w:left="1440" w:hanging="1440"/>
        <w:rPr>
          <w:rFonts w:cstheme="minorHAnsi"/>
          <w:b/>
          <w:bCs/>
          <w:szCs w:val="24"/>
        </w:rPr>
      </w:pPr>
      <w:r w:rsidRPr="008766F2">
        <w:rPr>
          <w:rFonts w:cstheme="minorHAnsi"/>
          <w:b/>
          <w:bCs/>
          <w:szCs w:val="24"/>
        </w:rPr>
        <w:t>Present</w:t>
      </w:r>
      <w:r w:rsidRPr="008766F2">
        <w:rPr>
          <w:rFonts w:cstheme="minorHAnsi"/>
          <w:szCs w:val="24"/>
        </w:rPr>
        <w:t xml:space="preserve">: </w:t>
      </w:r>
      <w:r w:rsidRPr="008766F2">
        <w:rPr>
          <w:rFonts w:cstheme="minorHAnsi"/>
          <w:szCs w:val="24"/>
        </w:rPr>
        <w:tab/>
      </w:r>
      <w:r w:rsidRPr="0066510D">
        <w:rPr>
          <w:rFonts w:cstheme="minorHAnsi"/>
          <w:szCs w:val="24"/>
        </w:rPr>
        <w:t>Herb DeJong, Judith Fayter, Jim Stirling, Carey Wagner, Dave Whiting, Lynne Allin</w:t>
      </w:r>
    </w:p>
    <w:p w14:paraId="23222268" w14:textId="1F70C75A" w:rsidR="000E61EA" w:rsidRPr="008766F2" w:rsidRDefault="000E61EA" w:rsidP="000E61EA">
      <w:pPr>
        <w:tabs>
          <w:tab w:val="left" w:pos="720"/>
          <w:tab w:val="left" w:pos="1440"/>
          <w:tab w:val="left" w:pos="2160"/>
          <w:tab w:val="left" w:pos="3572"/>
        </w:tabs>
        <w:spacing w:before="0"/>
        <w:ind w:left="1440" w:hanging="1440"/>
        <w:rPr>
          <w:rFonts w:cstheme="minorHAnsi"/>
          <w:b/>
          <w:bCs/>
          <w:szCs w:val="24"/>
        </w:rPr>
      </w:pPr>
      <w:r w:rsidRPr="008766F2">
        <w:rPr>
          <w:rFonts w:cstheme="minorHAnsi"/>
          <w:b/>
          <w:bCs/>
          <w:szCs w:val="24"/>
        </w:rPr>
        <w:t>Absent</w:t>
      </w:r>
      <w:r w:rsidRPr="008766F2">
        <w:rPr>
          <w:rFonts w:cstheme="minorHAnsi"/>
          <w:szCs w:val="24"/>
        </w:rPr>
        <w:t xml:space="preserve">: </w:t>
      </w:r>
      <w:r w:rsidRPr="008766F2">
        <w:rPr>
          <w:rFonts w:cstheme="minorHAnsi"/>
          <w:szCs w:val="24"/>
        </w:rPr>
        <w:tab/>
      </w:r>
      <w:sdt>
        <w:sdtPr>
          <w:rPr>
            <w:rStyle w:val="MOTIONChar0"/>
            <w:rFonts w:asciiTheme="minorHAnsi" w:hAnsiTheme="minorHAnsi" w:cstheme="minorHAnsi"/>
            <w:color w:val="auto"/>
            <w:sz w:val="24"/>
            <w:szCs w:val="24"/>
          </w:rPr>
          <w:id w:val="1293789163"/>
          <w:placeholder>
            <w:docPart w:val="FC7F7B1D80644DF0B8D8642FE89647BC"/>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0066510D" w:rsidRPr="0066510D">
            <w:rPr>
              <w:rStyle w:val="MOTIONChar0"/>
              <w:rFonts w:asciiTheme="minorHAnsi" w:hAnsiTheme="minorHAnsi" w:cstheme="minorHAnsi"/>
              <w:color w:val="auto"/>
              <w:sz w:val="24"/>
              <w:szCs w:val="24"/>
            </w:rPr>
            <w:t>Adam Kilner</w:t>
          </w:r>
        </w:sdtContent>
      </w:sdt>
      <w:r w:rsidR="0066510D" w:rsidRPr="0066510D">
        <w:rPr>
          <w:rStyle w:val="MOTIONChar0"/>
          <w:rFonts w:asciiTheme="minorHAnsi" w:hAnsiTheme="minorHAnsi" w:cstheme="minorHAnsi"/>
          <w:color w:val="auto"/>
          <w:sz w:val="24"/>
          <w:szCs w:val="24"/>
        </w:rPr>
        <w:t xml:space="preserve">, </w:t>
      </w:r>
      <w:sdt>
        <w:sdtPr>
          <w:rPr>
            <w:rStyle w:val="MOTIONChar0"/>
            <w:rFonts w:asciiTheme="minorHAnsi" w:hAnsiTheme="minorHAnsi" w:cstheme="minorHAnsi"/>
            <w:color w:val="auto"/>
            <w:sz w:val="24"/>
            <w:szCs w:val="24"/>
          </w:rPr>
          <w:id w:val="-992492244"/>
          <w:placeholder>
            <w:docPart w:val="73011AABEA484B8DB195E7DC0E10BE53"/>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0066510D" w:rsidRPr="0066510D">
            <w:rPr>
              <w:rStyle w:val="MOTIONChar0"/>
              <w:rFonts w:asciiTheme="minorHAnsi" w:hAnsiTheme="minorHAnsi" w:cstheme="minorHAnsi"/>
              <w:color w:val="auto"/>
              <w:sz w:val="24"/>
              <w:szCs w:val="24"/>
            </w:rPr>
            <w:t>Mark Perry</w:t>
          </w:r>
        </w:sdtContent>
      </w:sdt>
    </w:p>
    <w:p w14:paraId="6F8EA5CD" w14:textId="0FEB5C08" w:rsidR="000E61EA" w:rsidRPr="008766F2" w:rsidRDefault="00612216" w:rsidP="000E61EA">
      <w:pPr>
        <w:tabs>
          <w:tab w:val="left" w:pos="720"/>
          <w:tab w:val="left" w:pos="1440"/>
          <w:tab w:val="left" w:pos="2160"/>
          <w:tab w:val="left" w:pos="3572"/>
        </w:tabs>
        <w:spacing w:before="0"/>
        <w:ind w:left="1440" w:hanging="1440"/>
        <w:rPr>
          <w:rFonts w:cstheme="minorHAnsi"/>
          <w:b/>
          <w:bCs/>
          <w:szCs w:val="24"/>
        </w:rPr>
      </w:pPr>
      <w:r w:rsidRPr="00CF045C">
        <w:rPr>
          <w:rFonts w:cstheme="minorHAnsi"/>
          <w:b/>
          <w:bCs/>
          <w:szCs w:val="24"/>
        </w:rPr>
        <w:t>Regrets</w:t>
      </w:r>
      <w:r w:rsidR="62C12779" w:rsidRPr="00CF045C">
        <w:rPr>
          <w:rFonts w:cstheme="minorHAnsi"/>
          <w:szCs w:val="24"/>
        </w:rPr>
        <w:t xml:space="preserve">: </w:t>
      </w:r>
      <w:r w:rsidR="00C3318F" w:rsidRPr="00CF045C">
        <w:rPr>
          <w:rFonts w:cstheme="minorHAnsi"/>
          <w:szCs w:val="24"/>
        </w:rPr>
        <w:tab/>
      </w:r>
      <w:bookmarkEnd w:id="1"/>
      <w:sdt>
        <w:sdtPr>
          <w:rPr>
            <w:rStyle w:val="MOTIONChar0"/>
            <w:rFonts w:asciiTheme="minorHAnsi" w:hAnsiTheme="minorHAnsi" w:cstheme="minorHAnsi"/>
            <w:color w:val="auto"/>
            <w:sz w:val="24"/>
            <w:szCs w:val="24"/>
          </w:rPr>
          <w:id w:val="-1071737880"/>
          <w:placeholder>
            <w:docPart w:val="52473B49A1ED41FBAF1309D43B8CD76D"/>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0066510D" w:rsidRPr="0066510D">
            <w:rPr>
              <w:rStyle w:val="MOTIONChar0"/>
              <w:rFonts w:asciiTheme="minorHAnsi" w:hAnsiTheme="minorHAnsi" w:cstheme="minorHAnsi"/>
              <w:color w:val="auto"/>
              <w:sz w:val="24"/>
              <w:szCs w:val="24"/>
            </w:rPr>
            <w:t>Greg Simpson</w:t>
          </w:r>
        </w:sdtContent>
      </w:sdt>
      <w:r w:rsidR="0066510D" w:rsidRPr="0066510D">
        <w:rPr>
          <w:rStyle w:val="MOTIONChar0"/>
          <w:rFonts w:asciiTheme="minorHAnsi" w:hAnsiTheme="minorHAnsi" w:cstheme="minorHAnsi"/>
          <w:color w:val="auto"/>
          <w:sz w:val="24"/>
          <w:szCs w:val="24"/>
        </w:rPr>
        <w:t xml:space="preserve">, </w:t>
      </w:r>
      <w:sdt>
        <w:sdtPr>
          <w:rPr>
            <w:rStyle w:val="MOTIONChar0"/>
            <w:rFonts w:asciiTheme="minorHAnsi" w:hAnsiTheme="minorHAnsi" w:cstheme="minorHAnsi"/>
            <w:color w:val="auto"/>
            <w:sz w:val="24"/>
            <w:szCs w:val="24"/>
          </w:rPr>
          <w:id w:val="-1686275213"/>
          <w:placeholder>
            <w:docPart w:val="7F499787002B42ECA5ED717B816E0C7B"/>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0066510D" w:rsidRPr="0066510D">
            <w:rPr>
              <w:rStyle w:val="MOTIONChar0"/>
              <w:rFonts w:asciiTheme="minorHAnsi" w:hAnsiTheme="minorHAnsi" w:cstheme="minorHAnsi"/>
              <w:color w:val="auto"/>
              <w:sz w:val="24"/>
              <w:szCs w:val="24"/>
            </w:rPr>
            <w:t>Andi McKillop</w:t>
          </w:r>
        </w:sdtContent>
      </w:sdt>
      <w:r w:rsidR="0066510D" w:rsidRPr="0066510D">
        <w:rPr>
          <w:rFonts w:cstheme="minorHAnsi"/>
          <w:szCs w:val="24"/>
        </w:rPr>
        <w:t xml:space="preserve">, </w:t>
      </w:r>
      <w:r w:rsidR="0066510D" w:rsidRPr="0066510D">
        <w:rPr>
          <w:rFonts w:cstheme="minorHAnsi"/>
          <w:szCs w:val="24"/>
        </w:rPr>
        <w:t>Pretima Kukadia</w:t>
      </w:r>
    </w:p>
    <w:p w14:paraId="4E7BA840" w14:textId="484A9E43" w:rsidR="000E61EA" w:rsidRPr="008766F2" w:rsidRDefault="000E61EA" w:rsidP="000E61EA">
      <w:pPr>
        <w:pStyle w:val="Heading1"/>
        <w:spacing w:before="0" w:after="120"/>
        <w:ind w:left="720" w:hanging="720"/>
        <w:rPr>
          <w:b w:val="0"/>
          <w:bCs/>
          <w:szCs w:val="24"/>
        </w:rPr>
      </w:pPr>
      <w:r w:rsidRPr="008766F2">
        <w:rPr>
          <w:szCs w:val="24"/>
        </w:rPr>
        <w:t>Welcome and Constitute Meeting:</w:t>
      </w:r>
      <w:bookmarkStart w:id="3" w:name="_Hlk73627903"/>
      <w:r w:rsidRPr="008766F2">
        <w:rPr>
          <w:rStyle w:val="MOTIONChar0"/>
          <w:rFonts w:asciiTheme="minorHAnsi" w:hAnsiTheme="minorHAnsi" w:cstheme="minorHAnsi"/>
          <w:color w:val="auto"/>
          <w:sz w:val="24"/>
          <w:szCs w:val="24"/>
        </w:rPr>
        <w:t xml:space="preserve"> </w:t>
      </w:r>
      <w:r w:rsidR="0066510D" w:rsidRPr="0066510D">
        <w:rPr>
          <w:rStyle w:val="MOTIONChar0"/>
          <w:rFonts w:asciiTheme="minorHAnsi" w:hAnsiTheme="minorHAnsi" w:cstheme="minorHAnsi"/>
          <w:b w:val="0"/>
          <w:bCs/>
          <w:color w:val="auto"/>
          <w:sz w:val="24"/>
          <w:szCs w:val="24"/>
        </w:rPr>
        <w:t>All were</w:t>
      </w:r>
      <w:r w:rsidR="0066510D">
        <w:rPr>
          <w:rStyle w:val="MOTIONChar0"/>
          <w:rFonts w:asciiTheme="minorHAnsi" w:hAnsiTheme="minorHAnsi" w:cstheme="minorHAnsi"/>
          <w:color w:val="auto"/>
          <w:sz w:val="24"/>
          <w:szCs w:val="24"/>
        </w:rPr>
        <w:t xml:space="preserve"> </w:t>
      </w:r>
      <w:r w:rsidRPr="008766F2">
        <w:rPr>
          <w:b w:val="0"/>
          <w:bCs/>
          <w:szCs w:val="24"/>
        </w:rPr>
        <w:t>welcomed to the meeting. The meeting was then constituted and opened</w:t>
      </w:r>
      <w:bookmarkEnd w:id="3"/>
      <w:r w:rsidRPr="008766F2">
        <w:rPr>
          <w:b w:val="0"/>
          <w:bCs/>
          <w:szCs w:val="24"/>
        </w:rPr>
        <w:t>.</w:t>
      </w:r>
    </w:p>
    <w:p w14:paraId="78F285F9" w14:textId="14C32983" w:rsidR="000E61EA" w:rsidRPr="008766F2" w:rsidRDefault="000E61EA" w:rsidP="000E61EA">
      <w:pPr>
        <w:pStyle w:val="Heading1"/>
        <w:spacing w:before="0" w:after="120"/>
        <w:ind w:left="720" w:hanging="720"/>
        <w:rPr>
          <w:b w:val="0"/>
          <w:bCs/>
          <w:szCs w:val="24"/>
        </w:rPr>
      </w:pPr>
      <w:r w:rsidRPr="008766F2">
        <w:rPr>
          <w:szCs w:val="24"/>
        </w:rPr>
        <w:t xml:space="preserve">Acknowledging the Land: </w:t>
      </w:r>
      <w:bookmarkStart w:id="4" w:name="_Hlk73627919"/>
      <w:r w:rsidRPr="008766F2">
        <w:rPr>
          <w:rFonts w:eastAsia="Times New Roman"/>
          <w:b w:val="0"/>
          <w:bCs/>
          <w:szCs w:val="24"/>
        </w:rPr>
        <w:t>Territorial lands are acknowledged on behalf of the Congregational Support Commission</w:t>
      </w:r>
      <w:r w:rsidR="0066510D">
        <w:rPr>
          <w:b w:val="0"/>
          <w:bCs/>
          <w:szCs w:val="24"/>
        </w:rPr>
        <w:t>:</w:t>
      </w:r>
    </w:p>
    <w:bookmarkEnd w:id="4"/>
    <w:p w14:paraId="0B0AA2C9" w14:textId="77777777" w:rsidR="000E61EA" w:rsidRPr="008766F2" w:rsidRDefault="000E61EA" w:rsidP="000E61EA">
      <w:pPr>
        <w:pStyle w:val="Heading1"/>
        <w:spacing w:before="0" w:after="120"/>
        <w:ind w:left="720"/>
        <w:rPr>
          <w:b w:val="0"/>
          <w:bCs/>
          <w:szCs w:val="24"/>
        </w:rPr>
      </w:pPr>
      <w:r w:rsidRPr="008766F2">
        <w:rPr>
          <w:b w:val="0"/>
          <w:bCs/>
          <w:szCs w:val="24"/>
        </w:rPr>
        <w:t>We are gathered this morning on traditional lands. We recognize and deeply appreciate the historic connection to this ground we share. We also recognize the contributions of the Metis, Inuit, and other Indigenous peoples have made to our country. As settlers, this recognition must be clearly connected to our commitment to make the promise and the challenge of the Truth and Reconciliation real in the communities in which we live and worship. We are grateful to the Creator for this time and this place.</w:t>
      </w:r>
    </w:p>
    <w:p w14:paraId="3213C047" w14:textId="77777777" w:rsidR="000E61EA" w:rsidRPr="008766F2" w:rsidRDefault="000E61EA" w:rsidP="000E61EA">
      <w:pPr>
        <w:pStyle w:val="Heading1"/>
        <w:spacing w:before="0" w:after="120"/>
        <w:ind w:left="720" w:hanging="720"/>
        <w:rPr>
          <w:bCs/>
          <w:szCs w:val="24"/>
        </w:rPr>
      </w:pPr>
      <w:r w:rsidRPr="008766F2">
        <w:rPr>
          <w:szCs w:val="24"/>
        </w:rPr>
        <w:t>Opening Worship:</w:t>
      </w:r>
      <w:r w:rsidRPr="008766F2">
        <w:rPr>
          <w:rStyle w:val="MOTIONChar0"/>
          <w:rFonts w:asciiTheme="minorHAnsi" w:hAnsiTheme="minorHAnsi" w:cstheme="minorHAnsi"/>
          <w:b w:val="0"/>
          <w:bCs/>
          <w:sz w:val="24"/>
          <w:szCs w:val="24"/>
        </w:rPr>
        <w:t xml:space="preserve"> </w:t>
      </w:r>
      <w:sdt>
        <w:sdtPr>
          <w:rPr>
            <w:rStyle w:val="MOTIONChar0"/>
            <w:rFonts w:asciiTheme="minorHAnsi" w:hAnsiTheme="minorHAnsi" w:cstheme="minorHAnsi"/>
            <w:b w:val="0"/>
            <w:bCs/>
            <w:color w:val="auto"/>
            <w:sz w:val="24"/>
            <w:szCs w:val="24"/>
          </w:rPr>
          <w:id w:val="-136417721"/>
          <w:placeholder>
            <w:docPart w:val="21926C8FD469498DB93AF6661D601C48"/>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ajorEastAsia"/>
            <w:lang w:eastAsia="en-US"/>
          </w:rPr>
        </w:sdtEndPr>
        <w:sdtContent>
          <w:r w:rsidRPr="002E3735">
            <w:rPr>
              <w:rStyle w:val="MOTIONChar0"/>
              <w:rFonts w:asciiTheme="minorHAnsi" w:hAnsiTheme="minorHAnsi" w:cstheme="minorHAnsi"/>
              <w:b w:val="0"/>
              <w:bCs/>
              <w:color w:val="auto"/>
              <w:sz w:val="24"/>
              <w:szCs w:val="24"/>
            </w:rPr>
            <w:t>Judith Fayter</w:t>
          </w:r>
        </w:sdtContent>
      </w:sdt>
      <w:r w:rsidRPr="008766F2">
        <w:rPr>
          <w:b w:val="0"/>
          <w:bCs/>
          <w:szCs w:val="24"/>
        </w:rPr>
        <w:t xml:space="preserve"> presented worship.</w:t>
      </w:r>
      <w:bookmarkStart w:id="5" w:name="_Hlk73628241"/>
      <w:r w:rsidRPr="008766F2">
        <w:rPr>
          <w:b w:val="0"/>
          <w:bCs/>
          <w:szCs w:val="24"/>
        </w:rPr>
        <w:t xml:space="preserve"> </w:t>
      </w:r>
    </w:p>
    <w:bookmarkEnd w:id="5"/>
    <w:p w14:paraId="7A0954CB" w14:textId="77777777" w:rsidR="000E61EA" w:rsidRPr="008766F2" w:rsidRDefault="000E61EA" w:rsidP="000E61EA">
      <w:pPr>
        <w:pStyle w:val="Motion"/>
        <w:spacing w:before="0" w:line="259" w:lineRule="auto"/>
        <w:ind w:left="0"/>
        <w:contextualSpacing/>
      </w:pPr>
      <w:r w:rsidRPr="008766F2">
        <w:rPr>
          <w:b/>
          <w:bCs/>
        </w:rPr>
        <w:t>Approval of Agenda</w:t>
      </w:r>
    </w:p>
    <w:p w14:paraId="5306E9E1" w14:textId="1132CD15" w:rsidR="000E61EA" w:rsidRPr="008766F2" w:rsidRDefault="000E61EA" w:rsidP="000E61EA">
      <w:pPr>
        <w:pStyle w:val="Motion"/>
        <w:spacing w:before="0" w:line="259" w:lineRule="auto"/>
        <w:ind w:left="360"/>
        <w:contextualSpacing/>
      </w:pPr>
      <w:r w:rsidRPr="008766F2">
        <w:rPr>
          <w:b/>
          <w:bCs/>
        </w:rPr>
        <w:t>MOTION</w:t>
      </w:r>
      <w:r w:rsidRPr="008766F2">
        <w:t xml:space="preserve"> by</w:t>
      </w:r>
      <w:r w:rsidRPr="008766F2">
        <w:rPr>
          <w:b/>
          <w:bCs/>
        </w:rPr>
        <w:t xml:space="preserve"> </w:t>
      </w:r>
      <w:sdt>
        <w:sdtPr>
          <w:rPr>
            <w:rStyle w:val="MOTIONChar0"/>
            <w:rFonts w:asciiTheme="minorHAnsi" w:hAnsiTheme="minorHAnsi" w:cstheme="minorHAnsi"/>
            <w:color w:val="auto"/>
            <w:sz w:val="24"/>
            <w:szCs w:val="24"/>
          </w:rPr>
          <w:id w:val="-1180048465"/>
          <w:placeholder>
            <w:docPart w:val="DE748FB4D7D149359E35351D22CD8111"/>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lang w:eastAsia="en-US"/>
          </w:rPr>
        </w:sdtEndPr>
        <w:sdtContent>
          <w:r w:rsidR="0066510D" w:rsidRPr="0066510D">
            <w:rPr>
              <w:rStyle w:val="MOTIONChar0"/>
              <w:rFonts w:asciiTheme="minorHAnsi" w:hAnsiTheme="minorHAnsi" w:cstheme="minorHAnsi"/>
              <w:color w:val="auto"/>
              <w:sz w:val="24"/>
              <w:szCs w:val="24"/>
            </w:rPr>
            <w:t>Carey Wagner</w:t>
          </w:r>
        </w:sdtContent>
      </w:sdt>
      <w:r w:rsidRPr="008766F2">
        <w:t xml:space="preserve"> /</w:t>
      </w:r>
      <w:r w:rsidRPr="008766F2">
        <w:rPr>
          <w:rStyle w:val="MOTIONChar0"/>
          <w:rFonts w:asciiTheme="minorHAnsi" w:hAnsiTheme="minorHAnsi" w:cstheme="minorHAnsi"/>
          <w:b/>
          <w:bCs/>
          <w:sz w:val="24"/>
          <w:szCs w:val="24"/>
        </w:rPr>
        <w:t xml:space="preserve"> </w:t>
      </w:r>
      <w:sdt>
        <w:sdtPr>
          <w:rPr>
            <w:rStyle w:val="MOTIONChar0"/>
            <w:rFonts w:asciiTheme="minorHAnsi" w:hAnsiTheme="minorHAnsi" w:cstheme="minorHAnsi"/>
            <w:color w:val="auto"/>
            <w:sz w:val="24"/>
            <w:szCs w:val="24"/>
          </w:rPr>
          <w:id w:val="713317077"/>
          <w:placeholder>
            <w:docPart w:val="4996A1EE907C4E36B9A1EFDFF2633062"/>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lang w:eastAsia="en-US"/>
          </w:rPr>
        </w:sdtEndPr>
        <w:sdtContent>
          <w:r w:rsidR="0066510D" w:rsidRPr="0066510D">
            <w:rPr>
              <w:rStyle w:val="MOTIONChar0"/>
              <w:rFonts w:asciiTheme="minorHAnsi" w:hAnsiTheme="minorHAnsi" w:cstheme="minorHAnsi"/>
              <w:color w:val="auto"/>
              <w:sz w:val="24"/>
              <w:szCs w:val="24"/>
            </w:rPr>
            <w:t>Jim Stirling</w:t>
          </w:r>
        </w:sdtContent>
      </w:sdt>
      <w:r w:rsidRPr="008766F2">
        <w:t xml:space="preserve"> that the agenda be accepted as </w:t>
      </w:r>
      <w:sdt>
        <w:sdtPr>
          <w:alias w:val="Circulated/Amended"/>
          <w:tag w:val="Circulated/Amended"/>
          <w:id w:val="-284435636"/>
          <w:placeholder>
            <w:docPart w:val="964E944944964D04BAC9E56365DB3A6C"/>
          </w:placeholder>
          <w:dropDownList>
            <w:listItem w:value="Choose an item."/>
            <w:listItem w:displayText="circulated" w:value="circulated"/>
            <w:listItem w:displayText="amended" w:value="amended"/>
          </w:dropDownList>
        </w:sdtPr>
        <w:sdtContent>
          <w:r w:rsidR="0066510D">
            <w:t>circulated</w:t>
          </w:r>
        </w:sdtContent>
      </w:sdt>
      <w:r w:rsidRPr="008766F2">
        <w:t>.</w:t>
      </w:r>
    </w:p>
    <w:p w14:paraId="4B473993" w14:textId="77777777" w:rsidR="000E61EA" w:rsidRPr="008766F2" w:rsidRDefault="000E61EA" w:rsidP="000E61EA">
      <w:pPr>
        <w:pStyle w:val="Heading1"/>
        <w:spacing w:before="0" w:after="240"/>
        <w:ind w:firstLine="360"/>
        <w:contextualSpacing/>
        <w:rPr>
          <w:rFonts w:eastAsia="Calibri"/>
          <w:bCs/>
          <w:szCs w:val="24"/>
          <w:lang w:bidi="he-IL"/>
        </w:rPr>
      </w:pPr>
      <w:r w:rsidRPr="008766F2">
        <w:rPr>
          <w:rFonts w:eastAsia="Calibri"/>
          <w:bCs/>
          <w:szCs w:val="24"/>
          <w:lang w:bidi="he-IL"/>
        </w:rPr>
        <w:t>MOTION</w:t>
      </w:r>
      <w:r w:rsidRPr="008766F2">
        <w:rPr>
          <w:rFonts w:eastAsia="Calibri"/>
          <w:bCs/>
          <w:szCs w:val="24"/>
          <w:lang w:bidi="he-IL"/>
        </w:rPr>
        <w:tab/>
      </w:r>
      <w:r w:rsidRPr="008766F2">
        <w:rPr>
          <w:rFonts w:eastAsia="Calibri"/>
          <w:bCs/>
          <w:szCs w:val="24"/>
          <w:lang w:bidi="he-IL"/>
        </w:rPr>
        <w:tab/>
      </w:r>
      <w:r w:rsidRPr="008766F2">
        <w:rPr>
          <w:rFonts w:eastAsia="Calibri"/>
          <w:bCs/>
          <w:szCs w:val="24"/>
          <w:lang w:bidi="he-IL"/>
        </w:rPr>
        <w:tab/>
      </w:r>
      <w:r w:rsidRPr="008766F2">
        <w:rPr>
          <w:rFonts w:eastAsia="Calibri"/>
          <w:bCs/>
          <w:szCs w:val="24"/>
          <w:lang w:bidi="he-IL"/>
        </w:rPr>
        <w:tab/>
      </w:r>
      <w:r w:rsidRPr="008766F2">
        <w:rPr>
          <w:rFonts w:eastAsia="Calibri"/>
          <w:bCs/>
          <w:szCs w:val="24"/>
          <w:lang w:bidi="he-IL"/>
        </w:rPr>
        <w:tab/>
      </w:r>
      <w:r w:rsidRPr="008766F2">
        <w:rPr>
          <w:rFonts w:eastAsia="Calibri"/>
          <w:bCs/>
          <w:szCs w:val="24"/>
          <w:lang w:bidi="he-IL"/>
        </w:rPr>
        <w:tab/>
      </w:r>
      <w:r w:rsidRPr="008766F2">
        <w:rPr>
          <w:rFonts w:eastAsia="Calibri"/>
          <w:bCs/>
          <w:szCs w:val="24"/>
          <w:lang w:bidi="he-IL"/>
        </w:rPr>
        <w:tab/>
      </w:r>
      <w:r w:rsidRPr="008766F2">
        <w:rPr>
          <w:rFonts w:eastAsia="Calibri"/>
          <w:bCs/>
          <w:szCs w:val="24"/>
          <w:lang w:bidi="he-IL"/>
        </w:rPr>
        <w:tab/>
      </w:r>
      <w:r w:rsidRPr="008766F2">
        <w:rPr>
          <w:rFonts w:eastAsia="Calibri"/>
          <w:bCs/>
          <w:szCs w:val="24"/>
          <w:lang w:bidi="he-IL"/>
        </w:rPr>
        <w:tab/>
      </w:r>
      <w:sdt>
        <w:sdtPr>
          <w:rPr>
            <w:rStyle w:val="MOTIONChar0"/>
            <w:rFonts w:asciiTheme="minorHAnsi" w:hAnsiTheme="minorHAnsi" w:cstheme="minorHAnsi"/>
            <w:color w:val="auto"/>
            <w:sz w:val="24"/>
            <w:szCs w:val="24"/>
          </w:rPr>
          <w:id w:val="1820916562"/>
          <w:placeholder>
            <w:docPart w:val="F813E0CE144A43219BD6BE2568039CD4"/>
          </w:placeholder>
          <w:comboBox>
            <w:listItem w:value="Choose an item."/>
            <w:listItem w:displayText="CARRIED" w:value="CARRIED"/>
            <w:listItem w:displayText="DEFEATED" w:value="DEFEATED"/>
          </w:comboBox>
        </w:sdtPr>
        <w:sdtEndPr>
          <w:rPr>
            <w:rStyle w:val="DefaultParagraphFont"/>
            <w:rFonts w:eastAsiaTheme="majorEastAsia"/>
            <w:lang w:eastAsia="en-US"/>
          </w:rPr>
        </w:sdtEndPr>
        <w:sdtContent>
          <w:r w:rsidRPr="008766F2">
            <w:rPr>
              <w:rStyle w:val="MOTIONChar0"/>
              <w:rFonts w:asciiTheme="minorHAnsi" w:hAnsiTheme="minorHAnsi" w:cstheme="minorHAnsi"/>
              <w:color w:val="auto"/>
              <w:sz w:val="24"/>
              <w:szCs w:val="24"/>
            </w:rPr>
            <w:t>CARRIED</w:t>
          </w:r>
        </w:sdtContent>
      </w:sdt>
    </w:p>
    <w:p w14:paraId="06789845" w14:textId="77777777" w:rsidR="000E61EA" w:rsidRPr="008766F2" w:rsidRDefault="000E61EA" w:rsidP="000E61EA">
      <w:pPr>
        <w:pStyle w:val="ListParagraph"/>
        <w:numPr>
          <w:ilvl w:val="0"/>
          <w:numId w:val="0"/>
        </w:numPr>
        <w:spacing w:before="0" w:after="0"/>
        <w:contextualSpacing w:val="0"/>
        <w:rPr>
          <w:rFonts w:cstheme="minorHAnsi"/>
          <w:szCs w:val="24"/>
          <w:lang w:bidi="he-IL"/>
        </w:rPr>
      </w:pPr>
      <w:r w:rsidRPr="008766F2">
        <w:rPr>
          <w:rFonts w:cstheme="minorHAnsi"/>
          <w:b/>
          <w:bCs/>
          <w:szCs w:val="24"/>
        </w:rPr>
        <w:t>Consent Docket</w:t>
      </w:r>
    </w:p>
    <w:p w14:paraId="5B7636B4" w14:textId="673C67C4" w:rsidR="000E61EA" w:rsidRPr="008766F2" w:rsidRDefault="000E61EA" w:rsidP="000E61EA">
      <w:pPr>
        <w:numPr>
          <w:ilvl w:val="0"/>
          <w:numId w:val="2"/>
        </w:numPr>
        <w:tabs>
          <w:tab w:val="left" w:pos="360"/>
        </w:tabs>
        <w:spacing w:before="0" w:after="240"/>
        <w:ind w:left="360" w:right="360" w:hanging="360"/>
        <w:rPr>
          <w:rFonts w:cstheme="minorHAnsi"/>
          <w:b/>
          <w:bCs/>
          <w:szCs w:val="24"/>
        </w:rPr>
      </w:pPr>
      <w:r w:rsidRPr="008766F2">
        <w:rPr>
          <w:rFonts w:cstheme="minorHAnsi"/>
          <w:b/>
          <w:bCs/>
          <w:szCs w:val="24"/>
        </w:rPr>
        <w:t>Approval of Minutes</w:t>
      </w:r>
      <w:r w:rsidRPr="008766F2">
        <w:rPr>
          <w:rFonts w:cstheme="minorHAnsi"/>
          <w:szCs w:val="24"/>
        </w:rPr>
        <w:t xml:space="preserve"> of </w:t>
      </w:r>
      <w:sdt>
        <w:sdtPr>
          <w:rPr>
            <w:rFonts w:cstheme="minorHAnsi"/>
            <w:szCs w:val="24"/>
            <w:lang w:val="en-US"/>
          </w:rPr>
          <w:alias w:val="Date"/>
          <w:tag w:val="Date"/>
          <w:id w:val="689651208"/>
          <w:placeholder>
            <w:docPart w:val="40CBF80683C94AE885F5EEAAAF071EE0"/>
          </w:placeholder>
          <w:date w:fullDate="2023-10-04T00:00:00Z">
            <w:dateFormat w:val="MMMM d, yyyy"/>
            <w:lid w:val="en-US"/>
            <w:storeMappedDataAs w:val="dateTime"/>
            <w:calendar w:val="gregorian"/>
          </w:date>
        </w:sdtPr>
        <w:sdtContent>
          <w:r w:rsidR="004F12BB" w:rsidRPr="004F12BB">
            <w:rPr>
              <w:rFonts w:cstheme="minorHAnsi"/>
              <w:szCs w:val="24"/>
              <w:lang w:val="en-US"/>
            </w:rPr>
            <w:t>October 4, 2023</w:t>
          </w:r>
        </w:sdtContent>
      </w:sdt>
      <w:r w:rsidRPr="008766F2">
        <w:rPr>
          <w:rFonts w:cstheme="minorHAnsi"/>
          <w:szCs w:val="24"/>
        </w:rPr>
        <w:t xml:space="preserve"> </w:t>
      </w:r>
      <w:r w:rsidR="004F12BB" w:rsidRPr="008766F2">
        <w:rPr>
          <w:rFonts w:cstheme="minorHAnsi"/>
          <w:szCs w:val="24"/>
        </w:rPr>
        <w:t xml:space="preserve">be accepted as </w:t>
      </w:r>
      <w:sdt>
        <w:sdtPr>
          <w:rPr>
            <w:rFonts w:cstheme="minorHAnsi"/>
            <w:szCs w:val="24"/>
          </w:rPr>
          <w:alias w:val="Circulated/Amended"/>
          <w:tag w:val="Circulated/Amended"/>
          <w:id w:val="989991061"/>
          <w:placeholder>
            <w:docPart w:val="25FDC3D175394B62A6CD3206BD289A9B"/>
          </w:placeholder>
          <w:dropDownList>
            <w:listItem w:value="Choose an item."/>
            <w:listItem w:displayText="circulated" w:value="circulated"/>
            <w:listItem w:displayText="amended" w:value="amended"/>
          </w:dropDownList>
        </w:sdtPr>
        <w:sdtContent>
          <w:r w:rsidR="004F12BB">
            <w:rPr>
              <w:rFonts w:cstheme="minorHAnsi"/>
              <w:szCs w:val="24"/>
            </w:rPr>
            <w:t>circulated</w:t>
          </w:r>
        </w:sdtContent>
      </w:sdt>
      <w:r w:rsidR="004F12BB">
        <w:rPr>
          <w:rFonts w:cstheme="minorHAnsi"/>
          <w:szCs w:val="24"/>
        </w:rPr>
        <w:t xml:space="preserve"> and</w:t>
      </w:r>
      <w:r w:rsidR="004F12BB" w:rsidRPr="008766F2">
        <w:rPr>
          <w:rFonts w:cstheme="minorHAnsi"/>
          <w:szCs w:val="24"/>
        </w:rPr>
        <w:t xml:space="preserve"> </w:t>
      </w:r>
      <w:sdt>
        <w:sdtPr>
          <w:rPr>
            <w:rFonts w:cstheme="minorHAnsi"/>
            <w:szCs w:val="24"/>
            <w:lang w:val="en-US"/>
          </w:rPr>
          <w:alias w:val="Date"/>
          <w:tag w:val="Date"/>
          <w:id w:val="-2079204820"/>
          <w:placeholder>
            <w:docPart w:val="DB8095B954A84F35BAC9939433CC7DFB"/>
          </w:placeholder>
          <w:date w:fullDate="2023-10-11T00:00:00Z">
            <w:dateFormat w:val="MMMM d, yyyy"/>
            <w:lid w:val="en-US"/>
            <w:storeMappedDataAs w:val="dateTime"/>
            <w:calendar w:val="gregorian"/>
          </w:date>
        </w:sdtPr>
        <w:sdtContent>
          <w:r w:rsidR="004F12BB" w:rsidRPr="004F12BB">
            <w:rPr>
              <w:rFonts w:cstheme="minorHAnsi"/>
              <w:szCs w:val="24"/>
              <w:lang w:val="en-US"/>
            </w:rPr>
            <w:t>October 11, 2023</w:t>
          </w:r>
        </w:sdtContent>
      </w:sdt>
      <w:r w:rsidR="004F12BB" w:rsidRPr="008766F2">
        <w:rPr>
          <w:rFonts w:cstheme="minorHAnsi"/>
          <w:szCs w:val="24"/>
        </w:rPr>
        <w:t xml:space="preserve"> </w:t>
      </w:r>
      <w:r w:rsidRPr="008766F2">
        <w:rPr>
          <w:rFonts w:cstheme="minorHAnsi"/>
          <w:szCs w:val="24"/>
        </w:rPr>
        <w:t xml:space="preserve">be accepted as </w:t>
      </w:r>
      <w:sdt>
        <w:sdtPr>
          <w:rPr>
            <w:rFonts w:cstheme="minorHAnsi"/>
            <w:szCs w:val="24"/>
          </w:rPr>
          <w:alias w:val="Circulated/Amended"/>
          <w:tag w:val="Circulated/Amended"/>
          <w:id w:val="1325167858"/>
          <w:placeholder>
            <w:docPart w:val="4718AC4F689F4904A2FB9087F185975B"/>
          </w:placeholder>
          <w:dropDownList>
            <w:listItem w:value="Choose an item."/>
            <w:listItem w:displayText="circulated" w:value="circulated"/>
            <w:listItem w:displayText="amended" w:value="amended"/>
          </w:dropDownList>
        </w:sdtPr>
        <w:sdtContent>
          <w:r w:rsidR="004F12BB">
            <w:rPr>
              <w:rFonts w:cstheme="minorHAnsi"/>
              <w:szCs w:val="24"/>
            </w:rPr>
            <w:t>circulated</w:t>
          </w:r>
        </w:sdtContent>
      </w:sdt>
      <w:r w:rsidRPr="008766F2">
        <w:rPr>
          <w:rFonts w:cstheme="minorHAnsi"/>
          <w:szCs w:val="24"/>
        </w:rPr>
        <w:t xml:space="preserve">. </w:t>
      </w:r>
    </w:p>
    <w:p w14:paraId="611D749A" w14:textId="20432514" w:rsidR="00012EF2" w:rsidRPr="00EB3DC2" w:rsidRDefault="00012EF2" w:rsidP="00170DE2">
      <w:pPr>
        <w:pStyle w:val="ListParagraph"/>
        <w:numPr>
          <w:ilvl w:val="0"/>
          <w:numId w:val="2"/>
        </w:numPr>
        <w:spacing w:before="0" w:after="0"/>
        <w:ind w:left="360"/>
        <w:contextualSpacing w:val="0"/>
        <w:rPr>
          <w:rStyle w:val="Hyperlink"/>
          <w:rFonts w:cstheme="minorHAnsi"/>
          <w:b/>
          <w:color w:val="auto"/>
          <w:szCs w:val="24"/>
          <w:u w:val="none"/>
        </w:rPr>
      </w:pPr>
      <w:r w:rsidRPr="00CF045C">
        <w:rPr>
          <w:rFonts w:cstheme="minorHAnsi"/>
          <w:b/>
          <w:szCs w:val="24"/>
        </w:rPr>
        <w:t xml:space="preserve">Email </w:t>
      </w:r>
      <w:r w:rsidRPr="00CF045C">
        <w:rPr>
          <w:rStyle w:val="Hyperlink"/>
          <w:rFonts w:cstheme="minorHAnsi"/>
          <w:b/>
          <w:color w:val="auto"/>
          <w:szCs w:val="24"/>
          <w:u w:val="none"/>
        </w:rPr>
        <w:t xml:space="preserve">Poll </w:t>
      </w:r>
      <w:r w:rsidR="001757EB" w:rsidRPr="001757EB">
        <w:rPr>
          <w:rStyle w:val="Hyperlink"/>
          <w:rFonts w:cstheme="minorHAnsi"/>
          <w:bCs/>
          <w:color w:val="auto"/>
          <w:szCs w:val="24"/>
          <w:u w:val="none"/>
        </w:rPr>
        <w:t xml:space="preserve">of </w:t>
      </w:r>
      <w:sdt>
        <w:sdtPr>
          <w:rPr>
            <w:rFonts w:cstheme="minorHAnsi"/>
            <w:szCs w:val="24"/>
            <w:lang w:val="en-US"/>
          </w:rPr>
          <w:alias w:val="Date"/>
          <w:tag w:val="Date"/>
          <w:id w:val="-740090722"/>
          <w:placeholder>
            <w:docPart w:val="67404079932E4E4CAD94ACABB363BFF7"/>
          </w:placeholder>
          <w:date w:fullDate="2023-11-02T00:00:00Z">
            <w:dateFormat w:val="MMMM d, yyyy"/>
            <w:lid w:val="en-US"/>
            <w:storeMappedDataAs w:val="dateTime"/>
            <w:calendar w:val="gregorian"/>
          </w:date>
        </w:sdtPr>
        <w:sdtContent>
          <w:r w:rsidR="00EB3DC2" w:rsidRPr="00EB3DC2">
            <w:rPr>
              <w:rFonts w:cstheme="minorHAnsi"/>
              <w:szCs w:val="24"/>
              <w:lang w:val="en-US"/>
            </w:rPr>
            <w:t>November 2, 2023</w:t>
          </w:r>
        </w:sdtContent>
      </w:sdt>
      <w:r w:rsidR="001757EB">
        <w:rPr>
          <w:rStyle w:val="Hyperlink"/>
          <w:rFonts w:cstheme="minorHAnsi"/>
          <w:bCs/>
          <w:color w:val="auto"/>
          <w:szCs w:val="24"/>
          <w:u w:val="none"/>
        </w:rPr>
        <w:t xml:space="preserve"> </w:t>
      </w:r>
      <w:r w:rsidRPr="00CF045C">
        <w:rPr>
          <w:rStyle w:val="Hyperlink"/>
          <w:rFonts w:cstheme="minorHAnsi"/>
          <w:bCs/>
          <w:color w:val="auto"/>
          <w:szCs w:val="24"/>
          <w:u w:val="none"/>
        </w:rPr>
        <w:t>to be recorded in the minutes</w:t>
      </w:r>
    </w:p>
    <w:p w14:paraId="3E643E09" w14:textId="1AFDC6F1" w:rsidR="00EB3DC2" w:rsidRPr="00CF045C" w:rsidRDefault="00EB3DC2" w:rsidP="00EB3DC2">
      <w:pPr>
        <w:pStyle w:val="ListParagraph"/>
        <w:numPr>
          <w:ilvl w:val="0"/>
          <w:numId w:val="0"/>
        </w:numPr>
        <w:spacing w:before="0" w:after="0"/>
        <w:ind w:left="360"/>
        <w:contextualSpacing w:val="0"/>
        <w:rPr>
          <w:rStyle w:val="Hyperlink"/>
          <w:rFonts w:cstheme="minorHAnsi"/>
          <w:b/>
          <w:color w:val="auto"/>
          <w:szCs w:val="24"/>
          <w:u w:val="none"/>
        </w:rPr>
      </w:pPr>
      <w:r w:rsidRPr="00E41DAD">
        <w:rPr>
          <w:rFonts w:ascii="Calibri" w:eastAsia="Calibri" w:hAnsi="Calibri" w:cs="Calibri"/>
          <w:b/>
          <w:bCs/>
          <w:szCs w:val="24"/>
        </w:rPr>
        <w:t>Bryanston United Church</w:t>
      </w:r>
      <w:r>
        <w:rPr>
          <w:rFonts w:ascii="Calibri" w:eastAsia="Calibri" w:hAnsi="Calibri" w:cs="Calibri"/>
          <w:b/>
          <w:bCs/>
          <w:szCs w:val="24"/>
        </w:rPr>
        <w:t>: Sale</w:t>
      </w:r>
    </w:p>
    <w:p w14:paraId="43EF79D8" w14:textId="77777777" w:rsidR="00557194" w:rsidRPr="00E41DAD" w:rsidRDefault="000E61EA" w:rsidP="00557194">
      <w:pPr>
        <w:spacing w:before="0"/>
        <w:ind w:left="360"/>
        <w:rPr>
          <w:rFonts w:ascii="Calibri" w:eastAsia="Calibri" w:hAnsi="Calibri" w:cs="Calibri"/>
          <w:szCs w:val="24"/>
        </w:rPr>
      </w:pPr>
      <w:bookmarkStart w:id="6" w:name="_Hlk120039430"/>
      <w:r w:rsidRPr="008766F2">
        <w:rPr>
          <w:b/>
          <w:bCs/>
        </w:rPr>
        <w:t>MOTION</w:t>
      </w:r>
      <w:r w:rsidRPr="008766F2">
        <w:t xml:space="preserve"> by</w:t>
      </w:r>
      <w:r w:rsidRPr="008766F2">
        <w:rPr>
          <w:b/>
          <w:bCs/>
        </w:rPr>
        <w:t xml:space="preserve"> </w:t>
      </w:r>
      <w:sdt>
        <w:sdtPr>
          <w:rPr>
            <w:rStyle w:val="MOTIONChar0"/>
            <w:rFonts w:asciiTheme="minorHAnsi" w:hAnsiTheme="minorHAnsi" w:cstheme="minorHAnsi"/>
            <w:color w:val="auto"/>
            <w:sz w:val="24"/>
            <w:szCs w:val="24"/>
          </w:rPr>
          <w:id w:val="1991048478"/>
          <w:placeholder>
            <w:docPart w:val="92FE3BD1D9E44EF7BB3953DFD0516037"/>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00EB3DC2" w:rsidRPr="00EB3DC2">
            <w:rPr>
              <w:rStyle w:val="MOTIONChar0"/>
              <w:rFonts w:asciiTheme="minorHAnsi" w:hAnsiTheme="minorHAnsi" w:cstheme="minorHAnsi"/>
              <w:color w:val="auto"/>
              <w:sz w:val="24"/>
              <w:szCs w:val="24"/>
            </w:rPr>
            <w:t>Mark Perry</w:t>
          </w:r>
        </w:sdtContent>
      </w:sdt>
      <w:r w:rsidRPr="008766F2">
        <w:t xml:space="preserve"> /</w:t>
      </w:r>
      <w:r w:rsidRPr="008766F2">
        <w:rPr>
          <w:rStyle w:val="MOTIONChar0"/>
          <w:rFonts w:asciiTheme="minorHAnsi" w:hAnsiTheme="minorHAnsi" w:cstheme="minorHAnsi"/>
          <w:b/>
          <w:bCs/>
          <w:sz w:val="24"/>
          <w:szCs w:val="24"/>
        </w:rPr>
        <w:t xml:space="preserve"> </w:t>
      </w:r>
      <w:sdt>
        <w:sdtPr>
          <w:rPr>
            <w:rStyle w:val="MOTIONChar0"/>
            <w:rFonts w:asciiTheme="minorHAnsi" w:hAnsiTheme="minorHAnsi" w:cstheme="minorHAnsi"/>
            <w:color w:val="auto"/>
            <w:sz w:val="24"/>
            <w:szCs w:val="24"/>
          </w:rPr>
          <w:id w:val="-865371355"/>
          <w:placeholder>
            <w:docPart w:val="B38A87F2400246C1BC60469BA070C85A"/>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00EB3DC2" w:rsidRPr="00EB3DC2">
            <w:rPr>
              <w:rStyle w:val="MOTIONChar0"/>
              <w:rFonts w:asciiTheme="minorHAnsi" w:hAnsiTheme="minorHAnsi" w:cstheme="minorHAnsi"/>
              <w:color w:val="auto"/>
              <w:sz w:val="24"/>
              <w:szCs w:val="24"/>
            </w:rPr>
            <w:t>Judith Fayter</w:t>
          </w:r>
        </w:sdtContent>
      </w:sdt>
      <w:r w:rsidRPr="008766F2">
        <w:t xml:space="preserve"> that </w:t>
      </w:r>
      <w:r w:rsidR="00012EF2" w:rsidRPr="00CF045C">
        <w:rPr>
          <w:rFonts w:cstheme="minorHAnsi"/>
          <w:szCs w:val="24"/>
        </w:rPr>
        <w:t xml:space="preserve">the </w:t>
      </w:r>
      <w:r w:rsidR="007C27FF" w:rsidRPr="00CF045C">
        <w:rPr>
          <w:rFonts w:cstheme="minorHAnsi"/>
          <w:szCs w:val="24"/>
        </w:rPr>
        <w:t>Congregational Support</w:t>
      </w:r>
      <w:r w:rsidR="00012EF2" w:rsidRPr="00CF045C">
        <w:rPr>
          <w:rFonts w:cstheme="minorHAnsi"/>
          <w:szCs w:val="24"/>
        </w:rPr>
        <w:t xml:space="preserve"> Commission of Antler River Watershed Regional Council</w:t>
      </w:r>
      <w:r w:rsidR="00012EF2" w:rsidRPr="00CF045C">
        <w:rPr>
          <w:rStyle w:val="Hyperlink"/>
          <w:rFonts w:cstheme="minorHAnsi"/>
          <w:bCs/>
          <w:color w:val="auto"/>
          <w:szCs w:val="24"/>
          <w:u w:val="none"/>
        </w:rPr>
        <w:t xml:space="preserve"> consent to</w:t>
      </w:r>
      <w:r w:rsidR="001757EB">
        <w:rPr>
          <w:rStyle w:val="Hyperlink"/>
          <w:rFonts w:cstheme="minorHAnsi"/>
          <w:bCs/>
          <w:color w:val="auto"/>
          <w:szCs w:val="24"/>
          <w:u w:val="none"/>
        </w:rPr>
        <w:t xml:space="preserve"> </w:t>
      </w:r>
      <w:r w:rsidR="00EB3DC2" w:rsidRPr="00E41DAD">
        <w:rPr>
          <w:rFonts w:ascii="Calibri" w:eastAsia="Calibri" w:hAnsi="Calibri" w:cs="Calibri"/>
          <w:szCs w:val="24"/>
        </w:rPr>
        <w:t xml:space="preserve">the request from Bryanston United </w:t>
      </w:r>
      <w:r w:rsidR="00557194" w:rsidRPr="00E41DAD">
        <w:rPr>
          <w:rFonts w:ascii="Calibri" w:eastAsia="Calibri" w:hAnsi="Calibri" w:cs="Calibri"/>
          <w:szCs w:val="24"/>
        </w:rPr>
        <w:t>Church</w:t>
      </w:r>
    </w:p>
    <w:p w14:paraId="552236D3" w14:textId="77777777" w:rsidR="00557194" w:rsidRPr="00884A4E" w:rsidRDefault="00557194" w:rsidP="00557194">
      <w:pPr>
        <w:pStyle w:val="ListParagraph"/>
        <w:numPr>
          <w:ilvl w:val="0"/>
          <w:numId w:val="26"/>
        </w:numPr>
        <w:autoSpaceDE w:val="0"/>
        <w:autoSpaceDN w:val="0"/>
        <w:adjustRightInd w:val="0"/>
        <w:spacing w:before="0" w:after="0"/>
        <w:ind w:left="720"/>
        <w:rPr>
          <w:rFonts w:ascii="Calibri" w:eastAsia="Calibri" w:hAnsi="Calibri" w:cs="Calibri"/>
          <w:szCs w:val="24"/>
        </w:rPr>
      </w:pPr>
      <w:r w:rsidRPr="00884A4E">
        <w:rPr>
          <w:rFonts w:ascii="Calibri" w:eastAsia="Calibri" w:hAnsi="Calibri" w:cs="Calibri"/>
          <w:szCs w:val="24"/>
        </w:rPr>
        <w:lastRenderedPageBreak/>
        <w:t xml:space="preserve">To the sale of certain Real Property, the legal description of which is Plan 307 Lot 4 roll number 393903402013300, and the municipal address of which is 22925 Highbury Avenue North, pursuant to an agreement between the Trustees of Bryanston United church, a  congregation of The United Church of Canada, as trustees, and </w:t>
      </w:r>
      <w:proofErr w:type="spellStart"/>
      <w:r w:rsidRPr="00884A4E">
        <w:rPr>
          <w:rFonts w:ascii="Calibri" w:eastAsia="Calibri" w:hAnsi="Calibri" w:cs="Calibri"/>
          <w:szCs w:val="24"/>
        </w:rPr>
        <w:t>Jfree</w:t>
      </w:r>
      <w:proofErr w:type="spellEnd"/>
      <w:r w:rsidRPr="00884A4E">
        <w:rPr>
          <w:rFonts w:ascii="Calibri" w:eastAsia="Calibri" w:hAnsi="Calibri" w:cs="Calibri"/>
          <w:szCs w:val="24"/>
        </w:rPr>
        <w:t xml:space="preserve"> Enterprises Inc. as purchaser, dated the 26th day of October, 2023, and subject to Regional Council approval, the terms of which are as follows:</w:t>
      </w:r>
    </w:p>
    <w:p w14:paraId="1C9E10F3" w14:textId="77777777" w:rsidR="00557194" w:rsidRPr="00E41DAD" w:rsidRDefault="00557194" w:rsidP="00557194">
      <w:pPr>
        <w:autoSpaceDE w:val="0"/>
        <w:autoSpaceDN w:val="0"/>
        <w:adjustRightInd w:val="0"/>
        <w:spacing w:before="0" w:after="0"/>
        <w:ind w:left="900"/>
        <w:rPr>
          <w:rFonts w:ascii="Calibri" w:eastAsia="Calibri" w:hAnsi="Calibri" w:cs="Calibri"/>
          <w:szCs w:val="24"/>
        </w:rPr>
      </w:pPr>
      <w:r w:rsidRPr="00E41DAD">
        <w:rPr>
          <w:rFonts w:ascii="Calibri" w:eastAsia="Calibri" w:hAnsi="Calibri" w:cs="Calibri"/>
          <w:szCs w:val="24"/>
        </w:rPr>
        <w:t xml:space="preserve">Purchaser: </w:t>
      </w:r>
      <w:proofErr w:type="spellStart"/>
      <w:r w:rsidRPr="00E41DAD">
        <w:rPr>
          <w:rFonts w:ascii="Calibri" w:eastAsia="Calibri" w:hAnsi="Calibri" w:cs="Calibri"/>
          <w:szCs w:val="24"/>
        </w:rPr>
        <w:t>Jfree</w:t>
      </w:r>
      <w:proofErr w:type="spellEnd"/>
      <w:r w:rsidRPr="00E41DAD">
        <w:rPr>
          <w:rFonts w:ascii="Calibri" w:eastAsia="Calibri" w:hAnsi="Calibri" w:cs="Calibri"/>
          <w:szCs w:val="24"/>
        </w:rPr>
        <w:t xml:space="preserve"> Enterprises Inc.</w:t>
      </w:r>
    </w:p>
    <w:p w14:paraId="76FCFB03" w14:textId="77777777" w:rsidR="00557194" w:rsidRPr="00E41DAD" w:rsidRDefault="00557194" w:rsidP="00557194">
      <w:pPr>
        <w:autoSpaceDE w:val="0"/>
        <w:autoSpaceDN w:val="0"/>
        <w:adjustRightInd w:val="0"/>
        <w:spacing w:before="0" w:after="0"/>
        <w:ind w:left="900"/>
        <w:rPr>
          <w:rFonts w:ascii="Calibri" w:eastAsia="Calibri" w:hAnsi="Calibri" w:cs="Calibri"/>
          <w:szCs w:val="24"/>
        </w:rPr>
      </w:pPr>
      <w:r w:rsidRPr="00E41DAD">
        <w:rPr>
          <w:rFonts w:ascii="Calibri" w:eastAsia="Calibri" w:hAnsi="Calibri" w:cs="Calibri"/>
          <w:szCs w:val="24"/>
        </w:rPr>
        <w:t>Sale price: $ 322,000 (see purchase condition 4 below and well note below)</w:t>
      </w:r>
    </w:p>
    <w:p w14:paraId="62369FE5" w14:textId="77777777" w:rsidR="00557194" w:rsidRPr="00E41DAD" w:rsidRDefault="00557194" w:rsidP="00557194">
      <w:pPr>
        <w:autoSpaceDE w:val="0"/>
        <w:autoSpaceDN w:val="0"/>
        <w:adjustRightInd w:val="0"/>
        <w:spacing w:before="0" w:after="0"/>
        <w:ind w:left="900"/>
        <w:rPr>
          <w:rFonts w:ascii="Calibri" w:eastAsia="Calibri" w:hAnsi="Calibri" w:cs="Calibri"/>
          <w:szCs w:val="24"/>
        </w:rPr>
      </w:pPr>
      <w:r w:rsidRPr="00E41DAD">
        <w:rPr>
          <w:rFonts w:ascii="Calibri" w:eastAsia="Calibri" w:hAnsi="Calibri" w:cs="Calibri"/>
          <w:szCs w:val="24"/>
        </w:rPr>
        <w:t>Deposit: $ 20,000</w:t>
      </w:r>
    </w:p>
    <w:p w14:paraId="64A0ED21" w14:textId="77777777" w:rsidR="00557194" w:rsidRPr="00E41DAD" w:rsidRDefault="00557194" w:rsidP="00557194">
      <w:pPr>
        <w:autoSpaceDE w:val="0"/>
        <w:autoSpaceDN w:val="0"/>
        <w:adjustRightInd w:val="0"/>
        <w:spacing w:before="0"/>
        <w:ind w:left="900"/>
        <w:rPr>
          <w:rFonts w:ascii="Calibri" w:eastAsia="Calibri" w:hAnsi="Calibri" w:cs="Calibri"/>
          <w:szCs w:val="24"/>
        </w:rPr>
      </w:pPr>
      <w:r w:rsidRPr="00E41DAD">
        <w:rPr>
          <w:rFonts w:ascii="Calibri" w:eastAsia="Calibri" w:hAnsi="Calibri" w:cs="Calibri"/>
          <w:szCs w:val="24"/>
        </w:rPr>
        <w:t>Closing date: November 30, 2023</w:t>
      </w:r>
    </w:p>
    <w:p w14:paraId="0CB5FC22" w14:textId="77777777" w:rsidR="00557194" w:rsidRPr="00E41DAD" w:rsidRDefault="00557194" w:rsidP="00557194">
      <w:pPr>
        <w:autoSpaceDE w:val="0"/>
        <w:autoSpaceDN w:val="0"/>
        <w:adjustRightInd w:val="0"/>
        <w:spacing w:before="0" w:after="0"/>
        <w:ind w:left="720"/>
        <w:rPr>
          <w:rFonts w:ascii="Calibri" w:eastAsia="Calibri" w:hAnsi="Calibri" w:cs="Calibri"/>
          <w:szCs w:val="24"/>
        </w:rPr>
      </w:pPr>
      <w:r w:rsidRPr="00E41DAD">
        <w:rPr>
          <w:rFonts w:ascii="Calibri" w:eastAsia="Calibri" w:hAnsi="Calibri" w:cs="Calibri"/>
          <w:szCs w:val="24"/>
        </w:rPr>
        <w:t>Purchaser agrees to the following conditions:</w:t>
      </w:r>
    </w:p>
    <w:p w14:paraId="3C966278" w14:textId="77777777" w:rsidR="00557194" w:rsidRPr="00884A4E" w:rsidRDefault="00557194" w:rsidP="00557194">
      <w:pPr>
        <w:pStyle w:val="ListParagraph"/>
        <w:numPr>
          <w:ilvl w:val="0"/>
          <w:numId w:val="25"/>
        </w:numPr>
        <w:autoSpaceDE w:val="0"/>
        <w:autoSpaceDN w:val="0"/>
        <w:adjustRightInd w:val="0"/>
        <w:spacing w:before="0" w:after="0"/>
        <w:ind w:left="1260"/>
        <w:rPr>
          <w:rFonts w:ascii="Calibri" w:eastAsia="Calibri" w:hAnsi="Calibri" w:cs="Calibri"/>
          <w:szCs w:val="24"/>
        </w:rPr>
      </w:pPr>
      <w:r w:rsidRPr="00884A4E">
        <w:rPr>
          <w:rFonts w:ascii="Calibri" w:eastAsia="Calibri" w:hAnsi="Calibri" w:cs="Calibri"/>
          <w:szCs w:val="24"/>
        </w:rPr>
        <w:t>To pay the balance of the purchase price on closing subject to adjustments</w:t>
      </w:r>
    </w:p>
    <w:p w14:paraId="704C5F52" w14:textId="77777777" w:rsidR="00557194" w:rsidRPr="00884A4E" w:rsidRDefault="00557194" w:rsidP="00557194">
      <w:pPr>
        <w:pStyle w:val="ListParagraph"/>
        <w:numPr>
          <w:ilvl w:val="0"/>
          <w:numId w:val="25"/>
        </w:numPr>
        <w:autoSpaceDE w:val="0"/>
        <w:autoSpaceDN w:val="0"/>
        <w:adjustRightInd w:val="0"/>
        <w:spacing w:before="0" w:after="0"/>
        <w:ind w:left="1260"/>
        <w:rPr>
          <w:rFonts w:ascii="Calibri" w:eastAsia="Calibri" w:hAnsi="Calibri" w:cs="Calibri"/>
          <w:szCs w:val="24"/>
        </w:rPr>
      </w:pPr>
      <w:r w:rsidRPr="00884A4E">
        <w:rPr>
          <w:rFonts w:ascii="Calibri" w:eastAsia="Calibri" w:hAnsi="Calibri" w:cs="Calibri"/>
          <w:szCs w:val="24"/>
        </w:rPr>
        <w:t>The sale is condition on approval by Antler River Watershed Regional Council (within 10 business days)</w:t>
      </w:r>
    </w:p>
    <w:p w14:paraId="3CF1C2CD" w14:textId="77777777" w:rsidR="00557194" w:rsidRPr="00884A4E" w:rsidRDefault="00557194" w:rsidP="00557194">
      <w:pPr>
        <w:pStyle w:val="ListParagraph"/>
        <w:numPr>
          <w:ilvl w:val="0"/>
          <w:numId w:val="25"/>
        </w:numPr>
        <w:autoSpaceDE w:val="0"/>
        <w:autoSpaceDN w:val="0"/>
        <w:adjustRightInd w:val="0"/>
        <w:spacing w:before="0" w:after="0"/>
        <w:ind w:left="1260"/>
        <w:rPr>
          <w:rFonts w:ascii="Calibri" w:eastAsia="Calibri" w:hAnsi="Calibri" w:cs="Calibri"/>
          <w:szCs w:val="24"/>
        </w:rPr>
      </w:pPr>
      <w:r w:rsidRPr="00884A4E">
        <w:rPr>
          <w:rFonts w:ascii="Calibri" w:eastAsia="Calibri" w:hAnsi="Calibri" w:cs="Calibri"/>
          <w:szCs w:val="24"/>
        </w:rPr>
        <w:t>The property is sold "AS IS" condition and absolutely no warranties or representations of any type are made</w:t>
      </w:r>
    </w:p>
    <w:p w14:paraId="21CB0F9C" w14:textId="77777777" w:rsidR="00557194" w:rsidRPr="00884A4E" w:rsidRDefault="00557194" w:rsidP="00557194">
      <w:pPr>
        <w:pStyle w:val="ListParagraph"/>
        <w:numPr>
          <w:ilvl w:val="0"/>
          <w:numId w:val="25"/>
        </w:numPr>
        <w:autoSpaceDE w:val="0"/>
        <w:autoSpaceDN w:val="0"/>
        <w:adjustRightInd w:val="0"/>
        <w:spacing w:before="0" w:after="0"/>
        <w:ind w:left="1260"/>
        <w:rPr>
          <w:rFonts w:ascii="Calibri" w:eastAsia="Calibri" w:hAnsi="Calibri" w:cs="Calibri"/>
          <w:szCs w:val="24"/>
        </w:rPr>
      </w:pPr>
      <w:r w:rsidRPr="00884A4E">
        <w:rPr>
          <w:rFonts w:ascii="Calibri" w:eastAsia="Calibri" w:hAnsi="Calibri" w:cs="Calibri"/>
          <w:szCs w:val="24"/>
        </w:rPr>
        <w:t>Seller agrees to credit the buyer the sum of $ 20,000 on completion date for a new drilled well and seller acknowledges that currently there is no water source.</w:t>
      </w:r>
    </w:p>
    <w:p w14:paraId="0622A50C" w14:textId="77777777" w:rsidR="00557194" w:rsidRPr="00884A4E" w:rsidRDefault="00557194" w:rsidP="00557194">
      <w:pPr>
        <w:pStyle w:val="ListParagraph"/>
        <w:numPr>
          <w:ilvl w:val="0"/>
          <w:numId w:val="25"/>
        </w:numPr>
        <w:spacing w:before="0"/>
        <w:ind w:left="1267"/>
        <w:contextualSpacing w:val="0"/>
        <w:rPr>
          <w:rFonts w:ascii="Calibri" w:eastAsia="Calibri" w:hAnsi="Calibri" w:cs="Calibri"/>
          <w:szCs w:val="24"/>
        </w:rPr>
      </w:pPr>
      <w:r w:rsidRPr="00884A4E">
        <w:rPr>
          <w:rFonts w:ascii="Calibri" w:eastAsia="Calibri" w:hAnsi="Calibri" w:cs="Calibri"/>
          <w:szCs w:val="24"/>
        </w:rPr>
        <w:t>Buyer can view the property 3 times prior to closing</w:t>
      </w:r>
    </w:p>
    <w:p w14:paraId="7A227ADF" w14:textId="77777777" w:rsidR="00557194" w:rsidRPr="00884A4E" w:rsidRDefault="00557194" w:rsidP="00557194">
      <w:pPr>
        <w:pStyle w:val="ListParagraph"/>
        <w:numPr>
          <w:ilvl w:val="0"/>
          <w:numId w:val="26"/>
        </w:numPr>
        <w:spacing w:before="0"/>
        <w:ind w:left="720"/>
        <w:rPr>
          <w:rFonts w:ascii="Calibri" w:eastAsia="Calibri" w:hAnsi="Calibri" w:cs="Calibri"/>
          <w:szCs w:val="24"/>
        </w:rPr>
      </w:pPr>
      <w:r w:rsidRPr="00884A4E">
        <w:rPr>
          <w:rFonts w:ascii="Calibri" w:eastAsia="Calibri" w:hAnsi="Calibri" w:cs="Calibri"/>
          <w:szCs w:val="24"/>
        </w:rPr>
        <w:t>To the following disposition of the proceeds arising from the transaction:</w:t>
      </w:r>
    </w:p>
    <w:p w14:paraId="420F1049" w14:textId="17D0C216" w:rsidR="00012EF2" w:rsidRDefault="00557194" w:rsidP="00557194">
      <w:pPr>
        <w:spacing w:before="0"/>
        <w:ind w:left="360"/>
        <w:rPr>
          <w:rStyle w:val="Hyperlink"/>
          <w:rFonts w:cstheme="minorHAnsi"/>
          <w:bCs/>
          <w:color w:val="auto"/>
          <w:szCs w:val="24"/>
          <w:u w:val="none"/>
        </w:rPr>
      </w:pPr>
      <w:r w:rsidRPr="00E41DAD">
        <w:rPr>
          <w:rFonts w:ascii="Calibri" w:eastAsia="Calibri" w:hAnsi="Calibri" w:cs="Calibri"/>
          <w:szCs w:val="24"/>
        </w:rPr>
        <w:t>The proceeds from the sale are to be held in a restricted fund for the beneficial use of</w:t>
      </w:r>
      <w:r>
        <w:rPr>
          <w:rFonts w:ascii="Calibri" w:eastAsia="Calibri" w:hAnsi="Calibri" w:cs="Calibri"/>
          <w:szCs w:val="24"/>
        </w:rPr>
        <w:t xml:space="preserve"> </w:t>
      </w:r>
      <w:r w:rsidRPr="00E41DAD">
        <w:rPr>
          <w:rFonts w:ascii="Calibri" w:eastAsia="Calibri" w:hAnsi="Calibri" w:cs="Calibri"/>
          <w:szCs w:val="24"/>
        </w:rPr>
        <w:t>the newly amalgamated Villages United Pastoral Charge, as per Antler River Watershed</w:t>
      </w:r>
      <w:r>
        <w:rPr>
          <w:rFonts w:ascii="Calibri" w:eastAsia="Calibri" w:hAnsi="Calibri" w:cs="Calibri"/>
          <w:szCs w:val="24"/>
        </w:rPr>
        <w:t xml:space="preserve"> </w:t>
      </w:r>
      <w:r w:rsidRPr="00884A4E">
        <w:rPr>
          <w:rFonts w:ascii="Calibri" w:eastAsia="Calibri" w:hAnsi="Calibri" w:cs="Calibri"/>
          <w:szCs w:val="24"/>
        </w:rPr>
        <w:t xml:space="preserve">Regional Council </w:t>
      </w:r>
      <w:r w:rsidRPr="00E41DAD">
        <w:rPr>
          <w:rFonts w:ascii="Calibri" w:eastAsia="Calibri" w:hAnsi="Calibri" w:cs="Calibri"/>
          <w:szCs w:val="24"/>
        </w:rPr>
        <w:t>policies and approval(s).</w:t>
      </w:r>
    </w:p>
    <w:p w14:paraId="56F0A047" w14:textId="49563425" w:rsidR="00694634" w:rsidRPr="00CF045C" w:rsidRDefault="00694634" w:rsidP="00170DE2">
      <w:pPr>
        <w:pStyle w:val="Motion"/>
        <w:spacing w:before="0" w:after="240" w:line="259" w:lineRule="auto"/>
        <w:ind w:left="360"/>
        <w:rPr>
          <w:rStyle w:val="Hyperlink"/>
          <w:color w:val="auto"/>
          <w:u w:val="none"/>
          <w:lang w:eastAsia="en-CA"/>
        </w:rPr>
      </w:pPr>
      <w:r w:rsidRPr="00CF045C">
        <w:rPr>
          <w:b/>
          <w:bCs/>
        </w:rPr>
        <w:t>MOTION</w:t>
      </w:r>
      <w:r w:rsidRPr="00CF045C">
        <w:tab/>
      </w:r>
      <w:r w:rsidRPr="00CF045C">
        <w:tab/>
      </w:r>
      <w:r w:rsidRPr="00CF045C">
        <w:tab/>
      </w:r>
      <w:r w:rsidRPr="00CF045C">
        <w:tab/>
      </w:r>
      <w:r w:rsidRPr="00CF045C">
        <w:tab/>
      </w:r>
      <w:r w:rsidRPr="00CF045C">
        <w:tab/>
      </w:r>
      <w:r w:rsidRPr="00CF045C">
        <w:tab/>
      </w:r>
      <w:r w:rsidRPr="00CF045C">
        <w:tab/>
      </w:r>
      <w:r w:rsidRPr="00CF045C">
        <w:tab/>
      </w:r>
      <w:sdt>
        <w:sdtPr>
          <w:rPr>
            <w:rStyle w:val="MOTIONChar0"/>
            <w:rFonts w:asciiTheme="minorHAnsi" w:hAnsiTheme="minorHAnsi" w:cstheme="minorHAnsi"/>
            <w:b/>
            <w:bCs/>
            <w:color w:val="auto"/>
            <w:sz w:val="24"/>
            <w:szCs w:val="24"/>
          </w:rPr>
          <w:id w:val="-409471491"/>
          <w:placeholder>
            <w:docPart w:val="1DA2B64499E2402CA3094C4AA4582136"/>
          </w:placeholder>
          <w:comboBox>
            <w:listItem w:value="Choose an item."/>
            <w:listItem w:displayText="CARRIED" w:value="CARRIED"/>
            <w:listItem w:displayText="DEFEATED" w:value="DEFEATED"/>
          </w:comboBox>
        </w:sdtPr>
        <w:sdtEndPr>
          <w:rPr>
            <w:rStyle w:val="DefaultParagraphFont"/>
            <w:lang w:eastAsia="en-US"/>
          </w:rPr>
        </w:sdtEndPr>
        <w:sdtContent>
          <w:r w:rsidR="00557194">
            <w:rPr>
              <w:rStyle w:val="MOTIONChar0"/>
              <w:rFonts w:asciiTheme="minorHAnsi" w:hAnsiTheme="minorHAnsi" w:cstheme="minorHAnsi"/>
              <w:b/>
              <w:bCs/>
              <w:color w:val="auto"/>
              <w:sz w:val="24"/>
              <w:szCs w:val="24"/>
            </w:rPr>
            <w:t>CARRIED</w:t>
          </w:r>
        </w:sdtContent>
      </w:sdt>
    </w:p>
    <w:bookmarkEnd w:id="6"/>
    <w:p w14:paraId="6841A2E0" w14:textId="46018551" w:rsidR="001757EB" w:rsidRPr="00EB3DC2" w:rsidRDefault="001757EB" w:rsidP="00170DE2">
      <w:pPr>
        <w:pStyle w:val="ListParagraph"/>
        <w:numPr>
          <w:ilvl w:val="0"/>
          <w:numId w:val="2"/>
        </w:numPr>
        <w:spacing w:before="0" w:after="0"/>
        <w:ind w:left="360"/>
        <w:contextualSpacing w:val="0"/>
        <w:rPr>
          <w:rStyle w:val="Hyperlink"/>
          <w:rFonts w:cstheme="minorHAnsi"/>
          <w:b/>
          <w:color w:val="auto"/>
          <w:szCs w:val="24"/>
          <w:u w:val="none"/>
        </w:rPr>
      </w:pPr>
      <w:r w:rsidRPr="00CF045C">
        <w:rPr>
          <w:rFonts w:cstheme="minorHAnsi"/>
          <w:b/>
          <w:szCs w:val="24"/>
        </w:rPr>
        <w:t xml:space="preserve">Email </w:t>
      </w:r>
      <w:r w:rsidRPr="00CF045C">
        <w:rPr>
          <w:rStyle w:val="Hyperlink"/>
          <w:rFonts w:cstheme="minorHAnsi"/>
          <w:b/>
          <w:color w:val="auto"/>
          <w:szCs w:val="24"/>
          <w:u w:val="none"/>
        </w:rPr>
        <w:t xml:space="preserve">Poll </w:t>
      </w:r>
      <w:r w:rsidRPr="001757EB">
        <w:rPr>
          <w:rStyle w:val="Hyperlink"/>
          <w:rFonts w:cstheme="minorHAnsi"/>
          <w:bCs/>
          <w:color w:val="auto"/>
          <w:szCs w:val="24"/>
          <w:u w:val="none"/>
        </w:rPr>
        <w:t xml:space="preserve">of </w:t>
      </w:r>
      <w:sdt>
        <w:sdtPr>
          <w:rPr>
            <w:rFonts w:cstheme="minorHAnsi"/>
            <w:szCs w:val="24"/>
            <w:lang w:val="en-US"/>
          </w:rPr>
          <w:alias w:val="Date"/>
          <w:tag w:val="Date"/>
          <w:id w:val="-533187437"/>
          <w:placeholder>
            <w:docPart w:val="053F877B602F476FA5F08C36751E5AE8"/>
          </w:placeholder>
          <w:date w:fullDate="2023-11-02T00:00:00Z">
            <w:dateFormat w:val="MMMM d, yyyy"/>
            <w:lid w:val="en-US"/>
            <w:storeMappedDataAs w:val="dateTime"/>
            <w:calendar w:val="gregorian"/>
          </w:date>
        </w:sdtPr>
        <w:sdtContent>
          <w:r w:rsidR="00EB3DC2" w:rsidRPr="00EB3DC2">
            <w:rPr>
              <w:rFonts w:cstheme="minorHAnsi"/>
              <w:szCs w:val="24"/>
              <w:lang w:val="en-US"/>
            </w:rPr>
            <w:t>November 2, 2023</w:t>
          </w:r>
        </w:sdtContent>
      </w:sdt>
      <w:r>
        <w:rPr>
          <w:rStyle w:val="Hyperlink"/>
          <w:rFonts w:cstheme="minorHAnsi"/>
          <w:bCs/>
          <w:color w:val="auto"/>
          <w:szCs w:val="24"/>
          <w:u w:val="none"/>
        </w:rPr>
        <w:t xml:space="preserve"> </w:t>
      </w:r>
      <w:r w:rsidRPr="00CF045C">
        <w:rPr>
          <w:rStyle w:val="Hyperlink"/>
          <w:rFonts w:cstheme="minorHAnsi"/>
          <w:bCs/>
          <w:color w:val="auto"/>
          <w:szCs w:val="24"/>
          <w:u w:val="none"/>
        </w:rPr>
        <w:t>to be recorded in the minutes</w:t>
      </w:r>
    </w:p>
    <w:p w14:paraId="4909BD8D" w14:textId="3879794C" w:rsidR="00EB3DC2" w:rsidRPr="00CF045C" w:rsidRDefault="00EB3DC2" w:rsidP="00EB3DC2">
      <w:pPr>
        <w:spacing w:before="0" w:after="0" w:line="240" w:lineRule="auto"/>
        <w:ind w:left="720" w:hanging="360"/>
        <w:rPr>
          <w:rStyle w:val="Hyperlink"/>
          <w:rFonts w:cstheme="minorHAnsi"/>
          <w:b/>
          <w:color w:val="auto"/>
          <w:szCs w:val="24"/>
          <w:u w:val="none"/>
        </w:rPr>
      </w:pPr>
      <w:r w:rsidRPr="00EB3DC2">
        <w:rPr>
          <w:rFonts w:ascii="Calibri" w:eastAsia="Calibri" w:hAnsi="Calibri" w:cs="Calibri"/>
          <w:b/>
          <w:bCs/>
          <w:szCs w:val="24"/>
        </w:rPr>
        <w:t>Avondale United Church, Tillsonburg: Lease</w:t>
      </w:r>
    </w:p>
    <w:p w14:paraId="7B0C6DB1" w14:textId="77777777" w:rsidR="007F5808" w:rsidRPr="00E41DAD" w:rsidRDefault="000E61EA" w:rsidP="007F5808">
      <w:pPr>
        <w:spacing w:before="0"/>
        <w:ind w:left="360"/>
        <w:rPr>
          <w:rFonts w:ascii="Calibri" w:eastAsia="Calibri" w:hAnsi="Calibri" w:cs="Calibri"/>
          <w:szCs w:val="24"/>
        </w:rPr>
      </w:pPr>
      <w:r w:rsidRPr="008766F2">
        <w:rPr>
          <w:b/>
          <w:bCs/>
        </w:rPr>
        <w:t>MOTION</w:t>
      </w:r>
      <w:r w:rsidRPr="008766F2">
        <w:t xml:space="preserve"> by</w:t>
      </w:r>
      <w:r w:rsidRPr="008766F2">
        <w:rPr>
          <w:b/>
          <w:bCs/>
        </w:rPr>
        <w:t xml:space="preserve"> </w:t>
      </w:r>
      <w:sdt>
        <w:sdtPr>
          <w:rPr>
            <w:rStyle w:val="MOTIONChar0"/>
            <w:rFonts w:asciiTheme="minorHAnsi" w:hAnsiTheme="minorHAnsi" w:cstheme="minorHAnsi"/>
            <w:color w:val="auto"/>
            <w:sz w:val="24"/>
            <w:szCs w:val="24"/>
          </w:rPr>
          <w:id w:val="1451589554"/>
          <w:placeholder>
            <w:docPart w:val="B5B8727B2BCB4DDBA367752674CC40F0"/>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007F5808" w:rsidRPr="007F5808">
            <w:rPr>
              <w:rStyle w:val="MOTIONChar0"/>
              <w:rFonts w:asciiTheme="minorHAnsi" w:hAnsiTheme="minorHAnsi" w:cstheme="minorHAnsi"/>
              <w:color w:val="auto"/>
              <w:sz w:val="24"/>
              <w:szCs w:val="24"/>
            </w:rPr>
            <w:t>Mark Perry</w:t>
          </w:r>
        </w:sdtContent>
      </w:sdt>
      <w:r w:rsidRPr="008766F2">
        <w:t xml:space="preserve"> /</w:t>
      </w:r>
      <w:r w:rsidRPr="008766F2">
        <w:rPr>
          <w:rStyle w:val="MOTIONChar0"/>
          <w:rFonts w:asciiTheme="minorHAnsi" w:hAnsiTheme="minorHAnsi" w:cstheme="minorHAnsi"/>
          <w:b/>
          <w:bCs/>
          <w:sz w:val="24"/>
          <w:szCs w:val="24"/>
        </w:rPr>
        <w:t xml:space="preserve"> </w:t>
      </w:r>
      <w:sdt>
        <w:sdtPr>
          <w:rPr>
            <w:rStyle w:val="MOTIONChar0"/>
            <w:rFonts w:asciiTheme="minorHAnsi" w:hAnsiTheme="minorHAnsi" w:cstheme="minorHAnsi"/>
            <w:color w:val="auto"/>
            <w:sz w:val="24"/>
            <w:szCs w:val="24"/>
          </w:rPr>
          <w:id w:val="1024603203"/>
          <w:placeholder>
            <w:docPart w:val="428E0DED92C6443B8E3B9F70F8DF6993"/>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007F5808" w:rsidRPr="007F5808">
            <w:rPr>
              <w:rStyle w:val="MOTIONChar0"/>
              <w:rFonts w:asciiTheme="minorHAnsi" w:hAnsiTheme="minorHAnsi" w:cstheme="minorHAnsi"/>
              <w:color w:val="auto"/>
              <w:sz w:val="24"/>
              <w:szCs w:val="24"/>
            </w:rPr>
            <w:t>Judith Fayter</w:t>
          </w:r>
        </w:sdtContent>
      </w:sdt>
      <w:r w:rsidRPr="008766F2">
        <w:t xml:space="preserve"> that </w:t>
      </w:r>
      <w:r w:rsidR="001757EB" w:rsidRPr="00CF045C">
        <w:rPr>
          <w:rFonts w:cstheme="minorHAnsi"/>
          <w:szCs w:val="24"/>
        </w:rPr>
        <w:t xml:space="preserve">the </w:t>
      </w:r>
      <w:r w:rsidR="007C27FF">
        <w:rPr>
          <w:rFonts w:cstheme="minorHAnsi"/>
          <w:szCs w:val="24"/>
        </w:rPr>
        <w:t>Congregational Support</w:t>
      </w:r>
      <w:r w:rsidR="001757EB" w:rsidRPr="00CF045C">
        <w:rPr>
          <w:rFonts w:cstheme="minorHAnsi"/>
          <w:szCs w:val="24"/>
        </w:rPr>
        <w:t xml:space="preserve"> Commission of Antler River Watershed Regional Council</w:t>
      </w:r>
      <w:r w:rsidR="001757EB" w:rsidRPr="00CF045C">
        <w:rPr>
          <w:rStyle w:val="Hyperlink"/>
          <w:rFonts w:cstheme="minorHAnsi"/>
          <w:bCs/>
          <w:color w:val="auto"/>
          <w:szCs w:val="24"/>
          <w:u w:val="none"/>
        </w:rPr>
        <w:t xml:space="preserve"> consent to</w:t>
      </w:r>
      <w:r w:rsidR="001757EB">
        <w:rPr>
          <w:rStyle w:val="Hyperlink"/>
          <w:rFonts w:cstheme="minorHAnsi"/>
          <w:bCs/>
          <w:color w:val="auto"/>
          <w:szCs w:val="24"/>
          <w:u w:val="none"/>
        </w:rPr>
        <w:t xml:space="preserve"> </w:t>
      </w:r>
      <w:r w:rsidR="007F5808" w:rsidRPr="00E41DAD">
        <w:rPr>
          <w:rFonts w:ascii="Calibri" w:eastAsia="Calibri" w:hAnsi="Calibri" w:cs="Calibri"/>
          <w:szCs w:val="24"/>
        </w:rPr>
        <w:t>the request from Avondale United Church, Tillsonburg</w:t>
      </w:r>
    </w:p>
    <w:p w14:paraId="26D90D00" w14:textId="77777777" w:rsidR="007F5808" w:rsidRPr="00E41DAD" w:rsidRDefault="007F5808" w:rsidP="007F5808">
      <w:pPr>
        <w:spacing w:before="0" w:after="0"/>
        <w:ind w:left="360"/>
        <w:rPr>
          <w:rFonts w:ascii="Calibri" w:eastAsia="Calibri" w:hAnsi="Calibri" w:cs="Calibri"/>
          <w:szCs w:val="24"/>
        </w:rPr>
      </w:pPr>
      <w:r>
        <w:rPr>
          <w:rFonts w:ascii="Calibri" w:eastAsia="Calibri" w:hAnsi="Calibri" w:cs="Calibri"/>
          <w:szCs w:val="24"/>
        </w:rPr>
        <w:t>T</w:t>
      </w:r>
      <w:r w:rsidRPr="00E41DAD">
        <w:rPr>
          <w:rFonts w:ascii="Calibri" w:eastAsia="Calibri" w:hAnsi="Calibri" w:cs="Calibri"/>
          <w:szCs w:val="24"/>
        </w:rPr>
        <w:t>o the lease of certain Real Property, the legal description of which is Unity Room and specified storage within Avondale United Church, 60 Harvey St., Tillsonburg, N4G 5V8, pursuant to an agreement between the Trustees of Avondale United Church, a congregation of The United Church of Canada, as leaseholder, and Operation Sharing, as lessee, effective the 1" day of November, 2023, and subject to regional council approval, the terms of which are as follows:</w:t>
      </w:r>
    </w:p>
    <w:p w14:paraId="6FD4808E" w14:textId="77777777" w:rsidR="007F5808" w:rsidRPr="00884A4E" w:rsidRDefault="007F5808" w:rsidP="007F5808">
      <w:pPr>
        <w:pStyle w:val="ListParagraph"/>
        <w:numPr>
          <w:ilvl w:val="0"/>
          <w:numId w:val="27"/>
        </w:numPr>
        <w:spacing w:before="0" w:after="0"/>
        <w:ind w:left="900"/>
        <w:rPr>
          <w:rFonts w:ascii="Calibri" w:eastAsia="Calibri" w:hAnsi="Calibri" w:cs="Calibri"/>
          <w:szCs w:val="24"/>
        </w:rPr>
      </w:pPr>
      <w:r w:rsidRPr="00884A4E">
        <w:rPr>
          <w:rFonts w:ascii="Calibri" w:eastAsia="Calibri" w:hAnsi="Calibri" w:cs="Calibri"/>
          <w:szCs w:val="24"/>
        </w:rPr>
        <w:t xml:space="preserve">For a lease of Unity Hall, the kitchen and washroom adjacent to Unity Hall, and specified storage space; from November 1 to April 30 annually from 6:00 p.m. to 9:00 a.m. daily for a term of three years commencing in 2023, </w:t>
      </w:r>
    </w:p>
    <w:p w14:paraId="4654B355" w14:textId="77777777" w:rsidR="007F5808" w:rsidRPr="00884A4E" w:rsidRDefault="007F5808" w:rsidP="007F5808">
      <w:pPr>
        <w:pStyle w:val="ListParagraph"/>
        <w:numPr>
          <w:ilvl w:val="0"/>
          <w:numId w:val="27"/>
        </w:numPr>
        <w:spacing w:before="0" w:after="0"/>
        <w:ind w:left="900"/>
        <w:rPr>
          <w:rFonts w:ascii="Calibri" w:eastAsia="Calibri" w:hAnsi="Calibri" w:cs="Calibri"/>
          <w:szCs w:val="24"/>
        </w:rPr>
      </w:pPr>
      <w:r>
        <w:rPr>
          <w:rFonts w:ascii="Calibri" w:eastAsia="Calibri" w:hAnsi="Calibri" w:cs="Calibri"/>
          <w:szCs w:val="24"/>
        </w:rPr>
        <w:lastRenderedPageBreak/>
        <w:t>T</w:t>
      </w:r>
      <w:r w:rsidRPr="00884A4E">
        <w:rPr>
          <w:rFonts w:ascii="Calibri" w:eastAsia="Calibri" w:hAnsi="Calibri" w:cs="Calibri"/>
          <w:szCs w:val="24"/>
        </w:rPr>
        <w:t xml:space="preserve">o be reviewed annually by Avondale United Church Council and Operation Sharing; </w:t>
      </w:r>
    </w:p>
    <w:p w14:paraId="3A70A583" w14:textId="77777777" w:rsidR="007F5808" w:rsidRPr="00884A4E" w:rsidRDefault="007F5808" w:rsidP="007F5808">
      <w:pPr>
        <w:pStyle w:val="ListParagraph"/>
        <w:numPr>
          <w:ilvl w:val="0"/>
          <w:numId w:val="27"/>
        </w:numPr>
        <w:spacing w:before="0" w:after="0"/>
        <w:ind w:left="900"/>
        <w:rPr>
          <w:rFonts w:ascii="Calibri" w:eastAsia="Calibri" w:hAnsi="Calibri" w:cs="Calibri"/>
          <w:szCs w:val="24"/>
        </w:rPr>
      </w:pPr>
      <w:r w:rsidRPr="00884A4E">
        <w:rPr>
          <w:rFonts w:ascii="Calibri" w:eastAsia="Calibri" w:hAnsi="Calibri" w:cs="Calibri"/>
          <w:szCs w:val="24"/>
        </w:rPr>
        <w:t xml:space="preserve">Operation Sharing to provide liability insurance in the amount of no less than $5 million; </w:t>
      </w:r>
    </w:p>
    <w:p w14:paraId="0E8A6012" w14:textId="77777777" w:rsidR="007F5808" w:rsidRPr="00884A4E" w:rsidRDefault="007F5808" w:rsidP="007F5808">
      <w:pPr>
        <w:pStyle w:val="ListParagraph"/>
        <w:numPr>
          <w:ilvl w:val="0"/>
          <w:numId w:val="27"/>
        </w:numPr>
        <w:spacing w:before="0" w:after="0"/>
        <w:ind w:left="900"/>
        <w:rPr>
          <w:rFonts w:ascii="Calibri" w:eastAsia="Calibri" w:hAnsi="Calibri" w:cs="Calibri"/>
          <w:szCs w:val="24"/>
        </w:rPr>
      </w:pPr>
      <w:r>
        <w:rPr>
          <w:rFonts w:ascii="Calibri" w:eastAsia="Calibri" w:hAnsi="Calibri" w:cs="Calibri"/>
          <w:szCs w:val="24"/>
        </w:rPr>
        <w:t>T</w:t>
      </w:r>
      <w:r w:rsidRPr="00884A4E">
        <w:rPr>
          <w:rFonts w:ascii="Calibri" w:eastAsia="Calibri" w:hAnsi="Calibri" w:cs="Calibri"/>
          <w:szCs w:val="24"/>
        </w:rPr>
        <w:t xml:space="preserve">his agreement may be cancelled or withdrawn by either party upon 60 days' written notice; </w:t>
      </w:r>
    </w:p>
    <w:p w14:paraId="6D943EF8" w14:textId="77777777" w:rsidR="007F5808" w:rsidRPr="00884A4E" w:rsidRDefault="007F5808" w:rsidP="007F5808">
      <w:pPr>
        <w:pStyle w:val="ListParagraph"/>
        <w:numPr>
          <w:ilvl w:val="0"/>
          <w:numId w:val="27"/>
        </w:numPr>
        <w:spacing w:before="0" w:after="0"/>
        <w:ind w:left="900"/>
        <w:rPr>
          <w:rFonts w:ascii="Calibri" w:eastAsia="Calibri" w:hAnsi="Calibri" w:cs="Calibri"/>
          <w:szCs w:val="24"/>
        </w:rPr>
      </w:pPr>
      <w:r>
        <w:rPr>
          <w:rFonts w:ascii="Calibri" w:eastAsia="Calibri" w:hAnsi="Calibri" w:cs="Calibri"/>
          <w:szCs w:val="24"/>
        </w:rPr>
        <w:t>P</w:t>
      </w:r>
      <w:r w:rsidRPr="00884A4E">
        <w:rPr>
          <w:rFonts w:ascii="Calibri" w:eastAsia="Calibri" w:hAnsi="Calibri" w:cs="Calibri"/>
          <w:szCs w:val="24"/>
        </w:rPr>
        <w:t xml:space="preserve">ayment of utilities in the amount of $200 per month and rent in the amount of $1,000 per month. </w:t>
      </w:r>
    </w:p>
    <w:p w14:paraId="6B40A547" w14:textId="77777777" w:rsidR="007F5808" w:rsidRPr="00884A4E" w:rsidRDefault="007F5808" w:rsidP="007F5808">
      <w:pPr>
        <w:pStyle w:val="ListParagraph"/>
        <w:numPr>
          <w:ilvl w:val="0"/>
          <w:numId w:val="27"/>
        </w:numPr>
        <w:spacing w:before="0" w:after="0"/>
        <w:ind w:left="900"/>
        <w:rPr>
          <w:rFonts w:ascii="Calibri" w:eastAsia="Calibri" w:hAnsi="Calibri" w:cs="Calibri"/>
          <w:szCs w:val="24"/>
        </w:rPr>
      </w:pPr>
      <w:r w:rsidRPr="00884A4E">
        <w:rPr>
          <w:rFonts w:ascii="Calibri" w:eastAsia="Calibri" w:hAnsi="Calibri" w:cs="Calibri"/>
          <w:szCs w:val="24"/>
        </w:rPr>
        <w:t>Unity Hall and kitchen remain available for Avondale United Church to use or</w:t>
      </w:r>
    </w:p>
    <w:p w14:paraId="2A11984B" w14:textId="77777777" w:rsidR="007F5808" w:rsidRDefault="007F5808" w:rsidP="007F5808">
      <w:pPr>
        <w:pStyle w:val="ListParagraph"/>
        <w:numPr>
          <w:ilvl w:val="0"/>
          <w:numId w:val="27"/>
        </w:numPr>
        <w:spacing w:before="0" w:after="0"/>
        <w:ind w:left="900"/>
        <w:rPr>
          <w:rFonts w:ascii="Calibri" w:eastAsia="Calibri" w:hAnsi="Calibri" w:cs="Calibri"/>
          <w:szCs w:val="24"/>
        </w:rPr>
      </w:pPr>
      <w:r>
        <w:rPr>
          <w:rFonts w:ascii="Calibri" w:eastAsia="Calibri" w:hAnsi="Calibri" w:cs="Calibri"/>
          <w:szCs w:val="24"/>
        </w:rPr>
        <w:t>R</w:t>
      </w:r>
      <w:r w:rsidRPr="00884A4E">
        <w:rPr>
          <w:rFonts w:ascii="Calibri" w:eastAsia="Calibri" w:hAnsi="Calibri" w:cs="Calibri"/>
          <w:szCs w:val="24"/>
        </w:rPr>
        <w:t>ent between 9:00 a.m. and 6:00 p.m. daily.</w:t>
      </w:r>
    </w:p>
    <w:p w14:paraId="39125879" w14:textId="000C46B3" w:rsidR="001757EB" w:rsidRPr="007F5808" w:rsidRDefault="007F5808" w:rsidP="007F5808">
      <w:pPr>
        <w:pStyle w:val="ListParagraph"/>
        <w:numPr>
          <w:ilvl w:val="0"/>
          <w:numId w:val="27"/>
        </w:numPr>
        <w:spacing w:before="0"/>
        <w:ind w:left="900"/>
        <w:rPr>
          <w:rStyle w:val="Hyperlink"/>
          <w:rFonts w:ascii="Calibri" w:eastAsia="Calibri" w:hAnsi="Calibri" w:cs="Calibri"/>
          <w:color w:val="auto"/>
          <w:szCs w:val="24"/>
          <w:u w:val="none"/>
        </w:rPr>
      </w:pPr>
      <w:r w:rsidRPr="007F5808">
        <w:rPr>
          <w:rFonts w:ascii="Calibri" w:eastAsia="Calibri" w:hAnsi="Calibri" w:cs="Calibri"/>
          <w:szCs w:val="24"/>
        </w:rPr>
        <w:t>See attached lease agreement for further details</w:t>
      </w:r>
    </w:p>
    <w:p w14:paraId="0FD8DF6B" w14:textId="77777777" w:rsidR="001757EB" w:rsidRPr="00CF045C" w:rsidRDefault="001757EB" w:rsidP="00170DE2">
      <w:pPr>
        <w:pStyle w:val="Motion"/>
        <w:spacing w:before="0" w:after="240" w:line="259" w:lineRule="auto"/>
        <w:ind w:left="360"/>
        <w:rPr>
          <w:rStyle w:val="Hyperlink"/>
          <w:color w:val="auto"/>
          <w:u w:val="none"/>
          <w:lang w:eastAsia="en-CA"/>
        </w:rPr>
      </w:pPr>
      <w:r w:rsidRPr="00CF045C">
        <w:rPr>
          <w:b/>
          <w:bCs/>
        </w:rPr>
        <w:t>MOTION</w:t>
      </w:r>
      <w:r w:rsidRPr="00CF045C">
        <w:tab/>
      </w:r>
      <w:r w:rsidRPr="00CF045C">
        <w:tab/>
      </w:r>
      <w:r w:rsidRPr="00CF045C">
        <w:tab/>
      </w:r>
      <w:r w:rsidRPr="00CF045C">
        <w:tab/>
      </w:r>
      <w:r w:rsidRPr="00CF045C">
        <w:tab/>
      </w:r>
      <w:r w:rsidRPr="00CF045C">
        <w:tab/>
      </w:r>
      <w:r w:rsidRPr="00CF045C">
        <w:tab/>
      </w:r>
      <w:r w:rsidRPr="00CF045C">
        <w:tab/>
      </w:r>
      <w:r w:rsidRPr="00CF045C">
        <w:tab/>
      </w:r>
      <w:sdt>
        <w:sdtPr>
          <w:rPr>
            <w:rStyle w:val="MOTIONChar0"/>
            <w:rFonts w:asciiTheme="minorHAnsi" w:hAnsiTheme="minorHAnsi" w:cstheme="minorHAnsi"/>
            <w:b/>
            <w:bCs/>
            <w:color w:val="auto"/>
            <w:sz w:val="24"/>
            <w:szCs w:val="24"/>
          </w:rPr>
          <w:id w:val="1150324819"/>
          <w:placeholder>
            <w:docPart w:val="91D1454FE24340CCAB4738B6FDEF5A36"/>
          </w:placeholder>
          <w:comboBox>
            <w:listItem w:value="Choose an item."/>
            <w:listItem w:displayText="CARRIED" w:value="CARRIED"/>
            <w:listItem w:displayText="DEFEATED" w:value="DEFEATED"/>
          </w:comboBox>
        </w:sdtPr>
        <w:sdtEndPr>
          <w:rPr>
            <w:rStyle w:val="DefaultParagraphFont"/>
            <w:lang w:eastAsia="en-US"/>
          </w:rPr>
        </w:sdtEndPr>
        <w:sdtContent>
          <w:r w:rsidRPr="00CF045C">
            <w:rPr>
              <w:rStyle w:val="MOTIONChar0"/>
              <w:rFonts w:asciiTheme="minorHAnsi" w:hAnsiTheme="minorHAnsi" w:cstheme="minorHAnsi"/>
              <w:b/>
              <w:bCs/>
              <w:color w:val="auto"/>
              <w:sz w:val="24"/>
              <w:szCs w:val="24"/>
            </w:rPr>
            <w:t>CARRIED</w:t>
          </w:r>
        </w:sdtContent>
      </w:sdt>
    </w:p>
    <w:p w14:paraId="0DFFCDF6" w14:textId="51ACD569" w:rsidR="00694634" w:rsidRPr="00CF045C" w:rsidRDefault="008F0523" w:rsidP="00170DE2">
      <w:pPr>
        <w:numPr>
          <w:ilvl w:val="0"/>
          <w:numId w:val="2"/>
        </w:numPr>
        <w:tabs>
          <w:tab w:val="left" w:pos="360"/>
        </w:tabs>
        <w:spacing w:before="0" w:after="0"/>
        <w:ind w:left="360" w:right="360" w:hanging="360"/>
        <w:rPr>
          <w:rFonts w:cstheme="minorHAnsi"/>
          <w:b/>
          <w:bCs/>
          <w:szCs w:val="24"/>
        </w:rPr>
      </w:pPr>
      <w:r>
        <w:rPr>
          <w:rFonts w:cstheme="minorHAnsi"/>
          <w:b/>
          <w:bCs/>
          <w:szCs w:val="24"/>
        </w:rPr>
        <w:t xml:space="preserve">Appointment of </w:t>
      </w:r>
      <w:r w:rsidR="00694634" w:rsidRPr="00CF045C">
        <w:rPr>
          <w:rFonts w:cstheme="minorHAnsi"/>
          <w:b/>
          <w:bCs/>
          <w:szCs w:val="24"/>
        </w:rPr>
        <w:t>Pastoral Charge Supervisors &amp; Companions</w:t>
      </w:r>
    </w:p>
    <w:p w14:paraId="7BD275D7" w14:textId="77777777" w:rsidR="008F0523" w:rsidRPr="00CF045C" w:rsidRDefault="008F0523" w:rsidP="008F0523">
      <w:pPr>
        <w:numPr>
          <w:ilvl w:val="0"/>
          <w:numId w:val="19"/>
        </w:numPr>
        <w:spacing w:before="0" w:after="0"/>
        <w:ind w:left="720" w:hanging="360"/>
        <w:rPr>
          <w:rFonts w:cstheme="minorHAnsi"/>
          <w:bCs/>
          <w:szCs w:val="24"/>
        </w:rPr>
      </w:pPr>
      <w:r>
        <w:rPr>
          <w:rFonts w:cstheme="minorHAnsi"/>
          <w:bCs/>
          <w:szCs w:val="24"/>
        </w:rPr>
        <w:t>Eric Skillings as pastoral charge supervisor for Merlin-Fletcher Pastoral Charge effective October 20, 2023</w:t>
      </w:r>
    </w:p>
    <w:p w14:paraId="53FFA4DA" w14:textId="77777777" w:rsidR="008F0523" w:rsidRPr="00CF045C" w:rsidRDefault="008F0523" w:rsidP="008F0523">
      <w:pPr>
        <w:numPr>
          <w:ilvl w:val="0"/>
          <w:numId w:val="19"/>
        </w:numPr>
        <w:spacing w:before="0" w:after="0"/>
        <w:ind w:left="720" w:hanging="360"/>
        <w:rPr>
          <w:rFonts w:cstheme="minorHAnsi"/>
          <w:bCs/>
          <w:szCs w:val="24"/>
        </w:rPr>
      </w:pPr>
      <w:r>
        <w:rPr>
          <w:rFonts w:cstheme="minorHAnsi"/>
          <w:bCs/>
          <w:szCs w:val="24"/>
        </w:rPr>
        <w:t>George Bozanich as pastoral charge supervisor for Bedford Pastoral Charge, Windsor effective November 1, 2023</w:t>
      </w:r>
    </w:p>
    <w:p w14:paraId="7040624F" w14:textId="116420D4" w:rsidR="00694634" w:rsidRPr="00CF045C" w:rsidRDefault="008F0523" w:rsidP="008F0523">
      <w:pPr>
        <w:numPr>
          <w:ilvl w:val="0"/>
          <w:numId w:val="19"/>
        </w:numPr>
        <w:spacing w:before="0" w:after="240"/>
        <w:ind w:left="720" w:hanging="360"/>
        <w:rPr>
          <w:rFonts w:cstheme="minorHAnsi"/>
          <w:bCs/>
          <w:szCs w:val="24"/>
        </w:rPr>
      </w:pPr>
      <w:r>
        <w:rPr>
          <w:rFonts w:cstheme="minorHAnsi"/>
          <w:bCs/>
          <w:szCs w:val="24"/>
        </w:rPr>
        <w:t>Carey Wagner as pastoral charge supervisor for Villages United Church, Granton effective November 27, 2023</w:t>
      </w:r>
      <w:r w:rsidR="009C68AB" w:rsidRPr="00CF045C">
        <w:rPr>
          <w:rFonts w:cstheme="minorHAnsi"/>
          <w:bCs/>
          <w:szCs w:val="24"/>
        </w:rPr>
        <w:t xml:space="preserve"> </w:t>
      </w:r>
    </w:p>
    <w:p w14:paraId="71086D27" w14:textId="77777777" w:rsidR="00611F21" w:rsidRPr="00CF045C" w:rsidRDefault="00611F21" w:rsidP="00170DE2">
      <w:pPr>
        <w:numPr>
          <w:ilvl w:val="0"/>
          <w:numId w:val="2"/>
        </w:numPr>
        <w:spacing w:before="0"/>
        <w:ind w:left="360" w:hanging="360"/>
        <w:contextualSpacing/>
        <w:rPr>
          <w:rFonts w:cstheme="minorHAnsi"/>
          <w:bCs/>
          <w:szCs w:val="24"/>
        </w:rPr>
      </w:pPr>
      <w:r w:rsidRPr="00CF045C">
        <w:rPr>
          <w:rFonts w:cstheme="minorHAnsi"/>
          <w:b/>
          <w:szCs w:val="24"/>
        </w:rPr>
        <w:t>Annual Reports</w:t>
      </w:r>
    </w:p>
    <w:p w14:paraId="6B506621" w14:textId="77777777" w:rsidR="00611F21" w:rsidRPr="00CF045C" w:rsidRDefault="00611F21" w:rsidP="00170DE2">
      <w:pPr>
        <w:tabs>
          <w:tab w:val="left" w:pos="360"/>
        </w:tabs>
        <w:spacing w:before="0"/>
        <w:ind w:left="360"/>
        <w:contextualSpacing/>
        <w:rPr>
          <w:rFonts w:cstheme="minorHAnsi"/>
          <w:bCs/>
          <w:szCs w:val="24"/>
        </w:rPr>
      </w:pPr>
      <w:r w:rsidRPr="00CF045C">
        <w:rPr>
          <w:rFonts w:cstheme="minorHAnsi"/>
          <w:bCs/>
          <w:szCs w:val="24"/>
        </w:rPr>
        <w:t xml:space="preserve">The </w:t>
      </w:r>
      <w:r w:rsidR="007C27FF">
        <w:rPr>
          <w:rFonts w:cstheme="minorHAnsi"/>
          <w:bCs/>
          <w:szCs w:val="24"/>
        </w:rPr>
        <w:t>Congregational Support</w:t>
      </w:r>
      <w:r w:rsidRPr="00CF045C">
        <w:rPr>
          <w:rFonts w:cstheme="minorHAnsi"/>
          <w:bCs/>
          <w:szCs w:val="24"/>
        </w:rPr>
        <w:t xml:space="preserve"> Commission receives the following communities of faith 202</w:t>
      </w:r>
      <w:r w:rsidR="001757EB">
        <w:rPr>
          <w:rFonts w:cstheme="minorHAnsi"/>
          <w:bCs/>
          <w:szCs w:val="24"/>
        </w:rPr>
        <w:t>2</w:t>
      </w:r>
      <w:r w:rsidRPr="00CF045C">
        <w:rPr>
          <w:rFonts w:cstheme="minorHAnsi"/>
          <w:bCs/>
          <w:szCs w:val="24"/>
        </w:rPr>
        <w:t xml:space="preserve"> </w:t>
      </w:r>
      <w:r w:rsidR="005412D2" w:rsidRPr="00CF045C">
        <w:rPr>
          <w:rFonts w:cstheme="minorHAnsi"/>
          <w:bCs/>
          <w:szCs w:val="24"/>
        </w:rPr>
        <w:t>A</w:t>
      </w:r>
      <w:r w:rsidRPr="00CF045C">
        <w:rPr>
          <w:rFonts w:cstheme="minorHAnsi"/>
          <w:bCs/>
          <w:szCs w:val="24"/>
        </w:rPr>
        <w:t xml:space="preserve">nnual </w:t>
      </w:r>
      <w:r w:rsidR="005412D2" w:rsidRPr="00CF045C">
        <w:rPr>
          <w:rFonts w:cstheme="minorHAnsi"/>
          <w:bCs/>
          <w:szCs w:val="24"/>
        </w:rPr>
        <w:t>R</w:t>
      </w:r>
      <w:r w:rsidRPr="00CF045C">
        <w:rPr>
          <w:rFonts w:cstheme="minorHAnsi"/>
          <w:bCs/>
          <w:szCs w:val="24"/>
        </w:rPr>
        <w:t>eports with thanks:</w:t>
      </w:r>
    </w:p>
    <w:tbl>
      <w:tblPr>
        <w:tblStyle w:val="TableGrid1"/>
        <w:tblW w:w="9000" w:type="dxa"/>
        <w:tblInd w:w="360" w:type="dxa"/>
        <w:tblLook w:val="04A0" w:firstRow="1" w:lastRow="0" w:firstColumn="1" w:lastColumn="0" w:noHBand="0" w:noVBand="1"/>
      </w:tblPr>
      <w:tblGrid>
        <w:gridCol w:w="4512"/>
        <w:gridCol w:w="4488"/>
      </w:tblGrid>
      <w:tr w:rsidR="005412D2" w:rsidRPr="00CF045C" w14:paraId="2C30F5CE" w14:textId="77777777" w:rsidTr="00A20361">
        <w:tc>
          <w:tcPr>
            <w:tcW w:w="4512" w:type="dxa"/>
          </w:tcPr>
          <w:p w14:paraId="066AEEA9" w14:textId="28EC610C" w:rsidR="005412D2" w:rsidRPr="00CF045C" w:rsidRDefault="008F0523" w:rsidP="00170DE2">
            <w:pPr>
              <w:spacing w:before="0"/>
              <w:contextualSpacing/>
              <w:rPr>
                <w:rFonts w:cstheme="minorHAnsi"/>
                <w:sz w:val="24"/>
                <w:szCs w:val="24"/>
              </w:rPr>
            </w:pPr>
            <w:r>
              <w:rPr>
                <w:rFonts w:cstheme="minorHAnsi"/>
                <w:sz w:val="24"/>
                <w:szCs w:val="24"/>
              </w:rPr>
              <w:t xml:space="preserve">First-St. Andrew’s </w:t>
            </w:r>
            <w:r>
              <w:rPr>
                <w:rFonts w:cstheme="minorHAnsi"/>
                <w:bCs/>
                <w:szCs w:val="24"/>
              </w:rPr>
              <w:t>United Church</w:t>
            </w:r>
            <w:r>
              <w:rPr>
                <w:rFonts w:cstheme="minorHAnsi"/>
                <w:sz w:val="24"/>
                <w:szCs w:val="24"/>
              </w:rPr>
              <w:t>, London</w:t>
            </w:r>
          </w:p>
        </w:tc>
        <w:tc>
          <w:tcPr>
            <w:tcW w:w="4488" w:type="dxa"/>
          </w:tcPr>
          <w:p w14:paraId="4F5287CF" w14:textId="77777777" w:rsidR="005412D2" w:rsidRPr="00CF045C" w:rsidRDefault="005412D2" w:rsidP="00170DE2">
            <w:pPr>
              <w:spacing w:before="0"/>
              <w:contextualSpacing/>
              <w:rPr>
                <w:rFonts w:cstheme="minorHAnsi"/>
                <w:bCs/>
                <w:sz w:val="24"/>
                <w:szCs w:val="24"/>
              </w:rPr>
            </w:pPr>
          </w:p>
        </w:tc>
      </w:tr>
    </w:tbl>
    <w:p w14:paraId="29573B8A" w14:textId="77777777" w:rsidR="00611F21" w:rsidRPr="00CF045C" w:rsidRDefault="00611F21" w:rsidP="00170DE2">
      <w:pPr>
        <w:spacing w:before="0"/>
        <w:ind w:left="360"/>
        <w:rPr>
          <w:rFonts w:cstheme="minorHAnsi"/>
          <w:bCs/>
          <w:szCs w:val="24"/>
        </w:rPr>
      </w:pPr>
    </w:p>
    <w:p w14:paraId="1293D45C" w14:textId="77777777" w:rsidR="00611F21" w:rsidRPr="00CF045C" w:rsidRDefault="00611F21" w:rsidP="00170DE2">
      <w:pPr>
        <w:numPr>
          <w:ilvl w:val="0"/>
          <w:numId w:val="2"/>
        </w:numPr>
        <w:spacing w:before="0"/>
        <w:ind w:left="360" w:hanging="360"/>
        <w:contextualSpacing/>
        <w:rPr>
          <w:rFonts w:cstheme="minorHAnsi"/>
          <w:bCs/>
          <w:szCs w:val="24"/>
        </w:rPr>
      </w:pPr>
      <w:r w:rsidRPr="00CF045C">
        <w:rPr>
          <w:rFonts w:cstheme="minorHAnsi"/>
          <w:b/>
          <w:szCs w:val="24"/>
        </w:rPr>
        <w:t>Self Assessments</w:t>
      </w:r>
      <w:r w:rsidRPr="00CF045C">
        <w:rPr>
          <w:rFonts w:cstheme="minorHAnsi"/>
          <w:bCs/>
          <w:szCs w:val="24"/>
        </w:rPr>
        <w:t xml:space="preserve"> to be received with thanks</w:t>
      </w:r>
      <w:r w:rsidR="00A20361">
        <w:rPr>
          <w:rFonts w:cstheme="minorHAnsi"/>
          <w:bCs/>
          <w:szCs w:val="24"/>
        </w:rPr>
        <w:t>:</w:t>
      </w:r>
    </w:p>
    <w:tbl>
      <w:tblPr>
        <w:tblStyle w:val="TableGrid1"/>
        <w:tblW w:w="0" w:type="auto"/>
        <w:tblInd w:w="360" w:type="dxa"/>
        <w:tblLook w:val="04A0" w:firstRow="1" w:lastRow="0" w:firstColumn="1" w:lastColumn="0" w:noHBand="0" w:noVBand="1"/>
      </w:tblPr>
      <w:tblGrid>
        <w:gridCol w:w="4507"/>
        <w:gridCol w:w="4483"/>
      </w:tblGrid>
      <w:tr w:rsidR="00611F21" w:rsidRPr="00CF045C" w14:paraId="1385D8CA" w14:textId="77777777" w:rsidTr="00066B98">
        <w:tc>
          <w:tcPr>
            <w:tcW w:w="4507" w:type="dxa"/>
          </w:tcPr>
          <w:p w14:paraId="4C467BE1" w14:textId="5DC80CBE" w:rsidR="00611F21" w:rsidRPr="00CF045C" w:rsidRDefault="008F0523" w:rsidP="00170DE2">
            <w:pPr>
              <w:spacing w:before="0"/>
              <w:contextualSpacing/>
              <w:rPr>
                <w:rFonts w:cstheme="minorHAnsi"/>
                <w:sz w:val="24"/>
                <w:szCs w:val="24"/>
              </w:rPr>
            </w:pPr>
            <w:r w:rsidRPr="008F0523">
              <w:rPr>
                <w:rFonts w:cstheme="minorHAnsi"/>
                <w:sz w:val="24"/>
                <w:szCs w:val="24"/>
              </w:rPr>
              <w:t>White Oaks United Church, London</w:t>
            </w:r>
          </w:p>
        </w:tc>
        <w:tc>
          <w:tcPr>
            <w:tcW w:w="4483" w:type="dxa"/>
          </w:tcPr>
          <w:p w14:paraId="470B31E4" w14:textId="77777777" w:rsidR="00611F21" w:rsidRPr="00CF045C" w:rsidRDefault="00611F21" w:rsidP="00170DE2">
            <w:pPr>
              <w:spacing w:before="0"/>
              <w:contextualSpacing/>
              <w:rPr>
                <w:rFonts w:cstheme="minorHAnsi"/>
                <w:bCs/>
                <w:sz w:val="24"/>
                <w:szCs w:val="24"/>
              </w:rPr>
            </w:pPr>
          </w:p>
        </w:tc>
      </w:tr>
    </w:tbl>
    <w:p w14:paraId="7080345B" w14:textId="77777777" w:rsidR="005412D2" w:rsidRPr="00CF045C" w:rsidRDefault="005412D2" w:rsidP="00170DE2">
      <w:pPr>
        <w:spacing w:before="0"/>
        <w:ind w:left="360"/>
        <w:rPr>
          <w:rFonts w:cstheme="minorHAnsi"/>
          <w:bCs/>
          <w:szCs w:val="24"/>
        </w:rPr>
      </w:pPr>
    </w:p>
    <w:p w14:paraId="0165786E" w14:textId="77777777" w:rsidR="002F13E8" w:rsidRPr="00CF045C" w:rsidRDefault="002F13E8" w:rsidP="00170DE2">
      <w:pPr>
        <w:numPr>
          <w:ilvl w:val="0"/>
          <w:numId w:val="2"/>
        </w:numPr>
        <w:spacing w:before="0"/>
        <w:ind w:left="360" w:hanging="360"/>
        <w:contextualSpacing/>
        <w:rPr>
          <w:rFonts w:cstheme="minorHAnsi"/>
          <w:bCs/>
          <w:szCs w:val="24"/>
        </w:rPr>
      </w:pPr>
      <w:r w:rsidRPr="00CF045C">
        <w:rPr>
          <w:rFonts w:cstheme="minorHAnsi"/>
          <w:b/>
          <w:szCs w:val="24"/>
        </w:rPr>
        <w:t>Community of Faith Profiles</w:t>
      </w:r>
      <w:r w:rsidRPr="00CF045C">
        <w:rPr>
          <w:rFonts w:cstheme="minorHAnsi"/>
          <w:bCs/>
          <w:szCs w:val="24"/>
        </w:rPr>
        <w:t xml:space="preserve"> to be received with thanks</w:t>
      </w:r>
      <w:r w:rsidR="00A20361">
        <w:rPr>
          <w:rFonts w:cstheme="minorHAnsi"/>
          <w:bCs/>
          <w:szCs w:val="24"/>
        </w:rPr>
        <w:t>:</w:t>
      </w:r>
    </w:p>
    <w:tbl>
      <w:tblPr>
        <w:tblStyle w:val="TableGrid1"/>
        <w:tblW w:w="0" w:type="auto"/>
        <w:tblInd w:w="360" w:type="dxa"/>
        <w:tblLook w:val="04A0" w:firstRow="1" w:lastRow="0" w:firstColumn="1" w:lastColumn="0" w:noHBand="0" w:noVBand="1"/>
      </w:tblPr>
      <w:tblGrid>
        <w:gridCol w:w="4507"/>
        <w:gridCol w:w="4483"/>
      </w:tblGrid>
      <w:tr w:rsidR="008F0523" w:rsidRPr="00CF045C" w14:paraId="304EA528" w14:textId="77777777" w:rsidTr="00964E74">
        <w:tc>
          <w:tcPr>
            <w:tcW w:w="4507" w:type="dxa"/>
          </w:tcPr>
          <w:p w14:paraId="2CC9C0B2" w14:textId="393790A2" w:rsidR="008F0523" w:rsidRPr="00CF045C" w:rsidRDefault="008F0523" w:rsidP="008F0523">
            <w:pPr>
              <w:spacing w:before="0"/>
              <w:contextualSpacing/>
              <w:rPr>
                <w:rFonts w:cstheme="minorHAnsi"/>
                <w:sz w:val="24"/>
                <w:szCs w:val="24"/>
              </w:rPr>
            </w:pPr>
            <w:r>
              <w:rPr>
                <w:rFonts w:cstheme="minorHAnsi"/>
                <w:sz w:val="24"/>
                <w:szCs w:val="24"/>
              </w:rPr>
              <w:t>Providence United Church</w:t>
            </w:r>
            <w:r>
              <w:rPr>
                <w:rFonts w:cstheme="minorHAnsi"/>
                <w:sz w:val="24"/>
                <w:szCs w:val="24"/>
              </w:rPr>
              <w:t>, Strathroy</w:t>
            </w:r>
          </w:p>
        </w:tc>
        <w:tc>
          <w:tcPr>
            <w:tcW w:w="4483" w:type="dxa"/>
          </w:tcPr>
          <w:p w14:paraId="52F23100" w14:textId="5BF52C3D" w:rsidR="008F0523" w:rsidRPr="00CF045C" w:rsidRDefault="008F0523" w:rsidP="008F0523">
            <w:pPr>
              <w:spacing w:before="0"/>
              <w:contextualSpacing/>
              <w:rPr>
                <w:rFonts w:cstheme="minorHAnsi"/>
                <w:bCs/>
                <w:sz w:val="24"/>
                <w:szCs w:val="24"/>
              </w:rPr>
            </w:pPr>
            <w:r>
              <w:rPr>
                <w:rFonts w:cstheme="minorHAnsi"/>
                <w:bCs/>
                <w:sz w:val="24"/>
                <w:szCs w:val="24"/>
              </w:rPr>
              <w:t>Sprucedale United Church</w:t>
            </w:r>
            <w:r>
              <w:rPr>
                <w:rFonts w:cstheme="minorHAnsi"/>
                <w:sz w:val="24"/>
                <w:szCs w:val="24"/>
              </w:rPr>
              <w:t>, Strathroy</w:t>
            </w:r>
          </w:p>
        </w:tc>
      </w:tr>
    </w:tbl>
    <w:p w14:paraId="508E3F86" w14:textId="77777777" w:rsidR="002F13E8" w:rsidRPr="00CF045C" w:rsidRDefault="002F13E8" w:rsidP="00170DE2">
      <w:pPr>
        <w:tabs>
          <w:tab w:val="left" w:pos="360"/>
        </w:tabs>
        <w:spacing w:before="0"/>
        <w:rPr>
          <w:rFonts w:cstheme="minorHAnsi"/>
          <w:szCs w:val="24"/>
        </w:rPr>
      </w:pPr>
    </w:p>
    <w:p w14:paraId="7C27D869" w14:textId="77777777" w:rsidR="006625C9" w:rsidRPr="00CF045C" w:rsidRDefault="00CF045C" w:rsidP="00170DE2">
      <w:pPr>
        <w:pStyle w:val="ListParagraph"/>
        <w:numPr>
          <w:ilvl w:val="0"/>
          <w:numId w:val="0"/>
        </w:numPr>
        <w:spacing w:before="0"/>
        <w:ind w:left="360"/>
        <w:contextualSpacing w:val="0"/>
        <w:rPr>
          <w:rStyle w:val="MOTIONChar0"/>
          <w:rFonts w:asciiTheme="minorHAnsi" w:hAnsiTheme="minorHAnsi" w:cstheme="minorHAnsi"/>
          <w:color w:val="auto"/>
          <w:sz w:val="24"/>
          <w:szCs w:val="24"/>
        </w:rPr>
      </w:pPr>
      <w:r>
        <w:rPr>
          <w:rFonts w:cstheme="minorHAnsi"/>
          <w:szCs w:val="24"/>
        </w:rPr>
        <w:t xml:space="preserve">--------------------------------------------- </w:t>
      </w:r>
      <w:r w:rsidR="002F13E8" w:rsidRPr="00CF045C">
        <w:rPr>
          <w:rFonts w:cstheme="minorHAnsi"/>
          <w:szCs w:val="24"/>
        </w:rPr>
        <w:t>End of Consent Docket</w:t>
      </w:r>
      <w:r w:rsidR="002D7DF2">
        <w:rPr>
          <w:rFonts w:cstheme="minorHAnsi"/>
          <w:szCs w:val="24"/>
        </w:rPr>
        <w:t xml:space="preserve"> ---------------------------------------------</w:t>
      </w:r>
    </w:p>
    <w:p w14:paraId="1FA62118" w14:textId="1FF62E8F" w:rsidR="00612C85" w:rsidRPr="00CF045C" w:rsidRDefault="000E61EA" w:rsidP="00170DE2">
      <w:pPr>
        <w:spacing w:before="0"/>
        <w:ind w:left="360"/>
        <w:contextualSpacing/>
        <w:rPr>
          <w:rStyle w:val="MOTIONChar0"/>
          <w:rFonts w:asciiTheme="minorHAnsi" w:hAnsiTheme="minorHAnsi" w:cstheme="minorHAnsi"/>
          <w:color w:val="auto"/>
          <w:sz w:val="24"/>
          <w:szCs w:val="24"/>
        </w:rPr>
      </w:pPr>
      <w:r w:rsidRPr="008766F2">
        <w:rPr>
          <w:b/>
          <w:bCs/>
        </w:rPr>
        <w:t>MOTION</w:t>
      </w:r>
      <w:r w:rsidRPr="008766F2">
        <w:t xml:space="preserve"> by</w:t>
      </w:r>
      <w:r w:rsidRPr="008766F2">
        <w:rPr>
          <w:b/>
          <w:bCs/>
        </w:rPr>
        <w:t xml:space="preserve"> </w:t>
      </w:r>
      <w:sdt>
        <w:sdtPr>
          <w:rPr>
            <w:rStyle w:val="MOTIONChar0"/>
            <w:rFonts w:asciiTheme="minorHAnsi" w:hAnsiTheme="minorHAnsi" w:cstheme="minorHAnsi"/>
            <w:color w:val="auto"/>
            <w:sz w:val="24"/>
            <w:szCs w:val="24"/>
          </w:rPr>
          <w:id w:val="-149056719"/>
          <w:placeholder>
            <w:docPart w:val="768F70ADEBFA42209B80503555544EF1"/>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008F0523" w:rsidRPr="008F0523">
            <w:rPr>
              <w:rStyle w:val="MOTIONChar0"/>
              <w:rFonts w:asciiTheme="minorHAnsi" w:hAnsiTheme="minorHAnsi" w:cstheme="minorHAnsi"/>
              <w:color w:val="auto"/>
              <w:sz w:val="24"/>
              <w:szCs w:val="24"/>
            </w:rPr>
            <w:t>Carey Wagner</w:t>
          </w:r>
        </w:sdtContent>
      </w:sdt>
      <w:r w:rsidRPr="008766F2">
        <w:t xml:space="preserve"> /</w:t>
      </w:r>
      <w:r w:rsidRPr="008766F2">
        <w:rPr>
          <w:rStyle w:val="MOTIONChar0"/>
          <w:rFonts w:asciiTheme="minorHAnsi" w:hAnsiTheme="minorHAnsi" w:cstheme="minorHAnsi"/>
          <w:b/>
          <w:bCs/>
          <w:sz w:val="24"/>
          <w:szCs w:val="24"/>
        </w:rPr>
        <w:t xml:space="preserve"> </w:t>
      </w:r>
      <w:sdt>
        <w:sdtPr>
          <w:rPr>
            <w:rStyle w:val="MOTIONChar0"/>
            <w:rFonts w:asciiTheme="minorHAnsi" w:hAnsiTheme="minorHAnsi" w:cstheme="minorHAnsi"/>
            <w:color w:val="auto"/>
            <w:sz w:val="24"/>
            <w:szCs w:val="24"/>
          </w:rPr>
          <w:id w:val="590121714"/>
          <w:placeholder>
            <w:docPart w:val="F14BB8D5FA2B4FF29402CC7DC0751038"/>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008F0523" w:rsidRPr="008F0523">
            <w:rPr>
              <w:rStyle w:val="MOTIONChar0"/>
              <w:rFonts w:asciiTheme="minorHAnsi" w:hAnsiTheme="minorHAnsi" w:cstheme="minorHAnsi"/>
              <w:color w:val="auto"/>
              <w:sz w:val="24"/>
              <w:szCs w:val="24"/>
            </w:rPr>
            <w:t>Jim Stirling</w:t>
          </w:r>
        </w:sdtContent>
      </w:sdt>
      <w:r w:rsidRPr="008766F2">
        <w:t xml:space="preserve"> that </w:t>
      </w:r>
      <w:r w:rsidR="00612C85" w:rsidRPr="00CF045C">
        <w:rPr>
          <w:rFonts w:cstheme="minorHAnsi"/>
          <w:szCs w:val="24"/>
        </w:rPr>
        <w:t xml:space="preserve">the </w:t>
      </w:r>
      <w:r w:rsidR="007C27FF">
        <w:rPr>
          <w:rFonts w:cstheme="minorHAnsi"/>
          <w:szCs w:val="24"/>
        </w:rPr>
        <w:t>Congregational Support</w:t>
      </w:r>
      <w:r w:rsidR="00612C85" w:rsidRPr="00CF045C">
        <w:rPr>
          <w:rFonts w:cstheme="minorHAnsi"/>
          <w:szCs w:val="24"/>
        </w:rPr>
        <w:t xml:space="preserve"> Commission of Antler River Watershed Regional Council </w:t>
      </w:r>
      <w:r w:rsidR="00612C85" w:rsidRPr="00CF045C">
        <w:rPr>
          <w:rFonts w:cstheme="minorHAnsi"/>
          <w:bCs/>
          <w:szCs w:val="24"/>
        </w:rPr>
        <w:t xml:space="preserve">approve the consent docket </w:t>
      </w:r>
      <w:r w:rsidR="00612C85" w:rsidRPr="00CF045C">
        <w:rPr>
          <w:rFonts w:cstheme="minorHAnsi"/>
          <w:szCs w:val="24"/>
        </w:rPr>
        <w:t xml:space="preserve">as </w:t>
      </w:r>
      <w:sdt>
        <w:sdtPr>
          <w:rPr>
            <w:rFonts w:cstheme="minorHAnsi"/>
            <w:szCs w:val="24"/>
          </w:rPr>
          <w:alias w:val="Circulated/Amended"/>
          <w:tag w:val="Circulated/Amended"/>
          <w:id w:val="-1748945569"/>
          <w:placeholder>
            <w:docPart w:val="E729351F1DB249F3BDC7EC852BF39D38"/>
          </w:placeholder>
          <w:dropDownList>
            <w:listItem w:value="Choose an item."/>
            <w:listItem w:displayText="circulated" w:value="circulated"/>
            <w:listItem w:displayText="amended" w:value="amended"/>
          </w:dropDownList>
        </w:sdtPr>
        <w:sdtContent>
          <w:r w:rsidR="008F0523">
            <w:rPr>
              <w:rFonts w:cstheme="minorHAnsi"/>
              <w:szCs w:val="24"/>
            </w:rPr>
            <w:t>circulated</w:t>
          </w:r>
        </w:sdtContent>
      </w:sdt>
      <w:r w:rsidR="00612C85" w:rsidRPr="00CF045C">
        <w:rPr>
          <w:rFonts w:cstheme="minorHAnsi"/>
          <w:szCs w:val="24"/>
        </w:rPr>
        <w:t>.</w:t>
      </w:r>
    </w:p>
    <w:p w14:paraId="48F326FB" w14:textId="2273FD29" w:rsidR="00FC09AB" w:rsidRPr="00A669F5" w:rsidRDefault="00612C85" w:rsidP="00A669F5">
      <w:pPr>
        <w:pStyle w:val="Motion"/>
        <w:spacing w:before="0" w:after="240" w:line="259" w:lineRule="auto"/>
        <w:ind w:left="360"/>
        <w:rPr>
          <w:rStyle w:val="Hyperlink"/>
          <w:color w:val="auto"/>
          <w:u w:val="none"/>
          <w:lang w:eastAsia="en-CA"/>
        </w:rPr>
      </w:pPr>
      <w:r w:rsidRPr="00CF045C">
        <w:rPr>
          <w:b/>
          <w:bCs/>
        </w:rPr>
        <w:t>MOTION</w:t>
      </w:r>
      <w:r w:rsidRPr="00CF045C">
        <w:tab/>
      </w:r>
      <w:r w:rsidRPr="00CF045C">
        <w:tab/>
      </w:r>
      <w:r w:rsidRPr="00CF045C">
        <w:tab/>
      </w:r>
      <w:r w:rsidRPr="00CF045C">
        <w:tab/>
      </w:r>
      <w:r w:rsidRPr="00CF045C">
        <w:tab/>
      </w:r>
      <w:r w:rsidRPr="00CF045C">
        <w:tab/>
      </w:r>
      <w:r w:rsidRPr="00CF045C">
        <w:tab/>
      </w:r>
      <w:r w:rsidRPr="00CF045C">
        <w:tab/>
      </w:r>
      <w:r w:rsidRPr="00CF045C">
        <w:tab/>
      </w:r>
      <w:sdt>
        <w:sdtPr>
          <w:rPr>
            <w:rStyle w:val="MOTIONChar0"/>
            <w:rFonts w:asciiTheme="minorHAnsi" w:hAnsiTheme="minorHAnsi" w:cstheme="minorHAnsi"/>
            <w:b/>
            <w:bCs/>
            <w:color w:val="auto"/>
            <w:sz w:val="24"/>
            <w:szCs w:val="24"/>
          </w:rPr>
          <w:id w:val="499237619"/>
          <w:placeholder>
            <w:docPart w:val="4FB4BEEA69824603A412249EE72C203B"/>
          </w:placeholder>
          <w:comboBox>
            <w:listItem w:value="Choose an item."/>
            <w:listItem w:displayText="CARRIED" w:value="CARRIED"/>
            <w:listItem w:displayText="DEFEATED" w:value="DEFEATED"/>
          </w:comboBox>
        </w:sdtPr>
        <w:sdtEndPr>
          <w:rPr>
            <w:rStyle w:val="DefaultParagraphFont"/>
            <w:lang w:eastAsia="en-US"/>
          </w:rPr>
        </w:sdtEndPr>
        <w:sdtContent>
          <w:r w:rsidR="008F0523">
            <w:rPr>
              <w:rStyle w:val="MOTIONChar0"/>
              <w:rFonts w:asciiTheme="minorHAnsi" w:hAnsiTheme="minorHAnsi" w:cstheme="minorHAnsi"/>
              <w:b/>
              <w:bCs/>
              <w:color w:val="auto"/>
              <w:sz w:val="24"/>
              <w:szCs w:val="24"/>
            </w:rPr>
            <w:t>CARRIED</w:t>
          </w:r>
        </w:sdtContent>
      </w:sdt>
    </w:p>
    <w:p w14:paraId="332B4792" w14:textId="77777777" w:rsidR="0039586C" w:rsidRDefault="00612C85" w:rsidP="00170DE2">
      <w:pPr>
        <w:spacing w:before="0"/>
        <w:contextualSpacing/>
        <w:rPr>
          <w:rStyle w:val="Hyperlink"/>
          <w:rFonts w:cstheme="minorHAnsi"/>
          <w:b/>
          <w:color w:val="auto"/>
          <w:szCs w:val="24"/>
          <w:u w:val="none"/>
        </w:rPr>
      </w:pPr>
      <w:r w:rsidRPr="00CF045C">
        <w:rPr>
          <w:rStyle w:val="Hyperlink"/>
          <w:rFonts w:cstheme="minorHAnsi"/>
          <w:b/>
          <w:color w:val="auto"/>
          <w:szCs w:val="24"/>
          <w:u w:val="none"/>
        </w:rPr>
        <w:t>New Business</w:t>
      </w:r>
    </w:p>
    <w:p w14:paraId="1DD20F91" w14:textId="77777777" w:rsidR="00497DDA" w:rsidRPr="007069AA" w:rsidRDefault="00A669F5" w:rsidP="00497DDA">
      <w:pPr>
        <w:spacing w:before="0" w:after="0"/>
        <w:rPr>
          <w:rFonts w:cstheme="minorHAnsi"/>
          <w:b/>
          <w:szCs w:val="24"/>
          <w:u w:val="single"/>
        </w:rPr>
      </w:pPr>
      <w:r>
        <w:rPr>
          <w:rStyle w:val="Hyperlink"/>
          <w:rFonts w:cstheme="minorHAnsi"/>
          <w:b/>
          <w:color w:val="auto"/>
          <w:szCs w:val="24"/>
          <w:u w:val="none"/>
        </w:rPr>
        <w:t xml:space="preserve">Community of Faith </w:t>
      </w:r>
      <w:r w:rsidR="00497DDA">
        <w:rPr>
          <w:rStyle w:val="Hyperlink"/>
          <w:rFonts w:cstheme="minorHAnsi"/>
          <w:b/>
          <w:color w:val="auto"/>
          <w:szCs w:val="24"/>
          <w:u w:val="none"/>
        </w:rPr>
        <w:t>Profiles</w:t>
      </w:r>
    </w:p>
    <w:p w14:paraId="1EAC01BF" w14:textId="77777777" w:rsidR="00497DDA" w:rsidRPr="007069AA" w:rsidRDefault="00497DDA" w:rsidP="00497DDA">
      <w:pPr>
        <w:numPr>
          <w:ilvl w:val="0"/>
          <w:numId w:val="9"/>
        </w:numPr>
        <w:spacing w:before="0" w:after="0"/>
        <w:ind w:left="360" w:hanging="360"/>
        <w:rPr>
          <w:rFonts w:cstheme="minorHAnsi"/>
          <w:szCs w:val="24"/>
        </w:rPr>
      </w:pPr>
      <w:sdt>
        <w:sdtPr>
          <w:rPr>
            <w:rFonts w:cstheme="minorHAnsi"/>
            <w:b/>
            <w:bCs/>
            <w:szCs w:val="24"/>
          </w:rPr>
          <w:id w:val="-997886281"/>
          <w:placeholder>
            <w:docPart w:val="95F003D1082147C6A2AEFA235001B650"/>
          </w:placeholder>
        </w:sdtPr>
        <w:sdtContent>
          <w:r>
            <w:rPr>
              <w:rFonts w:cstheme="minorHAnsi"/>
              <w:b/>
              <w:bCs/>
              <w:szCs w:val="24"/>
            </w:rPr>
            <w:t>Camlachie</w:t>
          </w:r>
        </w:sdtContent>
      </w:sdt>
      <w:r w:rsidRPr="007069AA">
        <w:rPr>
          <w:rFonts w:cstheme="minorHAnsi"/>
          <w:b/>
          <w:bCs/>
          <w:szCs w:val="24"/>
        </w:rPr>
        <w:t xml:space="preserve"> United Church</w:t>
      </w:r>
    </w:p>
    <w:p w14:paraId="47CBCE95" w14:textId="77777777" w:rsidR="00497DDA" w:rsidRDefault="00497DDA" w:rsidP="00497DDA">
      <w:pPr>
        <w:spacing w:before="0"/>
        <w:ind w:left="360"/>
      </w:pPr>
      <w:r w:rsidRPr="007069AA">
        <w:rPr>
          <w:b/>
          <w:bCs/>
        </w:rPr>
        <w:lastRenderedPageBreak/>
        <w:t>MOTION</w:t>
      </w:r>
      <w:r w:rsidRPr="007069AA">
        <w:t xml:space="preserve"> by</w:t>
      </w:r>
      <w:r w:rsidRPr="007069AA">
        <w:rPr>
          <w:b/>
          <w:bCs/>
        </w:rPr>
        <w:t xml:space="preserve"> </w:t>
      </w:r>
      <w:sdt>
        <w:sdtPr>
          <w:rPr>
            <w:rStyle w:val="MOTIONChar0"/>
            <w:rFonts w:asciiTheme="minorHAnsi" w:hAnsiTheme="minorHAnsi" w:cstheme="minorHAnsi"/>
            <w:color w:val="auto"/>
            <w:sz w:val="24"/>
            <w:szCs w:val="24"/>
          </w:rPr>
          <w:id w:val="-1373461168"/>
          <w:placeholder>
            <w:docPart w:val="DBA776D2674D43E08274B8433BE7978D"/>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Pr="00827F99">
            <w:rPr>
              <w:rStyle w:val="MOTIONChar0"/>
              <w:rFonts w:asciiTheme="minorHAnsi" w:hAnsiTheme="minorHAnsi" w:cstheme="minorHAnsi"/>
              <w:color w:val="auto"/>
              <w:sz w:val="24"/>
              <w:szCs w:val="24"/>
            </w:rPr>
            <w:t>Dave Whiting</w:t>
          </w:r>
        </w:sdtContent>
      </w:sdt>
      <w:r w:rsidRPr="00827F99">
        <w:t xml:space="preserve"> /</w:t>
      </w:r>
      <w:r w:rsidRPr="00827F99">
        <w:rPr>
          <w:rStyle w:val="MOTIONChar0"/>
          <w:rFonts w:asciiTheme="minorHAnsi" w:hAnsiTheme="minorHAnsi" w:cstheme="minorHAnsi"/>
          <w:color w:val="auto"/>
          <w:sz w:val="24"/>
          <w:szCs w:val="24"/>
        </w:rPr>
        <w:t xml:space="preserve"> </w:t>
      </w:r>
      <w:sdt>
        <w:sdtPr>
          <w:rPr>
            <w:rStyle w:val="MOTIONChar0"/>
            <w:rFonts w:asciiTheme="minorHAnsi" w:hAnsiTheme="minorHAnsi" w:cstheme="minorHAnsi"/>
            <w:color w:val="auto"/>
            <w:sz w:val="24"/>
            <w:szCs w:val="24"/>
          </w:rPr>
          <w:id w:val="1035314524"/>
          <w:placeholder>
            <w:docPart w:val="3B695AD78AAE43FB8C9E64DCB7B7609A"/>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Pr="00827F99">
            <w:rPr>
              <w:rStyle w:val="MOTIONChar0"/>
              <w:rFonts w:asciiTheme="minorHAnsi" w:hAnsiTheme="minorHAnsi" w:cstheme="minorHAnsi"/>
              <w:color w:val="auto"/>
              <w:sz w:val="24"/>
              <w:szCs w:val="24"/>
            </w:rPr>
            <w:t>Carey Wagner</w:t>
          </w:r>
        </w:sdtContent>
      </w:sdt>
      <w:r w:rsidRPr="00827F99">
        <w:t xml:space="preserve"> that </w:t>
      </w:r>
      <w:r w:rsidRPr="00827F99">
        <w:rPr>
          <w:rFonts w:cstheme="minorHAnsi"/>
          <w:szCs w:val="24"/>
        </w:rPr>
        <w:t>the</w:t>
      </w:r>
      <w:r w:rsidRPr="007069AA">
        <w:rPr>
          <w:rFonts w:cstheme="minorHAnsi"/>
          <w:szCs w:val="24"/>
        </w:rPr>
        <w:t xml:space="preserve"> Congregational Support Commission of Antler River Watershed Regional Council </w:t>
      </w:r>
      <w:r>
        <w:rPr>
          <w:rFonts w:cstheme="minorHAnsi"/>
          <w:szCs w:val="24"/>
        </w:rPr>
        <w:t>approve the</w:t>
      </w:r>
      <w:r w:rsidRPr="005F384F">
        <w:rPr>
          <w:rFonts w:cstheme="minorHAnsi"/>
          <w:szCs w:val="24"/>
        </w:rPr>
        <w:t xml:space="preserve"> Community of Faith Profiles for</w:t>
      </w:r>
      <w:r>
        <w:rPr>
          <w:rFonts w:cstheme="minorHAnsi"/>
          <w:szCs w:val="24"/>
        </w:rPr>
        <w:t xml:space="preserve"> Camlachie United Church</w:t>
      </w:r>
      <w:r w:rsidRPr="007069AA">
        <w:rPr>
          <w:b/>
          <w:bCs/>
        </w:rPr>
        <w:t xml:space="preserve"> </w:t>
      </w:r>
      <w:r>
        <w:t xml:space="preserve">and their request to seek a call/appointment for a full-time minister, at 40 hours/week, up to Category F. </w:t>
      </w:r>
    </w:p>
    <w:p w14:paraId="70C10DEE" w14:textId="77777777" w:rsidR="00497DDA" w:rsidRDefault="00497DDA" w:rsidP="00497DDA">
      <w:pPr>
        <w:spacing w:before="0" w:after="0"/>
        <w:ind w:left="360" w:hanging="360"/>
        <w:rPr>
          <w:b/>
          <w:bCs/>
        </w:rPr>
      </w:pPr>
      <w:r w:rsidRPr="006B34E0">
        <w:rPr>
          <w:b/>
          <w:bCs/>
        </w:rPr>
        <w:t xml:space="preserve">2.  </w:t>
      </w:r>
      <w:r>
        <w:rPr>
          <w:b/>
          <w:bCs/>
        </w:rPr>
        <w:tab/>
      </w:r>
      <w:r w:rsidRPr="006B34E0">
        <w:rPr>
          <w:b/>
          <w:bCs/>
        </w:rPr>
        <w:t>Siloam United Church, London</w:t>
      </w:r>
    </w:p>
    <w:p w14:paraId="39406191" w14:textId="77777777" w:rsidR="00497DDA" w:rsidRPr="006B34E0" w:rsidRDefault="00497DDA" w:rsidP="00497DDA">
      <w:pPr>
        <w:spacing w:before="0" w:after="240"/>
        <w:ind w:left="360"/>
      </w:pPr>
      <w:r w:rsidRPr="00827F99">
        <w:rPr>
          <w:b/>
          <w:bCs/>
        </w:rPr>
        <w:t>Update:</w:t>
      </w:r>
      <w:r>
        <w:t xml:space="preserve"> portions of the CoF profile have been received, but there are questions about their financial viability.  Lynne has requested a meeting to address these questions.</w:t>
      </w:r>
    </w:p>
    <w:p w14:paraId="75EBC61F" w14:textId="77777777" w:rsidR="00497DDA" w:rsidRDefault="00497DDA" w:rsidP="00497DDA">
      <w:pPr>
        <w:spacing w:before="0" w:after="0"/>
        <w:rPr>
          <w:b/>
          <w:bCs/>
        </w:rPr>
      </w:pPr>
      <w:r>
        <w:rPr>
          <w:b/>
          <w:bCs/>
        </w:rPr>
        <w:t>Transitions</w:t>
      </w:r>
    </w:p>
    <w:p w14:paraId="711C9A48" w14:textId="77777777" w:rsidR="00497DDA" w:rsidRPr="007069AA" w:rsidRDefault="00497DDA" w:rsidP="00497DDA">
      <w:pPr>
        <w:spacing w:before="0" w:after="0"/>
        <w:ind w:left="360" w:hanging="360"/>
        <w:rPr>
          <w:rStyle w:val="Hyperlink"/>
          <w:color w:val="auto"/>
          <w:u w:val="none"/>
          <w:lang w:eastAsia="en-CA"/>
        </w:rPr>
      </w:pPr>
      <w:r>
        <w:rPr>
          <w:b/>
          <w:bCs/>
        </w:rPr>
        <w:t>1.</w:t>
      </w:r>
      <w:r>
        <w:rPr>
          <w:b/>
          <w:bCs/>
        </w:rPr>
        <w:tab/>
        <w:t>Essex</w:t>
      </w:r>
      <w:r w:rsidRPr="006B34E0">
        <w:rPr>
          <w:b/>
          <w:bCs/>
        </w:rPr>
        <w:t xml:space="preserve"> United Church</w:t>
      </w:r>
    </w:p>
    <w:p w14:paraId="7157A248" w14:textId="77777777" w:rsidR="00497DDA" w:rsidRDefault="00497DDA" w:rsidP="00497DDA">
      <w:pPr>
        <w:tabs>
          <w:tab w:val="left" w:pos="360"/>
        </w:tabs>
        <w:spacing w:before="0" w:after="240"/>
        <w:ind w:left="360"/>
        <w:rPr>
          <w:rFonts w:cstheme="minorHAnsi"/>
          <w:szCs w:val="24"/>
        </w:rPr>
      </w:pPr>
      <w:r w:rsidRPr="007069AA">
        <w:rPr>
          <w:b/>
          <w:bCs/>
        </w:rPr>
        <w:t>MOTION</w:t>
      </w:r>
      <w:r w:rsidRPr="007069AA">
        <w:t xml:space="preserve"> </w:t>
      </w:r>
      <w:r w:rsidRPr="00827F99">
        <w:t xml:space="preserve">by </w:t>
      </w:r>
      <w:sdt>
        <w:sdtPr>
          <w:rPr>
            <w:rStyle w:val="MOTIONChar0"/>
            <w:rFonts w:asciiTheme="minorHAnsi" w:hAnsiTheme="minorHAnsi" w:cstheme="minorHAnsi"/>
            <w:color w:val="auto"/>
            <w:sz w:val="24"/>
            <w:szCs w:val="24"/>
          </w:rPr>
          <w:id w:val="1919748714"/>
          <w:placeholder>
            <w:docPart w:val="11A711A52F594CDFB84C1306DF0F3AC9"/>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Pr="00827F99">
            <w:rPr>
              <w:rStyle w:val="MOTIONChar0"/>
              <w:rFonts w:asciiTheme="minorHAnsi" w:hAnsiTheme="minorHAnsi" w:cstheme="minorHAnsi"/>
              <w:color w:val="auto"/>
              <w:sz w:val="24"/>
              <w:szCs w:val="24"/>
            </w:rPr>
            <w:t>Carey Wagner</w:t>
          </w:r>
        </w:sdtContent>
      </w:sdt>
      <w:r w:rsidRPr="00827F99">
        <w:t xml:space="preserve"> /</w:t>
      </w:r>
      <w:r w:rsidRPr="00827F99">
        <w:rPr>
          <w:rStyle w:val="MOTIONChar0"/>
          <w:rFonts w:asciiTheme="minorHAnsi" w:hAnsiTheme="minorHAnsi" w:cstheme="minorHAnsi"/>
          <w:color w:val="auto"/>
          <w:sz w:val="24"/>
          <w:szCs w:val="24"/>
        </w:rPr>
        <w:t xml:space="preserve"> </w:t>
      </w:r>
      <w:sdt>
        <w:sdtPr>
          <w:rPr>
            <w:rStyle w:val="MOTIONChar0"/>
            <w:rFonts w:asciiTheme="minorHAnsi" w:hAnsiTheme="minorHAnsi" w:cstheme="minorHAnsi"/>
            <w:color w:val="auto"/>
            <w:sz w:val="24"/>
            <w:szCs w:val="24"/>
          </w:rPr>
          <w:id w:val="-957865794"/>
          <w:placeholder>
            <w:docPart w:val="BC56376BFBE44D5AB3C0A428CF7DA03B"/>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Pr="00827F99">
            <w:rPr>
              <w:rStyle w:val="MOTIONChar0"/>
              <w:rFonts w:asciiTheme="minorHAnsi" w:hAnsiTheme="minorHAnsi" w:cstheme="minorHAnsi"/>
              <w:color w:val="auto"/>
              <w:sz w:val="24"/>
              <w:szCs w:val="24"/>
            </w:rPr>
            <w:t>Herb deJong</w:t>
          </w:r>
        </w:sdtContent>
      </w:sdt>
      <w:r w:rsidRPr="00827F99">
        <w:t xml:space="preserve"> that with deep appreciation for their ministry, </w:t>
      </w:r>
      <w:r w:rsidRPr="00827F99">
        <w:rPr>
          <w:rFonts w:cstheme="minorHAnsi"/>
          <w:szCs w:val="24"/>
        </w:rPr>
        <w:t>the Congregational Support Commission of Antler River Watershed</w:t>
      </w:r>
      <w:r w:rsidRPr="007069AA">
        <w:rPr>
          <w:rFonts w:cstheme="minorHAnsi"/>
          <w:szCs w:val="24"/>
        </w:rPr>
        <w:t xml:space="preserve"> Regional Council consent to the </w:t>
      </w:r>
      <w:r>
        <w:rPr>
          <w:rFonts w:cstheme="minorHAnsi"/>
          <w:szCs w:val="24"/>
        </w:rPr>
        <w:t xml:space="preserve">request from Essex United Church to disband with their final worship service to be held in October 2024.  </w:t>
      </w:r>
    </w:p>
    <w:p w14:paraId="49F9942C" w14:textId="77777777" w:rsidR="00497DDA" w:rsidRPr="007069AA" w:rsidRDefault="00497DDA" w:rsidP="00497DDA">
      <w:pPr>
        <w:spacing w:before="0" w:after="0"/>
        <w:rPr>
          <w:rFonts w:cstheme="minorHAnsi"/>
          <w:szCs w:val="24"/>
        </w:rPr>
      </w:pPr>
      <w:r>
        <w:rPr>
          <w:b/>
          <w:bCs/>
        </w:rPr>
        <w:t>Property</w:t>
      </w:r>
    </w:p>
    <w:p w14:paraId="06B64B1B" w14:textId="77777777" w:rsidR="00497DDA" w:rsidRPr="00827F99" w:rsidRDefault="00497DDA" w:rsidP="00497DDA">
      <w:pPr>
        <w:numPr>
          <w:ilvl w:val="0"/>
          <w:numId w:val="30"/>
        </w:numPr>
        <w:tabs>
          <w:tab w:val="left" w:pos="360"/>
        </w:tabs>
        <w:spacing w:before="0" w:after="0"/>
        <w:rPr>
          <w:rFonts w:cstheme="minorHAnsi"/>
          <w:b/>
          <w:bCs/>
          <w:szCs w:val="24"/>
        </w:rPr>
      </w:pPr>
      <w:sdt>
        <w:sdtPr>
          <w:rPr>
            <w:rFonts w:cstheme="minorHAnsi"/>
            <w:b/>
            <w:bCs/>
            <w:szCs w:val="24"/>
          </w:rPr>
          <w:id w:val="-1605878315"/>
          <w:placeholder>
            <w:docPart w:val="A5A8B1E0826544DBA421A0D31B5CA41A"/>
          </w:placeholder>
        </w:sdtPr>
        <w:sdtEndPr/>
        <w:sdtContent>
          <w:r w:rsidRPr="00827F99">
            <w:rPr>
              <w:rFonts w:cstheme="minorHAnsi"/>
              <w:b/>
              <w:bCs/>
              <w:szCs w:val="24"/>
            </w:rPr>
            <w:t>Mount Zion</w:t>
          </w:r>
        </w:sdtContent>
      </w:sdt>
      <w:r w:rsidRPr="00827F99">
        <w:rPr>
          <w:rFonts w:cstheme="minorHAnsi"/>
          <w:b/>
          <w:bCs/>
          <w:szCs w:val="24"/>
        </w:rPr>
        <w:t xml:space="preserve"> United Church, London</w:t>
      </w:r>
    </w:p>
    <w:p w14:paraId="1A6C0C99" w14:textId="77777777" w:rsidR="00497DDA" w:rsidRPr="00383C70" w:rsidRDefault="00497DDA" w:rsidP="00497DDA">
      <w:pPr>
        <w:pStyle w:val="ListParagraph"/>
        <w:numPr>
          <w:ilvl w:val="0"/>
          <w:numId w:val="0"/>
        </w:numPr>
        <w:spacing w:before="0"/>
        <w:ind w:left="360"/>
        <w:contextualSpacing w:val="0"/>
        <w:rPr>
          <w:rFonts w:cstheme="minorHAnsi"/>
          <w:szCs w:val="24"/>
        </w:rPr>
      </w:pPr>
      <w:r w:rsidRPr="00383C70">
        <w:rPr>
          <w:b/>
          <w:bCs/>
        </w:rPr>
        <w:t>MOTION</w:t>
      </w:r>
      <w:r w:rsidRPr="007069AA">
        <w:t xml:space="preserve"> </w:t>
      </w:r>
      <w:r w:rsidRPr="00827F99">
        <w:t xml:space="preserve">by </w:t>
      </w:r>
      <w:sdt>
        <w:sdtPr>
          <w:rPr>
            <w:rStyle w:val="MOTIONChar0"/>
            <w:rFonts w:asciiTheme="minorHAnsi" w:hAnsiTheme="minorHAnsi" w:cstheme="minorHAnsi"/>
            <w:color w:val="auto"/>
            <w:sz w:val="24"/>
            <w:szCs w:val="24"/>
          </w:rPr>
          <w:id w:val="1059747981"/>
          <w:placeholder>
            <w:docPart w:val="9B01C42F0A384EB8A5BD6ED7CE6075E7"/>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cstheme="minorBidi"/>
            <w:szCs w:val="22"/>
            <w:lang w:eastAsia="en-US"/>
          </w:rPr>
        </w:sdtEndPr>
        <w:sdtContent>
          <w:r w:rsidRPr="00827F99">
            <w:rPr>
              <w:rStyle w:val="MOTIONChar0"/>
              <w:rFonts w:asciiTheme="minorHAnsi" w:hAnsiTheme="minorHAnsi" w:cstheme="minorHAnsi"/>
              <w:color w:val="auto"/>
              <w:sz w:val="24"/>
              <w:szCs w:val="24"/>
            </w:rPr>
            <w:t>Herb deJong</w:t>
          </w:r>
        </w:sdtContent>
      </w:sdt>
      <w:r w:rsidRPr="00827F99">
        <w:t xml:space="preserve"> /</w:t>
      </w:r>
      <w:r w:rsidRPr="00827F99">
        <w:rPr>
          <w:rStyle w:val="MOTIONChar0"/>
          <w:rFonts w:asciiTheme="minorHAnsi" w:hAnsiTheme="minorHAnsi" w:cstheme="minorHAnsi"/>
          <w:color w:val="auto"/>
          <w:sz w:val="24"/>
          <w:szCs w:val="24"/>
        </w:rPr>
        <w:t xml:space="preserve"> </w:t>
      </w:r>
      <w:sdt>
        <w:sdtPr>
          <w:rPr>
            <w:rStyle w:val="MOTIONChar0"/>
            <w:rFonts w:asciiTheme="minorHAnsi" w:hAnsiTheme="minorHAnsi" w:cstheme="minorHAnsi"/>
            <w:color w:val="auto"/>
            <w:sz w:val="24"/>
            <w:szCs w:val="24"/>
          </w:rPr>
          <w:id w:val="253718512"/>
          <w:placeholder>
            <w:docPart w:val="87859F9A0050415580F8E84252EE3B56"/>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cstheme="minorBidi"/>
            <w:szCs w:val="22"/>
            <w:lang w:eastAsia="en-US"/>
          </w:rPr>
        </w:sdtEndPr>
        <w:sdtContent>
          <w:r w:rsidRPr="00827F99">
            <w:rPr>
              <w:rStyle w:val="MOTIONChar0"/>
              <w:rFonts w:asciiTheme="minorHAnsi" w:hAnsiTheme="minorHAnsi" w:cstheme="minorHAnsi"/>
              <w:color w:val="auto"/>
              <w:sz w:val="24"/>
              <w:szCs w:val="24"/>
            </w:rPr>
            <w:t>Carey Wagner</w:t>
          </w:r>
        </w:sdtContent>
      </w:sdt>
      <w:r w:rsidRPr="00827F99">
        <w:t xml:space="preserve"> that </w:t>
      </w:r>
      <w:r w:rsidRPr="00827F99">
        <w:rPr>
          <w:rFonts w:cstheme="minorHAnsi"/>
          <w:szCs w:val="24"/>
        </w:rPr>
        <w:t>the Congregational Support Commission of Antler River Watershed Regional Council advises</w:t>
      </w:r>
      <w:r>
        <w:rPr>
          <w:rFonts w:cstheme="minorHAnsi"/>
          <w:szCs w:val="24"/>
        </w:rPr>
        <w:t xml:space="preserve"> Mount Zion United Church that the creation of a United Church of Canada corporation will be required to manage the proposed daycare centre.</w:t>
      </w:r>
      <w:r w:rsidRPr="00383C70">
        <w:rPr>
          <w:rFonts w:cstheme="minorHAnsi"/>
          <w:szCs w:val="24"/>
        </w:rPr>
        <w:t xml:space="preserve"> </w:t>
      </w:r>
    </w:p>
    <w:bookmarkStart w:id="7" w:name="_Hlk150681195"/>
    <w:p w14:paraId="3E2C0F7E" w14:textId="77777777" w:rsidR="00497DDA" w:rsidRPr="00DD1B17" w:rsidRDefault="00497DDA" w:rsidP="00497DDA">
      <w:pPr>
        <w:numPr>
          <w:ilvl w:val="0"/>
          <w:numId w:val="30"/>
        </w:numPr>
        <w:tabs>
          <w:tab w:val="left" w:pos="360"/>
        </w:tabs>
        <w:spacing w:before="0" w:after="0"/>
        <w:rPr>
          <w:rFonts w:cstheme="minorHAnsi"/>
          <w:szCs w:val="24"/>
        </w:rPr>
      </w:pPr>
      <w:sdt>
        <w:sdtPr>
          <w:rPr>
            <w:rFonts w:cstheme="minorHAnsi"/>
            <w:b/>
            <w:bCs/>
            <w:szCs w:val="24"/>
          </w:rPr>
          <w:id w:val="-473751550"/>
          <w:placeholder>
            <w:docPart w:val="FD0C11F3B2DD42F19E5E0884EA6B82C7"/>
          </w:placeholder>
        </w:sdtPr>
        <w:sdtContent>
          <w:r>
            <w:rPr>
              <w:rFonts w:cstheme="minorHAnsi"/>
              <w:b/>
              <w:bCs/>
              <w:szCs w:val="24"/>
            </w:rPr>
            <w:t xml:space="preserve">First-St. Andrew’s </w:t>
          </w:r>
        </w:sdtContent>
      </w:sdt>
      <w:bookmarkEnd w:id="7"/>
      <w:r w:rsidRPr="007069AA">
        <w:rPr>
          <w:rFonts w:cstheme="minorHAnsi"/>
          <w:b/>
          <w:bCs/>
          <w:szCs w:val="24"/>
        </w:rPr>
        <w:t>United Church</w:t>
      </w:r>
      <w:r>
        <w:rPr>
          <w:rFonts w:cstheme="minorHAnsi"/>
          <w:b/>
          <w:bCs/>
          <w:szCs w:val="24"/>
        </w:rPr>
        <w:t>, London</w:t>
      </w:r>
    </w:p>
    <w:p w14:paraId="6CB906D7" w14:textId="3DAEBD66" w:rsidR="00357A8B" w:rsidRPr="00CF045C" w:rsidRDefault="00497DDA" w:rsidP="00497DDA">
      <w:pPr>
        <w:spacing w:before="0" w:after="240"/>
        <w:ind w:left="360"/>
        <w:rPr>
          <w:rStyle w:val="Hyperlink"/>
          <w:color w:val="auto"/>
          <w:u w:val="none"/>
          <w:lang w:eastAsia="en-CA"/>
        </w:rPr>
      </w:pPr>
      <w:r w:rsidRPr="00827F99">
        <w:rPr>
          <w:rFonts w:cstheme="minorHAnsi"/>
          <w:b/>
          <w:bCs/>
          <w:szCs w:val="24"/>
        </w:rPr>
        <w:t>Update:</w:t>
      </w:r>
      <w:r w:rsidRPr="00DD1B17">
        <w:rPr>
          <w:rFonts w:cstheme="minorHAnsi"/>
          <w:szCs w:val="24"/>
        </w:rPr>
        <w:t xml:space="preserve"> </w:t>
      </w:r>
      <w:r>
        <w:rPr>
          <w:rFonts w:cstheme="minorHAnsi"/>
          <w:szCs w:val="24"/>
        </w:rPr>
        <w:t>Considering creating a not-for-profit corporation to manage rental of church property.</w:t>
      </w:r>
    </w:p>
    <w:p w14:paraId="2603EFA6" w14:textId="77777777" w:rsidR="0045249E" w:rsidRPr="009D14F1" w:rsidRDefault="0039586C" w:rsidP="0045249E">
      <w:pPr>
        <w:keepNext/>
        <w:keepLines/>
        <w:spacing w:before="0" w:after="0"/>
        <w:outlineLvl w:val="0"/>
        <w:rPr>
          <w:rFonts w:eastAsiaTheme="majorEastAsia" w:cstheme="minorHAnsi"/>
          <w:b/>
          <w:szCs w:val="24"/>
        </w:rPr>
      </w:pPr>
      <w:r w:rsidRPr="00CF045C">
        <w:rPr>
          <w:rFonts w:eastAsiaTheme="majorEastAsia" w:cstheme="minorHAnsi"/>
          <w:b/>
          <w:szCs w:val="24"/>
        </w:rPr>
        <w:t>Other Business</w:t>
      </w:r>
    </w:p>
    <w:p w14:paraId="000D6822" w14:textId="77777777" w:rsidR="0045249E" w:rsidRDefault="0045249E" w:rsidP="0045249E">
      <w:pPr>
        <w:keepNext/>
        <w:keepLines/>
        <w:spacing w:before="0" w:after="0"/>
        <w:ind w:left="360" w:hanging="360"/>
        <w:outlineLvl w:val="0"/>
        <w:rPr>
          <w:rFonts w:eastAsiaTheme="majorEastAsia" w:cstheme="minorHAnsi"/>
          <w:bCs/>
          <w:szCs w:val="24"/>
        </w:rPr>
      </w:pPr>
      <w:r w:rsidRPr="00872A13">
        <w:rPr>
          <w:rFonts w:eastAsiaTheme="majorEastAsia" w:cstheme="minorHAnsi"/>
          <w:b/>
          <w:szCs w:val="24"/>
        </w:rPr>
        <w:t xml:space="preserve">1. </w:t>
      </w:r>
      <w:r>
        <w:rPr>
          <w:rFonts w:eastAsiaTheme="majorEastAsia" w:cstheme="minorHAnsi"/>
          <w:b/>
          <w:szCs w:val="24"/>
        </w:rPr>
        <w:t xml:space="preserve"> </w:t>
      </w:r>
      <w:r>
        <w:rPr>
          <w:rFonts w:eastAsiaTheme="majorEastAsia" w:cstheme="minorHAnsi"/>
          <w:bCs/>
          <w:szCs w:val="24"/>
        </w:rPr>
        <w:t xml:space="preserve"> </w:t>
      </w:r>
      <w:bookmarkStart w:id="8" w:name="_Hlk150682183"/>
      <w:r w:rsidRPr="009D14F1">
        <w:rPr>
          <w:rFonts w:eastAsiaTheme="majorEastAsia" w:cstheme="minorHAnsi"/>
          <w:b/>
          <w:szCs w:val="24"/>
        </w:rPr>
        <w:t>Payment of Pastoral Charge Supervisors Policy</w:t>
      </w:r>
      <w:bookmarkEnd w:id="8"/>
    </w:p>
    <w:p w14:paraId="1D609601" w14:textId="77777777" w:rsidR="0045249E" w:rsidRDefault="0045249E" w:rsidP="0045249E">
      <w:pPr>
        <w:keepNext/>
        <w:keepLines/>
        <w:spacing w:before="0"/>
        <w:ind w:left="360"/>
        <w:outlineLvl w:val="0"/>
        <w:rPr>
          <w:rFonts w:cstheme="minorHAnsi"/>
          <w:szCs w:val="24"/>
        </w:rPr>
      </w:pPr>
      <w:r w:rsidRPr="00383C70">
        <w:rPr>
          <w:b/>
          <w:bCs/>
        </w:rPr>
        <w:t>MOTION</w:t>
      </w:r>
      <w:r w:rsidRPr="007069AA">
        <w:t xml:space="preserve"> by</w:t>
      </w:r>
      <w:r w:rsidRPr="00383C70">
        <w:rPr>
          <w:b/>
          <w:bCs/>
        </w:rPr>
        <w:t xml:space="preserve"> </w:t>
      </w:r>
      <w:sdt>
        <w:sdtPr>
          <w:rPr>
            <w:rStyle w:val="MOTIONChar0"/>
            <w:rFonts w:asciiTheme="minorHAnsi" w:hAnsiTheme="minorHAnsi" w:cstheme="minorHAnsi"/>
            <w:color w:val="auto"/>
            <w:sz w:val="24"/>
            <w:szCs w:val="24"/>
          </w:rPr>
          <w:id w:val="2040700533"/>
          <w:placeholder>
            <w:docPart w:val="C9BC3009E4BC4BC7AFB2C02EF074F75B"/>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cstheme="minorBidi"/>
            <w:szCs w:val="22"/>
            <w:lang w:eastAsia="en-US"/>
          </w:rPr>
        </w:sdtEndPr>
        <w:sdtContent>
          <w:r w:rsidRPr="004877E1">
            <w:rPr>
              <w:rStyle w:val="MOTIONChar0"/>
              <w:rFonts w:asciiTheme="minorHAnsi" w:hAnsiTheme="minorHAnsi" w:cstheme="minorHAnsi"/>
              <w:color w:val="auto"/>
              <w:sz w:val="24"/>
              <w:szCs w:val="24"/>
            </w:rPr>
            <w:t>Mark Perry</w:t>
          </w:r>
        </w:sdtContent>
      </w:sdt>
      <w:r w:rsidRPr="004877E1">
        <w:t xml:space="preserve"> /</w:t>
      </w:r>
      <w:r w:rsidRPr="004877E1">
        <w:rPr>
          <w:rStyle w:val="MOTIONChar0"/>
          <w:rFonts w:asciiTheme="minorHAnsi" w:hAnsiTheme="minorHAnsi" w:cstheme="minorHAnsi"/>
          <w:color w:val="auto"/>
          <w:sz w:val="24"/>
          <w:szCs w:val="24"/>
        </w:rPr>
        <w:t xml:space="preserve"> </w:t>
      </w:r>
      <w:sdt>
        <w:sdtPr>
          <w:rPr>
            <w:rStyle w:val="MOTIONChar0"/>
            <w:rFonts w:asciiTheme="minorHAnsi" w:hAnsiTheme="minorHAnsi" w:cstheme="minorHAnsi"/>
            <w:color w:val="auto"/>
            <w:sz w:val="24"/>
            <w:szCs w:val="24"/>
          </w:rPr>
          <w:id w:val="1297490141"/>
          <w:placeholder>
            <w:docPart w:val="492B047AB89D41EB86A58E274EECF27F"/>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cstheme="minorBidi"/>
            <w:szCs w:val="22"/>
            <w:lang w:eastAsia="en-US"/>
          </w:rPr>
        </w:sdtEndPr>
        <w:sdtContent>
          <w:r w:rsidRPr="004877E1">
            <w:rPr>
              <w:rStyle w:val="MOTIONChar0"/>
              <w:rFonts w:asciiTheme="minorHAnsi" w:hAnsiTheme="minorHAnsi" w:cstheme="minorHAnsi"/>
              <w:color w:val="auto"/>
              <w:sz w:val="24"/>
              <w:szCs w:val="24"/>
            </w:rPr>
            <w:t>Herb deJong</w:t>
          </w:r>
        </w:sdtContent>
      </w:sdt>
      <w:r w:rsidRPr="007069AA">
        <w:t xml:space="preserve"> that </w:t>
      </w:r>
      <w:r w:rsidRPr="00383C70">
        <w:rPr>
          <w:rFonts w:cstheme="minorHAnsi"/>
          <w:szCs w:val="24"/>
        </w:rPr>
        <w:t>the Congregational Support Commission of Antler River Watershed Regional Council</w:t>
      </w:r>
      <w:r>
        <w:rPr>
          <w:rFonts w:cstheme="minorHAnsi"/>
          <w:szCs w:val="24"/>
        </w:rPr>
        <w:t xml:space="preserve"> approve the Pastoral Charge Supervisors Policy with a start date of January 1, 2024. </w:t>
      </w:r>
    </w:p>
    <w:p w14:paraId="1D6759F1" w14:textId="77777777" w:rsidR="0045249E" w:rsidRPr="009D14F1" w:rsidRDefault="0045249E" w:rsidP="0045249E">
      <w:pPr>
        <w:pStyle w:val="ListParagraph"/>
        <w:numPr>
          <w:ilvl w:val="0"/>
          <w:numId w:val="0"/>
        </w:numPr>
        <w:spacing w:before="0"/>
        <w:ind w:left="360"/>
        <w:contextualSpacing w:val="0"/>
        <w:rPr>
          <w:rFonts w:cstheme="minorHAnsi"/>
          <w:b/>
          <w:szCs w:val="24"/>
        </w:rPr>
      </w:pPr>
      <w:r w:rsidRPr="00CF045C">
        <w:rPr>
          <w:rFonts w:cstheme="minorHAnsi"/>
          <w:b/>
          <w:bCs/>
          <w:szCs w:val="24"/>
        </w:rPr>
        <w:t>MOTION</w:t>
      </w:r>
      <w:r w:rsidRPr="00CF045C">
        <w:rPr>
          <w:rFonts w:cstheme="minorHAnsi"/>
          <w:szCs w:val="24"/>
        </w:rPr>
        <w:tab/>
      </w:r>
      <w:r w:rsidRPr="00CF045C">
        <w:rPr>
          <w:rFonts w:cstheme="minorHAnsi"/>
          <w:szCs w:val="24"/>
        </w:rPr>
        <w:tab/>
      </w:r>
      <w:r w:rsidRPr="00CF045C">
        <w:rPr>
          <w:rFonts w:cstheme="minorHAnsi"/>
          <w:szCs w:val="24"/>
        </w:rPr>
        <w:tab/>
      </w:r>
      <w:r w:rsidRPr="00CF045C">
        <w:rPr>
          <w:rFonts w:cstheme="minorHAnsi"/>
          <w:szCs w:val="24"/>
        </w:rPr>
        <w:tab/>
      </w:r>
      <w:r w:rsidRPr="00CF045C">
        <w:rPr>
          <w:rFonts w:cstheme="minorHAnsi"/>
          <w:szCs w:val="24"/>
        </w:rPr>
        <w:tab/>
      </w:r>
      <w:r w:rsidRPr="00CF045C">
        <w:rPr>
          <w:rFonts w:cstheme="minorHAnsi"/>
          <w:szCs w:val="24"/>
        </w:rPr>
        <w:tab/>
        <w:t xml:space="preserve"> </w:t>
      </w:r>
      <w:r w:rsidRPr="00CF045C">
        <w:rPr>
          <w:rFonts w:cstheme="minorHAnsi"/>
          <w:szCs w:val="24"/>
        </w:rPr>
        <w:tab/>
      </w:r>
      <w:r w:rsidRPr="00CF045C">
        <w:rPr>
          <w:rFonts w:cstheme="minorHAnsi"/>
          <w:szCs w:val="24"/>
        </w:rPr>
        <w:tab/>
      </w:r>
      <w:r w:rsidRPr="00CF045C">
        <w:rPr>
          <w:rFonts w:cstheme="minorHAnsi"/>
          <w:szCs w:val="24"/>
        </w:rPr>
        <w:tab/>
      </w:r>
      <w:sdt>
        <w:sdtPr>
          <w:rPr>
            <w:rFonts w:cstheme="minorHAnsi"/>
            <w:b/>
            <w:bCs/>
            <w:szCs w:val="24"/>
          </w:rPr>
          <w:id w:val="-1681351244"/>
          <w:placeholder>
            <w:docPart w:val="7F62CA5912064EB1AB099D68B80670D9"/>
          </w:placeholder>
          <w:comboBox>
            <w:listItem w:value="Choose an item."/>
            <w:listItem w:displayText="CARRIED" w:value="CARRIED"/>
            <w:listItem w:displayText="DEFEATED" w:value="DEFEATED"/>
            <w:listItem w:displayText="AGREED" w:value="AGREED"/>
          </w:comboBox>
        </w:sdtPr>
        <w:sdtContent>
          <w:r>
            <w:rPr>
              <w:rFonts w:cstheme="minorHAnsi"/>
              <w:b/>
              <w:bCs/>
              <w:szCs w:val="24"/>
            </w:rPr>
            <w:t>CARRIED</w:t>
          </w:r>
        </w:sdtContent>
      </w:sdt>
    </w:p>
    <w:p w14:paraId="20F22ECC" w14:textId="77777777" w:rsidR="0045249E" w:rsidRDefault="0045249E" w:rsidP="0045249E">
      <w:pPr>
        <w:keepNext/>
        <w:keepLines/>
        <w:spacing w:before="0" w:after="240"/>
        <w:ind w:left="360"/>
        <w:outlineLvl w:val="0"/>
        <w:rPr>
          <w:rFonts w:eastAsiaTheme="majorEastAsia" w:cstheme="minorHAnsi"/>
          <w:b/>
          <w:szCs w:val="24"/>
        </w:rPr>
      </w:pPr>
      <w:r>
        <w:rPr>
          <w:rFonts w:cstheme="minorHAnsi"/>
          <w:szCs w:val="24"/>
        </w:rPr>
        <w:t xml:space="preserve">Jim Stirling and Carey Wagner abstained </w:t>
      </w:r>
    </w:p>
    <w:p w14:paraId="05F9FD16" w14:textId="77777777" w:rsidR="0045249E" w:rsidRPr="00872A13" w:rsidRDefault="0045249E" w:rsidP="0045249E">
      <w:pPr>
        <w:keepNext/>
        <w:keepLines/>
        <w:spacing w:before="0" w:after="240"/>
        <w:ind w:left="360" w:hanging="360"/>
        <w:outlineLvl w:val="0"/>
        <w:rPr>
          <w:rFonts w:eastAsiaTheme="majorEastAsia" w:cstheme="minorHAnsi"/>
          <w:bCs/>
          <w:szCs w:val="24"/>
        </w:rPr>
      </w:pPr>
      <w:r>
        <w:rPr>
          <w:rFonts w:eastAsiaTheme="majorEastAsia" w:cstheme="minorHAnsi"/>
          <w:b/>
          <w:szCs w:val="24"/>
        </w:rPr>
        <w:t xml:space="preserve">2. </w:t>
      </w:r>
      <w:r>
        <w:rPr>
          <w:rFonts w:eastAsiaTheme="majorEastAsia" w:cstheme="minorHAnsi"/>
          <w:b/>
          <w:szCs w:val="24"/>
        </w:rPr>
        <w:tab/>
      </w:r>
      <w:r w:rsidRPr="00872A13">
        <w:rPr>
          <w:rFonts w:eastAsiaTheme="majorEastAsia" w:cstheme="minorHAnsi"/>
          <w:b/>
          <w:szCs w:val="24"/>
        </w:rPr>
        <w:t xml:space="preserve">Update </w:t>
      </w:r>
      <w:r w:rsidRPr="00872A13">
        <w:rPr>
          <w:rFonts w:eastAsiaTheme="majorEastAsia" w:cstheme="minorHAnsi"/>
          <w:bCs/>
          <w:szCs w:val="24"/>
        </w:rPr>
        <w:t xml:space="preserve">regarding </w:t>
      </w:r>
      <w:r>
        <w:rPr>
          <w:rFonts w:eastAsiaTheme="majorEastAsia" w:cstheme="minorHAnsi"/>
          <w:bCs/>
          <w:szCs w:val="24"/>
        </w:rPr>
        <w:t xml:space="preserve">South Buxton, </w:t>
      </w:r>
      <w:r w:rsidRPr="00872A13">
        <w:rPr>
          <w:rFonts w:eastAsiaTheme="majorEastAsia" w:cstheme="minorHAnsi"/>
          <w:bCs/>
          <w:szCs w:val="24"/>
        </w:rPr>
        <w:t>Charing Cross, Tilbury-Quinn and Merlin-Fletcher</w:t>
      </w:r>
      <w:r>
        <w:rPr>
          <w:rFonts w:eastAsiaTheme="majorEastAsia" w:cstheme="minorHAnsi"/>
          <w:bCs/>
          <w:szCs w:val="24"/>
        </w:rPr>
        <w:t>.</w:t>
      </w:r>
    </w:p>
    <w:p w14:paraId="626EF893" w14:textId="77777777" w:rsidR="0045249E" w:rsidRPr="007069AA" w:rsidRDefault="0045249E" w:rsidP="0045249E">
      <w:pPr>
        <w:spacing w:before="0" w:after="0"/>
        <w:ind w:left="360" w:hanging="360"/>
        <w:rPr>
          <w:rFonts w:cstheme="minorHAnsi"/>
          <w:b/>
          <w:bCs/>
          <w:szCs w:val="24"/>
        </w:rPr>
      </w:pPr>
      <w:r>
        <w:rPr>
          <w:rFonts w:cstheme="minorHAnsi"/>
          <w:b/>
          <w:bCs/>
          <w:szCs w:val="24"/>
        </w:rPr>
        <w:t xml:space="preserve">3. </w:t>
      </w:r>
      <w:r>
        <w:rPr>
          <w:rFonts w:cstheme="minorHAnsi"/>
          <w:b/>
          <w:bCs/>
          <w:szCs w:val="24"/>
        </w:rPr>
        <w:tab/>
      </w:r>
      <w:r w:rsidRPr="007069AA">
        <w:rPr>
          <w:rFonts w:cstheme="minorHAnsi"/>
          <w:b/>
          <w:bCs/>
          <w:szCs w:val="24"/>
        </w:rPr>
        <w:t xml:space="preserve">Executive Report: </w:t>
      </w:r>
      <w:r w:rsidRPr="007069AA">
        <w:rPr>
          <w:rFonts w:cstheme="minorHAnsi"/>
          <w:szCs w:val="24"/>
        </w:rPr>
        <w:t>Greg Simpson</w:t>
      </w:r>
    </w:p>
    <w:p w14:paraId="56431976" w14:textId="77777777" w:rsidR="0045249E" w:rsidRPr="007069AA" w:rsidRDefault="0045249E" w:rsidP="0045249E">
      <w:pPr>
        <w:spacing w:before="0" w:after="240"/>
        <w:ind w:left="360"/>
        <w:rPr>
          <w:rFonts w:cstheme="minorHAnsi"/>
          <w:szCs w:val="24"/>
        </w:rPr>
      </w:pPr>
      <w:bookmarkStart w:id="9" w:name="_Hlk120038777"/>
      <w:r>
        <w:rPr>
          <w:rFonts w:cstheme="minorHAnsi"/>
          <w:szCs w:val="24"/>
        </w:rPr>
        <w:t xml:space="preserve">No </w:t>
      </w:r>
      <w:r w:rsidRPr="007069AA">
        <w:rPr>
          <w:rFonts w:cstheme="minorHAnsi"/>
          <w:szCs w:val="24"/>
        </w:rPr>
        <w:t>Report</w:t>
      </w:r>
      <w:r>
        <w:rPr>
          <w:rFonts w:cstheme="minorHAnsi"/>
          <w:szCs w:val="24"/>
        </w:rPr>
        <w:t>.</w:t>
      </w:r>
    </w:p>
    <w:bookmarkEnd w:id="9"/>
    <w:p w14:paraId="67349995" w14:textId="77777777" w:rsidR="0045249E" w:rsidRPr="007069AA" w:rsidRDefault="0045249E" w:rsidP="0045249E">
      <w:pPr>
        <w:spacing w:before="0" w:after="0"/>
        <w:ind w:left="360" w:hanging="360"/>
        <w:rPr>
          <w:rFonts w:cstheme="minorHAnsi"/>
          <w:szCs w:val="24"/>
        </w:rPr>
      </w:pPr>
      <w:r>
        <w:rPr>
          <w:rFonts w:cstheme="minorHAnsi"/>
          <w:b/>
          <w:bCs/>
          <w:szCs w:val="24"/>
        </w:rPr>
        <w:t xml:space="preserve">4. </w:t>
      </w:r>
      <w:r>
        <w:rPr>
          <w:rFonts w:cstheme="minorHAnsi"/>
          <w:b/>
          <w:bCs/>
          <w:szCs w:val="24"/>
        </w:rPr>
        <w:tab/>
      </w:r>
      <w:r w:rsidRPr="007069AA">
        <w:rPr>
          <w:rFonts w:cstheme="minorHAnsi"/>
          <w:b/>
          <w:bCs/>
          <w:szCs w:val="24"/>
        </w:rPr>
        <w:t xml:space="preserve">Congregational Support Minister Report: </w:t>
      </w:r>
      <w:r w:rsidRPr="007069AA">
        <w:rPr>
          <w:rFonts w:cstheme="minorHAnsi"/>
          <w:szCs w:val="24"/>
        </w:rPr>
        <w:t>Lynne Allin</w:t>
      </w:r>
    </w:p>
    <w:p w14:paraId="67F4E189" w14:textId="77777777" w:rsidR="0045249E" w:rsidRDefault="0045249E" w:rsidP="0045249E">
      <w:pPr>
        <w:spacing w:before="0"/>
        <w:ind w:left="360"/>
        <w:rPr>
          <w:rFonts w:cstheme="minorHAnsi"/>
          <w:szCs w:val="24"/>
        </w:rPr>
      </w:pPr>
      <w:r>
        <w:rPr>
          <w:rFonts w:cstheme="minorHAnsi"/>
          <w:szCs w:val="24"/>
        </w:rPr>
        <w:lastRenderedPageBreak/>
        <w:t>Responses from the Fall Gathering discussion about Pastoral Charge Supervisors are available for the commission to review. Most were positive about the idea of paying Pastoral Charge Supervisors.</w:t>
      </w:r>
    </w:p>
    <w:p w14:paraId="77CE945A" w14:textId="77777777" w:rsidR="0045249E" w:rsidRDefault="0045249E" w:rsidP="0045249E">
      <w:pPr>
        <w:keepNext/>
        <w:keepLines/>
        <w:spacing w:before="0" w:after="360"/>
        <w:ind w:left="360"/>
        <w:outlineLvl w:val="0"/>
        <w:rPr>
          <w:rFonts w:cstheme="minorHAnsi"/>
          <w:szCs w:val="24"/>
        </w:rPr>
      </w:pPr>
      <w:r>
        <w:rPr>
          <w:rFonts w:cstheme="minorHAnsi"/>
          <w:szCs w:val="24"/>
        </w:rPr>
        <w:t>A document has been prepared by the UCC Foundation which will provide disbanding congregations with information about how they can use the foundation to create a legacy.</w:t>
      </w:r>
    </w:p>
    <w:p w14:paraId="66B79FE9" w14:textId="4B1E4205" w:rsidR="0039586C" w:rsidRPr="00CF045C" w:rsidRDefault="0039586C" w:rsidP="0045249E">
      <w:pPr>
        <w:keepNext/>
        <w:keepLines/>
        <w:spacing w:before="0"/>
        <w:contextualSpacing/>
        <w:outlineLvl w:val="0"/>
        <w:rPr>
          <w:b/>
          <w:bCs/>
          <w:szCs w:val="24"/>
        </w:rPr>
      </w:pPr>
      <w:r w:rsidRPr="0045249E">
        <w:rPr>
          <w:b/>
          <w:bCs/>
          <w:szCs w:val="24"/>
        </w:rPr>
        <w:t>Next Meeting:</w:t>
      </w:r>
      <w:r w:rsidRPr="00CF045C">
        <w:rPr>
          <w:bCs/>
          <w:szCs w:val="24"/>
        </w:rPr>
        <w:t xml:space="preserve"> </w:t>
      </w:r>
      <w:sdt>
        <w:sdtPr>
          <w:rPr>
            <w:szCs w:val="24"/>
          </w:rPr>
          <w:id w:val="-568650920"/>
          <w:placeholder>
            <w:docPart w:val="B4987F53468A439F8236CA72BF580432"/>
          </w:placeholder>
          <w:date w:fullDate="2023-12-13T00:00:00Z">
            <w:dateFormat w:val="MMMM d, yyyy"/>
            <w:lid w:val="en-US"/>
            <w:storeMappedDataAs w:val="dateTime"/>
            <w:calendar w:val="gregorian"/>
          </w:date>
        </w:sdtPr>
        <w:sdtContent>
          <w:r w:rsidR="003517C7" w:rsidRPr="0045249E">
            <w:rPr>
              <w:szCs w:val="24"/>
              <w:lang w:val="en-US"/>
            </w:rPr>
            <w:t>December 13, 2023</w:t>
          </w:r>
        </w:sdtContent>
      </w:sdt>
      <w:r w:rsidRPr="0045249E">
        <w:rPr>
          <w:szCs w:val="24"/>
        </w:rPr>
        <w:t xml:space="preserve"> at</w:t>
      </w:r>
      <w:r w:rsidRPr="00CF045C">
        <w:rPr>
          <w:bCs/>
          <w:szCs w:val="24"/>
        </w:rPr>
        <w:t xml:space="preserve"> 9:00 a.m.</w:t>
      </w:r>
    </w:p>
    <w:p w14:paraId="2D7E9A84" w14:textId="228EF0FB" w:rsidR="0039586C" w:rsidRPr="00CF045C" w:rsidRDefault="0039586C" w:rsidP="00170DE2">
      <w:pPr>
        <w:spacing w:before="0" w:after="240"/>
        <w:rPr>
          <w:rFonts w:cstheme="minorHAnsi"/>
          <w:szCs w:val="24"/>
        </w:rPr>
      </w:pPr>
      <w:r w:rsidRPr="00CF045C">
        <w:rPr>
          <w:rFonts w:cstheme="minorHAnsi"/>
          <w:b/>
          <w:bCs/>
          <w:szCs w:val="24"/>
        </w:rPr>
        <w:t>Worship by</w:t>
      </w:r>
      <w:r w:rsidRPr="00CF045C">
        <w:rPr>
          <w:rFonts w:cstheme="minorHAnsi"/>
          <w:szCs w:val="24"/>
        </w:rPr>
        <w:t>:</w:t>
      </w:r>
      <w:r w:rsidRPr="00CF045C">
        <w:rPr>
          <w:rStyle w:val="MOTIONChar0"/>
          <w:rFonts w:asciiTheme="minorHAnsi" w:hAnsiTheme="minorHAnsi" w:cstheme="minorHAnsi"/>
          <w:b/>
          <w:bCs/>
          <w:sz w:val="24"/>
          <w:szCs w:val="24"/>
        </w:rPr>
        <w:t xml:space="preserve"> </w:t>
      </w:r>
      <w:sdt>
        <w:sdtPr>
          <w:rPr>
            <w:rStyle w:val="MOTIONChar0"/>
            <w:rFonts w:asciiTheme="minorHAnsi" w:hAnsiTheme="minorHAnsi" w:cstheme="minorHAnsi"/>
            <w:color w:val="auto"/>
            <w:sz w:val="24"/>
            <w:szCs w:val="24"/>
          </w:rPr>
          <w:id w:val="133455580"/>
          <w:placeholder>
            <w:docPart w:val="92A5268590404478AAEBCC1778170B51"/>
          </w:placeholder>
          <w:dropDownList>
            <w:listItem w:value="Choose an item."/>
            <w:listItem w:displayText="Greg Simpson" w:value="Greg Simpson"/>
            <w:listItem w:displayText="Herb deJong" w:value="Herb deJong"/>
            <w:listItem w:displayText="Judith Fayter" w:value="Judith Fayter"/>
            <w:listItem w:displayText="Adam Kilner" w:value="Adam Kilner"/>
            <w:listItem w:displayText="Andi McKillop" w:value="Andi McKillop"/>
            <w:listItem w:displayText="Mark Perry" w:value="Mark Perry"/>
            <w:listItem w:displayText="Jim Stirling" w:value="Jim Stirling"/>
            <w:listItem w:displayText="Carey Wagner" w:value="Carey Wagner"/>
            <w:listItem w:displayText="Dave Whiting" w:value="Dave Whiting"/>
            <w:listItem w:displayText="Lynne Allin" w:value="Lynne Allin"/>
          </w:dropDownList>
        </w:sdtPr>
        <w:sdtEndPr>
          <w:rPr>
            <w:rStyle w:val="DefaultParagraphFont"/>
            <w:rFonts w:eastAsiaTheme="minorHAnsi"/>
            <w:lang w:eastAsia="en-US"/>
          </w:rPr>
        </w:sdtEndPr>
        <w:sdtContent>
          <w:r w:rsidR="003517C7" w:rsidRPr="003517C7">
            <w:rPr>
              <w:rStyle w:val="MOTIONChar0"/>
              <w:rFonts w:asciiTheme="minorHAnsi" w:hAnsiTheme="minorHAnsi" w:cstheme="minorHAnsi"/>
              <w:color w:val="auto"/>
              <w:sz w:val="24"/>
              <w:szCs w:val="24"/>
            </w:rPr>
            <w:t>Carey Wagner</w:t>
          </w:r>
        </w:sdtContent>
      </w:sdt>
    </w:p>
    <w:p w14:paraId="6CFA90DE" w14:textId="664E8367" w:rsidR="00C4524F" w:rsidRPr="00CF045C" w:rsidRDefault="00C4524F" w:rsidP="00170DE2">
      <w:pPr>
        <w:spacing w:before="0"/>
        <w:contextualSpacing/>
        <w:rPr>
          <w:rFonts w:cstheme="minorHAnsi"/>
          <w:szCs w:val="24"/>
        </w:rPr>
      </w:pPr>
      <w:r w:rsidRPr="00CF045C">
        <w:rPr>
          <w:rFonts w:cstheme="minorHAnsi"/>
          <w:b/>
          <w:bCs/>
          <w:szCs w:val="24"/>
        </w:rPr>
        <w:t xml:space="preserve">MOTION </w:t>
      </w:r>
      <w:r w:rsidRPr="00CF045C">
        <w:rPr>
          <w:rFonts w:cstheme="minorHAnsi"/>
          <w:szCs w:val="24"/>
        </w:rPr>
        <w:t xml:space="preserve">that the </w:t>
      </w:r>
      <w:r w:rsidR="007C27FF">
        <w:rPr>
          <w:rFonts w:cstheme="minorHAnsi"/>
          <w:szCs w:val="24"/>
        </w:rPr>
        <w:t>Congregational Support</w:t>
      </w:r>
      <w:r w:rsidRPr="00CF045C">
        <w:rPr>
          <w:rFonts w:cstheme="minorHAnsi"/>
          <w:szCs w:val="24"/>
        </w:rPr>
        <w:t xml:space="preserve"> Commission of Antler River Watershed Regional Council having concluded its business, be adjourned </w:t>
      </w:r>
      <w:r w:rsidRPr="00CF045C">
        <w:rPr>
          <w:rFonts w:cstheme="minorHAnsi"/>
          <w:bCs/>
          <w:szCs w:val="24"/>
        </w:rPr>
        <w:t xml:space="preserve">at </w:t>
      </w:r>
      <w:r w:rsidR="003517C7" w:rsidRPr="003517C7">
        <w:rPr>
          <w:rFonts w:cstheme="minorHAnsi"/>
          <w:bCs/>
          <w:szCs w:val="24"/>
        </w:rPr>
        <w:t>10</w:t>
      </w:r>
      <w:r w:rsidR="00A27BB8" w:rsidRPr="003517C7">
        <w:rPr>
          <w:rFonts w:cstheme="minorHAnsi"/>
          <w:bCs/>
          <w:szCs w:val="24"/>
        </w:rPr>
        <w:t>:</w:t>
      </w:r>
      <w:r w:rsidR="003517C7" w:rsidRPr="003517C7">
        <w:rPr>
          <w:rFonts w:cstheme="minorHAnsi"/>
          <w:bCs/>
          <w:szCs w:val="24"/>
        </w:rPr>
        <w:t>25</w:t>
      </w:r>
      <w:r w:rsidRPr="003517C7">
        <w:rPr>
          <w:rFonts w:cstheme="minorHAnsi"/>
          <w:bCs/>
          <w:szCs w:val="24"/>
        </w:rPr>
        <w:t xml:space="preserve"> a.m.</w:t>
      </w:r>
    </w:p>
    <w:p w14:paraId="63948976" w14:textId="77777777" w:rsidR="00C4524F" w:rsidRPr="00CF045C" w:rsidRDefault="00C4524F" w:rsidP="00170DE2">
      <w:pPr>
        <w:pStyle w:val="ListParagraph"/>
        <w:numPr>
          <w:ilvl w:val="0"/>
          <w:numId w:val="0"/>
        </w:numPr>
        <w:tabs>
          <w:tab w:val="left" w:pos="1440"/>
        </w:tabs>
        <w:spacing w:before="0"/>
        <w:rPr>
          <w:rStyle w:val="Hyperlink"/>
          <w:rFonts w:cstheme="minorHAnsi"/>
          <w:b/>
          <w:color w:val="auto"/>
          <w:szCs w:val="24"/>
          <w:u w:val="none"/>
        </w:rPr>
      </w:pPr>
      <w:r w:rsidRPr="00CF045C">
        <w:rPr>
          <w:rFonts w:cstheme="minorHAnsi"/>
          <w:b/>
          <w:bCs/>
          <w:szCs w:val="24"/>
        </w:rPr>
        <w:t>MOTION</w:t>
      </w:r>
      <w:r w:rsidRPr="00CF045C">
        <w:rPr>
          <w:rFonts w:cstheme="minorHAnsi"/>
          <w:szCs w:val="24"/>
        </w:rPr>
        <w:tab/>
      </w:r>
      <w:r w:rsidRPr="00CF045C">
        <w:rPr>
          <w:rFonts w:cstheme="minorHAnsi"/>
          <w:szCs w:val="24"/>
        </w:rPr>
        <w:tab/>
      </w:r>
      <w:r w:rsidRPr="00CF045C">
        <w:rPr>
          <w:rFonts w:cstheme="minorHAnsi"/>
          <w:szCs w:val="24"/>
        </w:rPr>
        <w:tab/>
      </w:r>
      <w:r w:rsidRPr="00CF045C">
        <w:rPr>
          <w:rFonts w:cstheme="minorHAnsi"/>
          <w:szCs w:val="24"/>
        </w:rPr>
        <w:tab/>
      </w:r>
      <w:r w:rsidRPr="00CF045C">
        <w:rPr>
          <w:rFonts w:cstheme="minorHAnsi"/>
          <w:szCs w:val="24"/>
        </w:rPr>
        <w:tab/>
      </w:r>
      <w:r w:rsidRPr="00CF045C">
        <w:rPr>
          <w:rFonts w:cstheme="minorHAnsi"/>
          <w:szCs w:val="24"/>
        </w:rPr>
        <w:tab/>
        <w:t xml:space="preserve"> </w:t>
      </w:r>
      <w:r w:rsidRPr="00CF045C">
        <w:rPr>
          <w:rFonts w:cstheme="minorHAnsi"/>
          <w:szCs w:val="24"/>
        </w:rPr>
        <w:tab/>
      </w:r>
      <w:r w:rsidRPr="00CF045C">
        <w:rPr>
          <w:rFonts w:cstheme="minorHAnsi"/>
          <w:szCs w:val="24"/>
        </w:rPr>
        <w:tab/>
      </w:r>
      <w:r w:rsidRPr="00CF045C">
        <w:rPr>
          <w:rFonts w:cstheme="minorHAnsi"/>
          <w:szCs w:val="24"/>
        </w:rPr>
        <w:tab/>
      </w:r>
      <w:sdt>
        <w:sdtPr>
          <w:rPr>
            <w:rFonts w:cstheme="minorHAnsi"/>
            <w:b/>
            <w:bCs/>
            <w:szCs w:val="24"/>
          </w:rPr>
          <w:id w:val="31239373"/>
          <w:placeholder>
            <w:docPart w:val="EB973899BC064D34A8BE232B0F5C9286"/>
          </w:placeholder>
          <w:comboBox>
            <w:listItem w:value="Choose an item."/>
            <w:listItem w:displayText="CARRIED" w:value="CARRIED"/>
            <w:listItem w:displayText="DEFEATED" w:value="DEFEATED"/>
            <w:listItem w:displayText="AGREED" w:value="AGREED"/>
          </w:comboBox>
        </w:sdtPr>
        <w:sdtContent>
          <w:r w:rsidRPr="00CF045C">
            <w:rPr>
              <w:rFonts w:cstheme="minorHAnsi"/>
              <w:b/>
              <w:bCs/>
              <w:szCs w:val="24"/>
            </w:rPr>
            <w:t>AGREED</w:t>
          </w:r>
        </w:sdtContent>
      </w:sdt>
    </w:p>
    <w:sectPr w:rsidR="00C4524F" w:rsidRPr="00CF045C" w:rsidSect="00704633">
      <w:headerReference w:type="default" r:id="rId9"/>
      <w:pgSz w:w="12240" w:h="15840"/>
      <w:pgMar w:top="1138" w:right="1440" w:bottom="1440" w:left="1440" w:header="706" w:footer="706"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B6D9" w14:textId="77777777" w:rsidR="00F74445" w:rsidRDefault="00F74445">
      <w:pPr>
        <w:spacing w:before="0" w:after="0" w:line="240" w:lineRule="auto"/>
      </w:pPr>
      <w:r>
        <w:separator/>
      </w:r>
    </w:p>
  </w:endnote>
  <w:endnote w:type="continuationSeparator" w:id="0">
    <w:p w14:paraId="6E14F600" w14:textId="77777777" w:rsidR="00F74445" w:rsidRDefault="00F744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C33A" w14:textId="77777777" w:rsidR="00F74445" w:rsidRDefault="00F74445">
      <w:pPr>
        <w:spacing w:before="0" w:after="0" w:line="240" w:lineRule="auto"/>
      </w:pPr>
      <w:r>
        <w:separator/>
      </w:r>
    </w:p>
  </w:footnote>
  <w:footnote w:type="continuationSeparator" w:id="0">
    <w:p w14:paraId="5366C78B" w14:textId="77777777" w:rsidR="00F74445" w:rsidRDefault="00F744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F5A5" w14:textId="5C2403BC" w:rsidR="00000000" w:rsidRDefault="00000000" w:rsidP="006969AB">
    <w:pPr>
      <w:pStyle w:val="Header"/>
      <w:tabs>
        <w:tab w:val="left" w:pos="8364"/>
      </w:tabs>
      <w:rPr>
        <w:noProof/>
      </w:rPr>
    </w:pPr>
    <w:sdt>
      <w:sdtPr>
        <w:rPr>
          <w:szCs w:val="18"/>
        </w:rPr>
        <w:alias w:val="Date"/>
        <w:tag w:val="Date"/>
        <w:id w:val="1483889687"/>
        <w:lock w:val="sdtLocked"/>
        <w:placeholder>
          <w:docPart w:val="9841943EC9E64715891CAC8C17ABA2C3"/>
        </w:placeholder>
        <w:date w:fullDate="2023-11-08T00:00:00Z">
          <w:dateFormat w:val="MMMM d, yyyy"/>
          <w:lid w:val="en-US"/>
          <w:storeMappedDataAs w:val="dateTime"/>
          <w:calendar w:val="gregorian"/>
        </w:date>
      </w:sdtPr>
      <w:sdtContent>
        <w:r w:rsidR="00704633" w:rsidRPr="00704633">
          <w:rPr>
            <w:szCs w:val="18"/>
            <w:lang w:val="en-US"/>
          </w:rPr>
          <w:t>November 8, 2023</w:t>
        </w:r>
      </w:sdtContent>
    </w:sdt>
    <w:r w:rsidR="00C3318F">
      <w:rPr>
        <w:b/>
        <w:color w:val="1042B0"/>
        <w:sz w:val="32"/>
        <w:szCs w:val="18"/>
      </w:rPr>
      <w:tab/>
      <w:t xml:space="preserve">                                                                                          </w:t>
    </w:r>
    <w:r w:rsidR="00C3318F" w:rsidRPr="00310859">
      <w:rPr>
        <w:color w:val="000000"/>
        <w:szCs w:val="18"/>
      </w:rPr>
      <w:t>CC 2</w:t>
    </w:r>
    <w:r w:rsidR="001757EB">
      <w:rPr>
        <w:color w:val="000000"/>
        <w:szCs w:val="18"/>
      </w:rPr>
      <w:t>3</w:t>
    </w:r>
    <w:r w:rsidR="00C3318F">
      <w:rPr>
        <w:szCs w:val="18"/>
      </w:rPr>
      <w:t>-</w:t>
    </w:r>
    <w:r w:rsidR="00C3318F" w:rsidRPr="00704633">
      <w:rPr>
        <w:szCs w:val="18"/>
      </w:rPr>
      <w:fldChar w:fldCharType="begin"/>
    </w:r>
    <w:r w:rsidR="00C3318F" w:rsidRPr="00704633">
      <w:rPr>
        <w:szCs w:val="18"/>
      </w:rPr>
      <w:instrText xml:space="preserve"> PAGE   \* MERGEFORMAT </w:instrText>
    </w:r>
    <w:r w:rsidR="00C3318F" w:rsidRPr="00704633">
      <w:rPr>
        <w:szCs w:val="18"/>
      </w:rPr>
      <w:fldChar w:fldCharType="separate"/>
    </w:r>
    <w:r w:rsidR="00D80504" w:rsidRPr="00704633">
      <w:rPr>
        <w:noProof/>
        <w:szCs w:val="18"/>
      </w:rPr>
      <w:t>16</w:t>
    </w:r>
    <w:r w:rsidR="00C3318F" w:rsidRPr="00704633">
      <w:rPr>
        <w:noProof/>
        <w:szCs w:val="18"/>
      </w:rPr>
      <w:fldChar w:fldCharType="end"/>
    </w:r>
  </w:p>
  <w:p w14:paraId="773B66B2" w14:textId="77777777" w:rsidR="00000000" w:rsidRPr="00A615D4" w:rsidRDefault="005638D6" w:rsidP="00A615D4">
    <w:pPr>
      <w:spacing w:before="0" w:after="0" w:line="240" w:lineRule="auto"/>
      <w:ind w:left="2160" w:hanging="2160"/>
      <w:jc w:val="center"/>
      <w:rPr>
        <w:rFonts w:ascii="Calibri" w:hAnsi="Calibri" w:cs="Calibri"/>
        <w:bCs/>
        <w:i/>
        <w:iCs/>
        <w:sz w:val="20"/>
        <w:lang w:val="en"/>
      </w:rPr>
    </w:pPr>
    <w:r>
      <w:rPr>
        <w:noProof/>
        <w:szCs w:val="18"/>
      </w:rPr>
      <mc:AlternateContent>
        <mc:Choice Requires="wps">
          <w:drawing>
            <wp:anchor distT="0" distB="0" distL="114300" distR="114300" simplePos="0" relativeHeight="251657216" behindDoc="0" locked="0" layoutInCell="1" allowOverlap="1" wp14:anchorId="0611F71A" wp14:editId="7A416620">
              <wp:simplePos x="0" y="0"/>
              <wp:positionH relativeFrom="column">
                <wp:posOffset>-4445</wp:posOffset>
              </wp:positionH>
              <wp:positionV relativeFrom="paragraph">
                <wp:posOffset>74930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5C52E8" id="Straight Connector 1"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5.9pt" to="467.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" strokecolor="#a5a5a5 [2092]" strokeweight=".5pt">
              <v:stroke joinstyle="miter"/>
            </v:line>
          </w:pict>
        </mc:Fallback>
      </mc:AlternateContent>
    </w:r>
    <w:r w:rsidR="00C3318F"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7F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6F587F"/>
    <w:multiLevelType w:val="hybridMultilevel"/>
    <w:tmpl w:val="96863354"/>
    <w:lvl w:ilvl="0" w:tplc="88802294">
      <w:start w:val="1"/>
      <w:numFmt w:val="decimal"/>
      <w:lvlText w:val="%1."/>
      <w:lvlJc w:val="left"/>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2462"/>
    <w:multiLevelType w:val="hybridMultilevel"/>
    <w:tmpl w:val="EA1AA124"/>
    <w:lvl w:ilvl="0" w:tplc="477AA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226E"/>
    <w:multiLevelType w:val="hybridMultilevel"/>
    <w:tmpl w:val="3DBA8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32B6B"/>
    <w:multiLevelType w:val="hybridMultilevel"/>
    <w:tmpl w:val="BD3AC90E"/>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773BC8"/>
    <w:multiLevelType w:val="hybridMultilevel"/>
    <w:tmpl w:val="C4E2A9B4"/>
    <w:lvl w:ilvl="0" w:tplc="10090019">
      <w:start w:val="1"/>
      <w:numFmt w:val="lowerLetter"/>
      <w:lvlText w:val="%1."/>
      <w:lvlJc w:val="left"/>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505641"/>
    <w:multiLevelType w:val="hybridMultilevel"/>
    <w:tmpl w:val="6052BBD8"/>
    <w:lvl w:ilvl="0" w:tplc="090E9E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10964"/>
    <w:multiLevelType w:val="hybridMultilevel"/>
    <w:tmpl w:val="F4BED37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F4A2D13"/>
    <w:multiLevelType w:val="hybridMultilevel"/>
    <w:tmpl w:val="E6CCDF0E"/>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B161D3"/>
    <w:multiLevelType w:val="hybridMultilevel"/>
    <w:tmpl w:val="F4308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191D9D"/>
    <w:multiLevelType w:val="hybridMultilevel"/>
    <w:tmpl w:val="8D266536"/>
    <w:lvl w:ilvl="0" w:tplc="10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6663F8"/>
    <w:multiLevelType w:val="hybridMultilevel"/>
    <w:tmpl w:val="BC00CD54"/>
    <w:lvl w:ilvl="0" w:tplc="10090019">
      <w:start w:val="1"/>
      <w:numFmt w:val="lowerLetter"/>
      <w:lvlText w:val="%1."/>
      <w:lvlJc w:val="left"/>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A85275"/>
    <w:multiLevelType w:val="hybridMultilevel"/>
    <w:tmpl w:val="39887084"/>
    <w:lvl w:ilvl="0" w:tplc="10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291702"/>
    <w:multiLevelType w:val="hybridMultilevel"/>
    <w:tmpl w:val="B6BE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213C2"/>
    <w:multiLevelType w:val="hybridMultilevel"/>
    <w:tmpl w:val="02945D7E"/>
    <w:lvl w:ilvl="0" w:tplc="7CEAC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5E47EB"/>
    <w:multiLevelType w:val="hybridMultilevel"/>
    <w:tmpl w:val="45B0C0A8"/>
    <w:lvl w:ilvl="0" w:tplc="DA661130">
      <w:start w:val="1"/>
      <w:numFmt w:val="decimal"/>
      <w:pStyle w:val="ListParagraph"/>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595E6B"/>
    <w:multiLevelType w:val="hybridMultilevel"/>
    <w:tmpl w:val="41FAA974"/>
    <w:lvl w:ilvl="0" w:tplc="1C4E2CC2">
      <w:start w:val="1"/>
      <w:numFmt w:val="decimal"/>
      <w:lvlText w:val="%1."/>
      <w:lvlJc w:val="left"/>
      <w:pPr>
        <w:ind w:left="0" w:firstLine="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0744C"/>
    <w:multiLevelType w:val="hybridMultilevel"/>
    <w:tmpl w:val="DDD0F7C2"/>
    <w:lvl w:ilvl="0" w:tplc="B4E2C80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52513"/>
    <w:multiLevelType w:val="hybridMultilevel"/>
    <w:tmpl w:val="9196D416"/>
    <w:lvl w:ilvl="0" w:tplc="C9D2036E">
      <w:start w:val="1"/>
      <w:numFmt w:val="decimal"/>
      <w:lvlText w:val="%1."/>
      <w:lvlJc w:val="left"/>
      <w:pPr>
        <w:ind w:left="0" w:firstLine="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C07B0C"/>
    <w:multiLevelType w:val="hybridMultilevel"/>
    <w:tmpl w:val="41FAA974"/>
    <w:lvl w:ilvl="0" w:tplc="FFFFFFFF">
      <w:start w:val="1"/>
      <w:numFmt w:val="decimal"/>
      <w:lvlText w:val="%1."/>
      <w:lvlJc w:val="left"/>
      <w:pPr>
        <w:ind w:left="0" w:firstLine="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597852"/>
    <w:multiLevelType w:val="hybridMultilevel"/>
    <w:tmpl w:val="41FAA974"/>
    <w:lvl w:ilvl="0" w:tplc="FFFFFFFF">
      <w:start w:val="1"/>
      <w:numFmt w:val="decimal"/>
      <w:lvlText w:val="%1."/>
      <w:lvlJc w:val="left"/>
      <w:pPr>
        <w:ind w:left="0" w:firstLine="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3177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578AF"/>
    <w:multiLevelType w:val="hybridMultilevel"/>
    <w:tmpl w:val="EAA8CF44"/>
    <w:lvl w:ilvl="0" w:tplc="78388A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D62D85"/>
    <w:multiLevelType w:val="hybridMultilevel"/>
    <w:tmpl w:val="6C3E1D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C2409E"/>
    <w:multiLevelType w:val="hybridMultilevel"/>
    <w:tmpl w:val="489AC9CE"/>
    <w:lvl w:ilvl="0" w:tplc="094AA342">
      <w:start w:val="1"/>
      <w:numFmt w:val="decimal"/>
      <w:lvlText w:val="%1."/>
      <w:lvlJc w:val="left"/>
      <w:pPr>
        <w:ind w:left="0" w:firstLine="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F446E"/>
    <w:multiLevelType w:val="hybridMultilevel"/>
    <w:tmpl w:val="96863354"/>
    <w:lvl w:ilvl="0" w:tplc="FFFFFFFF">
      <w:start w:val="1"/>
      <w:numFmt w:val="decimal"/>
      <w:lvlText w:val="%1."/>
      <w:lvlJc w:val="left"/>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7902C8"/>
    <w:multiLevelType w:val="hybridMultilevel"/>
    <w:tmpl w:val="BD3AC90E"/>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25556A"/>
    <w:multiLevelType w:val="hybridMultilevel"/>
    <w:tmpl w:val="1466F662"/>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925683"/>
    <w:multiLevelType w:val="hybridMultilevel"/>
    <w:tmpl w:val="8018BC3E"/>
    <w:lvl w:ilvl="0" w:tplc="383CA950">
      <w:start w:val="1"/>
      <w:numFmt w:val="decimal"/>
      <w:lvlText w:val="%1."/>
      <w:lvlJc w:val="left"/>
      <w:pPr>
        <w:ind w:left="0" w:firstLine="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B21FF"/>
    <w:multiLevelType w:val="hybridMultilevel"/>
    <w:tmpl w:val="721E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532140">
    <w:abstractNumId w:val="15"/>
  </w:num>
  <w:num w:numId="2" w16cid:durableId="508059453">
    <w:abstractNumId w:val="1"/>
  </w:num>
  <w:num w:numId="3" w16cid:durableId="2010332423">
    <w:abstractNumId w:val="2"/>
  </w:num>
  <w:num w:numId="4" w16cid:durableId="1318463300">
    <w:abstractNumId w:val="14"/>
  </w:num>
  <w:num w:numId="5" w16cid:durableId="704408679">
    <w:abstractNumId w:val="17"/>
  </w:num>
  <w:num w:numId="6" w16cid:durableId="755596000">
    <w:abstractNumId w:val="26"/>
  </w:num>
  <w:num w:numId="7" w16cid:durableId="432360135">
    <w:abstractNumId w:val="4"/>
  </w:num>
  <w:num w:numId="8" w16cid:durableId="762380452">
    <w:abstractNumId w:val="28"/>
  </w:num>
  <w:num w:numId="9" w16cid:durableId="2082288898">
    <w:abstractNumId w:val="16"/>
  </w:num>
  <w:num w:numId="10" w16cid:durableId="57636461">
    <w:abstractNumId w:val="24"/>
  </w:num>
  <w:num w:numId="11" w16cid:durableId="1561019593">
    <w:abstractNumId w:val="21"/>
  </w:num>
  <w:num w:numId="12" w16cid:durableId="701901265">
    <w:abstractNumId w:val="9"/>
  </w:num>
  <w:num w:numId="13" w16cid:durableId="258760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9197882">
    <w:abstractNumId w:val="25"/>
  </w:num>
  <w:num w:numId="15" w16cid:durableId="649940966">
    <w:abstractNumId w:val="6"/>
  </w:num>
  <w:num w:numId="16" w16cid:durableId="1839927594">
    <w:abstractNumId w:val="13"/>
  </w:num>
  <w:num w:numId="17" w16cid:durableId="293340024">
    <w:abstractNumId w:val="12"/>
  </w:num>
  <w:num w:numId="18" w16cid:durableId="699553823">
    <w:abstractNumId w:val="5"/>
  </w:num>
  <w:num w:numId="19" w16cid:durableId="1502502252">
    <w:abstractNumId w:val="11"/>
  </w:num>
  <w:num w:numId="20" w16cid:durableId="903639576">
    <w:abstractNumId w:val="22"/>
  </w:num>
  <w:num w:numId="21" w16cid:durableId="569585339">
    <w:abstractNumId w:val="8"/>
  </w:num>
  <w:num w:numId="22" w16cid:durableId="1286430979">
    <w:abstractNumId w:val="10"/>
  </w:num>
  <w:num w:numId="23" w16cid:durableId="117994160">
    <w:abstractNumId w:val="29"/>
  </w:num>
  <w:num w:numId="24" w16cid:durableId="1824588411">
    <w:abstractNumId w:val="3"/>
  </w:num>
  <w:num w:numId="25" w16cid:durableId="1049112935">
    <w:abstractNumId w:val="27"/>
  </w:num>
  <w:num w:numId="26" w16cid:durableId="298071141">
    <w:abstractNumId w:val="23"/>
  </w:num>
  <w:num w:numId="27" w16cid:durableId="1620145173">
    <w:abstractNumId w:val="7"/>
  </w:num>
  <w:num w:numId="28" w16cid:durableId="997028254">
    <w:abstractNumId w:val="19"/>
  </w:num>
  <w:num w:numId="29" w16cid:durableId="975648480">
    <w:abstractNumId w:val="20"/>
  </w:num>
  <w:num w:numId="30" w16cid:durableId="1981313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33"/>
    <w:rsid w:val="00012EF2"/>
    <w:rsid w:val="00013006"/>
    <w:rsid w:val="00013CDC"/>
    <w:rsid w:val="00017BCC"/>
    <w:rsid w:val="00024788"/>
    <w:rsid w:val="00036271"/>
    <w:rsid w:val="00044588"/>
    <w:rsid w:val="00055DBC"/>
    <w:rsid w:val="00055EF4"/>
    <w:rsid w:val="00061219"/>
    <w:rsid w:val="000629DE"/>
    <w:rsid w:val="00072C7F"/>
    <w:rsid w:val="0007359C"/>
    <w:rsid w:val="00074849"/>
    <w:rsid w:val="000865C1"/>
    <w:rsid w:val="000A005E"/>
    <w:rsid w:val="000C3C59"/>
    <w:rsid w:val="000E12AD"/>
    <w:rsid w:val="000E61EA"/>
    <w:rsid w:val="000E6B16"/>
    <w:rsid w:val="000F1475"/>
    <w:rsid w:val="000F2D5D"/>
    <w:rsid w:val="000F5C54"/>
    <w:rsid w:val="0010257A"/>
    <w:rsid w:val="001074A9"/>
    <w:rsid w:val="001149FC"/>
    <w:rsid w:val="00120E14"/>
    <w:rsid w:val="00125F20"/>
    <w:rsid w:val="00145D00"/>
    <w:rsid w:val="001672A5"/>
    <w:rsid w:val="00170DE2"/>
    <w:rsid w:val="00174C73"/>
    <w:rsid w:val="001757EB"/>
    <w:rsid w:val="0018403E"/>
    <w:rsid w:val="001A374C"/>
    <w:rsid w:val="001C16F5"/>
    <w:rsid w:val="001C27AF"/>
    <w:rsid w:val="001D0B3B"/>
    <w:rsid w:val="001D367B"/>
    <w:rsid w:val="001E2F85"/>
    <w:rsid w:val="00203F30"/>
    <w:rsid w:val="002216AE"/>
    <w:rsid w:val="00225AC6"/>
    <w:rsid w:val="00227295"/>
    <w:rsid w:val="00236693"/>
    <w:rsid w:val="00237BF7"/>
    <w:rsid w:val="00243B75"/>
    <w:rsid w:val="00247449"/>
    <w:rsid w:val="002568BA"/>
    <w:rsid w:val="00263B59"/>
    <w:rsid w:val="00266310"/>
    <w:rsid w:val="002768AD"/>
    <w:rsid w:val="002B7884"/>
    <w:rsid w:val="002C5CF7"/>
    <w:rsid w:val="002D7DF2"/>
    <w:rsid w:val="002E1250"/>
    <w:rsid w:val="002E128E"/>
    <w:rsid w:val="002E162D"/>
    <w:rsid w:val="002E2EE6"/>
    <w:rsid w:val="002E3BDA"/>
    <w:rsid w:val="002E69E0"/>
    <w:rsid w:val="002F13E8"/>
    <w:rsid w:val="002F3739"/>
    <w:rsid w:val="002F6768"/>
    <w:rsid w:val="00304282"/>
    <w:rsid w:val="00310859"/>
    <w:rsid w:val="003145A6"/>
    <w:rsid w:val="003155AA"/>
    <w:rsid w:val="0032440B"/>
    <w:rsid w:val="0033782F"/>
    <w:rsid w:val="003517C7"/>
    <w:rsid w:val="00357A8B"/>
    <w:rsid w:val="00357D95"/>
    <w:rsid w:val="0036074A"/>
    <w:rsid w:val="0036434F"/>
    <w:rsid w:val="003651BB"/>
    <w:rsid w:val="0037466E"/>
    <w:rsid w:val="00375711"/>
    <w:rsid w:val="00377CA0"/>
    <w:rsid w:val="003860E7"/>
    <w:rsid w:val="00387EF2"/>
    <w:rsid w:val="0039586C"/>
    <w:rsid w:val="00396C05"/>
    <w:rsid w:val="003B3146"/>
    <w:rsid w:val="003C53BA"/>
    <w:rsid w:val="003E77E5"/>
    <w:rsid w:val="003E7B1B"/>
    <w:rsid w:val="00403C31"/>
    <w:rsid w:val="004053BC"/>
    <w:rsid w:val="00405890"/>
    <w:rsid w:val="00414170"/>
    <w:rsid w:val="0043480F"/>
    <w:rsid w:val="00442147"/>
    <w:rsid w:val="00442804"/>
    <w:rsid w:val="004476E7"/>
    <w:rsid w:val="0045249E"/>
    <w:rsid w:val="00464158"/>
    <w:rsid w:val="00466C2D"/>
    <w:rsid w:val="00476638"/>
    <w:rsid w:val="00497DDA"/>
    <w:rsid w:val="004B39D2"/>
    <w:rsid w:val="004B6B31"/>
    <w:rsid w:val="004B79CE"/>
    <w:rsid w:val="004E4D40"/>
    <w:rsid w:val="004F060E"/>
    <w:rsid w:val="004F12BB"/>
    <w:rsid w:val="004F2291"/>
    <w:rsid w:val="005034BA"/>
    <w:rsid w:val="00511F2D"/>
    <w:rsid w:val="00521066"/>
    <w:rsid w:val="00527302"/>
    <w:rsid w:val="005279E4"/>
    <w:rsid w:val="005412D2"/>
    <w:rsid w:val="00557194"/>
    <w:rsid w:val="005638D6"/>
    <w:rsid w:val="00576921"/>
    <w:rsid w:val="005835AF"/>
    <w:rsid w:val="005907A1"/>
    <w:rsid w:val="005A1939"/>
    <w:rsid w:val="005B0568"/>
    <w:rsid w:val="005B2FAE"/>
    <w:rsid w:val="005B3720"/>
    <w:rsid w:val="005C7DB2"/>
    <w:rsid w:val="005C7FEC"/>
    <w:rsid w:val="005E0E5E"/>
    <w:rsid w:val="005F384F"/>
    <w:rsid w:val="006047F9"/>
    <w:rsid w:val="00604EE3"/>
    <w:rsid w:val="00611F21"/>
    <w:rsid w:val="00612216"/>
    <w:rsid w:val="00612C85"/>
    <w:rsid w:val="00617411"/>
    <w:rsid w:val="00624DA9"/>
    <w:rsid w:val="00637146"/>
    <w:rsid w:val="00637724"/>
    <w:rsid w:val="00647F1E"/>
    <w:rsid w:val="0065404E"/>
    <w:rsid w:val="006625C9"/>
    <w:rsid w:val="0066510D"/>
    <w:rsid w:val="00671CF4"/>
    <w:rsid w:val="0067327A"/>
    <w:rsid w:val="00684938"/>
    <w:rsid w:val="006869AB"/>
    <w:rsid w:val="00694634"/>
    <w:rsid w:val="006B0859"/>
    <w:rsid w:val="006B4EBC"/>
    <w:rsid w:val="006C7CFF"/>
    <w:rsid w:val="006D4EBF"/>
    <w:rsid w:val="006F3DDD"/>
    <w:rsid w:val="006F68D2"/>
    <w:rsid w:val="00704633"/>
    <w:rsid w:val="00711C91"/>
    <w:rsid w:val="00730480"/>
    <w:rsid w:val="00731942"/>
    <w:rsid w:val="007364A2"/>
    <w:rsid w:val="00751512"/>
    <w:rsid w:val="00760923"/>
    <w:rsid w:val="00761468"/>
    <w:rsid w:val="00797E87"/>
    <w:rsid w:val="007A263D"/>
    <w:rsid w:val="007C27FF"/>
    <w:rsid w:val="007C5E32"/>
    <w:rsid w:val="007C72AA"/>
    <w:rsid w:val="007C7556"/>
    <w:rsid w:val="007D5379"/>
    <w:rsid w:val="007E3B63"/>
    <w:rsid w:val="007F22F9"/>
    <w:rsid w:val="007F5808"/>
    <w:rsid w:val="00816583"/>
    <w:rsid w:val="008553B3"/>
    <w:rsid w:val="008648D3"/>
    <w:rsid w:val="008665FA"/>
    <w:rsid w:val="00867A7B"/>
    <w:rsid w:val="00867FB4"/>
    <w:rsid w:val="00877156"/>
    <w:rsid w:val="008779FC"/>
    <w:rsid w:val="00882C5A"/>
    <w:rsid w:val="008921FA"/>
    <w:rsid w:val="008A21C3"/>
    <w:rsid w:val="008A5510"/>
    <w:rsid w:val="008A6A02"/>
    <w:rsid w:val="008B026A"/>
    <w:rsid w:val="008C49F8"/>
    <w:rsid w:val="008D1A1B"/>
    <w:rsid w:val="008D6E63"/>
    <w:rsid w:val="008E4400"/>
    <w:rsid w:val="008F0523"/>
    <w:rsid w:val="008F6507"/>
    <w:rsid w:val="00910214"/>
    <w:rsid w:val="009107E6"/>
    <w:rsid w:val="00941ABB"/>
    <w:rsid w:val="00945F63"/>
    <w:rsid w:val="00947576"/>
    <w:rsid w:val="00955D74"/>
    <w:rsid w:val="00965FF2"/>
    <w:rsid w:val="009715B2"/>
    <w:rsid w:val="009747F2"/>
    <w:rsid w:val="00985AEE"/>
    <w:rsid w:val="009861D5"/>
    <w:rsid w:val="0099390C"/>
    <w:rsid w:val="009A3955"/>
    <w:rsid w:val="009A7889"/>
    <w:rsid w:val="009B6DB0"/>
    <w:rsid w:val="009C4AB5"/>
    <w:rsid w:val="009C607B"/>
    <w:rsid w:val="009C68AB"/>
    <w:rsid w:val="009D06D6"/>
    <w:rsid w:val="009E1845"/>
    <w:rsid w:val="009E2213"/>
    <w:rsid w:val="009F1B6A"/>
    <w:rsid w:val="009F5EED"/>
    <w:rsid w:val="009F7417"/>
    <w:rsid w:val="00A17EAE"/>
    <w:rsid w:val="00A20361"/>
    <w:rsid w:val="00A22203"/>
    <w:rsid w:val="00A27BB8"/>
    <w:rsid w:val="00A40427"/>
    <w:rsid w:val="00A54C0C"/>
    <w:rsid w:val="00A6404F"/>
    <w:rsid w:val="00A669F5"/>
    <w:rsid w:val="00A7099F"/>
    <w:rsid w:val="00A84A15"/>
    <w:rsid w:val="00A930F8"/>
    <w:rsid w:val="00AA0B2C"/>
    <w:rsid w:val="00AA48BE"/>
    <w:rsid w:val="00AC1680"/>
    <w:rsid w:val="00AC7CA3"/>
    <w:rsid w:val="00AD3C2C"/>
    <w:rsid w:val="00AD77CD"/>
    <w:rsid w:val="00AF4FDF"/>
    <w:rsid w:val="00AF5440"/>
    <w:rsid w:val="00B027A2"/>
    <w:rsid w:val="00B050A8"/>
    <w:rsid w:val="00B20697"/>
    <w:rsid w:val="00B21823"/>
    <w:rsid w:val="00B275C2"/>
    <w:rsid w:val="00B307A4"/>
    <w:rsid w:val="00B30CCC"/>
    <w:rsid w:val="00B403D4"/>
    <w:rsid w:val="00B43259"/>
    <w:rsid w:val="00B51000"/>
    <w:rsid w:val="00B76942"/>
    <w:rsid w:val="00B770B5"/>
    <w:rsid w:val="00B80843"/>
    <w:rsid w:val="00B812CA"/>
    <w:rsid w:val="00B876FD"/>
    <w:rsid w:val="00BB20DA"/>
    <w:rsid w:val="00BB4B5A"/>
    <w:rsid w:val="00C22611"/>
    <w:rsid w:val="00C25297"/>
    <w:rsid w:val="00C3318F"/>
    <w:rsid w:val="00C36252"/>
    <w:rsid w:val="00C411F9"/>
    <w:rsid w:val="00C42E38"/>
    <w:rsid w:val="00C4524F"/>
    <w:rsid w:val="00C63868"/>
    <w:rsid w:val="00C92418"/>
    <w:rsid w:val="00CB39A3"/>
    <w:rsid w:val="00CC1295"/>
    <w:rsid w:val="00CC4A1C"/>
    <w:rsid w:val="00CC4DC0"/>
    <w:rsid w:val="00CC7E3E"/>
    <w:rsid w:val="00CD3FC7"/>
    <w:rsid w:val="00CD5350"/>
    <w:rsid w:val="00CE07FB"/>
    <w:rsid w:val="00CE5017"/>
    <w:rsid w:val="00CE5FB8"/>
    <w:rsid w:val="00CE665E"/>
    <w:rsid w:val="00CF045C"/>
    <w:rsid w:val="00CF23A4"/>
    <w:rsid w:val="00CF30C1"/>
    <w:rsid w:val="00CF550F"/>
    <w:rsid w:val="00D04E09"/>
    <w:rsid w:val="00D17258"/>
    <w:rsid w:val="00D26220"/>
    <w:rsid w:val="00D3757A"/>
    <w:rsid w:val="00D47E23"/>
    <w:rsid w:val="00D50AA0"/>
    <w:rsid w:val="00D54D89"/>
    <w:rsid w:val="00D61538"/>
    <w:rsid w:val="00D80504"/>
    <w:rsid w:val="00D84415"/>
    <w:rsid w:val="00D867C3"/>
    <w:rsid w:val="00DB19CB"/>
    <w:rsid w:val="00DB58CE"/>
    <w:rsid w:val="00DC39D8"/>
    <w:rsid w:val="00DD30EB"/>
    <w:rsid w:val="00DE38DD"/>
    <w:rsid w:val="00DF7444"/>
    <w:rsid w:val="00E11995"/>
    <w:rsid w:val="00E12E03"/>
    <w:rsid w:val="00E13EF5"/>
    <w:rsid w:val="00E148F5"/>
    <w:rsid w:val="00E21B61"/>
    <w:rsid w:val="00E3009E"/>
    <w:rsid w:val="00E30993"/>
    <w:rsid w:val="00E45717"/>
    <w:rsid w:val="00E60EF7"/>
    <w:rsid w:val="00E70842"/>
    <w:rsid w:val="00E87E43"/>
    <w:rsid w:val="00EA61E4"/>
    <w:rsid w:val="00EA75CD"/>
    <w:rsid w:val="00EB3DC2"/>
    <w:rsid w:val="00ED3BFC"/>
    <w:rsid w:val="00ED4B7E"/>
    <w:rsid w:val="00ED72C7"/>
    <w:rsid w:val="00ED73AF"/>
    <w:rsid w:val="00EE2FDB"/>
    <w:rsid w:val="00EF1890"/>
    <w:rsid w:val="00EF54A2"/>
    <w:rsid w:val="00F1521B"/>
    <w:rsid w:val="00F17299"/>
    <w:rsid w:val="00F210AE"/>
    <w:rsid w:val="00F22587"/>
    <w:rsid w:val="00F36218"/>
    <w:rsid w:val="00F40215"/>
    <w:rsid w:val="00F45773"/>
    <w:rsid w:val="00F5564D"/>
    <w:rsid w:val="00F56CD2"/>
    <w:rsid w:val="00F573C4"/>
    <w:rsid w:val="00F62D94"/>
    <w:rsid w:val="00F7160E"/>
    <w:rsid w:val="00F74445"/>
    <w:rsid w:val="00F74890"/>
    <w:rsid w:val="00F8459F"/>
    <w:rsid w:val="00FA1F79"/>
    <w:rsid w:val="00FB1381"/>
    <w:rsid w:val="00FC09AB"/>
    <w:rsid w:val="00FC2C68"/>
    <w:rsid w:val="00FE0BCF"/>
    <w:rsid w:val="00FE2053"/>
    <w:rsid w:val="00FF03BD"/>
    <w:rsid w:val="00FF7C51"/>
    <w:rsid w:val="62C12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F30AD"/>
  <w15:chartTrackingRefBased/>
  <w15:docId w15:val="{A33C4850-6836-4D4A-AA3D-890EDD9F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8DD"/>
    <w:pPr>
      <w:spacing w:before="120" w:after="120" w:line="259" w:lineRule="auto"/>
    </w:pPr>
    <w:rPr>
      <w:szCs w:val="22"/>
    </w:rPr>
  </w:style>
  <w:style w:type="paragraph" w:styleId="Heading1">
    <w:name w:val="heading 1"/>
    <w:basedOn w:val="Normal"/>
    <w:next w:val="Normal"/>
    <w:link w:val="Heading1Char"/>
    <w:uiPriority w:val="9"/>
    <w:qFormat/>
    <w:rsid w:val="00C3318F"/>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C3318F"/>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18F"/>
    <w:rPr>
      <w:rFonts w:eastAsiaTheme="majorEastAsia" w:cstheme="minorHAnsi"/>
      <w:b/>
      <w:szCs w:val="32"/>
    </w:rPr>
  </w:style>
  <w:style w:type="character" w:customStyle="1" w:styleId="Heading2Char">
    <w:name w:val="Heading 2 Char"/>
    <w:basedOn w:val="DefaultParagraphFont"/>
    <w:link w:val="Heading2"/>
    <w:uiPriority w:val="9"/>
    <w:rsid w:val="00C3318F"/>
    <w:rPr>
      <w:rFonts w:eastAsiaTheme="majorEastAsia" w:cstheme="minorHAnsi"/>
      <w:szCs w:val="26"/>
    </w:rPr>
  </w:style>
  <w:style w:type="paragraph" w:styleId="ListParagraph">
    <w:name w:val="List Paragraph"/>
    <w:basedOn w:val="Normal"/>
    <w:uiPriority w:val="34"/>
    <w:qFormat/>
    <w:rsid w:val="00C3318F"/>
    <w:pPr>
      <w:numPr>
        <w:numId w:val="1"/>
      </w:numPr>
      <w:contextualSpacing/>
    </w:pPr>
  </w:style>
  <w:style w:type="character" w:styleId="Hyperlink">
    <w:name w:val="Hyperlink"/>
    <w:basedOn w:val="DefaultParagraphFont"/>
    <w:uiPriority w:val="99"/>
    <w:unhideWhenUsed/>
    <w:rsid w:val="00C3318F"/>
    <w:rPr>
      <w:color w:val="0563C1" w:themeColor="hyperlink"/>
      <w:u w:val="single"/>
    </w:rPr>
  </w:style>
  <w:style w:type="paragraph" w:styleId="Header">
    <w:name w:val="header"/>
    <w:basedOn w:val="Normal"/>
    <w:link w:val="HeaderChar"/>
    <w:uiPriority w:val="99"/>
    <w:unhideWhenUsed/>
    <w:rsid w:val="00C33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8F"/>
    <w:rPr>
      <w:szCs w:val="22"/>
    </w:rPr>
  </w:style>
  <w:style w:type="paragraph" w:styleId="Footer">
    <w:name w:val="footer"/>
    <w:basedOn w:val="Normal"/>
    <w:link w:val="FooterChar"/>
    <w:uiPriority w:val="99"/>
    <w:unhideWhenUsed/>
    <w:rsid w:val="00C3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8F"/>
    <w:rPr>
      <w:szCs w:val="22"/>
    </w:rPr>
  </w:style>
  <w:style w:type="character" w:styleId="PlaceholderText">
    <w:name w:val="Placeholder Text"/>
    <w:basedOn w:val="DefaultParagraphFont"/>
    <w:uiPriority w:val="99"/>
    <w:semiHidden/>
    <w:rsid w:val="00C3318F"/>
    <w:rPr>
      <w:color w:val="808080"/>
    </w:rPr>
  </w:style>
  <w:style w:type="paragraph" w:customStyle="1" w:styleId="Motion">
    <w:name w:val="Motion"/>
    <w:basedOn w:val="Normal"/>
    <w:next w:val="Heading1"/>
    <w:link w:val="MotionChar"/>
    <w:qFormat/>
    <w:rsid w:val="00C3318F"/>
    <w:pPr>
      <w:spacing w:line="240" w:lineRule="auto"/>
      <w:ind w:left="851"/>
    </w:pPr>
    <w:rPr>
      <w:rFonts w:eastAsia="Calibri" w:cstheme="minorHAnsi"/>
      <w:szCs w:val="24"/>
      <w:lang w:bidi="he-IL"/>
    </w:rPr>
  </w:style>
  <w:style w:type="paragraph" w:customStyle="1" w:styleId="MOTION0">
    <w:name w:val="MOTION"/>
    <w:basedOn w:val="Normal"/>
    <w:link w:val="MOTIONChar0"/>
    <w:rsid w:val="00C3318F"/>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3318F"/>
    <w:rPr>
      <w:rFonts w:eastAsia="Calibri" w:cstheme="minorHAnsi"/>
      <w:lang w:bidi="he-IL"/>
    </w:rPr>
  </w:style>
  <w:style w:type="character" w:customStyle="1" w:styleId="MOTIONChar0">
    <w:name w:val="MOTION Char"/>
    <w:link w:val="MOTION0"/>
    <w:rsid w:val="00C3318F"/>
    <w:rPr>
      <w:rFonts w:ascii="Times New Roman" w:eastAsia="Calibri" w:hAnsi="Times New Roman" w:cs="Times New Roman"/>
      <w:color w:val="000000"/>
      <w:sz w:val="23"/>
      <w:szCs w:val="23"/>
      <w:lang w:eastAsia="en-CA"/>
    </w:rPr>
  </w:style>
  <w:style w:type="table" w:styleId="TableGrid">
    <w:name w:val="Table Grid"/>
    <w:basedOn w:val="TableNormal"/>
    <w:uiPriority w:val="39"/>
    <w:rsid w:val="00C331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36218"/>
    <w:rPr>
      <w:color w:val="605E5C"/>
      <w:shd w:val="clear" w:color="auto" w:fill="E1DFDD"/>
    </w:rPr>
  </w:style>
  <w:style w:type="table" w:customStyle="1" w:styleId="TableGrid1">
    <w:name w:val="Table Grid1"/>
    <w:basedOn w:val="TableNormal"/>
    <w:next w:val="TableGrid"/>
    <w:uiPriority w:val="39"/>
    <w:rsid w:val="005F3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442804"/>
  </w:style>
  <w:style w:type="paragraph" w:customStyle="1" w:styleId="gmail-m6010724113708166797msolistparagraph">
    <w:name w:val="gmail-m_6010724113708166797msolistparagraph"/>
    <w:basedOn w:val="Normal"/>
    <w:rsid w:val="00AA0B2C"/>
    <w:pPr>
      <w:spacing w:before="100" w:beforeAutospacing="1" w:after="100" w:afterAutospacing="1"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7150">
      <w:bodyDiv w:val="1"/>
      <w:marLeft w:val="0"/>
      <w:marRight w:val="0"/>
      <w:marTop w:val="0"/>
      <w:marBottom w:val="0"/>
      <w:divBdr>
        <w:top w:val="none" w:sz="0" w:space="0" w:color="auto"/>
        <w:left w:val="none" w:sz="0" w:space="0" w:color="auto"/>
        <w:bottom w:val="none" w:sz="0" w:space="0" w:color="auto"/>
        <w:right w:val="none" w:sz="0" w:space="0" w:color="auto"/>
      </w:divBdr>
    </w:div>
    <w:div w:id="846284263">
      <w:bodyDiv w:val="1"/>
      <w:marLeft w:val="0"/>
      <w:marRight w:val="0"/>
      <w:marTop w:val="0"/>
      <w:marBottom w:val="0"/>
      <w:divBdr>
        <w:top w:val="none" w:sz="0" w:space="0" w:color="auto"/>
        <w:left w:val="none" w:sz="0" w:space="0" w:color="auto"/>
        <w:bottom w:val="none" w:sz="0" w:space="0" w:color="auto"/>
        <w:right w:val="none" w:sz="0" w:space="0" w:color="auto"/>
      </w:divBdr>
    </w:div>
    <w:div w:id="14969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ukadia@united-church.ca" TargetMode="External"/><Relationship Id="rId3" Type="http://schemas.openxmlformats.org/officeDocument/2006/relationships/settings" Target="settings.xml"/><Relationship Id="rId7" Type="http://schemas.openxmlformats.org/officeDocument/2006/relationships/hyperlink" Target="mailto:lallin@united-churc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20II\ARWRC%20CSC\ARW%20CSC%20Minutes%202023-XX-XX%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2321F86A9A40CAA1AED1F5A2881D5B"/>
        <w:category>
          <w:name w:val="General"/>
          <w:gallery w:val="placeholder"/>
        </w:category>
        <w:types>
          <w:type w:val="bbPlcHdr"/>
        </w:types>
        <w:behaviors>
          <w:behavior w:val="content"/>
        </w:behaviors>
        <w:guid w:val="{6AFBFB21-49C5-4AF2-8140-2E8C16C9A2A5}"/>
      </w:docPartPr>
      <w:docPartBody>
        <w:p w:rsidR="00000000" w:rsidRDefault="00000000">
          <w:pPr>
            <w:pStyle w:val="912321F86A9A40CAA1AED1F5A2881D5B"/>
          </w:pPr>
          <w:r w:rsidRPr="00FC2CBA">
            <w:rPr>
              <w:rStyle w:val="PlaceholderText"/>
            </w:rPr>
            <w:t>Click or tap here to enter text</w:t>
          </w:r>
        </w:p>
      </w:docPartBody>
    </w:docPart>
    <w:docPart>
      <w:docPartPr>
        <w:name w:val="9841943EC9E64715891CAC8C17ABA2C3"/>
        <w:category>
          <w:name w:val="General"/>
          <w:gallery w:val="placeholder"/>
        </w:category>
        <w:types>
          <w:type w:val="bbPlcHdr"/>
        </w:types>
        <w:behaviors>
          <w:behavior w:val="content"/>
        </w:behaviors>
        <w:guid w:val="{2C8A80D3-8E6D-4B58-8A6E-D8C3474A1EA1}"/>
      </w:docPartPr>
      <w:docPartBody>
        <w:p w:rsidR="00000000" w:rsidRDefault="00000000">
          <w:pPr>
            <w:pStyle w:val="9841943EC9E64715891CAC8C17ABA2C3"/>
          </w:pPr>
          <w:r w:rsidRPr="008766F2">
            <w:rPr>
              <w:rStyle w:val="PlaceholderText"/>
              <w:rFonts w:cstheme="minorHAnsi"/>
              <w:color w:val="FF0000"/>
              <w:szCs w:val="24"/>
            </w:rPr>
            <w:t>Name</w:t>
          </w:r>
        </w:p>
      </w:docPartBody>
    </w:docPart>
    <w:docPart>
      <w:docPartPr>
        <w:name w:val="21926C8FD469498DB93AF6661D601C48"/>
        <w:category>
          <w:name w:val="General"/>
          <w:gallery w:val="placeholder"/>
        </w:category>
        <w:types>
          <w:type w:val="bbPlcHdr"/>
        </w:types>
        <w:behaviors>
          <w:behavior w:val="content"/>
        </w:behaviors>
        <w:guid w:val="{67A146A0-A185-4C2F-A141-1E47313CACE2}"/>
      </w:docPartPr>
      <w:docPartBody>
        <w:p w:rsidR="00000000" w:rsidRDefault="00000000">
          <w:pPr>
            <w:pStyle w:val="21926C8FD469498DB93AF6661D601C48"/>
          </w:pPr>
          <w:r w:rsidRPr="008766F2">
            <w:rPr>
              <w:rStyle w:val="PlaceholderText"/>
              <w:rFonts w:cstheme="minorHAnsi"/>
              <w:color w:val="FF0000"/>
              <w:szCs w:val="24"/>
            </w:rPr>
            <w:t>Name</w:t>
          </w:r>
        </w:p>
      </w:docPartBody>
    </w:docPart>
    <w:docPart>
      <w:docPartPr>
        <w:name w:val="DE748FB4D7D149359E35351D22CD8111"/>
        <w:category>
          <w:name w:val="General"/>
          <w:gallery w:val="placeholder"/>
        </w:category>
        <w:types>
          <w:type w:val="bbPlcHdr"/>
        </w:types>
        <w:behaviors>
          <w:behavior w:val="content"/>
        </w:behaviors>
        <w:guid w:val="{593E46AD-E17B-4C5F-B674-F0037B447C3B}"/>
      </w:docPartPr>
      <w:docPartBody>
        <w:p w:rsidR="00000000" w:rsidRDefault="00000000">
          <w:pPr>
            <w:pStyle w:val="DE748FB4D7D149359E35351D22CD8111"/>
          </w:pPr>
          <w:r w:rsidRPr="008766F2">
            <w:rPr>
              <w:rStyle w:val="PlaceholderText"/>
              <w:rFonts w:cstheme="minorHAnsi"/>
              <w:color w:val="FF0000"/>
              <w:szCs w:val="24"/>
            </w:rPr>
            <w:t>Name</w:t>
          </w:r>
        </w:p>
      </w:docPartBody>
    </w:docPart>
    <w:docPart>
      <w:docPartPr>
        <w:name w:val="4996A1EE907C4E36B9A1EFDFF2633062"/>
        <w:category>
          <w:name w:val="General"/>
          <w:gallery w:val="placeholder"/>
        </w:category>
        <w:types>
          <w:type w:val="bbPlcHdr"/>
        </w:types>
        <w:behaviors>
          <w:behavior w:val="content"/>
        </w:behaviors>
        <w:guid w:val="{006144C2-AF7D-4317-937A-8429F4A0C6D7}"/>
      </w:docPartPr>
      <w:docPartBody>
        <w:p w:rsidR="00000000" w:rsidRDefault="00000000">
          <w:pPr>
            <w:pStyle w:val="4996A1EE907C4E36B9A1EFDFF2633062"/>
          </w:pPr>
          <w:r w:rsidRPr="008766F2">
            <w:rPr>
              <w:rStyle w:val="PlaceholderText"/>
              <w:rFonts w:cstheme="minorHAnsi"/>
              <w:color w:val="FF0000"/>
              <w:szCs w:val="24"/>
            </w:rPr>
            <w:t>Name</w:t>
          </w:r>
        </w:p>
      </w:docPartBody>
    </w:docPart>
    <w:docPart>
      <w:docPartPr>
        <w:name w:val="964E944944964D04BAC9E56365DB3A6C"/>
        <w:category>
          <w:name w:val="General"/>
          <w:gallery w:val="placeholder"/>
        </w:category>
        <w:types>
          <w:type w:val="bbPlcHdr"/>
        </w:types>
        <w:behaviors>
          <w:behavior w:val="content"/>
        </w:behaviors>
        <w:guid w:val="{CBC6F954-379D-4EFD-BAA9-35A362A80D6F}"/>
      </w:docPartPr>
      <w:docPartBody>
        <w:p w:rsidR="00000000" w:rsidRDefault="00000000">
          <w:pPr>
            <w:pStyle w:val="964E944944964D04BAC9E56365DB3A6C"/>
          </w:pPr>
          <w:r w:rsidRPr="008766F2">
            <w:rPr>
              <w:rStyle w:val="PlaceholderText"/>
              <w:color w:val="FF0000"/>
            </w:rPr>
            <w:t>Circulated/Amended</w:t>
          </w:r>
        </w:p>
      </w:docPartBody>
    </w:docPart>
    <w:docPart>
      <w:docPartPr>
        <w:name w:val="F813E0CE144A43219BD6BE2568039CD4"/>
        <w:category>
          <w:name w:val="General"/>
          <w:gallery w:val="placeholder"/>
        </w:category>
        <w:types>
          <w:type w:val="bbPlcHdr"/>
        </w:types>
        <w:behaviors>
          <w:behavior w:val="content"/>
        </w:behaviors>
        <w:guid w:val="{77913DBA-7D77-47E0-B2C8-59BF18AE4E02}"/>
      </w:docPartPr>
      <w:docPartBody>
        <w:p w:rsidR="00000000" w:rsidRDefault="00000000">
          <w:pPr>
            <w:pStyle w:val="F813E0CE144A43219BD6BE2568039CD4"/>
          </w:pPr>
          <w:r w:rsidRPr="00170DE2">
            <w:rPr>
              <w:rStyle w:val="PlaceholderText"/>
              <w:bCs/>
              <w:color w:val="FF0000"/>
              <w:szCs w:val="24"/>
            </w:rPr>
            <w:t>Choose an item.</w:t>
          </w:r>
        </w:p>
      </w:docPartBody>
    </w:docPart>
    <w:docPart>
      <w:docPartPr>
        <w:name w:val="40CBF80683C94AE885F5EEAAAF071EE0"/>
        <w:category>
          <w:name w:val="General"/>
          <w:gallery w:val="placeholder"/>
        </w:category>
        <w:types>
          <w:type w:val="bbPlcHdr"/>
        </w:types>
        <w:behaviors>
          <w:behavior w:val="content"/>
        </w:behaviors>
        <w:guid w:val="{53B2320B-68AB-45DE-A0D2-FDE9BC9A3D89}"/>
      </w:docPartPr>
      <w:docPartBody>
        <w:p w:rsidR="00000000" w:rsidRDefault="00000000">
          <w:pPr>
            <w:pStyle w:val="40CBF80683C94AE885F5EEAAAF071EE0"/>
          </w:pPr>
          <w:r w:rsidRPr="007B0812">
            <w:rPr>
              <w:rStyle w:val="PlaceholderText"/>
              <w:bCs/>
              <w:color w:val="FF0000"/>
            </w:rPr>
            <w:t>Name</w:t>
          </w:r>
        </w:p>
      </w:docPartBody>
    </w:docPart>
    <w:docPart>
      <w:docPartPr>
        <w:name w:val="4718AC4F689F4904A2FB9087F185975B"/>
        <w:category>
          <w:name w:val="General"/>
          <w:gallery w:val="placeholder"/>
        </w:category>
        <w:types>
          <w:type w:val="bbPlcHdr"/>
        </w:types>
        <w:behaviors>
          <w:behavior w:val="content"/>
        </w:behaviors>
        <w:guid w:val="{4F0950C3-3307-47A1-869E-68A160EE9407}"/>
      </w:docPartPr>
      <w:docPartBody>
        <w:p w:rsidR="00000000" w:rsidRDefault="00000000">
          <w:pPr>
            <w:pStyle w:val="4718AC4F689F4904A2FB9087F185975B"/>
          </w:pPr>
          <w:r w:rsidRPr="008766F2">
            <w:rPr>
              <w:rStyle w:val="PlaceholderText"/>
              <w:rFonts w:cstheme="minorHAnsi"/>
              <w:color w:val="FF0000"/>
              <w:szCs w:val="24"/>
            </w:rPr>
            <w:t>Circulated/Amended</w:t>
          </w:r>
        </w:p>
      </w:docPartBody>
    </w:docPart>
    <w:docPart>
      <w:docPartPr>
        <w:name w:val="67404079932E4E4CAD94ACABB363BFF7"/>
        <w:category>
          <w:name w:val="General"/>
          <w:gallery w:val="placeholder"/>
        </w:category>
        <w:types>
          <w:type w:val="bbPlcHdr"/>
        </w:types>
        <w:behaviors>
          <w:behavior w:val="content"/>
        </w:behaviors>
        <w:guid w:val="{CD9E950B-79D1-4D82-87DE-AB228861217E}"/>
      </w:docPartPr>
      <w:docPartBody>
        <w:p w:rsidR="00000000" w:rsidRDefault="00000000">
          <w:pPr>
            <w:pStyle w:val="67404079932E4E4CAD94ACABB363BFF7"/>
          </w:pPr>
          <w:r w:rsidRPr="007B0812">
            <w:rPr>
              <w:rStyle w:val="PlaceholderText"/>
              <w:bCs/>
              <w:color w:val="FF0000"/>
            </w:rPr>
            <w:t>Name</w:t>
          </w:r>
        </w:p>
      </w:docPartBody>
    </w:docPart>
    <w:docPart>
      <w:docPartPr>
        <w:name w:val="92FE3BD1D9E44EF7BB3953DFD0516037"/>
        <w:category>
          <w:name w:val="General"/>
          <w:gallery w:val="placeholder"/>
        </w:category>
        <w:types>
          <w:type w:val="bbPlcHdr"/>
        </w:types>
        <w:behaviors>
          <w:behavior w:val="content"/>
        </w:behaviors>
        <w:guid w:val="{7881192E-BCC1-4D8B-917C-FEB1B61D78FC}"/>
      </w:docPartPr>
      <w:docPartBody>
        <w:p w:rsidR="00000000" w:rsidRDefault="00000000">
          <w:pPr>
            <w:pStyle w:val="92FE3BD1D9E44EF7BB3953DFD0516037"/>
          </w:pPr>
          <w:r w:rsidRPr="008766F2">
            <w:rPr>
              <w:rStyle w:val="PlaceholderText"/>
              <w:rFonts w:cstheme="minorHAnsi"/>
              <w:color w:val="FF0000"/>
              <w:szCs w:val="24"/>
            </w:rPr>
            <w:t>Name</w:t>
          </w:r>
        </w:p>
      </w:docPartBody>
    </w:docPart>
    <w:docPart>
      <w:docPartPr>
        <w:name w:val="B38A87F2400246C1BC60469BA070C85A"/>
        <w:category>
          <w:name w:val="General"/>
          <w:gallery w:val="placeholder"/>
        </w:category>
        <w:types>
          <w:type w:val="bbPlcHdr"/>
        </w:types>
        <w:behaviors>
          <w:behavior w:val="content"/>
        </w:behaviors>
        <w:guid w:val="{DAD3DC54-9BC8-459F-9524-6BF8F3675F46}"/>
      </w:docPartPr>
      <w:docPartBody>
        <w:p w:rsidR="00000000" w:rsidRDefault="00000000">
          <w:pPr>
            <w:pStyle w:val="B38A87F2400246C1BC60469BA070C85A"/>
          </w:pPr>
          <w:r w:rsidRPr="008766F2">
            <w:rPr>
              <w:rStyle w:val="PlaceholderText"/>
              <w:rFonts w:cstheme="minorHAnsi"/>
              <w:color w:val="FF0000"/>
              <w:szCs w:val="24"/>
            </w:rPr>
            <w:t>Name</w:t>
          </w:r>
        </w:p>
      </w:docPartBody>
    </w:docPart>
    <w:docPart>
      <w:docPartPr>
        <w:name w:val="1DA2B64499E2402CA3094C4AA4582136"/>
        <w:category>
          <w:name w:val="General"/>
          <w:gallery w:val="placeholder"/>
        </w:category>
        <w:types>
          <w:type w:val="bbPlcHdr"/>
        </w:types>
        <w:behaviors>
          <w:behavior w:val="content"/>
        </w:behaviors>
        <w:guid w:val="{E71B5280-3934-4CBB-BE54-818AEAEFDCCC}"/>
      </w:docPartPr>
      <w:docPartBody>
        <w:p w:rsidR="00000000" w:rsidRDefault="00000000">
          <w:pPr>
            <w:pStyle w:val="1DA2B64499E2402CA3094C4AA4582136"/>
          </w:pPr>
          <w:r w:rsidRPr="00AA0B2C">
            <w:rPr>
              <w:rStyle w:val="PlaceholderText"/>
              <w:color w:val="FF0000"/>
            </w:rPr>
            <w:t>Choose an item.</w:t>
          </w:r>
        </w:p>
      </w:docPartBody>
    </w:docPart>
    <w:docPart>
      <w:docPartPr>
        <w:name w:val="053F877B602F476FA5F08C36751E5AE8"/>
        <w:category>
          <w:name w:val="General"/>
          <w:gallery w:val="placeholder"/>
        </w:category>
        <w:types>
          <w:type w:val="bbPlcHdr"/>
        </w:types>
        <w:behaviors>
          <w:behavior w:val="content"/>
        </w:behaviors>
        <w:guid w:val="{F4932392-BBCD-47D9-AC1A-89706F6237BD}"/>
      </w:docPartPr>
      <w:docPartBody>
        <w:p w:rsidR="00000000" w:rsidRDefault="00000000">
          <w:pPr>
            <w:pStyle w:val="053F877B602F476FA5F08C36751E5AE8"/>
          </w:pPr>
          <w:r w:rsidRPr="007B0812">
            <w:rPr>
              <w:rStyle w:val="PlaceholderText"/>
              <w:bCs/>
              <w:color w:val="FF0000"/>
            </w:rPr>
            <w:t>Name</w:t>
          </w:r>
        </w:p>
      </w:docPartBody>
    </w:docPart>
    <w:docPart>
      <w:docPartPr>
        <w:name w:val="B5B8727B2BCB4DDBA367752674CC40F0"/>
        <w:category>
          <w:name w:val="General"/>
          <w:gallery w:val="placeholder"/>
        </w:category>
        <w:types>
          <w:type w:val="bbPlcHdr"/>
        </w:types>
        <w:behaviors>
          <w:behavior w:val="content"/>
        </w:behaviors>
        <w:guid w:val="{36D31863-D2FD-4355-B3B6-8F2F1AC589B6}"/>
      </w:docPartPr>
      <w:docPartBody>
        <w:p w:rsidR="00000000" w:rsidRDefault="00000000">
          <w:pPr>
            <w:pStyle w:val="B5B8727B2BCB4DDBA367752674CC40F0"/>
          </w:pPr>
          <w:r w:rsidRPr="008766F2">
            <w:rPr>
              <w:rStyle w:val="PlaceholderText"/>
              <w:rFonts w:cstheme="minorHAnsi"/>
              <w:color w:val="FF0000"/>
              <w:szCs w:val="24"/>
            </w:rPr>
            <w:t>Name</w:t>
          </w:r>
        </w:p>
      </w:docPartBody>
    </w:docPart>
    <w:docPart>
      <w:docPartPr>
        <w:name w:val="428E0DED92C6443B8E3B9F70F8DF6993"/>
        <w:category>
          <w:name w:val="General"/>
          <w:gallery w:val="placeholder"/>
        </w:category>
        <w:types>
          <w:type w:val="bbPlcHdr"/>
        </w:types>
        <w:behaviors>
          <w:behavior w:val="content"/>
        </w:behaviors>
        <w:guid w:val="{00DC6699-5237-41EE-B14B-91F1E7BC1B7F}"/>
      </w:docPartPr>
      <w:docPartBody>
        <w:p w:rsidR="00000000" w:rsidRDefault="00000000">
          <w:pPr>
            <w:pStyle w:val="428E0DED92C6443B8E3B9F70F8DF6993"/>
          </w:pPr>
          <w:r w:rsidRPr="008766F2">
            <w:rPr>
              <w:rStyle w:val="PlaceholderText"/>
              <w:rFonts w:cstheme="minorHAnsi"/>
              <w:color w:val="FF0000"/>
              <w:szCs w:val="24"/>
            </w:rPr>
            <w:t>Name</w:t>
          </w:r>
        </w:p>
      </w:docPartBody>
    </w:docPart>
    <w:docPart>
      <w:docPartPr>
        <w:name w:val="91D1454FE24340CCAB4738B6FDEF5A36"/>
        <w:category>
          <w:name w:val="General"/>
          <w:gallery w:val="placeholder"/>
        </w:category>
        <w:types>
          <w:type w:val="bbPlcHdr"/>
        </w:types>
        <w:behaviors>
          <w:behavior w:val="content"/>
        </w:behaviors>
        <w:guid w:val="{30B9EDA0-0F2C-4F85-9F68-B4027E84A0B2}"/>
      </w:docPartPr>
      <w:docPartBody>
        <w:p w:rsidR="00000000" w:rsidRDefault="00000000">
          <w:pPr>
            <w:pStyle w:val="91D1454FE24340CCAB4738B6FDEF5A36"/>
          </w:pPr>
          <w:r w:rsidRPr="00AA0B2C">
            <w:rPr>
              <w:rStyle w:val="PlaceholderText"/>
              <w:color w:val="FF0000"/>
            </w:rPr>
            <w:t>Choose an item.</w:t>
          </w:r>
        </w:p>
      </w:docPartBody>
    </w:docPart>
    <w:docPart>
      <w:docPartPr>
        <w:name w:val="768F70ADEBFA42209B80503555544EF1"/>
        <w:category>
          <w:name w:val="General"/>
          <w:gallery w:val="placeholder"/>
        </w:category>
        <w:types>
          <w:type w:val="bbPlcHdr"/>
        </w:types>
        <w:behaviors>
          <w:behavior w:val="content"/>
        </w:behaviors>
        <w:guid w:val="{7F57BC01-6D1E-4991-B02A-5C3EA9EC430F}"/>
      </w:docPartPr>
      <w:docPartBody>
        <w:p w:rsidR="00000000" w:rsidRDefault="00000000">
          <w:pPr>
            <w:pStyle w:val="768F70ADEBFA42209B80503555544EF1"/>
          </w:pPr>
          <w:r w:rsidRPr="008766F2">
            <w:rPr>
              <w:rStyle w:val="PlaceholderText"/>
              <w:rFonts w:cstheme="minorHAnsi"/>
              <w:color w:val="FF0000"/>
              <w:szCs w:val="24"/>
            </w:rPr>
            <w:t>Name</w:t>
          </w:r>
        </w:p>
      </w:docPartBody>
    </w:docPart>
    <w:docPart>
      <w:docPartPr>
        <w:name w:val="F14BB8D5FA2B4FF29402CC7DC0751038"/>
        <w:category>
          <w:name w:val="General"/>
          <w:gallery w:val="placeholder"/>
        </w:category>
        <w:types>
          <w:type w:val="bbPlcHdr"/>
        </w:types>
        <w:behaviors>
          <w:behavior w:val="content"/>
        </w:behaviors>
        <w:guid w:val="{5D59E5F6-5E09-47B9-89AF-D0BCD3DABAB7}"/>
      </w:docPartPr>
      <w:docPartBody>
        <w:p w:rsidR="00000000" w:rsidRDefault="00000000">
          <w:pPr>
            <w:pStyle w:val="F14BB8D5FA2B4FF29402CC7DC0751038"/>
          </w:pPr>
          <w:r w:rsidRPr="008766F2">
            <w:rPr>
              <w:rStyle w:val="PlaceholderText"/>
              <w:rFonts w:cstheme="minorHAnsi"/>
              <w:color w:val="FF0000"/>
              <w:szCs w:val="24"/>
            </w:rPr>
            <w:t>Name</w:t>
          </w:r>
        </w:p>
      </w:docPartBody>
    </w:docPart>
    <w:docPart>
      <w:docPartPr>
        <w:name w:val="E729351F1DB249F3BDC7EC852BF39D38"/>
        <w:category>
          <w:name w:val="General"/>
          <w:gallery w:val="placeholder"/>
        </w:category>
        <w:types>
          <w:type w:val="bbPlcHdr"/>
        </w:types>
        <w:behaviors>
          <w:behavior w:val="content"/>
        </w:behaviors>
        <w:guid w:val="{884ABA81-DA32-45E6-9AF7-108E0C4FF982}"/>
      </w:docPartPr>
      <w:docPartBody>
        <w:p w:rsidR="00000000" w:rsidRDefault="00000000">
          <w:pPr>
            <w:pStyle w:val="E729351F1DB249F3BDC7EC852BF39D38"/>
          </w:pPr>
          <w:r w:rsidRPr="00CF045C">
            <w:rPr>
              <w:rStyle w:val="PlaceholderText"/>
              <w:rFonts w:cstheme="minorHAnsi"/>
              <w:color w:val="FF0000"/>
              <w:szCs w:val="24"/>
            </w:rPr>
            <w:t>Circulated/Amended</w:t>
          </w:r>
        </w:p>
      </w:docPartBody>
    </w:docPart>
    <w:docPart>
      <w:docPartPr>
        <w:name w:val="4FB4BEEA69824603A412249EE72C203B"/>
        <w:category>
          <w:name w:val="General"/>
          <w:gallery w:val="placeholder"/>
        </w:category>
        <w:types>
          <w:type w:val="bbPlcHdr"/>
        </w:types>
        <w:behaviors>
          <w:behavior w:val="content"/>
        </w:behaviors>
        <w:guid w:val="{57107D2C-5E16-4ED4-8825-F606728B5B95}"/>
      </w:docPartPr>
      <w:docPartBody>
        <w:p w:rsidR="00000000" w:rsidRDefault="00000000">
          <w:pPr>
            <w:pStyle w:val="4FB4BEEA69824603A412249EE72C203B"/>
          </w:pPr>
          <w:r w:rsidRPr="00CF045C">
            <w:rPr>
              <w:rStyle w:val="PlaceholderText"/>
              <w:color w:val="FF0000"/>
            </w:rPr>
            <w:t>Choose an item.</w:t>
          </w:r>
        </w:p>
      </w:docPartBody>
    </w:docPart>
    <w:docPart>
      <w:docPartPr>
        <w:name w:val="B4987F53468A439F8236CA72BF580432"/>
        <w:category>
          <w:name w:val="General"/>
          <w:gallery w:val="placeholder"/>
        </w:category>
        <w:types>
          <w:type w:val="bbPlcHdr"/>
        </w:types>
        <w:behaviors>
          <w:behavior w:val="content"/>
        </w:behaviors>
        <w:guid w:val="{DDE2193A-3381-49E5-8341-60645FFD371D}"/>
      </w:docPartPr>
      <w:docPartBody>
        <w:p w:rsidR="00000000" w:rsidRDefault="00000000">
          <w:pPr>
            <w:pStyle w:val="B4987F53468A439F8236CA72BF580432"/>
          </w:pPr>
          <w:r w:rsidRPr="00310BBC">
            <w:rPr>
              <w:rStyle w:val="PlaceholderText"/>
              <w:bCs/>
              <w:color w:val="7F7F7F" w:themeColor="text1" w:themeTint="80"/>
            </w:rPr>
            <w:t>Enter date</w:t>
          </w:r>
          <w:r w:rsidRPr="00310BBC">
            <w:rPr>
              <w:bCs/>
              <w:color w:val="7F7F7F" w:themeColor="text1" w:themeTint="80"/>
            </w:rPr>
            <w:t xml:space="preserve"> </w:t>
          </w:r>
        </w:p>
      </w:docPartBody>
    </w:docPart>
    <w:docPart>
      <w:docPartPr>
        <w:name w:val="92A5268590404478AAEBCC1778170B51"/>
        <w:category>
          <w:name w:val="General"/>
          <w:gallery w:val="placeholder"/>
        </w:category>
        <w:types>
          <w:type w:val="bbPlcHdr"/>
        </w:types>
        <w:behaviors>
          <w:behavior w:val="content"/>
        </w:behaviors>
        <w:guid w:val="{A258A3C6-FF8F-4DD2-A230-A87558288622}"/>
      </w:docPartPr>
      <w:docPartBody>
        <w:p w:rsidR="00000000" w:rsidRDefault="00000000">
          <w:pPr>
            <w:pStyle w:val="92A5268590404478AAEBCC1778170B51"/>
          </w:pPr>
          <w:r w:rsidRPr="008766F2">
            <w:rPr>
              <w:rStyle w:val="PlaceholderText"/>
              <w:rFonts w:cstheme="minorHAnsi"/>
              <w:color w:val="FF0000"/>
              <w:szCs w:val="24"/>
            </w:rPr>
            <w:t>Name</w:t>
          </w:r>
        </w:p>
      </w:docPartBody>
    </w:docPart>
    <w:docPart>
      <w:docPartPr>
        <w:name w:val="EB973899BC064D34A8BE232B0F5C9286"/>
        <w:category>
          <w:name w:val="General"/>
          <w:gallery w:val="placeholder"/>
        </w:category>
        <w:types>
          <w:type w:val="bbPlcHdr"/>
        </w:types>
        <w:behaviors>
          <w:behavior w:val="content"/>
        </w:behaviors>
        <w:guid w:val="{506985D9-9898-41F2-B071-01789911EFEB}"/>
      </w:docPartPr>
      <w:docPartBody>
        <w:p w:rsidR="00000000" w:rsidRDefault="00000000">
          <w:pPr>
            <w:pStyle w:val="EB973899BC064D34A8BE232B0F5C9286"/>
          </w:pPr>
          <w:r w:rsidRPr="004B36CA">
            <w:rPr>
              <w:color w:val="FF0000"/>
            </w:rPr>
            <w:t xml:space="preserve">Choose an </w:t>
          </w:r>
          <w:r w:rsidRPr="004B36CA">
            <w:rPr>
              <w:color w:val="FF0000"/>
            </w:rPr>
            <w:t>item</w:t>
          </w:r>
        </w:p>
      </w:docPartBody>
    </w:docPart>
    <w:docPart>
      <w:docPartPr>
        <w:name w:val="FC7F7B1D80644DF0B8D8642FE89647BC"/>
        <w:category>
          <w:name w:val="General"/>
          <w:gallery w:val="placeholder"/>
        </w:category>
        <w:types>
          <w:type w:val="bbPlcHdr"/>
        </w:types>
        <w:behaviors>
          <w:behavior w:val="content"/>
        </w:behaviors>
        <w:guid w:val="{0408D5F9-9728-4058-9B57-CDCB6A326A7B}"/>
      </w:docPartPr>
      <w:docPartBody>
        <w:p w:rsidR="00000000" w:rsidRDefault="00CC21C2" w:rsidP="00CC21C2">
          <w:pPr>
            <w:pStyle w:val="FC7F7B1D80644DF0B8D8642FE89647BC"/>
          </w:pPr>
          <w:r w:rsidRPr="007069AA">
            <w:rPr>
              <w:rStyle w:val="PlaceholderText"/>
              <w:rFonts w:cstheme="minorHAnsi"/>
              <w:color w:val="auto"/>
              <w:szCs w:val="24"/>
            </w:rPr>
            <w:t>Name</w:t>
          </w:r>
        </w:p>
      </w:docPartBody>
    </w:docPart>
    <w:docPart>
      <w:docPartPr>
        <w:name w:val="73011AABEA484B8DB195E7DC0E10BE53"/>
        <w:category>
          <w:name w:val="General"/>
          <w:gallery w:val="placeholder"/>
        </w:category>
        <w:types>
          <w:type w:val="bbPlcHdr"/>
        </w:types>
        <w:behaviors>
          <w:behavior w:val="content"/>
        </w:behaviors>
        <w:guid w:val="{C06774EB-924A-4577-A61B-FDCA56CDF57E}"/>
      </w:docPartPr>
      <w:docPartBody>
        <w:p w:rsidR="00000000" w:rsidRDefault="00CC21C2" w:rsidP="00CC21C2">
          <w:pPr>
            <w:pStyle w:val="73011AABEA484B8DB195E7DC0E10BE53"/>
          </w:pPr>
          <w:r w:rsidRPr="007069AA">
            <w:rPr>
              <w:rStyle w:val="PlaceholderText"/>
              <w:rFonts w:cstheme="minorHAnsi"/>
              <w:color w:val="auto"/>
              <w:szCs w:val="24"/>
            </w:rPr>
            <w:t>Name</w:t>
          </w:r>
        </w:p>
      </w:docPartBody>
    </w:docPart>
    <w:docPart>
      <w:docPartPr>
        <w:name w:val="52473B49A1ED41FBAF1309D43B8CD76D"/>
        <w:category>
          <w:name w:val="General"/>
          <w:gallery w:val="placeholder"/>
        </w:category>
        <w:types>
          <w:type w:val="bbPlcHdr"/>
        </w:types>
        <w:behaviors>
          <w:behavior w:val="content"/>
        </w:behaviors>
        <w:guid w:val="{F0A68D58-2D93-47C5-86EE-82E97FF32A50}"/>
      </w:docPartPr>
      <w:docPartBody>
        <w:p w:rsidR="00000000" w:rsidRDefault="00CC21C2" w:rsidP="00CC21C2">
          <w:pPr>
            <w:pStyle w:val="52473B49A1ED41FBAF1309D43B8CD76D"/>
          </w:pPr>
          <w:r w:rsidRPr="007069AA">
            <w:rPr>
              <w:rStyle w:val="PlaceholderText"/>
              <w:rFonts w:cstheme="minorHAnsi"/>
              <w:color w:val="auto"/>
              <w:szCs w:val="24"/>
            </w:rPr>
            <w:t>Name</w:t>
          </w:r>
        </w:p>
      </w:docPartBody>
    </w:docPart>
    <w:docPart>
      <w:docPartPr>
        <w:name w:val="7F499787002B42ECA5ED717B816E0C7B"/>
        <w:category>
          <w:name w:val="General"/>
          <w:gallery w:val="placeholder"/>
        </w:category>
        <w:types>
          <w:type w:val="bbPlcHdr"/>
        </w:types>
        <w:behaviors>
          <w:behavior w:val="content"/>
        </w:behaviors>
        <w:guid w:val="{0D7403D6-B39F-4DD1-912A-AA906CB50ACB}"/>
      </w:docPartPr>
      <w:docPartBody>
        <w:p w:rsidR="00000000" w:rsidRDefault="00CC21C2" w:rsidP="00CC21C2">
          <w:pPr>
            <w:pStyle w:val="7F499787002B42ECA5ED717B816E0C7B"/>
          </w:pPr>
          <w:r w:rsidRPr="007069AA">
            <w:rPr>
              <w:rStyle w:val="PlaceholderText"/>
              <w:rFonts w:cstheme="minorHAnsi"/>
              <w:color w:val="auto"/>
              <w:szCs w:val="24"/>
            </w:rPr>
            <w:t>Name</w:t>
          </w:r>
        </w:p>
      </w:docPartBody>
    </w:docPart>
    <w:docPart>
      <w:docPartPr>
        <w:name w:val="DB8095B954A84F35BAC9939433CC7DFB"/>
        <w:category>
          <w:name w:val="General"/>
          <w:gallery w:val="placeholder"/>
        </w:category>
        <w:types>
          <w:type w:val="bbPlcHdr"/>
        </w:types>
        <w:behaviors>
          <w:behavior w:val="content"/>
        </w:behaviors>
        <w:guid w:val="{E057A438-E6B3-4D32-9AF1-6FFDC2911C7D}"/>
      </w:docPartPr>
      <w:docPartBody>
        <w:p w:rsidR="00000000" w:rsidRDefault="00CC21C2" w:rsidP="00CC21C2">
          <w:pPr>
            <w:pStyle w:val="DB8095B954A84F35BAC9939433CC7DFB"/>
          </w:pPr>
          <w:r w:rsidRPr="007B0812">
            <w:rPr>
              <w:rStyle w:val="PlaceholderText"/>
              <w:bCs/>
              <w:color w:val="FF0000"/>
            </w:rPr>
            <w:t>Name</w:t>
          </w:r>
        </w:p>
      </w:docPartBody>
    </w:docPart>
    <w:docPart>
      <w:docPartPr>
        <w:name w:val="25FDC3D175394B62A6CD3206BD289A9B"/>
        <w:category>
          <w:name w:val="General"/>
          <w:gallery w:val="placeholder"/>
        </w:category>
        <w:types>
          <w:type w:val="bbPlcHdr"/>
        </w:types>
        <w:behaviors>
          <w:behavior w:val="content"/>
        </w:behaviors>
        <w:guid w:val="{60548E0C-9F0C-44F6-88BD-F3D8408ABC87}"/>
      </w:docPartPr>
      <w:docPartBody>
        <w:p w:rsidR="00000000" w:rsidRDefault="00CC21C2" w:rsidP="00CC21C2">
          <w:pPr>
            <w:pStyle w:val="25FDC3D175394B62A6CD3206BD289A9B"/>
          </w:pPr>
          <w:r w:rsidRPr="008766F2">
            <w:rPr>
              <w:rStyle w:val="PlaceholderText"/>
              <w:rFonts w:cstheme="minorHAnsi"/>
              <w:color w:val="FF0000"/>
              <w:szCs w:val="24"/>
            </w:rPr>
            <w:t>Circulated/Amended</w:t>
          </w:r>
        </w:p>
      </w:docPartBody>
    </w:docPart>
    <w:docPart>
      <w:docPartPr>
        <w:name w:val="95F003D1082147C6A2AEFA235001B650"/>
        <w:category>
          <w:name w:val="General"/>
          <w:gallery w:val="placeholder"/>
        </w:category>
        <w:types>
          <w:type w:val="bbPlcHdr"/>
        </w:types>
        <w:behaviors>
          <w:behavior w:val="content"/>
        </w:behaviors>
        <w:guid w:val="{7D976D7A-EA17-4AF6-B11B-AE4CAD862338}"/>
      </w:docPartPr>
      <w:docPartBody>
        <w:p w:rsidR="00000000" w:rsidRDefault="00CC21C2" w:rsidP="00CC21C2">
          <w:pPr>
            <w:pStyle w:val="95F003D1082147C6A2AEFA235001B650"/>
          </w:pPr>
          <w:r>
            <w:rPr>
              <w:rFonts w:cstheme="minorHAnsi"/>
              <w:szCs w:val="24"/>
            </w:rPr>
            <w:t>Name</w:t>
          </w:r>
        </w:p>
      </w:docPartBody>
    </w:docPart>
    <w:docPart>
      <w:docPartPr>
        <w:name w:val="DBA776D2674D43E08274B8433BE7978D"/>
        <w:category>
          <w:name w:val="General"/>
          <w:gallery w:val="placeholder"/>
        </w:category>
        <w:types>
          <w:type w:val="bbPlcHdr"/>
        </w:types>
        <w:behaviors>
          <w:behavior w:val="content"/>
        </w:behaviors>
        <w:guid w:val="{58777A21-E2D1-4A0C-8CC0-63A285BEF17D}"/>
      </w:docPartPr>
      <w:docPartBody>
        <w:p w:rsidR="00000000" w:rsidRDefault="00CC21C2" w:rsidP="00CC21C2">
          <w:pPr>
            <w:pStyle w:val="DBA776D2674D43E08274B8433BE7978D"/>
          </w:pPr>
          <w:r w:rsidRPr="007069AA">
            <w:rPr>
              <w:rStyle w:val="PlaceholderText"/>
              <w:rFonts w:cstheme="minorHAnsi"/>
              <w:color w:val="auto"/>
              <w:szCs w:val="24"/>
            </w:rPr>
            <w:t>Name</w:t>
          </w:r>
        </w:p>
      </w:docPartBody>
    </w:docPart>
    <w:docPart>
      <w:docPartPr>
        <w:name w:val="3B695AD78AAE43FB8C9E64DCB7B7609A"/>
        <w:category>
          <w:name w:val="General"/>
          <w:gallery w:val="placeholder"/>
        </w:category>
        <w:types>
          <w:type w:val="bbPlcHdr"/>
        </w:types>
        <w:behaviors>
          <w:behavior w:val="content"/>
        </w:behaviors>
        <w:guid w:val="{A6D17F01-B9D0-4B1F-8D49-A7D1D8200011}"/>
      </w:docPartPr>
      <w:docPartBody>
        <w:p w:rsidR="00000000" w:rsidRDefault="00CC21C2" w:rsidP="00CC21C2">
          <w:pPr>
            <w:pStyle w:val="3B695AD78AAE43FB8C9E64DCB7B7609A"/>
          </w:pPr>
          <w:r w:rsidRPr="007069AA">
            <w:rPr>
              <w:rStyle w:val="PlaceholderText"/>
              <w:rFonts w:cstheme="minorHAnsi"/>
              <w:color w:val="auto"/>
              <w:szCs w:val="24"/>
            </w:rPr>
            <w:t>Name</w:t>
          </w:r>
        </w:p>
      </w:docPartBody>
    </w:docPart>
    <w:docPart>
      <w:docPartPr>
        <w:name w:val="11A711A52F594CDFB84C1306DF0F3AC9"/>
        <w:category>
          <w:name w:val="General"/>
          <w:gallery w:val="placeholder"/>
        </w:category>
        <w:types>
          <w:type w:val="bbPlcHdr"/>
        </w:types>
        <w:behaviors>
          <w:behavior w:val="content"/>
        </w:behaviors>
        <w:guid w:val="{592FD245-AD95-428A-806A-51AB32B0FB52}"/>
      </w:docPartPr>
      <w:docPartBody>
        <w:p w:rsidR="00000000" w:rsidRDefault="00CC21C2" w:rsidP="00CC21C2">
          <w:pPr>
            <w:pStyle w:val="11A711A52F594CDFB84C1306DF0F3AC9"/>
          </w:pPr>
          <w:r w:rsidRPr="007069AA">
            <w:rPr>
              <w:rStyle w:val="PlaceholderText"/>
              <w:rFonts w:cstheme="minorHAnsi"/>
              <w:color w:val="auto"/>
              <w:szCs w:val="24"/>
            </w:rPr>
            <w:t>Name</w:t>
          </w:r>
        </w:p>
      </w:docPartBody>
    </w:docPart>
    <w:docPart>
      <w:docPartPr>
        <w:name w:val="BC56376BFBE44D5AB3C0A428CF7DA03B"/>
        <w:category>
          <w:name w:val="General"/>
          <w:gallery w:val="placeholder"/>
        </w:category>
        <w:types>
          <w:type w:val="bbPlcHdr"/>
        </w:types>
        <w:behaviors>
          <w:behavior w:val="content"/>
        </w:behaviors>
        <w:guid w:val="{04127C26-8BEF-4190-95EB-0A18CE1BADC2}"/>
      </w:docPartPr>
      <w:docPartBody>
        <w:p w:rsidR="00000000" w:rsidRDefault="00CC21C2" w:rsidP="00CC21C2">
          <w:pPr>
            <w:pStyle w:val="BC56376BFBE44D5AB3C0A428CF7DA03B"/>
          </w:pPr>
          <w:r w:rsidRPr="007069AA">
            <w:rPr>
              <w:rStyle w:val="PlaceholderText"/>
              <w:rFonts w:cstheme="minorHAnsi"/>
              <w:color w:val="auto"/>
              <w:szCs w:val="24"/>
            </w:rPr>
            <w:t>Name</w:t>
          </w:r>
        </w:p>
      </w:docPartBody>
    </w:docPart>
    <w:docPart>
      <w:docPartPr>
        <w:name w:val="A5A8B1E0826544DBA421A0D31B5CA41A"/>
        <w:category>
          <w:name w:val="General"/>
          <w:gallery w:val="placeholder"/>
        </w:category>
        <w:types>
          <w:type w:val="bbPlcHdr"/>
        </w:types>
        <w:behaviors>
          <w:behavior w:val="content"/>
        </w:behaviors>
        <w:guid w:val="{DAD06D6F-22A3-4100-8BB3-713EBCDDD9DC}"/>
      </w:docPartPr>
      <w:docPartBody>
        <w:p w:rsidR="00000000" w:rsidRDefault="00CC21C2" w:rsidP="00CC21C2">
          <w:pPr>
            <w:pStyle w:val="A5A8B1E0826544DBA421A0D31B5CA41A"/>
          </w:pPr>
          <w:r>
            <w:rPr>
              <w:rFonts w:cstheme="minorHAnsi"/>
              <w:szCs w:val="24"/>
            </w:rPr>
            <w:t>Name</w:t>
          </w:r>
        </w:p>
      </w:docPartBody>
    </w:docPart>
    <w:docPart>
      <w:docPartPr>
        <w:name w:val="9B01C42F0A384EB8A5BD6ED7CE6075E7"/>
        <w:category>
          <w:name w:val="General"/>
          <w:gallery w:val="placeholder"/>
        </w:category>
        <w:types>
          <w:type w:val="bbPlcHdr"/>
        </w:types>
        <w:behaviors>
          <w:behavior w:val="content"/>
        </w:behaviors>
        <w:guid w:val="{EA25586E-3097-4021-971C-E0C7C1809E9B}"/>
      </w:docPartPr>
      <w:docPartBody>
        <w:p w:rsidR="00000000" w:rsidRDefault="00CC21C2" w:rsidP="00CC21C2">
          <w:pPr>
            <w:pStyle w:val="9B01C42F0A384EB8A5BD6ED7CE6075E7"/>
          </w:pPr>
          <w:r w:rsidRPr="007069AA">
            <w:rPr>
              <w:rStyle w:val="PlaceholderText"/>
              <w:rFonts w:cstheme="minorHAnsi"/>
              <w:color w:val="auto"/>
              <w:szCs w:val="24"/>
            </w:rPr>
            <w:t>Name</w:t>
          </w:r>
        </w:p>
      </w:docPartBody>
    </w:docPart>
    <w:docPart>
      <w:docPartPr>
        <w:name w:val="87859F9A0050415580F8E84252EE3B56"/>
        <w:category>
          <w:name w:val="General"/>
          <w:gallery w:val="placeholder"/>
        </w:category>
        <w:types>
          <w:type w:val="bbPlcHdr"/>
        </w:types>
        <w:behaviors>
          <w:behavior w:val="content"/>
        </w:behaviors>
        <w:guid w:val="{E652D66C-6666-48A2-B05C-F2C24996666B}"/>
      </w:docPartPr>
      <w:docPartBody>
        <w:p w:rsidR="00000000" w:rsidRDefault="00CC21C2" w:rsidP="00CC21C2">
          <w:pPr>
            <w:pStyle w:val="87859F9A0050415580F8E84252EE3B56"/>
          </w:pPr>
          <w:r w:rsidRPr="007069AA">
            <w:rPr>
              <w:rStyle w:val="PlaceholderText"/>
              <w:rFonts w:cstheme="minorHAnsi"/>
              <w:color w:val="auto"/>
              <w:szCs w:val="24"/>
            </w:rPr>
            <w:t>Name</w:t>
          </w:r>
        </w:p>
      </w:docPartBody>
    </w:docPart>
    <w:docPart>
      <w:docPartPr>
        <w:name w:val="FD0C11F3B2DD42F19E5E0884EA6B82C7"/>
        <w:category>
          <w:name w:val="General"/>
          <w:gallery w:val="placeholder"/>
        </w:category>
        <w:types>
          <w:type w:val="bbPlcHdr"/>
        </w:types>
        <w:behaviors>
          <w:behavior w:val="content"/>
        </w:behaviors>
        <w:guid w:val="{B7F751B9-0EA9-42AD-83DC-8CFDC94D9F3C}"/>
      </w:docPartPr>
      <w:docPartBody>
        <w:p w:rsidR="00000000" w:rsidRDefault="00CC21C2" w:rsidP="00CC21C2">
          <w:pPr>
            <w:pStyle w:val="FD0C11F3B2DD42F19E5E0884EA6B82C7"/>
          </w:pPr>
          <w:r>
            <w:rPr>
              <w:rFonts w:cstheme="minorHAnsi"/>
              <w:szCs w:val="24"/>
            </w:rPr>
            <w:t>Name</w:t>
          </w:r>
        </w:p>
      </w:docPartBody>
    </w:docPart>
    <w:docPart>
      <w:docPartPr>
        <w:name w:val="C9BC3009E4BC4BC7AFB2C02EF074F75B"/>
        <w:category>
          <w:name w:val="General"/>
          <w:gallery w:val="placeholder"/>
        </w:category>
        <w:types>
          <w:type w:val="bbPlcHdr"/>
        </w:types>
        <w:behaviors>
          <w:behavior w:val="content"/>
        </w:behaviors>
        <w:guid w:val="{6581EB57-1A48-4060-873A-54115FC62214}"/>
      </w:docPartPr>
      <w:docPartBody>
        <w:p w:rsidR="00000000" w:rsidRDefault="00CC21C2" w:rsidP="00CC21C2">
          <w:pPr>
            <w:pStyle w:val="C9BC3009E4BC4BC7AFB2C02EF074F75B"/>
          </w:pPr>
          <w:r w:rsidRPr="007069AA">
            <w:rPr>
              <w:rStyle w:val="PlaceholderText"/>
              <w:rFonts w:cstheme="minorHAnsi"/>
              <w:color w:val="auto"/>
              <w:szCs w:val="24"/>
            </w:rPr>
            <w:t>Name</w:t>
          </w:r>
        </w:p>
      </w:docPartBody>
    </w:docPart>
    <w:docPart>
      <w:docPartPr>
        <w:name w:val="492B047AB89D41EB86A58E274EECF27F"/>
        <w:category>
          <w:name w:val="General"/>
          <w:gallery w:val="placeholder"/>
        </w:category>
        <w:types>
          <w:type w:val="bbPlcHdr"/>
        </w:types>
        <w:behaviors>
          <w:behavior w:val="content"/>
        </w:behaviors>
        <w:guid w:val="{871B26C4-3913-4B1F-8D59-0622B526E525}"/>
      </w:docPartPr>
      <w:docPartBody>
        <w:p w:rsidR="00000000" w:rsidRDefault="00CC21C2" w:rsidP="00CC21C2">
          <w:pPr>
            <w:pStyle w:val="492B047AB89D41EB86A58E274EECF27F"/>
          </w:pPr>
          <w:r w:rsidRPr="007069AA">
            <w:rPr>
              <w:rStyle w:val="PlaceholderText"/>
              <w:rFonts w:cstheme="minorHAnsi"/>
              <w:color w:val="auto"/>
              <w:szCs w:val="24"/>
            </w:rPr>
            <w:t>Name</w:t>
          </w:r>
        </w:p>
      </w:docPartBody>
    </w:docPart>
    <w:docPart>
      <w:docPartPr>
        <w:name w:val="7F62CA5912064EB1AB099D68B80670D9"/>
        <w:category>
          <w:name w:val="General"/>
          <w:gallery w:val="placeholder"/>
        </w:category>
        <w:types>
          <w:type w:val="bbPlcHdr"/>
        </w:types>
        <w:behaviors>
          <w:behavior w:val="content"/>
        </w:behaviors>
        <w:guid w:val="{61E20641-53D8-489E-8784-5194D01A2B82}"/>
      </w:docPartPr>
      <w:docPartBody>
        <w:p w:rsidR="00000000" w:rsidRDefault="00CC21C2" w:rsidP="00CC21C2">
          <w:pPr>
            <w:pStyle w:val="7F62CA5912064EB1AB099D68B80670D9"/>
          </w:pPr>
          <w:r w:rsidRPr="004B36CA">
            <w:rPr>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C2"/>
    <w:rsid w:val="002D4DCC"/>
    <w:rsid w:val="00CC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1C2"/>
    <w:rPr>
      <w:color w:val="808080"/>
    </w:rPr>
  </w:style>
  <w:style w:type="paragraph" w:customStyle="1" w:styleId="912321F86A9A40CAA1AED1F5A2881D5B">
    <w:name w:val="912321F86A9A40CAA1AED1F5A2881D5B"/>
  </w:style>
  <w:style w:type="paragraph" w:customStyle="1" w:styleId="9841943EC9E64715891CAC8C17ABA2C3">
    <w:name w:val="9841943EC9E64715891CAC8C17ABA2C3"/>
  </w:style>
  <w:style w:type="paragraph" w:customStyle="1" w:styleId="712C0DEE938A486194885E454007979B">
    <w:name w:val="712C0DEE938A486194885E454007979B"/>
  </w:style>
  <w:style w:type="paragraph" w:customStyle="1" w:styleId="60E3B00AC01048BB840A240401E3FA2B">
    <w:name w:val="60E3B00AC01048BB840A240401E3FA2B"/>
  </w:style>
  <w:style w:type="paragraph" w:customStyle="1" w:styleId="D8CC7E099A1C4CFDA9E6B8E892F69FE9">
    <w:name w:val="D8CC7E099A1C4CFDA9E6B8E892F69FE9"/>
  </w:style>
  <w:style w:type="paragraph" w:customStyle="1" w:styleId="8B86869D3488455D8FD1CAD0E266BD3F">
    <w:name w:val="8B86869D3488455D8FD1CAD0E266BD3F"/>
  </w:style>
  <w:style w:type="paragraph" w:customStyle="1" w:styleId="703F689BEDC14BF2B9BA5178CD3A95D0">
    <w:name w:val="703F689BEDC14BF2B9BA5178CD3A95D0"/>
  </w:style>
  <w:style w:type="paragraph" w:customStyle="1" w:styleId="21926C8FD469498DB93AF6661D601C48">
    <w:name w:val="21926C8FD469498DB93AF6661D601C48"/>
  </w:style>
  <w:style w:type="paragraph" w:customStyle="1" w:styleId="74A12EAC61A0412CA499F035ACEC0AC7">
    <w:name w:val="74A12EAC61A0412CA499F035ACEC0AC7"/>
  </w:style>
  <w:style w:type="paragraph" w:customStyle="1" w:styleId="7B0DF82B138E4F3E876D783CBB65BB12">
    <w:name w:val="7B0DF82B138E4F3E876D783CBB65BB12"/>
  </w:style>
  <w:style w:type="paragraph" w:customStyle="1" w:styleId="4BE29079A21943BA8B519B9A21FC5E44">
    <w:name w:val="4BE29079A21943BA8B519B9A21FC5E44"/>
  </w:style>
  <w:style w:type="paragraph" w:customStyle="1" w:styleId="DC6D202B97A34F12930E386831E61113">
    <w:name w:val="DC6D202B97A34F12930E386831E61113"/>
  </w:style>
  <w:style w:type="paragraph" w:customStyle="1" w:styleId="DE748FB4D7D149359E35351D22CD8111">
    <w:name w:val="DE748FB4D7D149359E35351D22CD8111"/>
  </w:style>
  <w:style w:type="paragraph" w:customStyle="1" w:styleId="4996A1EE907C4E36B9A1EFDFF2633062">
    <w:name w:val="4996A1EE907C4E36B9A1EFDFF2633062"/>
  </w:style>
  <w:style w:type="paragraph" w:customStyle="1" w:styleId="964E944944964D04BAC9E56365DB3A6C">
    <w:name w:val="964E944944964D04BAC9E56365DB3A6C"/>
  </w:style>
  <w:style w:type="paragraph" w:customStyle="1" w:styleId="F813E0CE144A43219BD6BE2568039CD4">
    <w:name w:val="F813E0CE144A43219BD6BE2568039CD4"/>
  </w:style>
  <w:style w:type="paragraph" w:customStyle="1" w:styleId="40CBF80683C94AE885F5EEAAAF071EE0">
    <w:name w:val="40CBF80683C94AE885F5EEAAAF071EE0"/>
  </w:style>
  <w:style w:type="paragraph" w:customStyle="1" w:styleId="4718AC4F689F4904A2FB9087F185975B">
    <w:name w:val="4718AC4F689F4904A2FB9087F185975B"/>
  </w:style>
  <w:style w:type="paragraph" w:customStyle="1" w:styleId="67404079932E4E4CAD94ACABB363BFF7">
    <w:name w:val="67404079932E4E4CAD94ACABB363BFF7"/>
  </w:style>
  <w:style w:type="paragraph" w:customStyle="1" w:styleId="92FE3BD1D9E44EF7BB3953DFD0516037">
    <w:name w:val="92FE3BD1D9E44EF7BB3953DFD0516037"/>
  </w:style>
  <w:style w:type="paragraph" w:customStyle="1" w:styleId="B38A87F2400246C1BC60469BA070C85A">
    <w:name w:val="B38A87F2400246C1BC60469BA070C85A"/>
  </w:style>
  <w:style w:type="paragraph" w:customStyle="1" w:styleId="1DA2B64499E2402CA3094C4AA4582136">
    <w:name w:val="1DA2B64499E2402CA3094C4AA4582136"/>
  </w:style>
  <w:style w:type="paragraph" w:customStyle="1" w:styleId="053F877B602F476FA5F08C36751E5AE8">
    <w:name w:val="053F877B602F476FA5F08C36751E5AE8"/>
  </w:style>
  <w:style w:type="paragraph" w:customStyle="1" w:styleId="B5B8727B2BCB4DDBA367752674CC40F0">
    <w:name w:val="B5B8727B2BCB4DDBA367752674CC40F0"/>
  </w:style>
  <w:style w:type="paragraph" w:customStyle="1" w:styleId="428E0DED92C6443B8E3B9F70F8DF6993">
    <w:name w:val="428E0DED92C6443B8E3B9F70F8DF6993"/>
  </w:style>
  <w:style w:type="paragraph" w:customStyle="1" w:styleId="91D1454FE24340CCAB4738B6FDEF5A36">
    <w:name w:val="91D1454FE24340CCAB4738B6FDEF5A36"/>
  </w:style>
  <w:style w:type="paragraph" w:customStyle="1" w:styleId="768F70ADEBFA42209B80503555544EF1">
    <w:name w:val="768F70ADEBFA42209B80503555544EF1"/>
  </w:style>
  <w:style w:type="paragraph" w:customStyle="1" w:styleId="F14BB8D5FA2B4FF29402CC7DC0751038">
    <w:name w:val="F14BB8D5FA2B4FF29402CC7DC0751038"/>
  </w:style>
  <w:style w:type="paragraph" w:customStyle="1" w:styleId="E729351F1DB249F3BDC7EC852BF39D38">
    <w:name w:val="E729351F1DB249F3BDC7EC852BF39D38"/>
  </w:style>
  <w:style w:type="paragraph" w:customStyle="1" w:styleId="4FB4BEEA69824603A412249EE72C203B">
    <w:name w:val="4FB4BEEA69824603A412249EE72C203B"/>
  </w:style>
  <w:style w:type="paragraph" w:customStyle="1" w:styleId="80B7AC0B9CFD4DE4A54AB8D638C77707">
    <w:name w:val="80B7AC0B9CFD4DE4A54AB8D638C77707"/>
  </w:style>
  <w:style w:type="paragraph" w:customStyle="1" w:styleId="B1219A1B633A4C09B09D7F9EB8BEEFAF">
    <w:name w:val="B1219A1B633A4C09B09D7F9EB8BEEFAF"/>
  </w:style>
  <w:style w:type="paragraph" w:customStyle="1" w:styleId="6D4455BF935C48D59EA81C77465420C9">
    <w:name w:val="6D4455BF935C48D59EA81C77465420C9"/>
  </w:style>
  <w:style w:type="paragraph" w:customStyle="1" w:styleId="92DF8D867ED5484FA526DE127D025F45">
    <w:name w:val="92DF8D867ED5484FA526DE127D025F45"/>
  </w:style>
  <w:style w:type="paragraph" w:customStyle="1" w:styleId="C24828C08A7241769F606B1606A1A754">
    <w:name w:val="C24828C08A7241769F606B1606A1A754"/>
  </w:style>
  <w:style w:type="paragraph" w:customStyle="1" w:styleId="90406D182D004B1990FE6EE2E79347E9">
    <w:name w:val="90406D182D004B1990FE6EE2E79347E9"/>
  </w:style>
  <w:style w:type="paragraph" w:customStyle="1" w:styleId="001A98DD38B5424786E7ABCEEFC8D91D">
    <w:name w:val="001A98DD38B5424786E7ABCEEFC8D91D"/>
  </w:style>
  <w:style w:type="paragraph" w:customStyle="1" w:styleId="375A2E0B2EA7431EBB6B5C27145AF011">
    <w:name w:val="375A2E0B2EA7431EBB6B5C27145AF011"/>
  </w:style>
  <w:style w:type="paragraph" w:customStyle="1" w:styleId="364082B087874CA9919CF0EA9A735BA3">
    <w:name w:val="364082B087874CA9919CF0EA9A735BA3"/>
  </w:style>
  <w:style w:type="paragraph" w:customStyle="1" w:styleId="5CEFB24E989149D68EC5B60E6D80B322">
    <w:name w:val="5CEFB24E989149D68EC5B60E6D80B322"/>
  </w:style>
  <w:style w:type="paragraph" w:customStyle="1" w:styleId="A999523B79BE41C7A3E5CCEDF5766CEC">
    <w:name w:val="A999523B79BE41C7A3E5CCEDF5766CEC"/>
  </w:style>
  <w:style w:type="paragraph" w:customStyle="1" w:styleId="F552C03E302247F284369D12D5344F9A">
    <w:name w:val="F552C03E302247F284369D12D5344F9A"/>
  </w:style>
  <w:style w:type="paragraph" w:customStyle="1" w:styleId="44D17AB47A2E4295BA6F9BC7AE18BFA3">
    <w:name w:val="44D17AB47A2E4295BA6F9BC7AE18BFA3"/>
  </w:style>
  <w:style w:type="paragraph" w:customStyle="1" w:styleId="9081CC993C3342C18F52A983FE6CF260">
    <w:name w:val="9081CC993C3342C18F52A983FE6CF260"/>
  </w:style>
  <w:style w:type="paragraph" w:customStyle="1" w:styleId="01453CD6DC9B4B36A4983A538B1E7B6B">
    <w:name w:val="01453CD6DC9B4B36A4983A538B1E7B6B"/>
  </w:style>
  <w:style w:type="paragraph" w:customStyle="1" w:styleId="CF4EC35CDE9C4D5BA136C63C5AB4EFE8">
    <w:name w:val="CF4EC35CDE9C4D5BA136C63C5AB4EFE8"/>
  </w:style>
  <w:style w:type="paragraph" w:customStyle="1" w:styleId="E0975CF6CC634104ABAB47BF70D6ACE8">
    <w:name w:val="E0975CF6CC634104ABAB47BF70D6ACE8"/>
  </w:style>
  <w:style w:type="paragraph" w:customStyle="1" w:styleId="5AD4D3D7EBE340859447434A16EF03FD">
    <w:name w:val="5AD4D3D7EBE340859447434A16EF03FD"/>
  </w:style>
  <w:style w:type="paragraph" w:customStyle="1" w:styleId="A5465C2664FC4412919FCAEB37103F36">
    <w:name w:val="A5465C2664FC4412919FCAEB37103F36"/>
  </w:style>
  <w:style w:type="paragraph" w:customStyle="1" w:styleId="313DB39852F0483CBBE78CA63C2F4AC2">
    <w:name w:val="313DB39852F0483CBBE78CA63C2F4AC2"/>
  </w:style>
  <w:style w:type="paragraph" w:customStyle="1" w:styleId="2E3D1AAD4A07473BA7EF46979EA7D6F2">
    <w:name w:val="2E3D1AAD4A07473BA7EF46979EA7D6F2"/>
  </w:style>
  <w:style w:type="paragraph" w:customStyle="1" w:styleId="1999BA67674B49F3AC3C5F30885FE18C">
    <w:name w:val="1999BA67674B49F3AC3C5F30885FE18C"/>
  </w:style>
  <w:style w:type="paragraph" w:customStyle="1" w:styleId="327AFFF11D334ED58AE7EFF0D927AD1C">
    <w:name w:val="327AFFF11D334ED58AE7EFF0D927AD1C"/>
  </w:style>
  <w:style w:type="paragraph" w:customStyle="1" w:styleId="3CD39EA567B5451AB41F4437F5CE90CC">
    <w:name w:val="3CD39EA567B5451AB41F4437F5CE90CC"/>
  </w:style>
  <w:style w:type="paragraph" w:customStyle="1" w:styleId="B234D13750944F0987D831AD4C6FA162">
    <w:name w:val="B234D13750944F0987D831AD4C6FA162"/>
  </w:style>
  <w:style w:type="paragraph" w:customStyle="1" w:styleId="D4DED117C1E14876965AE92704806410">
    <w:name w:val="D4DED117C1E14876965AE92704806410"/>
  </w:style>
  <w:style w:type="paragraph" w:customStyle="1" w:styleId="EC4ABB8943ED413AA1230650F33A34C6">
    <w:name w:val="EC4ABB8943ED413AA1230650F33A34C6"/>
  </w:style>
  <w:style w:type="paragraph" w:customStyle="1" w:styleId="B4987F53468A439F8236CA72BF580432">
    <w:name w:val="B4987F53468A439F8236CA72BF580432"/>
  </w:style>
  <w:style w:type="paragraph" w:customStyle="1" w:styleId="92A5268590404478AAEBCC1778170B51">
    <w:name w:val="92A5268590404478AAEBCC1778170B51"/>
  </w:style>
  <w:style w:type="paragraph" w:customStyle="1" w:styleId="EB973899BC064D34A8BE232B0F5C9286">
    <w:name w:val="EB973899BC064D34A8BE232B0F5C9286"/>
  </w:style>
  <w:style w:type="paragraph" w:customStyle="1" w:styleId="FC7F7B1D80644DF0B8D8642FE89647BC">
    <w:name w:val="FC7F7B1D80644DF0B8D8642FE89647BC"/>
    <w:rsid w:val="00CC21C2"/>
  </w:style>
  <w:style w:type="paragraph" w:customStyle="1" w:styleId="73011AABEA484B8DB195E7DC0E10BE53">
    <w:name w:val="73011AABEA484B8DB195E7DC0E10BE53"/>
    <w:rsid w:val="00CC21C2"/>
  </w:style>
  <w:style w:type="paragraph" w:customStyle="1" w:styleId="52473B49A1ED41FBAF1309D43B8CD76D">
    <w:name w:val="52473B49A1ED41FBAF1309D43B8CD76D"/>
    <w:rsid w:val="00CC21C2"/>
  </w:style>
  <w:style w:type="paragraph" w:customStyle="1" w:styleId="7F499787002B42ECA5ED717B816E0C7B">
    <w:name w:val="7F499787002B42ECA5ED717B816E0C7B"/>
    <w:rsid w:val="00CC21C2"/>
  </w:style>
  <w:style w:type="paragraph" w:customStyle="1" w:styleId="DB8095B954A84F35BAC9939433CC7DFB">
    <w:name w:val="DB8095B954A84F35BAC9939433CC7DFB"/>
    <w:rsid w:val="00CC21C2"/>
  </w:style>
  <w:style w:type="paragraph" w:customStyle="1" w:styleId="25FDC3D175394B62A6CD3206BD289A9B">
    <w:name w:val="25FDC3D175394B62A6CD3206BD289A9B"/>
    <w:rsid w:val="00CC21C2"/>
  </w:style>
  <w:style w:type="paragraph" w:customStyle="1" w:styleId="4D4827CE6CD347D9B4F29F12E00B498C">
    <w:name w:val="4D4827CE6CD347D9B4F29F12E00B498C"/>
    <w:rsid w:val="00CC21C2"/>
  </w:style>
  <w:style w:type="paragraph" w:customStyle="1" w:styleId="944119627B3945C9B3294DC7A1E4E4BF">
    <w:name w:val="944119627B3945C9B3294DC7A1E4E4BF"/>
    <w:rsid w:val="00CC21C2"/>
  </w:style>
  <w:style w:type="paragraph" w:customStyle="1" w:styleId="9577F26E6BA6429281B9307507C53205">
    <w:name w:val="9577F26E6BA6429281B9307507C53205"/>
    <w:rsid w:val="00CC21C2"/>
  </w:style>
  <w:style w:type="paragraph" w:customStyle="1" w:styleId="DD2381B387DD463DA851C4204A84BE0D">
    <w:name w:val="DD2381B387DD463DA851C4204A84BE0D"/>
    <w:rsid w:val="00CC21C2"/>
  </w:style>
  <w:style w:type="paragraph" w:customStyle="1" w:styleId="8AB686E26CA344098FC4ECF74ADC3ADA">
    <w:name w:val="8AB686E26CA344098FC4ECF74ADC3ADA"/>
    <w:rsid w:val="00CC21C2"/>
  </w:style>
  <w:style w:type="paragraph" w:customStyle="1" w:styleId="E227EC2789A74BC0BFFE885AABA1875B">
    <w:name w:val="E227EC2789A74BC0BFFE885AABA1875B"/>
    <w:rsid w:val="00CC21C2"/>
  </w:style>
  <w:style w:type="paragraph" w:customStyle="1" w:styleId="95F003D1082147C6A2AEFA235001B650">
    <w:name w:val="95F003D1082147C6A2AEFA235001B650"/>
    <w:rsid w:val="00CC21C2"/>
  </w:style>
  <w:style w:type="paragraph" w:customStyle="1" w:styleId="DBA776D2674D43E08274B8433BE7978D">
    <w:name w:val="DBA776D2674D43E08274B8433BE7978D"/>
    <w:rsid w:val="00CC21C2"/>
  </w:style>
  <w:style w:type="paragraph" w:customStyle="1" w:styleId="3B695AD78AAE43FB8C9E64DCB7B7609A">
    <w:name w:val="3B695AD78AAE43FB8C9E64DCB7B7609A"/>
    <w:rsid w:val="00CC21C2"/>
  </w:style>
  <w:style w:type="paragraph" w:customStyle="1" w:styleId="11A711A52F594CDFB84C1306DF0F3AC9">
    <w:name w:val="11A711A52F594CDFB84C1306DF0F3AC9"/>
    <w:rsid w:val="00CC21C2"/>
  </w:style>
  <w:style w:type="paragraph" w:customStyle="1" w:styleId="BC56376BFBE44D5AB3C0A428CF7DA03B">
    <w:name w:val="BC56376BFBE44D5AB3C0A428CF7DA03B"/>
    <w:rsid w:val="00CC21C2"/>
  </w:style>
  <w:style w:type="paragraph" w:customStyle="1" w:styleId="A5A8B1E0826544DBA421A0D31B5CA41A">
    <w:name w:val="A5A8B1E0826544DBA421A0D31B5CA41A"/>
    <w:rsid w:val="00CC21C2"/>
  </w:style>
  <w:style w:type="paragraph" w:customStyle="1" w:styleId="9B01C42F0A384EB8A5BD6ED7CE6075E7">
    <w:name w:val="9B01C42F0A384EB8A5BD6ED7CE6075E7"/>
    <w:rsid w:val="00CC21C2"/>
  </w:style>
  <w:style w:type="paragraph" w:customStyle="1" w:styleId="87859F9A0050415580F8E84252EE3B56">
    <w:name w:val="87859F9A0050415580F8E84252EE3B56"/>
    <w:rsid w:val="00CC21C2"/>
  </w:style>
  <w:style w:type="paragraph" w:customStyle="1" w:styleId="FD0C11F3B2DD42F19E5E0884EA6B82C7">
    <w:name w:val="FD0C11F3B2DD42F19E5E0884EA6B82C7"/>
    <w:rsid w:val="00CC21C2"/>
  </w:style>
  <w:style w:type="paragraph" w:customStyle="1" w:styleId="235F989B42F14FEB834E6AA0B2B068A8">
    <w:name w:val="235F989B42F14FEB834E6AA0B2B068A8"/>
    <w:rsid w:val="00CC21C2"/>
  </w:style>
  <w:style w:type="paragraph" w:customStyle="1" w:styleId="F6F289D0A70D4CB3B37CC4408F4DFE23">
    <w:name w:val="F6F289D0A70D4CB3B37CC4408F4DFE23"/>
    <w:rsid w:val="00CC21C2"/>
  </w:style>
  <w:style w:type="paragraph" w:customStyle="1" w:styleId="C9BC3009E4BC4BC7AFB2C02EF074F75B">
    <w:name w:val="C9BC3009E4BC4BC7AFB2C02EF074F75B"/>
    <w:rsid w:val="00CC21C2"/>
  </w:style>
  <w:style w:type="paragraph" w:customStyle="1" w:styleId="492B047AB89D41EB86A58E274EECF27F">
    <w:name w:val="492B047AB89D41EB86A58E274EECF27F"/>
    <w:rsid w:val="00CC21C2"/>
  </w:style>
  <w:style w:type="paragraph" w:customStyle="1" w:styleId="7F62CA5912064EB1AB099D68B80670D9">
    <w:name w:val="7F62CA5912064EB1AB099D68B80670D9"/>
    <w:rsid w:val="00CC2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ARW CSC Minutes 2023-XX-XX Draft.dotx</Template>
  <TotalTime>34</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8</cp:revision>
  <cp:lastPrinted>2022-06-06T21:39:00Z</cp:lastPrinted>
  <dcterms:created xsi:type="dcterms:W3CDTF">2023-11-12T15:52:00Z</dcterms:created>
  <dcterms:modified xsi:type="dcterms:W3CDTF">2023-11-12T17:00:00Z</dcterms:modified>
</cp:coreProperties>
</file>